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B0" w:rsidRPr="00394DEB" w:rsidRDefault="00394DEB" w:rsidP="00394DEB">
      <w:pPr>
        <w:widowControl/>
        <w:adjustRightInd w:val="0"/>
        <w:snapToGrid w:val="0"/>
        <w:spacing w:afterLines="50" w:after="120" w:line="240" w:lineRule="atLeast"/>
        <w:ind w:firstLineChars="100" w:firstLine="320"/>
        <w:jc w:val="center"/>
        <w:rPr>
          <w:rFonts w:ascii="標楷體" w:hAnsi="標楷體" w:cs="新細明體"/>
          <w:sz w:val="32"/>
          <w:szCs w:val="32"/>
        </w:rPr>
      </w:pPr>
      <w:bookmarkStart w:id="0" w:name="國立高雄大學理學院教師評審委員會設置要點"/>
      <w:bookmarkStart w:id="1" w:name="_GoBack"/>
      <w:bookmarkEnd w:id="1"/>
      <w:r w:rsidRPr="00394DEB">
        <w:rPr>
          <w:rFonts w:ascii="標楷體" w:hAnsi="標楷體" w:cs="新細明體" w:hint="eastAsia"/>
          <w:bCs/>
          <w:sz w:val="32"/>
          <w:szCs w:val="32"/>
        </w:rPr>
        <w:t>國立高雄大學理學院教師評審委員會設置要點</w:t>
      </w:r>
      <w:bookmarkEnd w:id="0"/>
    </w:p>
    <w:p w:rsidR="00394DEB" w:rsidRDefault="00394DEB" w:rsidP="00394DEB">
      <w:pPr>
        <w:widowControl/>
        <w:adjustRightInd w:val="0"/>
        <w:snapToGrid w:val="0"/>
        <w:spacing w:line="240" w:lineRule="atLeast"/>
        <w:jc w:val="both"/>
        <w:rPr>
          <w:rFonts w:cs="新細明體"/>
          <w:color w:val="000000"/>
          <w:sz w:val="20"/>
          <w:szCs w:val="22"/>
        </w:rPr>
      </w:pPr>
      <w:r w:rsidRPr="00394DEB">
        <w:rPr>
          <w:rFonts w:cs="新細明體" w:hint="eastAsia"/>
          <w:bCs/>
          <w:sz w:val="20"/>
          <w:szCs w:val="20"/>
        </w:rPr>
        <w:t>93</w:t>
      </w:r>
      <w:r w:rsidRPr="00394DEB">
        <w:rPr>
          <w:rFonts w:cs="新細明體" w:hint="eastAsia"/>
          <w:bCs/>
          <w:sz w:val="20"/>
          <w:szCs w:val="20"/>
        </w:rPr>
        <w:t>年</w:t>
      </w:r>
      <w:r w:rsidRPr="00394DEB">
        <w:rPr>
          <w:rFonts w:cs="新細明體" w:hint="eastAsia"/>
          <w:bCs/>
          <w:sz w:val="20"/>
          <w:szCs w:val="20"/>
        </w:rPr>
        <w:t xml:space="preserve"> 9</w:t>
      </w:r>
      <w:r w:rsidRPr="00394DEB">
        <w:rPr>
          <w:rFonts w:cs="新細明體" w:hint="eastAsia"/>
          <w:bCs/>
          <w:sz w:val="20"/>
          <w:szCs w:val="20"/>
        </w:rPr>
        <w:t>月</w:t>
      </w:r>
      <w:r w:rsidRPr="00394DEB">
        <w:rPr>
          <w:rFonts w:cs="新細明體" w:hint="eastAsia"/>
          <w:bCs/>
          <w:sz w:val="20"/>
          <w:szCs w:val="20"/>
        </w:rPr>
        <w:t xml:space="preserve"> 24</w:t>
      </w:r>
      <w:r w:rsidRPr="00394DEB">
        <w:rPr>
          <w:rFonts w:cs="新細明體" w:hint="eastAsia"/>
          <w:bCs/>
          <w:sz w:val="20"/>
          <w:szCs w:val="20"/>
        </w:rPr>
        <w:t>日</w:t>
      </w:r>
      <w:r w:rsidRPr="00394DEB">
        <w:rPr>
          <w:rFonts w:cs="新細明體" w:hint="eastAsia"/>
          <w:bCs/>
          <w:sz w:val="20"/>
          <w:szCs w:val="20"/>
        </w:rPr>
        <w:t>93</w:t>
      </w:r>
      <w:r w:rsidRPr="00394DEB">
        <w:rPr>
          <w:rFonts w:cs="新細明體" w:hint="eastAsia"/>
          <w:bCs/>
          <w:sz w:val="20"/>
          <w:szCs w:val="20"/>
        </w:rPr>
        <w:t>學年度第</w:t>
      </w:r>
      <w:r w:rsidRPr="00394DEB">
        <w:rPr>
          <w:rFonts w:cs="新細明體" w:hint="eastAsia"/>
          <w:bCs/>
          <w:sz w:val="20"/>
          <w:szCs w:val="20"/>
        </w:rPr>
        <w:t>1</w:t>
      </w:r>
      <w:r w:rsidRPr="00394DEB">
        <w:rPr>
          <w:rFonts w:cs="新細明體" w:hint="eastAsia"/>
          <w:bCs/>
          <w:sz w:val="20"/>
          <w:szCs w:val="20"/>
        </w:rPr>
        <w:t>次院</w:t>
      </w:r>
      <w:proofErr w:type="gramStart"/>
      <w:r w:rsidRPr="00394DEB">
        <w:rPr>
          <w:rFonts w:cs="新細明體" w:hint="eastAsia"/>
          <w:bCs/>
          <w:sz w:val="20"/>
          <w:szCs w:val="20"/>
        </w:rPr>
        <w:t>務</w:t>
      </w:r>
      <w:proofErr w:type="gramEnd"/>
      <w:r w:rsidRPr="00394DEB">
        <w:rPr>
          <w:rFonts w:cs="新細明體" w:hint="eastAsia"/>
          <w:bCs/>
          <w:sz w:val="20"/>
          <w:szCs w:val="20"/>
        </w:rPr>
        <w:t>會議通過，</w:t>
      </w:r>
      <w:smartTag w:uri="urn:schemas-microsoft-com:office:smarttags" w:element="chsdate">
        <w:smartTagPr>
          <w:attr w:name="IsROCDate" w:val="False"/>
          <w:attr w:name="IsLunarDate" w:val="False"/>
          <w:attr w:name="Day" w:val="22"/>
          <w:attr w:name="Month" w:val="12"/>
          <w:attr w:name="Year" w:val="1993"/>
        </w:smartTagPr>
        <w:r w:rsidRPr="00394DEB">
          <w:rPr>
            <w:rFonts w:cs="新細明體" w:hint="eastAsia"/>
            <w:bCs/>
            <w:sz w:val="20"/>
            <w:szCs w:val="20"/>
          </w:rPr>
          <w:t>93</w:t>
        </w:r>
        <w:r w:rsidRPr="00394DEB">
          <w:rPr>
            <w:rFonts w:cs="新細明體" w:hint="eastAsia"/>
            <w:bCs/>
            <w:sz w:val="20"/>
            <w:szCs w:val="20"/>
          </w:rPr>
          <w:t>年</w:t>
        </w:r>
        <w:r w:rsidRPr="00394DEB">
          <w:rPr>
            <w:rFonts w:cs="新細明體" w:hint="eastAsia"/>
            <w:bCs/>
            <w:sz w:val="20"/>
            <w:szCs w:val="20"/>
          </w:rPr>
          <w:t>12</w:t>
        </w:r>
        <w:r w:rsidRPr="00394DEB">
          <w:rPr>
            <w:rFonts w:cs="新細明體" w:hint="eastAsia"/>
            <w:bCs/>
            <w:sz w:val="20"/>
            <w:szCs w:val="20"/>
          </w:rPr>
          <w:t>月</w:t>
        </w:r>
        <w:r w:rsidRPr="00394DEB">
          <w:rPr>
            <w:rFonts w:cs="新細明體" w:hint="eastAsia"/>
            <w:bCs/>
            <w:sz w:val="20"/>
            <w:szCs w:val="20"/>
          </w:rPr>
          <w:t>22</w:t>
        </w:r>
        <w:r w:rsidRPr="00394DEB">
          <w:rPr>
            <w:rFonts w:cs="新細明體" w:hint="eastAsia"/>
            <w:bCs/>
            <w:sz w:val="20"/>
            <w:szCs w:val="20"/>
          </w:rPr>
          <w:t>日</w:t>
        </w:r>
      </w:smartTag>
      <w:r w:rsidRPr="00394DEB">
        <w:rPr>
          <w:rFonts w:cs="新細明體" w:hint="eastAsia"/>
          <w:bCs/>
          <w:sz w:val="20"/>
          <w:szCs w:val="20"/>
        </w:rPr>
        <w:t>第</w:t>
      </w:r>
      <w:r w:rsidRPr="00394DEB">
        <w:rPr>
          <w:rFonts w:cs="新細明體" w:hint="eastAsia"/>
          <w:bCs/>
          <w:sz w:val="20"/>
          <w:szCs w:val="20"/>
        </w:rPr>
        <w:t>30</w:t>
      </w:r>
      <w:r w:rsidRPr="00394DEB">
        <w:rPr>
          <w:rFonts w:cs="新細明體" w:hint="eastAsia"/>
          <w:bCs/>
          <w:sz w:val="20"/>
          <w:szCs w:val="20"/>
        </w:rPr>
        <w:t>次校教評會議通過</w:t>
      </w:r>
      <w:r w:rsidRPr="00394DEB">
        <w:rPr>
          <w:rFonts w:cs="新細明體"/>
          <w:bCs/>
          <w:sz w:val="20"/>
          <w:szCs w:val="20"/>
        </w:rPr>
        <w:br/>
      </w:r>
      <w:smartTag w:uri="urn:schemas-microsoft-com:office:smarttags" w:element="chsdate">
        <w:smartTagPr>
          <w:attr w:name="IsROCDate" w:val="False"/>
          <w:attr w:name="IsLunarDate" w:val="False"/>
          <w:attr w:name="Day" w:val="10"/>
          <w:attr w:name="Month" w:val="8"/>
          <w:attr w:name="Year" w:val="1994"/>
        </w:smartTagPr>
        <w:r w:rsidRPr="00394DEB">
          <w:rPr>
            <w:rFonts w:cs="新細明體"/>
            <w:bCs/>
            <w:sz w:val="20"/>
            <w:szCs w:val="20"/>
          </w:rPr>
          <w:t>94</w:t>
        </w:r>
        <w:r w:rsidRPr="00394DEB">
          <w:rPr>
            <w:rFonts w:cs="新細明體" w:hint="eastAsia"/>
            <w:bCs/>
            <w:sz w:val="20"/>
            <w:szCs w:val="20"/>
          </w:rPr>
          <w:t>年</w:t>
        </w:r>
        <w:r w:rsidRPr="00394DEB">
          <w:rPr>
            <w:rFonts w:cs="新細明體" w:hint="eastAsia"/>
            <w:bCs/>
            <w:sz w:val="20"/>
            <w:szCs w:val="20"/>
          </w:rPr>
          <w:t>8</w:t>
        </w:r>
        <w:r w:rsidRPr="00394DEB">
          <w:rPr>
            <w:rFonts w:cs="新細明體" w:hint="eastAsia"/>
            <w:bCs/>
            <w:sz w:val="20"/>
            <w:szCs w:val="20"/>
          </w:rPr>
          <w:t>月</w:t>
        </w:r>
        <w:r w:rsidRPr="00394DEB">
          <w:rPr>
            <w:rFonts w:cs="新細明體" w:hint="eastAsia"/>
            <w:bCs/>
            <w:sz w:val="20"/>
            <w:szCs w:val="20"/>
          </w:rPr>
          <w:t>10</w:t>
        </w:r>
        <w:r w:rsidRPr="00394DEB">
          <w:rPr>
            <w:rFonts w:cs="新細明體" w:hint="eastAsia"/>
            <w:bCs/>
            <w:sz w:val="20"/>
            <w:szCs w:val="20"/>
          </w:rPr>
          <w:t>日</w:t>
        </w:r>
      </w:smartTag>
      <w:r w:rsidRPr="00394DEB">
        <w:rPr>
          <w:rFonts w:cs="新細明體" w:hint="eastAsia"/>
          <w:bCs/>
          <w:sz w:val="20"/>
          <w:szCs w:val="20"/>
        </w:rPr>
        <w:t>94</w:t>
      </w:r>
      <w:r w:rsidRPr="00394DEB">
        <w:rPr>
          <w:rFonts w:cs="新細明體" w:hint="eastAsia"/>
          <w:bCs/>
          <w:sz w:val="20"/>
          <w:szCs w:val="20"/>
        </w:rPr>
        <w:t>學年度第</w:t>
      </w:r>
      <w:r w:rsidRPr="00394DEB">
        <w:rPr>
          <w:rFonts w:cs="新細明體" w:hint="eastAsia"/>
          <w:bCs/>
          <w:sz w:val="20"/>
          <w:szCs w:val="20"/>
        </w:rPr>
        <w:t>1</w:t>
      </w:r>
      <w:r w:rsidRPr="00394DEB">
        <w:rPr>
          <w:rFonts w:cs="新細明體" w:hint="eastAsia"/>
          <w:bCs/>
          <w:sz w:val="20"/>
          <w:szCs w:val="20"/>
        </w:rPr>
        <w:t>次院教評會議修正通過，</w:t>
      </w:r>
      <w:smartTag w:uri="urn:schemas-microsoft-com:office:smarttags" w:element="chsdate">
        <w:smartTagPr>
          <w:attr w:name="IsROCDate" w:val="False"/>
          <w:attr w:name="IsLunarDate" w:val="False"/>
          <w:attr w:name="Day" w:val="15"/>
          <w:attr w:name="Month" w:val="9"/>
          <w:attr w:name="Year" w:val="1994"/>
        </w:smartTagPr>
        <w:r w:rsidRPr="00394DEB">
          <w:rPr>
            <w:rFonts w:cs="新細明體" w:hint="eastAsia"/>
            <w:bCs/>
            <w:sz w:val="20"/>
            <w:szCs w:val="20"/>
          </w:rPr>
          <w:t>94</w:t>
        </w:r>
        <w:r w:rsidRPr="00394DEB">
          <w:rPr>
            <w:rFonts w:cs="新細明體" w:hint="eastAsia"/>
            <w:bCs/>
            <w:sz w:val="20"/>
            <w:szCs w:val="20"/>
          </w:rPr>
          <w:t>年</w:t>
        </w:r>
        <w:r w:rsidRPr="00394DEB">
          <w:rPr>
            <w:rFonts w:cs="新細明體" w:hint="eastAsia"/>
            <w:bCs/>
            <w:sz w:val="20"/>
            <w:szCs w:val="20"/>
          </w:rPr>
          <w:t>9</w:t>
        </w:r>
        <w:r w:rsidRPr="00394DEB">
          <w:rPr>
            <w:rFonts w:cs="新細明體" w:hint="eastAsia"/>
            <w:bCs/>
            <w:sz w:val="20"/>
            <w:szCs w:val="20"/>
          </w:rPr>
          <w:t>月</w:t>
        </w:r>
        <w:r w:rsidRPr="00394DEB">
          <w:rPr>
            <w:rFonts w:cs="新細明體" w:hint="eastAsia"/>
            <w:bCs/>
            <w:sz w:val="20"/>
            <w:szCs w:val="20"/>
          </w:rPr>
          <w:t>15</w:t>
        </w:r>
        <w:r w:rsidRPr="00394DEB">
          <w:rPr>
            <w:rFonts w:cs="新細明體" w:hint="eastAsia"/>
            <w:bCs/>
            <w:sz w:val="20"/>
            <w:szCs w:val="20"/>
          </w:rPr>
          <w:t>日</w:t>
        </w:r>
      </w:smartTag>
      <w:r w:rsidRPr="00394DEB">
        <w:rPr>
          <w:rFonts w:cs="新細明體" w:hint="eastAsia"/>
          <w:bCs/>
          <w:sz w:val="20"/>
          <w:szCs w:val="20"/>
        </w:rPr>
        <w:t>94</w:t>
      </w:r>
      <w:r w:rsidRPr="00394DEB">
        <w:rPr>
          <w:rFonts w:cs="新細明體" w:hint="eastAsia"/>
          <w:bCs/>
          <w:sz w:val="20"/>
          <w:szCs w:val="20"/>
        </w:rPr>
        <w:t>學年度第</w:t>
      </w:r>
      <w:r w:rsidRPr="00394DEB">
        <w:rPr>
          <w:rFonts w:cs="新細明體" w:hint="eastAsia"/>
          <w:bCs/>
          <w:sz w:val="20"/>
          <w:szCs w:val="20"/>
        </w:rPr>
        <w:t>1</w:t>
      </w:r>
      <w:r w:rsidRPr="00394DEB">
        <w:rPr>
          <w:rFonts w:cs="新細明體" w:hint="eastAsia"/>
          <w:bCs/>
          <w:sz w:val="20"/>
          <w:szCs w:val="20"/>
        </w:rPr>
        <w:t>次院</w:t>
      </w:r>
      <w:proofErr w:type="gramStart"/>
      <w:r w:rsidRPr="00394DEB">
        <w:rPr>
          <w:rFonts w:cs="新細明體" w:hint="eastAsia"/>
          <w:bCs/>
          <w:sz w:val="20"/>
          <w:szCs w:val="20"/>
        </w:rPr>
        <w:t>務</w:t>
      </w:r>
      <w:proofErr w:type="gramEnd"/>
      <w:r w:rsidRPr="00394DEB">
        <w:rPr>
          <w:rFonts w:cs="新細明體" w:hint="eastAsia"/>
          <w:bCs/>
          <w:sz w:val="20"/>
          <w:szCs w:val="20"/>
        </w:rPr>
        <w:t>會議修正通過，</w:t>
      </w:r>
      <w:r w:rsidRPr="00394DEB">
        <w:rPr>
          <w:rFonts w:cs="新細明體"/>
          <w:bCs/>
          <w:sz w:val="20"/>
          <w:szCs w:val="20"/>
        </w:rPr>
        <w:t>94</w:t>
      </w:r>
      <w:r w:rsidRPr="00394DEB">
        <w:rPr>
          <w:rFonts w:cs="新細明體" w:hint="eastAsia"/>
          <w:bCs/>
          <w:sz w:val="20"/>
          <w:szCs w:val="20"/>
        </w:rPr>
        <w:t>年</w:t>
      </w:r>
      <w:r w:rsidRPr="00394DEB">
        <w:rPr>
          <w:rFonts w:cs="新細明體" w:hint="eastAsia"/>
          <w:bCs/>
          <w:sz w:val="20"/>
          <w:szCs w:val="20"/>
        </w:rPr>
        <w:t>9</w:t>
      </w:r>
      <w:r w:rsidRPr="00394DEB">
        <w:rPr>
          <w:rFonts w:cs="新細明體" w:hint="eastAsia"/>
          <w:bCs/>
          <w:sz w:val="20"/>
          <w:szCs w:val="20"/>
        </w:rPr>
        <w:t>月</w:t>
      </w:r>
      <w:r w:rsidRPr="00394DEB">
        <w:rPr>
          <w:rFonts w:cs="新細明體" w:hint="eastAsia"/>
          <w:bCs/>
          <w:sz w:val="20"/>
          <w:szCs w:val="20"/>
        </w:rPr>
        <w:t>21</w:t>
      </w:r>
      <w:r w:rsidRPr="00394DEB">
        <w:rPr>
          <w:rFonts w:cs="新細明體" w:hint="eastAsia"/>
          <w:bCs/>
          <w:sz w:val="20"/>
          <w:szCs w:val="20"/>
        </w:rPr>
        <w:t>日第</w:t>
      </w:r>
      <w:r w:rsidRPr="00394DEB">
        <w:rPr>
          <w:rFonts w:cs="新細明體" w:hint="eastAsia"/>
          <w:bCs/>
          <w:sz w:val="20"/>
          <w:szCs w:val="20"/>
        </w:rPr>
        <w:t>35</w:t>
      </w:r>
      <w:r w:rsidRPr="00394DEB">
        <w:rPr>
          <w:rFonts w:cs="新細明體" w:hint="eastAsia"/>
          <w:bCs/>
          <w:sz w:val="20"/>
          <w:szCs w:val="20"/>
        </w:rPr>
        <w:t>次校教評會修正通過，</w:t>
      </w:r>
      <w:r w:rsidRPr="00394DEB">
        <w:rPr>
          <w:rFonts w:cs="新細明體" w:hint="eastAsia"/>
          <w:bCs/>
          <w:sz w:val="20"/>
          <w:szCs w:val="20"/>
        </w:rPr>
        <w:t>96</w:t>
      </w:r>
      <w:r w:rsidRPr="00394DEB">
        <w:rPr>
          <w:rFonts w:cs="新細明體" w:hint="eastAsia"/>
          <w:bCs/>
          <w:sz w:val="20"/>
          <w:szCs w:val="20"/>
        </w:rPr>
        <w:t>年</w:t>
      </w:r>
      <w:r w:rsidRPr="00394DEB">
        <w:rPr>
          <w:rFonts w:cs="新細明體" w:hint="eastAsia"/>
          <w:bCs/>
          <w:sz w:val="20"/>
          <w:szCs w:val="20"/>
        </w:rPr>
        <w:t>5</w:t>
      </w:r>
      <w:r w:rsidRPr="00394DEB">
        <w:rPr>
          <w:rFonts w:cs="新細明體" w:hint="eastAsia"/>
          <w:bCs/>
          <w:sz w:val="20"/>
          <w:szCs w:val="20"/>
        </w:rPr>
        <w:t>月</w:t>
      </w:r>
      <w:r w:rsidRPr="00394DEB">
        <w:rPr>
          <w:rFonts w:cs="新細明體" w:hint="eastAsia"/>
          <w:bCs/>
          <w:sz w:val="20"/>
          <w:szCs w:val="20"/>
        </w:rPr>
        <w:t>24</w:t>
      </w:r>
      <w:r w:rsidRPr="00394DEB">
        <w:rPr>
          <w:rFonts w:cs="新細明體" w:hint="eastAsia"/>
          <w:bCs/>
          <w:sz w:val="20"/>
          <w:szCs w:val="20"/>
        </w:rPr>
        <w:t>日</w:t>
      </w:r>
      <w:r w:rsidRPr="00394DEB">
        <w:rPr>
          <w:rFonts w:cs="新細明體" w:hint="eastAsia"/>
          <w:bCs/>
          <w:sz w:val="20"/>
          <w:szCs w:val="20"/>
        </w:rPr>
        <w:t>95</w:t>
      </w:r>
      <w:r w:rsidRPr="00394DEB">
        <w:rPr>
          <w:rFonts w:cs="新細明體" w:hint="eastAsia"/>
          <w:bCs/>
          <w:sz w:val="20"/>
          <w:szCs w:val="20"/>
        </w:rPr>
        <w:t>學年度第</w:t>
      </w:r>
      <w:r w:rsidRPr="00394DEB">
        <w:rPr>
          <w:rFonts w:cs="新細明體" w:hint="eastAsia"/>
          <w:bCs/>
          <w:sz w:val="20"/>
          <w:szCs w:val="20"/>
        </w:rPr>
        <w:t>5</w:t>
      </w:r>
      <w:r w:rsidRPr="00394DEB">
        <w:rPr>
          <w:rFonts w:cs="新細明體" w:hint="eastAsia"/>
          <w:bCs/>
          <w:sz w:val="20"/>
          <w:szCs w:val="20"/>
        </w:rPr>
        <w:t>次院</w:t>
      </w:r>
      <w:proofErr w:type="gramStart"/>
      <w:r w:rsidRPr="00394DEB">
        <w:rPr>
          <w:rFonts w:cs="新細明體" w:hint="eastAsia"/>
          <w:bCs/>
          <w:sz w:val="20"/>
          <w:szCs w:val="20"/>
        </w:rPr>
        <w:t>務</w:t>
      </w:r>
      <w:proofErr w:type="gramEnd"/>
      <w:r w:rsidRPr="00394DEB">
        <w:rPr>
          <w:rFonts w:cs="新細明體" w:hint="eastAsia"/>
          <w:bCs/>
          <w:sz w:val="20"/>
          <w:szCs w:val="20"/>
        </w:rPr>
        <w:t>會議修正通過，</w:t>
      </w:r>
      <w:smartTag w:uri="urn:schemas-microsoft-com:office:smarttags" w:element="chsdate">
        <w:smartTagPr>
          <w:attr w:name="IsROCDate" w:val="False"/>
          <w:attr w:name="IsLunarDate" w:val="False"/>
          <w:attr w:name="Day" w:val="27"/>
          <w:attr w:name="Month" w:val="6"/>
          <w:attr w:name="Year" w:val="1996"/>
        </w:smartTagPr>
        <w:r w:rsidRPr="00394DEB">
          <w:rPr>
            <w:rFonts w:cs="新細明體" w:hint="eastAsia"/>
            <w:sz w:val="20"/>
            <w:szCs w:val="22"/>
          </w:rPr>
          <w:t>96</w:t>
        </w:r>
        <w:r w:rsidRPr="00394DEB">
          <w:rPr>
            <w:rFonts w:cs="新細明體" w:hint="eastAsia"/>
            <w:sz w:val="20"/>
            <w:szCs w:val="22"/>
          </w:rPr>
          <w:t>年</w:t>
        </w:r>
        <w:r w:rsidRPr="00394DEB">
          <w:rPr>
            <w:rFonts w:cs="新細明體" w:hint="eastAsia"/>
            <w:sz w:val="20"/>
            <w:szCs w:val="22"/>
          </w:rPr>
          <w:t>6</w:t>
        </w:r>
        <w:r w:rsidRPr="00394DEB">
          <w:rPr>
            <w:rFonts w:cs="新細明體" w:hint="eastAsia"/>
            <w:sz w:val="20"/>
            <w:szCs w:val="22"/>
          </w:rPr>
          <w:t>月</w:t>
        </w:r>
        <w:r w:rsidRPr="00394DEB">
          <w:rPr>
            <w:rFonts w:cs="新細明體" w:hint="eastAsia"/>
            <w:sz w:val="20"/>
            <w:szCs w:val="22"/>
          </w:rPr>
          <w:t>27</w:t>
        </w:r>
        <w:r w:rsidRPr="00394DEB">
          <w:rPr>
            <w:rFonts w:cs="新細明體" w:hint="eastAsia"/>
            <w:sz w:val="20"/>
            <w:szCs w:val="22"/>
          </w:rPr>
          <w:t>日</w:t>
        </w:r>
      </w:smartTag>
      <w:r w:rsidRPr="00394DEB">
        <w:rPr>
          <w:rFonts w:cs="新細明體" w:hint="eastAsia"/>
          <w:sz w:val="20"/>
          <w:szCs w:val="22"/>
        </w:rPr>
        <w:t>第</w:t>
      </w:r>
      <w:r w:rsidRPr="00394DEB">
        <w:rPr>
          <w:rFonts w:cs="新細明體" w:hint="eastAsia"/>
          <w:sz w:val="20"/>
          <w:szCs w:val="22"/>
        </w:rPr>
        <w:t>46</w:t>
      </w:r>
      <w:r w:rsidRPr="00394DEB">
        <w:rPr>
          <w:rFonts w:cs="新細明體" w:hint="eastAsia"/>
          <w:sz w:val="20"/>
          <w:szCs w:val="22"/>
        </w:rPr>
        <w:t>次校教評會議修正通過，</w:t>
      </w:r>
      <w:smartTag w:uri="urn:schemas-microsoft-com:office:smarttags" w:element="chsdate">
        <w:smartTagPr>
          <w:attr w:name="IsROCDate" w:val="False"/>
          <w:attr w:name="IsLunarDate" w:val="False"/>
          <w:attr w:name="Day" w:val="27"/>
          <w:attr w:name="Month" w:val="9"/>
          <w:attr w:name="Year" w:val="1996"/>
        </w:smartTagPr>
        <w:r w:rsidRPr="00394DEB">
          <w:rPr>
            <w:rFonts w:cs="新細明體" w:hint="eastAsia"/>
            <w:sz w:val="20"/>
            <w:szCs w:val="22"/>
          </w:rPr>
          <w:t>96</w:t>
        </w:r>
        <w:r w:rsidRPr="00394DEB">
          <w:rPr>
            <w:rFonts w:cs="新細明體" w:hint="eastAsia"/>
            <w:sz w:val="20"/>
            <w:szCs w:val="22"/>
          </w:rPr>
          <w:t>年</w:t>
        </w:r>
        <w:r w:rsidRPr="00394DEB">
          <w:rPr>
            <w:rFonts w:cs="新細明體" w:hint="eastAsia"/>
            <w:sz w:val="20"/>
            <w:szCs w:val="22"/>
          </w:rPr>
          <w:t>9</w:t>
        </w:r>
        <w:r w:rsidRPr="00394DEB">
          <w:rPr>
            <w:rFonts w:cs="新細明體" w:hint="eastAsia"/>
            <w:sz w:val="20"/>
            <w:szCs w:val="22"/>
          </w:rPr>
          <w:t>月</w:t>
        </w:r>
        <w:r w:rsidRPr="00394DEB">
          <w:rPr>
            <w:rFonts w:cs="新細明體" w:hint="eastAsia"/>
            <w:sz w:val="20"/>
            <w:szCs w:val="22"/>
          </w:rPr>
          <w:t>27</w:t>
        </w:r>
        <w:r w:rsidRPr="00394DEB">
          <w:rPr>
            <w:rFonts w:cs="新細明體" w:hint="eastAsia"/>
            <w:sz w:val="20"/>
            <w:szCs w:val="22"/>
          </w:rPr>
          <w:t>日</w:t>
        </w:r>
      </w:smartTag>
      <w:r w:rsidRPr="00394DEB">
        <w:rPr>
          <w:rFonts w:cs="新細明體" w:hint="eastAsia"/>
          <w:sz w:val="20"/>
          <w:szCs w:val="22"/>
        </w:rPr>
        <w:t>96</w:t>
      </w:r>
      <w:r w:rsidRPr="00394DEB">
        <w:rPr>
          <w:rFonts w:cs="新細明體" w:hint="eastAsia"/>
          <w:sz w:val="20"/>
          <w:szCs w:val="22"/>
        </w:rPr>
        <w:t>學年度第</w:t>
      </w:r>
      <w:r w:rsidRPr="00394DEB">
        <w:rPr>
          <w:rFonts w:cs="新細明體" w:hint="eastAsia"/>
          <w:sz w:val="20"/>
          <w:szCs w:val="22"/>
        </w:rPr>
        <w:t>1</w:t>
      </w:r>
      <w:r w:rsidRPr="00394DEB">
        <w:rPr>
          <w:rFonts w:cs="新細明體" w:hint="eastAsia"/>
          <w:sz w:val="20"/>
          <w:szCs w:val="22"/>
        </w:rPr>
        <w:t>次院</w:t>
      </w:r>
      <w:proofErr w:type="gramStart"/>
      <w:r w:rsidRPr="00394DEB">
        <w:rPr>
          <w:rFonts w:cs="新細明體" w:hint="eastAsia"/>
          <w:sz w:val="20"/>
          <w:szCs w:val="22"/>
        </w:rPr>
        <w:t>務</w:t>
      </w:r>
      <w:proofErr w:type="gramEnd"/>
      <w:r w:rsidRPr="00394DEB">
        <w:rPr>
          <w:rFonts w:cs="新細明體" w:hint="eastAsia"/>
          <w:sz w:val="20"/>
          <w:szCs w:val="22"/>
        </w:rPr>
        <w:t>會議修正通過，</w:t>
      </w:r>
      <w:smartTag w:uri="urn:schemas-microsoft-com:office:smarttags" w:element="chsdate">
        <w:smartTagPr>
          <w:attr w:name="IsROCDate" w:val="False"/>
          <w:attr w:name="IsLunarDate" w:val="False"/>
          <w:attr w:name="Day" w:val="26"/>
          <w:attr w:name="Month" w:val="2"/>
          <w:attr w:name="Year" w:val="1997"/>
        </w:smartTagPr>
        <w:r w:rsidRPr="00394DEB">
          <w:rPr>
            <w:rFonts w:cs="新細明體" w:hint="eastAsia"/>
            <w:sz w:val="20"/>
            <w:szCs w:val="22"/>
          </w:rPr>
          <w:t>97</w:t>
        </w:r>
        <w:r w:rsidRPr="00394DEB">
          <w:rPr>
            <w:rFonts w:cs="新細明體" w:hint="eastAsia"/>
            <w:sz w:val="20"/>
            <w:szCs w:val="22"/>
          </w:rPr>
          <w:t>年</w:t>
        </w:r>
        <w:r w:rsidRPr="00394DEB">
          <w:rPr>
            <w:rFonts w:cs="新細明體" w:hint="eastAsia"/>
            <w:sz w:val="20"/>
            <w:szCs w:val="22"/>
          </w:rPr>
          <w:t>2</w:t>
        </w:r>
        <w:r w:rsidRPr="00394DEB">
          <w:rPr>
            <w:rFonts w:cs="新細明體" w:hint="eastAsia"/>
            <w:sz w:val="20"/>
            <w:szCs w:val="22"/>
          </w:rPr>
          <w:t>月</w:t>
        </w:r>
        <w:r w:rsidRPr="00394DEB">
          <w:rPr>
            <w:rFonts w:cs="新細明體" w:hint="eastAsia"/>
            <w:sz w:val="20"/>
            <w:szCs w:val="22"/>
          </w:rPr>
          <w:t>26</w:t>
        </w:r>
        <w:r w:rsidRPr="00394DEB">
          <w:rPr>
            <w:rFonts w:cs="新細明體" w:hint="eastAsia"/>
            <w:sz w:val="20"/>
            <w:szCs w:val="22"/>
          </w:rPr>
          <w:t>日</w:t>
        </w:r>
      </w:smartTag>
      <w:r w:rsidRPr="00394DEB">
        <w:rPr>
          <w:rFonts w:cs="新細明體" w:hint="eastAsia"/>
          <w:sz w:val="20"/>
          <w:szCs w:val="22"/>
        </w:rPr>
        <w:t>96</w:t>
      </w:r>
      <w:r w:rsidRPr="00394DEB">
        <w:rPr>
          <w:rFonts w:cs="新細明體" w:hint="eastAsia"/>
          <w:sz w:val="20"/>
          <w:szCs w:val="22"/>
        </w:rPr>
        <w:t>學年度第</w:t>
      </w:r>
      <w:r w:rsidRPr="00394DEB">
        <w:rPr>
          <w:rFonts w:cs="新細明體" w:hint="eastAsia"/>
          <w:sz w:val="20"/>
          <w:szCs w:val="22"/>
        </w:rPr>
        <w:t>4</w:t>
      </w:r>
      <w:r w:rsidRPr="00394DEB">
        <w:rPr>
          <w:rFonts w:cs="新細明體" w:hint="eastAsia"/>
          <w:sz w:val="20"/>
          <w:szCs w:val="22"/>
        </w:rPr>
        <w:t>次院</w:t>
      </w:r>
      <w:proofErr w:type="gramStart"/>
      <w:r w:rsidRPr="00394DEB">
        <w:rPr>
          <w:rFonts w:cs="新細明體" w:hint="eastAsia"/>
          <w:sz w:val="20"/>
          <w:szCs w:val="22"/>
        </w:rPr>
        <w:t>務</w:t>
      </w:r>
      <w:proofErr w:type="gramEnd"/>
      <w:r w:rsidRPr="00394DEB">
        <w:rPr>
          <w:rFonts w:cs="新細明體" w:hint="eastAsia"/>
          <w:sz w:val="20"/>
          <w:szCs w:val="22"/>
        </w:rPr>
        <w:t>會議修正通過，</w:t>
      </w:r>
      <w:smartTag w:uri="urn:schemas-microsoft-com:office:smarttags" w:element="chsdate">
        <w:smartTagPr>
          <w:attr w:name="IsROCDate" w:val="False"/>
          <w:attr w:name="IsLunarDate" w:val="False"/>
          <w:attr w:name="Day" w:val="5"/>
          <w:attr w:name="Month" w:val="3"/>
          <w:attr w:name="Year" w:val="1997"/>
        </w:smartTagPr>
        <w:r w:rsidRPr="00394DEB">
          <w:rPr>
            <w:rFonts w:cs="新細明體" w:hint="eastAsia"/>
            <w:sz w:val="20"/>
            <w:szCs w:val="22"/>
          </w:rPr>
          <w:t>97</w:t>
        </w:r>
        <w:r w:rsidRPr="00394DEB">
          <w:rPr>
            <w:rFonts w:cs="新細明體" w:hint="eastAsia"/>
            <w:sz w:val="20"/>
            <w:szCs w:val="22"/>
          </w:rPr>
          <w:t>年</w:t>
        </w:r>
        <w:r w:rsidRPr="00394DEB">
          <w:rPr>
            <w:rFonts w:cs="新細明體" w:hint="eastAsia"/>
            <w:sz w:val="20"/>
            <w:szCs w:val="22"/>
          </w:rPr>
          <w:t>3</w:t>
        </w:r>
        <w:r w:rsidRPr="00394DEB">
          <w:rPr>
            <w:rFonts w:cs="新細明體" w:hint="eastAsia"/>
            <w:sz w:val="20"/>
            <w:szCs w:val="22"/>
          </w:rPr>
          <w:t>月</w:t>
        </w:r>
        <w:r w:rsidRPr="00394DEB">
          <w:rPr>
            <w:rFonts w:cs="新細明體" w:hint="eastAsia"/>
            <w:sz w:val="20"/>
            <w:szCs w:val="22"/>
          </w:rPr>
          <w:t>5</w:t>
        </w:r>
        <w:r w:rsidRPr="00394DEB">
          <w:rPr>
            <w:rFonts w:cs="新細明體" w:hint="eastAsia"/>
            <w:sz w:val="20"/>
            <w:szCs w:val="22"/>
          </w:rPr>
          <w:t>日</w:t>
        </w:r>
      </w:smartTag>
      <w:r w:rsidRPr="00394DEB">
        <w:rPr>
          <w:rFonts w:cs="新細明體" w:hint="eastAsia"/>
          <w:sz w:val="20"/>
          <w:szCs w:val="22"/>
        </w:rPr>
        <w:t>第</w:t>
      </w:r>
      <w:r w:rsidRPr="00394DEB">
        <w:rPr>
          <w:rFonts w:cs="新細明體" w:hint="eastAsia"/>
          <w:sz w:val="20"/>
          <w:szCs w:val="22"/>
        </w:rPr>
        <w:t>50</w:t>
      </w:r>
      <w:r w:rsidRPr="00394DEB">
        <w:rPr>
          <w:rFonts w:cs="新細明體" w:hint="eastAsia"/>
          <w:sz w:val="20"/>
          <w:szCs w:val="22"/>
        </w:rPr>
        <w:t>次校教評會議修正通過，</w:t>
      </w:r>
      <w:r w:rsidRPr="00394DEB">
        <w:rPr>
          <w:rFonts w:cs="新細明體" w:hint="eastAsia"/>
          <w:sz w:val="20"/>
          <w:szCs w:val="22"/>
        </w:rPr>
        <w:t>103</w:t>
      </w:r>
      <w:r w:rsidRPr="00394DEB">
        <w:rPr>
          <w:rFonts w:cs="新細明體" w:hint="eastAsia"/>
          <w:sz w:val="20"/>
          <w:szCs w:val="22"/>
        </w:rPr>
        <w:t>年</w:t>
      </w:r>
      <w:r w:rsidRPr="00394DEB">
        <w:rPr>
          <w:rFonts w:cs="新細明體" w:hint="eastAsia"/>
          <w:sz w:val="20"/>
          <w:szCs w:val="22"/>
        </w:rPr>
        <w:t>5</w:t>
      </w:r>
      <w:r w:rsidRPr="00394DEB">
        <w:rPr>
          <w:rFonts w:cs="新細明體" w:hint="eastAsia"/>
          <w:sz w:val="20"/>
          <w:szCs w:val="22"/>
        </w:rPr>
        <w:t>月</w:t>
      </w:r>
      <w:r w:rsidRPr="00394DEB">
        <w:rPr>
          <w:rFonts w:cs="新細明體" w:hint="eastAsia"/>
          <w:sz w:val="20"/>
          <w:szCs w:val="22"/>
        </w:rPr>
        <w:t>8</w:t>
      </w:r>
      <w:r w:rsidRPr="00394DEB">
        <w:rPr>
          <w:rFonts w:cs="新細明體" w:hint="eastAsia"/>
          <w:sz w:val="20"/>
          <w:szCs w:val="22"/>
        </w:rPr>
        <w:t>日</w:t>
      </w:r>
      <w:r w:rsidRPr="00394DEB">
        <w:rPr>
          <w:rFonts w:cs="新細明體" w:hint="eastAsia"/>
          <w:sz w:val="20"/>
          <w:szCs w:val="22"/>
        </w:rPr>
        <w:t>102</w:t>
      </w:r>
      <w:r w:rsidRPr="00394DEB">
        <w:rPr>
          <w:rFonts w:cs="新細明體" w:hint="eastAsia"/>
          <w:sz w:val="20"/>
          <w:szCs w:val="22"/>
        </w:rPr>
        <w:t>學年度第</w:t>
      </w:r>
      <w:r w:rsidRPr="00394DEB">
        <w:rPr>
          <w:rFonts w:cs="新細明體" w:hint="eastAsia"/>
          <w:sz w:val="20"/>
          <w:szCs w:val="22"/>
        </w:rPr>
        <w:t>6</w:t>
      </w:r>
      <w:r w:rsidRPr="00394DEB">
        <w:rPr>
          <w:rFonts w:cs="新細明體" w:hint="eastAsia"/>
          <w:sz w:val="20"/>
          <w:szCs w:val="22"/>
        </w:rPr>
        <w:t>次院</w:t>
      </w:r>
      <w:proofErr w:type="gramStart"/>
      <w:r w:rsidRPr="00394DEB">
        <w:rPr>
          <w:rFonts w:cs="新細明體" w:hint="eastAsia"/>
          <w:sz w:val="20"/>
          <w:szCs w:val="22"/>
        </w:rPr>
        <w:t>務</w:t>
      </w:r>
      <w:proofErr w:type="gramEnd"/>
      <w:r w:rsidRPr="00394DEB">
        <w:rPr>
          <w:rFonts w:cs="新細明體" w:hint="eastAsia"/>
          <w:sz w:val="20"/>
          <w:szCs w:val="22"/>
        </w:rPr>
        <w:t>會議修正通過，</w:t>
      </w:r>
      <w:r w:rsidRPr="00394DEB">
        <w:rPr>
          <w:rFonts w:cs="新細明體" w:hint="eastAsia"/>
          <w:sz w:val="20"/>
          <w:szCs w:val="22"/>
        </w:rPr>
        <w:t>103</w:t>
      </w:r>
      <w:r w:rsidRPr="00394DEB">
        <w:rPr>
          <w:rFonts w:cs="新細明體" w:hint="eastAsia"/>
          <w:sz w:val="20"/>
          <w:szCs w:val="22"/>
        </w:rPr>
        <w:t>年</w:t>
      </w:r>
      <w:r w:rsidRPr="00394DEB">
        <w:rPr>
          <w:rFonts w:cs="新細明體" w:hint="eastAsia"/>
          <w:sz w:val="20"/>
          <w:szCs w:val="22"/>
        </w:rPr>
        <w:t>6</w:t>
      </w:r>
      <w:r w:rsidRPr="00394DEB">
        <w:rPr>
          <w:rFonts w:cs="新細明體" w:hint="eastAsia"/>
          <w:sz w:val="20"/>
          <w:szCs w:val="22"/>
        </w:rPr>
        <w:t>月</w:t>
      </w:r>
      <w:r w:rsidRPr="00394DEB">
        <w:rPr>
          <w:rFonts w:cs="新細明體" w:hint="eastAsia"/>
          <w:sz w:val="20"/>
          <w:szCs w:val="22"/>
        </w:rPr>
        <w:t>11</w:t>
      </w:r>
      <w:r w:rsidRPr="00394DEB">
        <w:rPr>
          <w:rFonts w:cs="新細明體" w:hint="eastAsia"/>
          <w:sz w:val="20"/>
          <w:szCs w:val="22"/>
        </w:rPr>
        <w:t>日第</w:t>
      </w:r>
      <w:r w:rsidRPr="00394DEB">
        <w:rPr>
          <w:rFonts w:cs="新細明體" w:hint="eastAsia"/>
          <w:sz w:val="20"/>
          <w:szCs w:val="22"/>
        </w:rPr>
        <w:t>90</w:t>
      </w:r>
      <w:r w:rsidRPr="00394DEB">
        <w:rPr>
          <w:rFonts w:cs="新細明體" w:hint="eastAsia"/>
          <w:sz w:val="20"/>
          <w:szCs w:val="22"/>
        </w:rPr>
        <w:t>次校教評會修正通過，</w:t>
      </w:r>
      <w:r w:rsidRPr="00394DEB">
        <w:rPr>
          <w:rFonts w:cs="新細明體" w:hint="eastAsia"/>
          <w:sz w:val="20"/>
          <w:szCs w:val="22"/>
        </w:rPr>
        <w:t>104</w:t>
      </w:r>
      <w:r w:rsidRPr="00394DEB">
        <w:rPr>
          <w:rFonts w:cs="新細明體" w:hint="eastAsia"/>
          <w:sz w:val="20"/>
          <w:szCs w:val="22"/>
        </w:rPr>
        <w:t>年</w:t>
      </w:r>
      <w:r w:rsidRPr="00394DEB">
        <w:rPr>
          <w:rFonts w:cs="新細明體" w:hint="eastAsia"/>
          <w:sz w:val="20"/>
          <w:szCs w:val="22"/>
        </w:rPr>
        <w:t>9</w:t>
      </w:r>
      <w:r w:rsidRPr="00394DEB">
        <w:rPr>
          <w:rFonts w:cs="新細明體" w:hint="eastAsia"/>
          <w:sz w:val="20"/>
          <w:szCs w:val="22"/>
        </w:rPr>
        <w:t>月</w:t>
      </w:r>
      <w:r w:rsidRPr="00394DEB">
        <w:rPr>
          <w:rFonts w:cs="新細明體" w:hint="eastAsia"/>
          <w:sz w:val="20"/>
          <w:szCs w:val="22"/>
        </w:rPr>
        <w:t>10</w:t>
      </w:r>
      <w:r w:rsidRPr="00394DEB">
        <w:rPr>
          <w:rFonts w:cs="新細明體" w:hint="eastAsia"/>
          <w:sz w:val="20"/>
          <w:szCs w:val="22"/>
        </w:rPr>
        <w:t>日</w:t>
      </w:r>
      <w:r w:rsidRPr="00394DEB">
        <w:rPr>
          <w:rFonts w:cs="新細明體" w:hint="eastAsia"/>
          <w:sz w:val="20"/>
          <w:szCs w:val="22"/>
        </w:rPr>
        <w:t>104</w:t>
      </w:r>
      <w:r w:rsidRPr="00394DEB">
        <w:rPr>
          <w:rFonts w:cs="新細明體" w:hint="eastAsia"/>
          <w:sz w:val="20"/>
          <w:szCs w:val="22"/>
        </w:rPr>
        <w:t>學年度第</w:t>
      </w:r>
      <w:r w:rsidRPr="00394DEB">
        <w:rPr>
          <w:rFonts w:cs="新細明體" w:hint="eastAsia"/>
          <w:sz w:val="20"/>
          <w:szCs w:val="22"/>
        </w:rPr>
        <w:t>1</w:t>
      </w:r>
      <w:r w:rsidRPr="00394DEB">
        <w:rPr>
          <w:rFonts w:cs="新細明體" w:hint="eastAsia"/>
          <w:sz w:val="20"/>
          <w:szCs w:val="22"/>
        </w:rPr>
        <w:t>次院</w:t>
      </w:r>
      <w:proofErr w:type="gramStart"/>
      <w:r w:rsidRPr="00394DEB">
        <w:rPr>
          <w:rFonts w:cs="新細明體" w:hint="eastAsia"/>
          <w:sz w:val="20"/>
          <w:szCs w:val="22"/>
        </w:rPr>
        <w:t>務</w:t>
      </w:r>
      <w:proofErr w:type="gramEnd"/>
      <w:r w:rsidRPr="00394DEB">
        <w:rPr>
          <w:rFonts w:cs="新細明體" w:hint="eastAsia"/>
          <w:sz w:val="20"/>
          <w:szCs w:val="22"/>
        </w:rPr>
        <w:t>會議修正通過，</w:t>
      </w:r>
      <w:r w:rsidRPr="00394DEB">
        <w:rPr>
          <w:rFonts w:cs="新細明體" w:hint="eastAsia"/>
          <w:color w:val="000000"/>
          <w:sz w:val="20"/>
          <w:szCs w:val="22"/>
        </w:rPr>
        <w:t>106</w:t>
      </w:r>
      <w:r w:rsidRPr="00394DEB">
        <w:rPr>
          <w:rFonts w:cs="新細明體" w:hint="eastAsia"/>
          <w:color w:val="000000"/>
          <w:sz w:val="20"/>
          <w:szCs w:val="22"/>
        </w:rPr>
        <w:t>年</w:t>
      </w:r>
      <w:r w:rsidRPr="00394DEB">
        <w:rPr>
          <w:rFonts w:cs="新細明體" w:hint="eastAsia"/>
          <w:color w:val="000000"/>
          <w:sz w:val="20"/>
          <w:szCs w:val="22"/>
        </w:rPr>
        <w:t>12</w:t>
      </w:r>
      <w:r w:rsidRPr="00394DEB">
        <w:rPr>
          <w:rFonts w:cs="新細明體" w:hint="eastAsia"/>
          <w:color w:val="000000"/>
          <w:sz w:val="20"/>
          <w:szCs w:val="22"/>
        </w:rPr>
        <w:t>月</w:t>
      </w:r>
      <w:r w:rsidRPr="00394DEB">
        <w:rPr>
          <w:rFonts w:cs="新細明體" w:hint="eastAsia"/>
          <w:color w:val="000000"/>
          <w:sz w:val="20"/>
          <w:szCs w:val="22"/>
        </w:rPr>
        <w:t>27</w:t>
      </w:r>
      <w:r w:rsidRPr="00394DEB">
        <w:rPr>
          <w:rFonts w:cs="新細明體" w:hint="eastAsia"/>
          <w:color w:val="000000"/>
          <w:sz w:val="20"/>
          <w:szCs w:val="22"/>
        </w:rPr>
        <w:t>日</w:t>
      </w:r>
      <w:r w:rsidRPr="00394DEB">
        <w:rPr>
          <w:rFonts w:cs="新細明體" w:hint="eastAsia"/>
          <w:color w:val="000000"/>
          <w:sz w:val="20"/>
          <w:szCs w:val="22"/>
        </w:rPr>
        <w:t>106</w:t>
      </w:r>
      <w:r w:rsidRPr="00394DEB">
        <w:rPr>
          <w:rFonts w:cs="新細明體" w:hint="eastAsia"/>
          <w:color w:val="000000"/>
          <w:sz w:val="20"/>
          <w:szCs w:val="22"/>
        </w:rPr>
        <w:t>學年度第</w:t>
      </w:r>
      <w:r w:rsidRPr="00394DEB">
        <w:rPr>
          <w:rFonts w:cs="新細明體" w:hint="eastAsia"/>
          <w:color w:val="000000"/>
          <w:sz w:val="20"/>
          <w:szCs w:val="22"/>
        </w:rPr>
        <w:t>2</w:t>
      </w:r>
      <w:r w:rsidRPr="00394DEB">
        <w:rPr>
          <w:rFonts w:cs="新細明體" w:hint="eastAsia"/>
          <w:color w:val="000000"/>
          <w:sz w:val="20"/>
          <w:szCs w:val="22"/>
        </w:rPr>
        <w:t>次院教評會議修正通過，</w:t>
      </w:r>
      <w:r w:rsidRPr="00394DEB">
        <w:rPr>
          <w:rFonts w:cs="新細明體" w:hint="eastAsia"/>
          <w:color w:val="000000"/>
          <w:sz w:val="20"/>
          <w:szCs w:val="22"/>
        </w:rPr>
        <w:t>107</w:t>
      </w:r>
      <w:r w:rsidRPr="00394DEB">
        <w:rPr>
          <w:rFonts w:cs="新細明體" w:hint="eastAsia"/>
          <w:color w:val="000000"/>
          <w:sz w:val="20"/>
          <w:szCs w:val="22"/>
        </w:rPr>
        <w:t>年</w:t>
      </w:r>
      <w:r w:rsidRPr="00394DEB">
        <w:rPr>
          <w:rFonts w:cs="新細明體" w:hint="eastAsia"/>
          <w:color w:val="000000"/>
          <w:sz w:val="20"/>
          <w:szCs w:val="22"/>
        </w:rPr>
        <w:t>1</w:t>
      </w:r>
      <w:r w:rsidRPr="00394DEB">
        <w:rPr>
          <w:rFonts w:cs="新細明體" w:hint="eastAsia"/>
          <w:color w:val="000000"/>
          <w:sz w:val="20"/>
          <w:szCs w:val="22"/>
        </w:rPr>
        <w:t>月</w:t>
      </w:r>
      <w:r w:rsidRPr="00394DEB">
        <w:rPr>
          <w:rFonts w:cs="新細明體" w:hint="eastAsia"/>
          <w:color w:val="000000"/>
          <w:sz w:val="20"/>
          <w:szCs w:val="22"/>
        </w:rPr>
        <w:t>4</w:t>
      </w:r>
      <w:r w:rsidRPr="00394DEB">
        <w:rPr>
          <w:rFonts w:cs="新細明體" w:hint="eastAsia"/>
          <w:color w:val="000000"/>
          <w:sz w:val="20"/>
          <w:szCs w:val="22"/>
        </w:rPr>
        <w:t>日</w:t>
      </w:r>
      <w:r w:rsidRPr="00394DEB">
        <w:rPr>
          <w:rFonts w:cs="新細明體" w:hint="eastAsia"/>
          <w:color w:val="000000"/>
          <w:sz w:val="20"/>
          <w:szCs w:val="22"/>
        </w:rPr>
        <w:t>106</w:t>
      </w:r>
      <w:r w:rsidRPr="00394DEB">
        <w:rPr>
          <w:rFonts w:cs="新細明體" w:hint="eastAsia"/>
          <w:color w:val="000000"/>
          <w:sz w:val="20"/>
          <w:szCs w:val="22"/>
        </w:rPr>
        <w:t>學年度第</w:t>
      </w:r>
      <w:r w:rsidRPr="00394DEB">
        <w:rPr>
          <w:rFonts w:cs="新細明體" w:hint="eastAsia"/>
          <w:color w:val="000000"/>
          <w:sz w:val="20"/>
          <w:szCs w:val="22"/>
        </w:rPr>
        <w:t>3</w:t>
      </w:r>
      <w:r w:rsidRPr="00394DEB">
        <w:rPr>
          <w:rFonts w:cs="新細明體" w:hint="eastAsia"/>
          <w:color w:val="000000"/>
          <w:sz w:val="20"/>
          <w:szCs w:val="22"/>
        </w:rPr>
        <w:t>次院</w:t>
      </w:r>
      <w:proofErr w:type="gramStart"/>
      <w:r w:rsidRPr="00394DEB">
        <w:rPr>
          <w:rFonts w:cs="新細明體" w:hint="eastAsia"/>
          <w:color w:val="000000"/>
          <w:sz w:val="20"/>
          <w:szCs w:val="22"/>
        </w:rPr>
        <w:t>務</w:t>
      </w:r>
      <w:proofErr w:type="gramEnd"/>
      <w:r w:rsidRPr="00394DEB">
        <w:rPr>
          <w:rFonts w:cs="新細明體" w:hint="eastAsia"/>
          <w:color w:val="000000"/>
          <w:sz w:val="20"/>
          <w:szCs w:val="22"/>
        </w:rPr>
        <w:t>會議通過，</w:t>
      </w:r>
      <w:r w:rsidRPr="00394DEB">
        <w:rPr>
          <w:rFonts w:cs="新細明體" w:hint="eastAsia"/>
          <w:color w:val="000000"/>
          <w:sz w:val="20"/>
          <w:szCs w:val="22"/>
        </w:rPr>
        <w:t>107</w:t>
      </w:r>
      <w:r w:rsidRPr="00394DEB">
        <w:rPr>
          <w:rFonts w:cs="新細明體" w:hint="eastAsia"/>
          <w:color w:val="000000"/>
          <w:sz w:val="20"/>
          <w:szCs w:val="22"/>
        </w:rPr>
        <w:t>年</w:t>
      </w:r>
      <w:r w:rsidRPr="00394DEB">
        <w:rPr>
          <w:rFonts w:cs="新細明體" w:hint="eastAsia"/>
          <w:color w:val="000000"/>
          <w:sz w:val="20"/>
          <w:szCs w:val="22"/>
        </w:rPr>
        <w:t>1</w:t>
      </w:r>
      <w:r w:rsidRPr="00394DEB">
        <w:rPr>
          <w:rFonts w:cs="新細明體" w:hint="eastAsia"/>
          <w:color w:val="000000"/>
          <w:sz w:val="20"/>
          <w:szCs w:val="22"/>
        </w:rPr>
        <w:t>月</w:t>
      </w:r>
      <w:r w:rsidRPr="00394DEB">
        <w:rPr>
          <w:rFonts w:cs="新細明體" w:hint="eastAsia"/>
          <w:color w:val="000000"/>
          <w:sz w:val="20"/>
          <w:szCs w:val="22"/>
        </w:rPr>
        <w:t>10</w:t>
      </w:r>
      <w:r w:rsidRPr="00394DEB">
        <w:rPr>
          <w:rFonts w:cs="新細明體" w:hint="eastAsia"/>
          <w:color w:val="000000"/>
          <w:sz w:val="20"/>
          <w:szCs w:val="22"/>
        </w:rPr>
        <w:t>日第</w:t>
      </w:r>
      <w:r w:rsidRPr="00394DEB">
        <w:rPr>
          <w:rFonts w:cs="新細明體" w:hint="eastAsia"/>
          <w:color w:val="000000"/>
          <w:sz w:val="20"/>
          <w:szCs w:val="22"/>
        </w:rPr>
        <w:t>113</w:t>
      </w:r>
      <w:r w:rsidRPr="00394DEB">
        <w:rPr>
          <w:rFonts w:cs="新細明體" w:hint="eastAsia"/>
          <w:color w:val="000000"/>
          <w:sz w:val="20"/>
          <w:szCs w:val="22"/>
        </w:rPr>
        <w:t>次校教評會通過</w:t>
      </w:r>
    </w:p>
    <w:p w:rsidR="00507F07" w:rsidRPr="00991FB0" w:rsidRDefault="00030D42" w:rsidP="00507F07">
      <w:pPr>
        <w:widowControl/>
        <w:adjustRightInd w:val="0"/>
        <w:snapToGrid w:val="0"/>
        <w:spacing w:line="240" w:lineRule="atLeast"/>
        <w:jc w:val="both"/>
        <w:rPr>
          <w:rFonts w:cs="新細明體"/>
          <w:b/>
          <w:sz w:val="20"/>
          <w:u w:val="single"/>
        </w:rPr>
      </w:pPr>
      <w:r w:rsidRPr="00991FB0">
        <w:rPr>
          <w:rFonts w:cs="新細明體" w:hint="eastAsia"/>
          <w:sz w:val="20"/>
        </w:rPr>
        <w:t>1</w:t>
      </w:r>
      <w:r w:rsidRPr="00991FB0">
        <w:rPr>
          <w:rFonts w:cs="新細明體"/>
          <w:sz w:val="20"/>
        </w:rPr>
        <w:t>10</w:t>
      </w:r>
      <w:r w:rsidRPr="00991FB0">
        <w:rPr>
          <w:rFonts w:cs="新細明體" w:hint="eastAsia"/>
          <w:sz w:val="20"/>
        </w:rPr>
        <w:t>年</w:t>
      </w:r>
      <w:r w:rsidR="00183A55" w:rsidRPr="00991FB0">
        <w:rPr>
          <w:rFonts w:cs="新細明體" w:hint="eastAsia"/>
          <w:sz w:val="20"/>
        </w:rPr>
        <w:t>12</w:t>
      </w:r>
      <w:r w:rsidRPr="00991FB0">
        <w:rPr>
          <w:rFonts w:cs="新細明體" w:hint="eastAsia"/>
          <w:sz w:val="20"/>
        </w:rPr>
        <w:t>月</w:t>
      </w:r>
      <w:r w:rsidR="00183A55" w:rsidRPr="00991FB0">
        <w:rPr>
          <w:rFonts w:cs="新細明體" w:hint="eastAsia"/>
          <w:sz w:val="20"/>
        </w:rPr>
        <w:t>28</w:t>
      </w:r>
      <w:r w:rsidRPr="00991FB0">
        <w:rPr>
          <w:rFonts w:cs="新細明體" w:hint="eastAsia"/>
          <w:sz w:val="20"/>
        </w:rPr>
        <w:t>日</w:t>
      </w:r>
      <w:r w:rsidRPr="00991FB0">
        <w:rPr>
          <w:rFonts w:cs="新細明體" w:hint="eastAsia"/>
          <w:sz w:val="20"/>
        </w:rPr>
        <w:t>1</w:t>
      </w:r>
      <w:r w:rsidRPr="00991FB0">
        <w:rPr>
          <w:rFonts w:cs="新細明體"/>
          <w:sz w:val="20"/>
        </w:rPr>
        <w:t>10</w:t>
      </w:r>
      <w:r w:rsidRPr="00991FB0">
        <w:rPr>
          <w:rFonts w:cs="新細明體" w:hint="eastAsia"/>
          <w:sz w:val="20"/>
        </w:rPr>
        <w:t>學年度第</w:t>
      </w:r>
      <w:r w:rsidR="00183A55" w:rsidRPr="00991FB0">
        <w:rPr>
          <w:rFonts w:cs="新細明體" w:hint="eastAsia"/>
          <w:sz w:val="20"/>
        </w:rPr>
        <w:t>3</w:t>
      </w:r>
      <w:r w:rsidRPr="00991FB0">
        <w:rPr>
          <w:rFonts w:cs="新細明體" w:hint="eastAsia"/>
          <w:sz w:val="20"/>
        </w:rPr>
        <w:t>次院</w:t>
      </w:r>
      <w:proofErr w:type="gramStart"/>
      <w:r w:rsidRPr="00991FB0">
        <w:rPr>
          <w:rFonts w:cs="新細明體" w:hint="eastAsia"/>
          <w:sz w:val="20"/>
        </w:rPr>
        <w:t>務</w:t>
      </w:r>
      <w:proofErr w:type="gramEnd"/>
      <w:r w:rsidRPr="00991FB0">
        <w:rPr>
          <w:rFonts w:cs="新細明體" w:hint="eastAsia"/>
          <w:sz w:val="20"/>
        </w:rPr>
        <w:t>會議修正第五條，</w:t>
      </w:r>
      <w:r w:rsidR="00991FB0" w:rsidRPr="00991FB0">
        <w:rPr>
          <w:rFonts w:cs="新細明體" w:hint="eastAsia"/>
          <w:sz w:val="20"/>
        </w:rPr>
        <w:t>111</w:t>
      </w:r>
      <w:r w:rsidRPr="00991FB0">
        <w:rPr>
          <w:rFonts w:cs="新細明體" w:hint="eastAsia"/>
          <w:sz w:val="20"/>
        </w:rPr>
        <w:t>年</w:t>
      </w:r>
      <w:r w:rsidR="00991FB0" w:rsidRPr="00991FB0">
        <w:rPr>
          <w:rFonts w:cs="新細明體" w:hint="eastAsia"/>
          <w:sz w:val="20"/>
        </w:rPr>
        <w:t>1</w:t>
      </w:r>
      <w:r w:rsidRPr="00991FB0">
        <w:rPr>
          <w:rFonts w:cs="新細明體" w:hint="eastAsia"/>
          <w:sz w:val="20"/>
        </w:rPr>
        <w:t>月</w:t>
      </w:r>
      <w:r w:rsidR="00991FB0" w:rsidRPr="00991FB0">
        <w:rPr>
          <w:rFonts w:cs="新細明體" w:hint="eastAsia"/>
          <w:sz w:val="20"/>
        </w:rPr>
        <w:t>12</w:t>
      </w:r>
      <w:r w:rsidRPr="00991FB0">
        <w:rPr>
          <w:rFonts w:cs="新細明體" w:hint="eastAsia"/>
          <w:sz w:val="20"/>
        </w:rPr>
        <w:t>日第</w:t>
      </w:r>
      <w:r w:rsidR="00991FB0" w:rsidRPr="00991FB0">
        <w:rPr>
          <w:rFonts w:cs="新細明體" w:hint="eastAsia"/>
          <w:sz w:val="20"/>
        </w:rPr>
        <w:t>139</w:t>
      </w:r>
      <w:r w:rsidRPr="00991FB0">
        <w:rPr>
          <w:rFonts w:cs="新細明體" w:hint="eastAsia"/>
          <w:sz w:val="20"/>
        </w:rPr>
        <w:t>次校教評會通過</w:t>
      </w:r>
    </w:p>
    <w:p w:rsidR="00394DEB" w:rsidRPr="00394DEB" w:rsidRDefault="00394DEB" w:rsidP="00394DEB">
      <w:pPr>
        <w:widowControl/>
        <w:adjustRightInd w:val="0"/>
        <w:snapToGrid w:val="0"/>
        <w:spacing w:line="440" w:lineRule="exact"/>
        <w:ind w:leftChars="1" w:left="566" w:hangingChars="235" w:hanging="564"/>
        <w:jc w:val="both"/>
        <w:rPr>
          <w:rFonts w:ascii="標楷體" w:hAnsi="標楷體" w:cs="新細明體"/>
        </w:rPr>
      </w:pPr>
      <w:r w:rsidRPr="00394DEB">
        <w:rPr>
          <w:rFonts w:ascii="標楷體" w:hAnsi="標楷體" w:cs="新細明體" w:hint="eastAsia"/>
        </w:rPr>
        <w:t>一、</w:t>
      </w:r>
      <w:r w:rsidRPr="00394DEB">
        <w:rPr>
          <w:rFonts w:ascii="標楷體" w:hint="eastAsia"/>
        </w:rPr>
        <w:t>國立高雄大學(以下簡稱本校)理學院(以下簡稱本院)，依據本校組織規程第三十八條、本校教師評審委員會設置辦法第二條與本校各學院教師評審委員會設置準則，訂定「國立高雄大學理學院教師評審委員會設置要點」(以下簡稱本要點)，並設置「國立高雄大學理學院教師評審委員會」(以下簡稱本會)。</w:t>
      </w:r>
    </w:p>
    <w:p w:rsidR="008524CE" w:rsidRDefault="00394DEB" w:rsidP="00394DEB">
      <w:pPr>
        <w:widowControl/>
        <w:adjustRightInd w:val="0"/>
        <w:snapToGrid w:val="0"/>
        <w:spacing w:line="440" w:lineRule="exact"/>
        <w:ind w:leftChars="1" w:left="566" w:hangingChars="235" w:hanging="564"/>
        <w:jc w:val="both"/>
        <w:rPr>
          <w:rFonts w:ascii="標楷體" w:hAnsi="標楷體" w:cs="新細明體"/>
        </w:rPr>
      </w:pPr>
      <w:r w:rsidRPr="00394DEB">
        <w:rPr>
          <w:rFonts w:ascii="標楷體" w:hAnsi="標楷體" w:cs="新細明體" w:hint="eastAsia"/>
        </w:rPr>
        <w:t>二、本會審議事項如下：</w:t>
      </w:r>
    </w:p>
    <w:p w:rsidR="008524CE" w:rsidRDefault="00394DEB" w:rsidP="008524CE">
      <w:pPr>
        <w:widowControl/>
        <w:adjustRightInd w:val="0"/>
        <w:snapToGrid w:val="0"/>
        <w:spacing w:line="440" w:lineRule="exact"/>
        <w:ind w:leftChars="236" w:left="1132" w:hanging="566"/>
        <w:jc w:val="both"/>
        <w:rPr>
          <w:rFonts w:ascii="標楷體" w:hAnsi="標楷體" w:cs="新細明體"/>
        </w:rPr>
      </w:pPr>
      <w:r w:rsidRPr="00394DEB">
        <w:rPr>
          <w:rFonts w:ascii="標楷體" w:hAnsi="標楷體" w:cs="新細明體" w:hint="eastAsia"/>
        </w:rPr>
        <w:t>(一)本院教師、研究人員及專業技術人員之聘任、聘期、升等、改聘、解聘、不續聘、延長服務、借調、出國講學、研究進修、教授休假研究、留職停薪、資遣原因之認定及進修研究之獎助事項。</w:t>
      </w:r>
    </w:p>
    <w:p w:rsidR="008524CE" w:rsidRDefault="00394DEB" w:rsidP="008524CE">
      <w:pPr>
        <w:widowControl/>
        <w:adjustRightInd w:val="0"/>
        <w:snapToGrid w:val="0"/>
        <w:spacing w:line="440" w:lineRule="exact"/>
        <w:ind w:leftChars="236" w:left="566" w:firstLine="1"/>
        <w:jc w:val="both"/>
        <w:rPr>
          <w:rFonts w:ascii="標楷體" w:hAnsi="標楷體" w:cs="新細明體"/>
        </w:rPr>
      </w:pPr>
      <w:r w:rsidRPr="00394DEB">
        <w:rPr>
          <w:rFonts w:ascii="標楷體" w:hAnsi="標楷體" w:cs="新細明體" w:hint="eastAsia"/>
        </w:rPr>
        <w:t>(二)其他應經院教評會審議事項。</w:t>
      </w:r>
    </w:p>
    <w:p w:rsidR="00394DEB" w:rsidRPr="00394DEB" w:rsidRDefault="00394DEB" w:rsidP="008524CE">
      <w:pPr>
        <w:widowControl/>
        <w:adjustRightInd w:val="0"/>
        <w:snapToGrid w:val="0"/>
        <w:spacing w:line="440" w:lineRule="exact"/>
        <w:ind w:leftChars="236" w:left="566" w:firstLine="568"/>
        <w:jc w:val="both"/>
        <w:rPr>
          <w:rFonts w:ascii="標楷體" w:hAnsi="標楷體" w:cs="新細明體"/>
        </w:rPr>
      </w:pPr>
      <w:r w:rsidRPr="00394DEB">
        <w:rPr>
          <w:rFonts w:ascii="標楷體" w:hAnsi="標楷體" w:cs="新細明體" w:hint="eastAsia"/>
        </w:rPr>
        <w:t>前項本院教師之聘任與升等，其辦法另定之。</w:t>
      </w:r>
    </w:p>
    <w:p w:rsidR="008524CE" w:rsidRDefault="00394DEB" w:rsidP="00394DEB">
      <w:pPr>
        <w:widowControl/>
        <w:adjustRightInd w:val="0"/>
        <w:snapToGrid w:val="0"/>
        <w:spacing w:line="440" w:lineRule="exact"/>
        <w:ind w:leftChars="1" w:left="489" w:hangingChars="203" w:hanging="487"/>
        <w:rPr>
          <w:rFonts w:ascii="標楷體" w:hAnsi="標楷體" w:cs="新細明體"/>
        </w:rPr>
      </w:pPr>
      <w:r w:rsidRPr="00394DEB">
        <w:rPr>
          <w:rFonts w:ascii="標楷體" w:hAnsi="標楷體" w:cs="新細明體" w:hint="eastAsia"/>
        </w:rPr>
        <w:t>三、本會委員由下列成員共同組成：</w:t>
      </w:r>
    </w:p>
    <w:p w:rsidR="008524CE" w:rsidRDefault="00394DEB" w:rsidP="008524CE">
      <w:pPr>
        <w:widowControl/>
        <w:adjustRightInd w:val="0"/>
        <w:snapToGrid w:val="0"/>
        <w:spacing w:line="440" w:lineRule="exact"/>
        <w:ind w:leftChars="203" w:left="487" w:firstLineChars="32" w:firstLine="77"/>
        <w:rPr>
          <w:rFonts w:ascii="標楷體" w:hAnsi="標楷體" w:cs="新細明體"/>
        </w:rPr>
      </w:pPr>
      <w:r w:rsidRPr="00394DEB">
        <w:rPr>
          <w:rFonts w:ascii="標楷體" w:hAnsi="標楷體" w:cs="新細明體" w:hint="eastAsia"/>
        </w:rPr>
        <w:t>(一)當然委員：</w:t>
      </w:r>
    </w:p>
    <w:p w:rsidR="008524CE" w:rsidRDefault="00394DEB" w:rsidP="008524CE">
      <w:pPr>
        <w:widowControl/>
        <w:adjustRightInd w:val="0"/>
        <w:snapToGrid w:val="0"/>
        <w:spacing w:line="440" w:lineRule="exact"/>
        <w:ind w:leftChars="413" w:left="991" w:firstLine="2"/>
      </w:pPr>
      <w:r w:rsidRPr="00394DEB">
        <w:rPr>
          <w:rFonts w:ascii="標楷體" w:hAnsi="標楷體" w:cs="新細明體" w:hint="eastAsia"/>
        </w:rPr>
        <w:t>本院院長、各系所主管。當然委員之任期從</w:t>
      </w:r>
      <w:r w:rsidRPr="00394DEB">
        <w:rPr>
          <w:rFonts w:hint="eastAsia"/>
        </w:rPr>
        <w:t>其職務任期。</w:t>
      </w:r>
      <w:r w:rsidRPr="00394DEB">
        <w:rPr>
          <w:rFonts w:hint="eastAsia"/>
        </w:rPr>
        <w:t xml:space="preserve"> </w:t>
      </w:r>
      <w:r w:rsidRPr="00394DEB">
        <w:rPr>
          <w:rFonts w:hint="eastAsia"/>
        </w:rPr>
        <w:t>如各系所主管未具教授資格，除仍須列席說明外，由各系所推選具相關學門專長之校內、外教授或研究員，由院簽請校長聘定之。</w:t>
      </w:r>
    </w:p>
    <w:p w:rsidR="008524CE" w:rsidRDefault="00394DEB" w:rsidP="008524CE">
      <w:pPr>
        <w:widowControl/>
        <w:adjustRightInd w:val="0"/>
        <w:snapToGrid w:val="0"/>
        <w:spacing w:line="440" w:lineRule="exact"/>
        <w:ind w:leftChars="203" w:left="487" w:firstLineChars="18" w:firstLine="43"/>
        <w:rPr>
          <w:rFonts w:ascii="標楷體" w:hAnsi="標楷體" w:cs="新細明體"/>
        </w:rPr>
      </w:pPr>
      <w:r w:rsidRPr="00394DEB">
        <w:rPr>
          <w:rFonts w:ascii="標楷體" w:hAnsi="標楷體" w:cs="新細明體" w:hint="eastAsia"/>
        </w:rPr>
        <w:t>(二)推選委員：</w:t>
      </w:r>
    </w:p>
    <w:p w:rsidR="008524CE" w:rsidRDefault="00394DEB" w:rsidP="008524CE">
      <w:pPr>
        <w:widowControl/>
        <w:adjustRightInd w:val="0"/>
        <w:snapToGrid w:val="0"/>
        <w:spacing w:line="440" w:lineRule="exact"/>
        <w:ind w:leftChars="412" w:left="991" w:hangingChars="1" w:hanging="2"/>
        <w:rPr>
          <w:rFonts w:hAnsi="標楷體" w:cs="新細明體"/>
        </w:rPr>
      </w:pPr>
      <w:r w:rsidRPr="00394DEB">
        <w:rPr>
          <w:rFonts w:hAnsi="標楷體" w:cs="新細明體" w:hint="eastAsia"/>
        </w:rPr>
        <w:t>院系所各推選一位具教授資格之教師，任期一年，自</w:t>
      </w:r>
      <w:smartTag w:uri="urn:schemas-microsoft-com:office:smarttags" w:element="chsdate">
        <w:smartTagPr>
          <w:attr w:name="IsROCDate" w:val="False"/>
          <w:attr w:name="IsLunarDate" w:val="False"/>
          <w:attr w:name="Day" w:val="1"/>
          <w:attr w:name="Month" w:val="8"/>
          <w:attr w:name="Year" w:val="2009"/>
        </w:smartTagPr>
        <w:r w:rsidRPr="00394DEB">
          <w:rPr>
            <w:rFonts w:hAnsi="標楷體" w:cs="新細明體" w:hint="eastAsia"/>
          </w:rPr>
          <w:t>八月一日</w:t>
        </w:r>
      </w:smartTag>
      <w:r w:rsidRPr="00394DEB">
        <w:rPr>
          <w:rFonts w:hAnsi="標楷體" w:cs="新細明體" w:hint="eastAsia"/>
        </w:rPr>
        <w:t>起至次年七月三十一日止，得連任。院系所無教授代表時，得推選校內、外具有相關學術專長之教授或研究員，由院簽請校長聘任之。</w:t>
      </w:r>
    </w:p>
    <w:p w:rsidR="008524CE" w:rsidRDefault="00394DEB" w:rsidP="008524CE">
      <w:pPr>
        <w:widowControl/>
        <w:adjustRightInd w:val="0"/>
        <w:snapToGrid w:val="0"/>
        <w:spacing w:line="440" w:lineRule="exact"/>
        <w:ind w:leftChars="202" w:left="485" w:firstLineChars="210" w:firstLine="504"/>
        <w:rPr>
          <w:rFonts w:hAnsi="標楷體" w:cs="新細明體"/>
        </w:rPr>
      </w:pPr>
      <w:r w:rsidRPr="00394DEB">
        <w:rPr>
          <w:rFonts w:hAnsi="標楷體" w:cs="新細明體" w:hint="eastAsia"/>
        </w:rPr>
        <w:t>前述一、二中之推選方式由院系所自行決定，但應經推選程序。</w:t>
      </w:r>
    </w:p>
    <w:p w:rsidR="00394DEB" w:rsidRPr="00394DEB" w:rsidRDefault="00394DEB" w:rsidP="008524CE">
      <w:pPr>
        <w:widowControl/>
        <w:adjustRightInd w:val="0"/>
        <w:snapToGrid w:val="0"/>
        <w:spacing w:line="440" w:lineRule="exact"/>
        <w:ind w:leftChars="412" w:left="991" w:hangingChars="1" w:hanging="2"/>
        <w:rPr>
          <w:rFonts w:ascii="標楷體" w:hAnsi="標楷體" w:cs="新細明體"/>
        </w:rPr>
      </w:pPr>
      <w:r w:rsidRPr="00394DEB">
        <w:rPr>
          <w:rFonts w:hAnsi="標楷體" w:cs="新細明體" w:hint="eastAsia"/>
        </w:rPr>
        <w:t>因職務關係而擔任之當然委員人數不得過半。</w:t>
      </w:r>
      <w:r w:rsidRPr="00394DEB">
        <w:rPr>
          <w:rFonts w:ascii="標楷體" w:hAnsi="標楷體" w:cs="新細明體" w:hint="eastAsia"/>
        </w:rPr>
        <w:t>除上述當然委員、推選委員外，另由本院全體教師以無記名投票推選本院一位教授資格之教師，由院簽請校長聘任之。</w:t>
      </w:r>
    </w:p>
    <w:p w:rsidR="008524CE" w:rsidRDefault="00394DEB" w:rsidP="00394DEB">
      <w:pPr>
        <w:widowControl/>
        <w:adjustRightInd w:val="0"/>
        <w:snapToGrid w:val="0"/>
        <w:spacing w:line="440" w:lineRule="exact"/>
        <w:ind w:leftChars="1" w:left="578" w:hangingChars="240" w:hanging="576"/>
        <w:rPr>
          <w:rFonts w:ascii="標楷體" w:hAnsi="標楷體" w:cs="新細明體"/>
        </w:rPr>
      </w:pPr>
      <w:r w:rsidRPr="00394DEB">
        <w:rPr>
          <w:rFonts w:ascii="標楷體" w:hAnsi="標楷體" w:cs="新細明體" w:hint="eastAsia"/>
        </w:rPr>
        <w:t>四、本會委員應親自出席會議，不得委由他人代理。</w:t>
      </w:r>
    </w:p>
    <w:p w:rsidR="00394DEB" w:rsidRPr="00394DEB" w:rsidRDefault="00394DEB" w:rsidP="008524CE">
      <w:pPr>
        <w:widowControl/>
        <w:adjustRightInd w:val="0"/>
        <w:snapToGrid w:val="0"/>
        <w:spacing w:line="440" w:lineRule="exact"/>
        <w:ind w:leftChars="236" w:left="576" w:hangingChars="4" w:hanging="10"/>
        <w:rPr>
          <w:rFonts w:ascii="標楷體" w:hAnsi="標楷體" w:cs="新細明體"/>
        </w:rPr>
      </w:pPr>
      <w:r w:rsidRPr="00394DEB">
        <w:rPr>
          <w:rFonts w:ascii="標楷體" w:hAnsi="標楷體" w:cs="新細明體" w:hint="eastAsia"/>
        </w:rPr>
        <w:t>擔任委員之教師會期中因故無法繼續任職，由原推選單位依本要點再行推選，其任期以補足所遺任期為限。</w:t>
      </w:r>
    </w:p>
    <w:p w:rsidR="008524CE" w:rsidRDefault="00394DEB" w:rsidP="00394DEB">
      <w:pPr>
        <w:widowControl/>
        <w:adjustRightInd w:val="0"/>
        <w:snapToGrid w:val="0"/>
        <w:spacing w:line="440" w:lineRule="exact"/>
        <w:ind w:leftChars="1" w:left="578" w:hangingChars="240" w:hanging="576"/>
        <w:rPr>
          <w:rFonts w:hAnsi="標楷體" w:cs="新細明體"/>
        </w:rPr>
      </w:pPr>
      <w:r w:rsidRPr="00394DEB">
        <w:rPr>
          <w:rFonts w:ascii="標楷體" w:hAnsi="標楷體" w:cs="新細明體" w:hint="eastAsia"/>
        </w:rPr>
        <w:t>五、</w:t>
      </w:r>
      <w:r w:rsidRPr="00394DEB">
        <w:rPr>
          <w:rFonts w:hAnsi="標楷體" w:cs="新細明體" w:hint="eastAsia"/>
        </w:rPr>
        <w:t>本會不定期召開，由院長擔任召集人並主持會議。</w:t>
      </w:r>
    </w:p>
    <w:p w:rsidR="008524CE" w:rsidRDefault="00394DEB" w:rsidP="008524CE">
      <w:pPr>
        <w:widowControl/>
        <w:adjustRightInd w:val="0"/>
        <w:snapToGrid w:val="0"/>
        <w:spacing w:line="440" w:lineRule="exact"/>
        <w:ind w:leftChars="236" w:left="576" w:hangingChars="4" w:hanging="10"/>
        <w:rPr>
          <w:rFonts w:hAnsi="標楷體" w:cs="新細明體"/>
        </w:rPr>
      </w:pPr>
      <w:r w:rsidRPr="00394DEB">
        <w:rPr>
          <w:rFonts w:hAnsi="標楷體" w:cs="新細明體" w:hint="eastAsia"/>
        </w:rPr>
        <w:lastRenderedPageBreak/>
        <w:t>院長因故不能主持會議時，得以書面指定當然委員一人代理之；未指定時，由出席會議之當然委員互推一人為主席。</w:t>
      </w:r>
    </w:p>
    <w:p w:rsidR="008524CE" w:rsidRDefault="00394DEB" w:rsidP="008524CE">
      <w:pPr>
        <w:widowControl/>
        <w:adjustRightInd w:val="0"/>
        <w:snapToGrid w:val="0"/>
        <w:spacing w:line="440" w:lineRule="exact"/>
        <w:ind w:leftChars="236" w:left="576" w:hangingChars="4" w:hanging="10"/>
        <w:rPr>
          <w:rFonts w:hAnsi="標楷體" w:cs="新細明體"/>
        </w:rPr>
      </w:pPr>
      <w:r w:rsidRPr="00394DEB">
        <w:rPr>
          <w:rFonts w:hAnsi="標楷體" w:cs="新細明體" w:hint="eastAsia"/>
        </w:rPr>
        <w:t>本會除由院長召集開會外，亦得經由二分之一以上委員書面簽名連署，請求召開。</w:t>
      </w:r>
    </w:p>
    <w:p w:rsidR="008524CE" w:rsidRDefault="00394DEB" w:rsidP="008524CE">
      <w:pPr>
        <w:widowControl/>
        <w:adjustRightInd w:val="0"/>
        <w:snapToGrid w:val="0"/>
        <w:spacing w:line="440" w:lineRule="exact"/>
        <w:ind w:leftChars="236" w:left="576" w:hangingChars="4" w:hanging="10"/>
        <w:rPr>
          <w:rFonts w:hAnsi="標楷體" w:cs="新細明體"/>
        </w:rPr>
      </w:pPr>
      <w:r w:rsidRPr="00394DEB">
        <w:rPr>
          <w:rFonts w:hAnsi="標楷體" w:cs="新細明體" w:hint="eastAsia"/>
        </w:rPr>
        <w:t>院辦公室應於院教評會召開七日前通知委員。</w:t>
      </w:r>
    </w:p>
    <w:p w:rsidR="008524CE" w:rsidRDefault="00394DEB" w:rsidP="008524CE">
      <w:pPr>
        <w:widowControl/>
        <w:adjustRightInd w:val="0"/>
        <w:snapToGrid w:val="0"/>
        <w:spacing w:line="440" w:lineRule="exact"/>
        <w:ind w:leftChars="236" w:left="576" w:hangingChars="4" w:hanging="10"/>
        <w:rPr>
          <w:rFonts w:hAnsi="標楷體" w:cs="新細明體"/>
          <w:b/>
          <w:color w:val="000000"/>
        </w:rPr>
      </w:pPr>
      <w:r w:rsidRPr="00394DEB">
        <w:rPr>
          <w:rFonts w:hAnsi="標楷體" w:cs="新細明體" w:hint="eastAsia"/>
        </w:rPr>
        <w:t>開會時，應有全體委員三分之二以上出席，方得開會</w:t>
      </w:r>
      <w:r w:rsidRPr="00394DEB">
        <w:rPr>
          <w:rFonts w:hAnsi="標楷體" w:cs="新細明體" w:hint="eastAsia"/>
          <w:color w:val="000000"/>
        </w:rPr>
        <w:t>，</w:t>
      </w:r>
      <w:r w:rsidRPr="004E3547">
        <w:rPr>
          <w:rFonts w:hAnsi="標楷體" w:cs="新細明體" w:hint="eastAsia"/>
          <w:color w:val="000000"/>
        </w:rPr>
        <w:t>出席委員三分之二以上同意，如得決議。</w:t>
      </w:r>
    </w:p>
    <w:p w:rsidR="00A7031A" w:rsidRPr="00991FB0" w:rsidRDefault="00030D42" w:rsidP="00A7031A">
      <w:pPr>
        <w:snapToGrid w:val="0"/>
        <w:spacing w:line="440" w:lineRule="exact"/>
        <w:ind w:leftChars="236" w:left="567" w:hanging="1"/>
        <w:jc w:val="both"/>
        <w:outlineLvl w:val="0"/>
        <w:rPr>
          <w:rFonts w:ascii="標楷體" w:hAnsi="標楷體"/>
        </w:rPr>
      </w:pPr>
      <w:r w:rsidRPr="00991FB0">
        <w:rPr>
          <w:rFonts w:hAnsi="標楷體" w:cs="新細明體"/>
        </w:rPr>
        <w:tab/>
      </w:r>
      <w:r w:rsidR="00A7031A" w:rsidRPr="00991FB0">
        <w:rPr>
          <w:rFonts w:ascii="標楷體" w:hAnsi="標楷體" w:hint="eastAsia"/>
        </w:rPr>
        <w:t>前項會議遇有天然災害、</w:t>
      </w:r>
      <w:proofErr w:type="gramStart"/>
      <w:r w:rsidR="00A7031A" w:rsidRPr="00991FB0">
        <w:rPr>
          <w:rFonts w:ascii="標楷體" w:hAnsi="標楷體" w:hint="eastAsia"/>
        </w:rPr>
        <w:t>癘疫</w:t>
      </w:r>
      <w:proofErr w:type="gramEnd"/>
      <w:r w:rsidR="00A7031A" w:rsidRPr="00991FB0">
        <w:rPr>
          <w:rFonts w:ascii="標楷體" w:hAnsi="標楷體" w:hint="eastAsia"/>
        </w:rPr>
        <w:t>或其他不可抗力情事，致無法召開實體會議時，得舉行視訊會議。</w:t>
      </w:r>
    </w:p>
    <w:p w:rsidR="00A7031A" w:rsidRPr="00991FB0" w:rsidRDefault="00A7031A" w:rsidP="00A7031A">
      <w:pPr>
        <w:snapToGrid w:val="0"/>
        <w:spacing w:line="440" w:lineRule="exact"/>
        <w:ind w:leftChars="236" w:left="567" w:hanging="1"/>
        <w:jc w:val="both"/>
        <w:outlineLvl w:val="0"/>
        <w:rPr>
          <w:rFonts w:ascii="標楷體" w:hAnsi="標楷體"/>
        </w:rPr>
      </w:pPr>
      <w:r w:rsidRPr="00991FB0">
        <w:rPr>
          <w:rFonts w:ascii="標楷體" w:hAnsi="標楷體" w:hint="eastAsia"/>
        </w:rPr>
        <w:t>院教評會開會時，得以視訊會議為之，委員以視訊參與會議者，視為親自出席。</w:t>
      </w:r>
    </w:p>
    <w:p w:rsidR="008524CE" w:rsidRPr="00991FB0" w:rsidRDefault="00A7031A" w:rsidP="00A7031A">
      <w:pPr>
        <w:widowControl/>
        <w:adjustRightInd w:val="0"/>
        <w:snapToGrid w:val="0"/>
        <w:spacing w:line="440" w:lineRule="exact"/>
        <w:ind w:leftChars="236" w:left="576" w:hangingChars="4" w:hanging="10"/>
        <w:rPr>
          <w:rFonts w:hAnsi="標楷體" w:cs="新細明體"/>
        </w:rPr>
      </w:pPr>
      <w:r w:rsidRPr="00991FB0">
        <w:rPr>
          <w:rFonts w:ascii="標楷體" w:hAnsi="標楷體" w:hint="eastAsia"/>
        </w:rPr>
        <w:t>視訊會議之表決事項，得選擇適當軟體，以加密方式去識別化投票。</w:t>
      </w:r>
    </w:p>
    <w:p w:rsidR="00394DEB" w:rsidRPr="00394DEB" w:rsidRDefault="00394DEB" w:rsidP="008524CE">
      <w:pPr>
        <w:widowControl/>
        <w:adjustRightInd w:val="0"/>
        <w:snapToGrid w:val="0"/>
        <w:spacing w:line="440" w:lineRule="exact"/>
        <w:ind w:leftChars="236" w:left="576" w:hangingChars="4" w:hanging="10"/>
        <w:rPr>
          <w:rFonts w:ascii="標楷體" w:hAnsi="標楷體" w:cs="新細明體"/>
        </w:rPr>
      </w:pPr>
      <w:r w:rsidRPr="00394DEB">
        <w:rPr>
          <w:rFonts w:hAnsi="標楷體" w:cs="新細明體" w:hint="eastAsia"/>
        </w:rPr>
        <w:t>本會之審議，依本校相關規定辦理。</w:t>
      </w:r>
    </w:p>
    <w:p w:rsidR="00394DEB" w:rsidRPr="00394DEB" w:rsidRDefault="00394DEB" w:rsidP="00394DEB">
      <w:pPr>
        <w:widowControl/>
        <w:adjustRightInd w:val="0"/>
        <w:snapToGrid w:val="0"/>
        <w:spacing w:line="440" w:lineRule="exact"/>
        <w:ind w:leftChars="1" w:left="609" w:hangingChars="253" w:hanging="607"/>
        <w:rPr>
          <w:rFonts w:ascii="標楷體" w:hAnsi="標楷體" w:cs="新細明體"/>
        </w:rPr>
      </w:pPr>
      <w:r w:rsidRPr="00394DEB">
        <w:rPr>
          <w:rFonts w:ascii="標楷體" w:hAnsi="標楷體" w:cs="新細明體" w:hint="eastAsia"/>
        </w:rPr>
        <w:t>六、本會表決以無記名投票方式為之；如經出席委員二分之一以上同意，得依其他方式為之。</w:t>
      </w:r>
    </w:p>
    <w:p w:rsidR="00394DEB" w:rsidRPr="00394DEB" w:rsidRDefault="00394DEB" w:rsidP="00394DEB">
      <w:pPr>
        <w:widowControl/>
        <w:adjustRightInd w:val="0"/>
        <w:snapToGrid w:val="0"/>
        <w:spacing w:line="440" w:lineRule="exact"/>
        <w:ind w:leftChars="1" w:left="554" w:hangingChars="230" w:hanging="552"/>
        <w:jc w:val="both"/>
        <w:rPr>
          <w:rFonts w:ascii="標楷體" w:hAnsi="標楷體" w:cs="新細明體"/>
        </w:rPr>
      </w:pPr>
      <w:r w:rsidRPr="00394DEB">
        <w:rPr>
          <w:rFonts w:ascii="標楷體" w:hAnsi="標楷體" w:cs="新細明體" w:hint="eastAsia"/>
        </w:rPr>
        <w:t>七、本院教師於休假、進修、借調超過半年以上或停聘之學期不宜擔任本會委員；但經當事人同意且經推選單位推選者不在此限。</w:t>
      </w:r>
    </w:p>
    <w:p w:rsidR="008524CE" w:rsidRDefault="00394DEB" w:rsidP="00394DEB">
      <w:pPr>
        <w:widowControl/>
        <w:adjustRightInd w:val="0"/>
        <w:snapToGrid w:val="0"/>
        <w:spacing w:line="440" w:lineRule="exact"/>
        <w:ind w:leftChars="1" w:left="554" w:hangingChars="230" w:hanging="552"/>
        <w:jc w:val="both"/>
        <w:rPr>
          <w:rFonts w:hAnsi="標楷體" w:cs="新細明體"/>
        </w:rPr>
      </w:pPr>
      <w:r w:rsidRPr="00394DEB">
        <w:rPr>
          <w:rFonts w:ascii="標楷體" w:hAnsi="標楷體" w:cs="新細明體" w:hint="eastAsia"/>
        </w:rPr>
        <w:t>八、</w:t>
      </w:r>
      <w:r w:rsidRPr="00394DEB">
        <w:rPr>
          <w:rFonts w:hAnsi="標楷體" w:cs="新細明體" w:hint="eastAsia"/>
        </w:rPr>
        <w:t>本會認為必要時，得邀請申請人或有關人員列席報告或說明。</w:t>
      </w:r>
    </w:p>
    <w:p w:rsidR="00394DEB" w:rsidRPr="00394DEB" w:rsidRDefault="00394DEB" w:rsidP="008524CE">
      <w:pPr>
        <w:widowControl/>
        <w:adjustRightInd w:val="0"/>
        <w:snapToGrid w:val="0"/>
        <w:spacing w:line="440" w:lineRule="exact"/>
        <w:ind w:leftChars="231" w:left="554" w:firstLineChars="5" w:firstLine="12"/>
        <w:jc w:val="both"/>
        <w:rPr>
          <w:rFonts w:ascii="標楷體" w:hAnsi="標楷體" w:cs="新細明體"/>
        </w:rPr>
      </w:pPr>
      <w:r w:rsidRPr="00394DEB">
        <w:rPr>
          <w:rFonts w:ascii="標楷體" w:hAnsi="標楷體" w:cs="新細明體" w:hint="eastAsia"/>
        </w:rPr>
        <w:t>本院教師接受評審時，得於開會前三日提出書面申請，並得到場陳述意見。</w:t>
      </w:r>
    </w:p>
    <w:p w:rsidR="008524CE" w:rsidRDefault="00394DEB" w:rsidP="00394DEB">
      <w:pPr>
        <w:widowControl/>
        <w:adjustRightInd w:val="0"/>
        <w:snapToGrid w:val="0"/>
        <w:spacing w:line="440" w:lineRule="exact"/>
        <w:ind w:leftChars="1" w:left="554" w:hangingChars="230" w:hanging="552"/>
        <w:jc w:val="both"/>
        <w:rPr>
          <w:rFonts w:ascii="標楷體" w:hAnsi="標楷體" w:cs="新細明體"/>
        </w:rPr>
      </w:pPr>
      <w:r w:rsidRPr="00394DEB">
        <w:rPr>
          <w:rFonts w:ascii="標楷體" w:hAnsi="標楷體" w:cs="新細明體" w:hint="eastAsia"/>
        </w:rPr>
        <w:t>九、本會開會時，各委員均應親自出席，惟各委員對於審議案件如涉及本人、配偶或三親等內之親屬、或具論文指導師生關係或相關利害關係人之案件，應予迴避。有具體事實足認本會委員對於評審該案件有偏頗之虞者，申請人得向本會申請該委員迴避，並應舉其原因事實。委員未自行迴避時，主席得經本會決議請該委員迴避。</w:t>
      </w:r>
    </w:p>
    <w:p w:rsidR="00394DEB" w:rsidRPr="00394DEB" w:rsidRDefault="00394DEB" w:rsidP="008524CE">
      <w:pPr>
        <w:widowControl/>
        <w:adjustRightInd w:val="0"/>
        <w:snapToGrid w:val="0"/>
        <w:spacing w:line="440" w:lineRule="exact"/>
        <w:ind w:leftChars="231" w:left="554" w:firstLineChars="5" w:firstLine="12"/>
        <w:jc w:val="both"/>
        <w:rPr>
          <w:rFonts w:ascii="標楷體" w:hAnsi="標楷體" w:cs="新細明體"/>
        </w:rPr>
      </w:pPr>
      <w:r w:rsidRPr="00394DEB">
        <w:rPr>
          <w:rFonts w:ascii="標楷體" w:hAnsi="標楷體" w:cs="新細明體" w:hint="eastAsia"/>
        </w:rPr>
        <w:t>委員中有應得迴避之情事者，投票時不予計算。</w:t>
      </w:r>
    </w:p>
    <w:p w:rsidR="008524CE" w:rsidRDefault="00394DEB" w:rsidP="00394DEB">
      <w:pPr>
        <w:widowControl/>
        <w:adjustRightInd w:val="0"/>
        <w:snapToGrid w:val="0"/>
        <w:spacing w:line="440" w:lineRule="exact"/>
        <w:ind w:leftChars="1" w:left="578" w:hangingChars="240" w:hanging="576"/>
        <w:rPr>
          <w:rFonts w:ascii="標楷體" w:hAnsi="標楷體" w:cs="新細明體"/>
        </w:rPr>
      </w:pPr>
      <w:r w:rsidRPr="00394DEB">
        <w:rPr>
          <w:rFonts w:ascii="標楷體" w:hAnsi="標楷體" w:cs="新細明體" w:hint="eastAsia"/>
        </w:rPr>
        <w:t>十、</w:t>
      </w:r>
      <w:r w:rsidRPr="00394DEB">
        <w:rPr>
          <w:rFonts w:hint="eastAsia"/>
        </w:rPr>
        <w:t>本院教師</w:t>
      </w:r>
      <w:r w:rsidRPr="00394DEB">
        <w:rPr>
          <w:rFonts w:ascii="標楷體" w:hAnsi="標楷體" w:cs="新細明體" w:hint="eastAsia"/>
        </w:rPr>
        <w:t>對於本會之決議如有異議，得於收到決議通知書次日起三十日內，以書面敘明理由檢具相關資料向院教評會提出申覆。如經出席委員三分之二以上同意，方得變更原決議。申覆以一次為限。</w:t>
      </w:r>
    </w:p>
    <w:p w:rsidR="00394DEB" w:rsidRPr="00394DEB" w:rsidRDefault="00394DEB" w:rsidP="008524CE">
      <w:pPr>
        <w:widowControl/>
        <w:adjustRightInd w:val="0"/>
        <w:snapToGrid w:val="0"/>
        <w:spacing w:line="440" w:lineRule="exact"/>
        <w:ind w:leftChars="236" w:left="576" w:hangingChars="4" w:hanging="10"/>
        <w:rPr>
          <w:rFonts w:ascii="標楷體" w:hAnsi="標楷體" w:cs="新細明體"/>
        </w:rPr>
      </w:pPr>
      <w:r w:rsidRPr="00394DEB">
        <w:rPr>
          <w:rFonts w:hint="eastAsia"/>
        </w:rPr>
        <w:t>本院教師</w:t>
      </w:r>
      <w:r w:rsidRPr="00394DEB">
        <w:rPr>
          <w:rFonts w:ascii="標楷體" w:hAnsi="標楷體" w:cs="新細明體" w:hint="eastAsia"/>
        </w:rPr>
        <w:t>對於申覆結果如有異議，得依本校相關規定提起申訴、再申訴。</w:t>
      </w:r>
    </w:p>
    <w:p w:rsidR="008524CE" w:rsidRDefault="00394DEB" w:rsidP="008524CE">
      <w:pPr>
        <w:adjustRightInd w:val="0"/>
        <w:snapToGrid w:val="0"/>
        <w:spacing w:line="440" w:lineRule="exact"/>
        <w:ind w:leftChars="1" w:left="2"/>
        <w:jc w:val="both"/>
        <w:textAlignment w:val="baseline"/>
        <w:rPr>
          <w:rFonts w:ascii="標楷體" w:hAnsi="標楷體" w:cs="新細明體"/>
        </w:rPr>
      </w:pPr>
      <w:r w:rsidRPr="00394DEB">
        <w:rPr>
          <w:rFonts w:ascii="標楷體" w:hAnsi="標楷體" w:cs="新細明體" w:hint="eastAsia"/>
        </w:rPr>
        <w:t>十一、本要點未盡事項悉依本校相關規定辦理。</w:t>
      </w:r>
    </w:p>
    <w:p w:rsidR="00D8582B" w:rsidRDefault="00394DEB" w:rsidP="008524CE">
      <w:pPr>
        <w:adjustRightInd w:val="0"/>
        <w:snapToGrid w:val="0"/>
        <w:spacing w:line="440" w:lineRule="exact"/>
        <w:ind w:leftChars="1" w:left="2"/>
        <w:jc w:val="both"/>
        <w:textAlignment w:val="baseline"/>
        <w:rPr>
          <w:rFonts w:ascii="標楷體" w:hAnsi="標楷體" w:cs="新細明體"/>
          <w:szCs w:val="20"/>
        </w:rPr>
      </w:pPr>
      <w:r w:rsidRPr="00394DEB">
        <w:rPr>
          <w:rFonts w:ascii="標楷體" w:hAnsi="標楷體" w:cs="新細明體" w:hint="eastAsia"/>
          <w:szCs w:val="20"/>
        </w:rPr>
        <w:t>十二、本要點經院務會議及校教評會議通過，陳請校長核定後施行，修正時亦同。</w:t>
      </w:r>
    </w:p>
    <w:p w:rsidR="0081725A" w:rsidRDefault="0081725A" w:rsidP="008524CE">
      <w:pPr>
        <w:adjustRightInd w:val="0"/>
        <w:snapToGrid w:val="0"/>
        <w:spacing w:line="440" w:lineRule="exact"/>
        <w:ind w:leftChars="1" w:left="2"/>
        <w:jc w:val="both"/>
        <w:textAlignment w:val="baseline"/>
        <w:rPr>
          <w:rFonts w:ascii="標楷體" w:hAnsi="標楷體" w:cs="新細明體"/>
          <w:szCs w:val="20"/>
        </w:rPr>
      </w:pPr>
    </w:p>
    <w:p w:rsidR="005F0760" w:rsidRDefault="005F0760">
      <w:pPr>
        <w:widowControl/>
        <w:rPr>
          <w:sz w:val="32"/>
          <w:szCs w:val="28"/>
        </w:rPr>
      </w:pPr>
    </w:p>
    <w:sectPr w:rsidR="005F0760" w:rsidSect="00991FB0">
      <w:footerReference w:type="default" r:id="rId8"/>
      <w:pgSz w:w="11910" w:h="16840"/>
      <w:pgMar w:top="851" w:right="1137" w:bottom="1134" w:left="920" w:header="454"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98" w:rsidRDefault="00E13198">
      <w:r>
        <w:separator/>
      </w:r>
    </w:p>
  </w:endnote>
  <w:endnote w:type="continuationSeparator" w:id="0">
    <w:p w:rsidR="00E13198" w:rsidRDefault="00E1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華康中楷體">
    <w:altName w:val="Arial Unicode MS"/>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
    <w:altName w:val="Arial Unicode MS"/>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華康標楷體">
    <w:charset w:val="88"/>
    <w:family w:val="script"/>
    <w:pitch w:val="fixed"/>
    <w:sig w:usb0="80000001" w:usb1="28091800" w:usb2="00000016" w:usb3="00000000" w:csb0="00100000" w:csb1="00000000"/>
  </w:font>
  <w:font w:name="Droid Sans Fallback">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1CB" w:rsidRDefault="00FB31CB">
    <w:pPr>
      <w:pStyle w:val="a6"/>
    </w:pPr>
  </w:p>
  <w:p w:rsidR="00FB31CB" w:rsidRDefault="00FB3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98" w:rsidRDefault="00E13198">
      <w:r>
        <w:separator/>
      </w:r>
    </w:p>
  </w:footnote>
  <w:footnote w:type="continuationSeparator" w:id="0">
    <w:p w:rsidR="00E13198" w:rsidRDefault="00E13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055"/>
    <w:multiLevelType w:val="hybridMultilevel"/>
    <w:tmpl w:val="B508A166"/>
    <w:lvl w:ilvl="0" w:tplc="554E2342">
      <w:start w:val="6"/>
      <w:numFmt w:val="taiwaneseCountingThousand"/>
      <w:lvlText w:val="第%1條"/>
      <w:lvlJc w:val="left"/>
      <w:pPr>
        <w:ind w:left="480" w:hanging="480"/>
      </w:pPr>
      <w:rPr>
        <w:rFonts w:hint="eastAsia"/>
        <w:b w:val="0"/>
        <w:color w:val="auto"/>
      </w:rPr>
    </w:lvl>
    <w:lvl w:ilvl="1" w:tplc="F1CA96BA">
      <w:start w:val="8"/>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E4F76"/>
    <w:multiLevelType w:val="hybridMultilevel"/>
    <w:tmpl w:val="3E5A64FE"/>
    <w:lvl w:ilvl="0" w:tplc="51EE9444">
      <w:start w:val="1"/>
      <w:numFmt w:val="upperRoman"/>
      <w:pStyle w:val="a"/>
      <w:lvlText w:val="%1."/>
      <w:lvlJc w:val="left"/>
      <w:pPr>
        <w:ind w:left="720" w:hanging="720"/>
      </w:pPr>
      <w:rPr>
        <w:rFonts w:hint="default"/>
      </w:rPr>
    </w:lvl>
    <w:lvl w:ilvl="1" w:tplc="2EB085F2">
      <w:start w:val="1"/>
      <w:numFmt w:val="taiwaneseCountingThousand"/>
      <w:lvlText w:val="%2、"/>
      <w:lvlJc w:val="left"/>
      <w:pPr>
        <w:ind w:left="930" w:hanging="450"/>
      </w:pPr>
      <w:rPr>
        <w:rFonts w:hint="default"/>
      </w:rPr>
    </w:lvl>
    <w:lvl w:ilvl="2" w:tplc="BAB68F16">
      <w:start w:val="1"/>
      <w:numFmt w:val="taiwaneseCountingThousand"/>
      <w:lvlText w:val="（%3）"/>
      <w:lvlJc w:val="left"/>
      <w:pPr>
        <w:ind w:left="1680" w:hanging="72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467397"/>
    <w:multiLevelType w:val="hybridMultilevel"/>
    <w:tmpl w:val="40EC0C6E"/>
    <w:lvl w:ilvl="0" w:tplc="B8424BB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96637A1"/>
    <w:multiLevelType w:val="hybridMultilevel"/>
    <w:tmpl w:val="BC5C9A2A"/>
    <w:lvl w:ilvl="0" w:tplc="3C82BD6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09E8333F"/>
    <w:multiLevelType w:val="hybridMultilevel"/>
    <w:tmpl w:val="F3A243D6"/>
    <w:lvl w:ilvl="0" w:tplc="AC62B59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11A87EC9"/>
    <w:multiLevelType w:val="hybridMultilevel"/>
    <w:tmpl w:val="579A2A28"/>
    <w:lvl w:ilvl="0" w:tplc="F97809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296160"/>
    <w:multiLevelType w:val="hybridMultilevel"/>
    <w:tmpl w:val="13F4C7A8"/>
    <w:lvl w:ilvl="0" w:tplc="9662D1E0">
      <w:start w:val="1"/>
      <w:numFmt w:val="taiwaneseCountingThousand"/>
      <w:lvlText w:val="第%1條"/>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C07790"/>
    <w:multiLevelType w:val="hybridMultilevel"/>
    <w:tmpl w:val="40EC0C6E"/>
    <w:lvl w:ilvl="0" w:tplc="B8424BB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3C0713B"/>
    <w:multiLevelType w:val="hybridMultilevel"/>
    <w:tmpl w:val="F2DC6584"/>
    <w:lvl w:ilvl="0" w:tplc="423A1D6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14425D9F"/>
    <w:multiLevelType w:val="hybridMultilevel"/>
    <w:tmpl w:val="C2EC4F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461965"/>
    <w:multiLevelType w:val="hybridMultilevel"/>
    <w:tmpl w:val="EAC046E0"/>
    <w:lvl w:ilvl="0" w:tplc="F240442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8D308AC"/>
    <w:multiLevelType w:val="hybridMultilevel"/>
    <w:tmpl w:val="B8F63AB6"/>
    <w:lvl w:ilvl="0" w:tplc="F29E4B0A">
      <w:start w:val="3"/>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CA1070"/>
    <w:multiLevelType w:val="hybridMultilevel"/>
    <w:tmpl w:val="E4D67F92"/>
    <w:lvl w:ilvl="0" w:tplc="7592D11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1D562776"/>
    <w:multiLevelType w:val="hybridMultilevel"/>
    <w:tmpl w:val="1C5AED18"/>
    <w:lvl w:ilvl="0" w:tplc="7592D11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F1766FE"/>
    <w:multiLevelType w:val="hybridMultilevel"/>
    <w:tmpl w:val="E4D67F92"/>
    <w:lvl w:ilvl="0" w:tplc="7592D11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1F4F5E35"/>
    <w:multiLevelType w:val="hybridMultilevel"/>
    <w:tmpl w:val="1C5AED18"/>
    <w:lvl w:ilvl="0" w:tplc="7592D11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22874CB5"/>
    <w:multiLevelType w:val="hybridMultilevel"/>
    <w:tmpl w:val="F3A243D6"/>
    <w:lvl w:ilvl="0" w:tplc="AC62B59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232747C4"/>
    <w:multiLevelType w:val="hybridMultilevel"/>
    <w:tmpl w:val="6F6ACF4E"/>
    <w:lvl w:ilvl="0" w:tplc="70B6807A">
      <w:start w:val="1"/>
      <w:numFmt w:val="decimal"/>
      <w:lvlText w:val="%1."/>
      <w:lvlJc w:val="left"/>
      <w:pPr>
        <w:tabs>
          <w:tab w:val="num" w:pos="960"/>
        </w:tabs>
        <w:ind w:left="960" w:hanging="480"/>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3DA1006"/>
    <w:multiLevelType w:val="hybridMultilevel"/>
    <w:tmpl w:val="F1DAE874"/>
    <w:lvl w:ilvl="0" w:tplc="DE46B960">
      <w:start w:val="4"/>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4115030"/>
    <w:multiLevelType w:val="hybridMultilevel"/>
    <w:tmpl w:val="1C5AED18"/>
    <w:lvl w:ilvl="0" w:tplc="7592D11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25E27911"/>
    <w:multiLevelType w:val="hybridMultilevel"/>
    <w:tmpl w:val="40EC0C6E"/>
    <w:lvl w:ilvl="0" w:tplc="B8424BB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269B42DD"/>
    <w:multiLevelType w:val="hybridMultilevel"/>
    <w:tmpl w:val="737CED08"/>
    <w:lvl w:ilvl="0" w:tplc="2B6ACA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26B64694"/>
    <w:multiLevelType w:val="hybridMultilevel"/>
    <w:tmpl w:val="6C08D510"/>
    <w:lvl w:ilvl="0" w:tplc="7866462A">
      <w:start w:val="1"/>
      <w:numFmt w:val="taiwaneseCountingThousand"/>
      <w:lvlText w:val="第%1條"/>
      <w:lvlJc w:val="left"/>
      <w:pPr>
        <w:tabs>
          <w:tab w:val="num" w:pos="1080"/>
        </w:tabs>
        <w:ind w:left="1080" w:hanging="1080"/>
      </w:pPr>
      <w:rPr>
        <w:rFonts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7837DD8"/>
    <w:multiLevelType w:val="hybridMultilevel"/>
    <w:tmpl w:val="5CA0CDBC"/>
    <w:lvl w:ilvl="0" w:tplc="0AC2FDE8">
      <w:start w:val="4"/>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7FE076E"/>
    <w:multiLevelType w:val="hybridMultilevel"/>
    <w:tmpl w:val="F2DC6584"/>
    <w:lvl w:ilvl="0" w:tplc="423A1D6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28E231E9"/>
    <w:multiLevelType w:val="hybridMultilevel"/>
    <w:tmpl w:val="CA769F9A"/>
    <w:lvl w:ilvl="0" w:tplc="A82C2DCC">
      <w:start w:val="3"/>
      <w:numFmt w:val="taiwaneseCountingThousand"/>
      <w:lvlText w:val="%1、"/>
      <w:lvlJc w:val="left"/>
      <w:pPr>
        <w:tabs>
          <w:tab w:val="num" w:pos="900"/>
        </w:tabs>
        <w:ind w:left="900" w:hanging="4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A012FAB"/>
    <w:multiLevelType w:val="hybridMultilevel"/>
    <w:tmpl w:val="BEE83C8E"/>
    <w:lvl w:ilvl="0" w:tplc="7BC25416">
      <w:start w:val="1"/>
      <w:numFmt w:val="taiwaneseCountingThousand"/>
      <w:lvlText w:val="%1、"/>
      <w:lvlJc w:val="left"/>
      <w:pPr>
        <w:tabs>
          <w:tab w:val="num" w:pos="900"/>
        </w:tabs>
        <w:ind w:left="900" w:hanging="420"/>
      </w:pPr>
      <w:rPr>
        <w:rFonts w:hint="default"/>
        <w:sz w:val="24"/>
        <w:szCs w:val="24"/>
      </w:rPr>
    </w:lvl>
    <w:lvl w:ilvl="1" w:tplc="FF42477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C8351BE"/>
    <w:multiLevelType w:val="hybridMultilevel"/>
    <w:tmpl w:val="2C0074C0"/>
    <w:lvl w:ilvl="0" w:tplc="7EA4CF82">
      <w:start w:val="1"/>
      <w:numFmt w:val="taiwaneseCountingThousand"/>
      <w:lvlText w:val="(%1)"/>
      <w:lvlJc w:val="left"/>
      <w:pPr>
        <w:ind w:left="1008" w:hanging="408"/>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8" w15:restartNumberingAfterBreak="0">
    <w:nsid w:val="2CFA3CD5"/>
    <w:multiLevelType w:val="hybridMultilevel"/>
    <w:tmpl w:val="2C0074C0"/>
    <w:lvl w:ilvl="0" w:tplc="7EA4CF82">
      <w:start w:val="1"/>
      <w:numFmt w:val="taiwaneseCountingThousand"/>
      <w:lvlText w:val="(%1)"/>
      <w:lvlJc w:val="left"/>
      <w:pPr>
        <w:ind w:left="1008" w:hanging="408"/>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15:restartNumberingAfterBreak="0">
    <w:nsid w:val="2DBB2A83"/>
    <w:multiLevelType w:val="hybridMultilevel"/>
    <w:tmpl w:val="619AE038"/>
    <w:lvl w:ilvl="0" w:tplc="319EED8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20C27AB"/>
    <w:multiLevelType w:val="hybridMultilevel"/>
    <w:tmpl w:val="0292FB12"/>
    <w:lvl w:ilvl="0" w:tplc="CFCEA13E">
      <w:start w:val="7"/>
      <w:numFmt w:val="taiwaneseCountingThousand"/>
      <w:lvlText w:val="第%1條"/>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4921001"/>
    <w:multiLevelType w:val="hybridMultilevel"/>
    <w:tmpl w:val="5F501B52"/>
    <w:lvl w:ilvl="0" w:tplc="7BC25416">
      <w:start w:val="1"/>
      <w:numFmt w:val="taiwaneseCountingThousand"/>
      <w:lvlText w:val="%1、"/>
      <w:lvlJc w:val="left"/>
      <w:pPr>
        <w:tabs>
          <w:tab w:val="num" w:pos="900"/>
        </w:tabs>
        <w:ind w:left="900" w:hanging="420"/>
      </w:pPr>
      <w:rPr>
        <w:rFonts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5442956"/>
    <w:multiLevelType w:val="hybridMultilevel"/>
    <w:tmpl w:val="40EC0C6E"/>
    <w:lvl w:ilvl="0" w:tplc="B8424BB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388D40A5"/>
    <w:multiLevelType w:val="hybridMultilevel"/>
    <w:tmpl w:val="F2D8D598"/>
    <w:lvl w:ilvl="0" w:tplc="D03E7EFA">
      <w:start w:val="3"/>
      <w:numFmt w:val="taiwaneseCountingThousand"/>
      <w:lvlText w:val="第%1條"/>
      <w:lvlJc w:val="left"/>
      <w:pPr>
        <w:ind w:left="964" w:hanging="964"/>
      </w:pPr>
      <w:rPr>
        <w:rFonts w:eastAsia="標楷體" w:hint="eastAsia"/>
        <w:color w:val="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D383E9B"/>
    <w:multiLevelType w:val="hybridMultilevel"/>
    <w:tmpl w:val="A78895E6"/>
    <w:lvl w:ilvl="0" w:tplc="1C30ADFA">
      <w:start w:val="1"/>
      <w:numFmt w:val="ideographLegalTraditional"/>
      <w:lvlText w:val="%1、"/>
      <w:lvlJc w:val="left"/>
      <w:pPr>
        <w:tabs>
          <w:tab w:val="num" w:pos="720"/>
        </w:tabs>
        <w:ind w:left="720" w:hanging="720"/>
      </w:pPr>
      <w:rPr>
        <w:rFonts w:ascii="Times New Roman" w:eastAsia="標楷體" w:hAnsi="Times New Roman" w:cs="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3D390277"/>
    <w:multiLevelType w:val="hybridMultilevel"/>
    <w:tmpl w:val="DC86C138"/>
    <w:lvl w:ilvl="0" w:tplc="04090015">
      <w:start w:val="1"/>
      <w:numFmt w:val="taiwaneseCountingThousand"/>
      <w:lvlText w:val="%1、"/>
      <w:lvlJc w:val="left"/>
      <w:pPr>
        <w:ind w:left="720" w:hanging="480"/>
      </w:pPr>
    </w:lvl>
    <w:lvl w:ilvl="1" w:tplc="38DA5178">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3F9A402A"/>
    <w:multiLevelType w:val="hybridMultilevel"/>
    <w:tmpl w:val="6F6ACF4E"/>
    <w:lvl w:ilvl="0" w:tplc="70B6807A">
      <w:start w:val="1"/>
      <w:numFmt w:val="decimal"/>
      <w:lvlText w:val="%1."/>
      <w:lvlJc w:val="left"/>
      <w:pPr>
        <w:tabs>
          <w:tab w:val="num" w:pos="960"/>
        </w:tabs>
        <w:ind w:left="960" w:hanging="480"/>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3FFF4DDB"/>
    <w:multiLevelType w:val="hybridMultilevel"/>
    <w:tmpl w:val="25FA4C98"/>
    <w:lvl w:ilvl="0" w:tplc="B8424BBA">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8" w15:restartNumberingAfterBreak="0">
    <w:nsid w:val="41B907E4"/>
    <w:multiLevelType w:val="hybridMultilevel"/>
    <w:tmpl w:val="1A78C1B0"/>
    <w:lvl w:ilvl="0" w:tplc="DC7E6894">
      <w:start w:val="3"/>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52D1F9F"/>
    <w:multiLevelType w:val="hybridMultilevel"/>
    <w:tmpl w:val="C2EC4F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5DB2FF4"/>
    <w:multiLevelType w:val="hybridMultilevel"/>
    <w:tmpl w:val="C20273D4"/>
    <w:lvl w:ilvl="0" w:tplc="0EE82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6323DFA"/>
    <w:multiLevelType w:val="hybridMultilevel"/>
    <w:tmpl w:val="69160BE2"/>
    <w:lvl w:ilvl="0" w:tplc="3BE4F39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A74187C"/>
    <w:multiLevelType w:val="hybridMultilevel"/>
    <w:tmpl w:val="737CED08"/>
    <w:lvl w:ilvl="0" w:tplc="2B6ACA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3" w15:restartNumberingAfterBreak="0">
    <w:nsid w:val="4AA26583"/>
    <w:multiLevelType w:val="hybridMultilevel"/>
    <w:tmpl w:val="40EC0C6E"/>
    <w:lvl w:ilvl="0" w:tplc="B8424BB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4CD67BFC"/>
    <w:multiLevelType w:val="hybridMultilevel"/>
    <w:tmpl w:val="B8F63AB6"/>
    <w:lvl w:ilvl="0" w:tplc="F29E4B0A">
      <w:start w:val="3"/>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20148FA"/>
    <w:multiLevelType w:val="hybridMultilevel"/>
    <w:tmpl w:val="1FEE772C"/>
    <w:lvl w:ilvl="0" w:tplc="04090015">
      <w:start w:val="1"/>
      <w:numFmt w:val="taiwaneseCountingThousand"/>
      <w:lvlText w:val="%1、"/>
      <w:lvlJc w:val="left"/>
      <w:pPr>
        <w:ind w:left="1899"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6" w15:restartNumberingAfterBreak="0">
    <w:nsid w:val="52525981"/>
    <w:multiLevelType w:val="hybridMultilevel"/>
    <w:tmpl w:val="6FA2FF40"/>
    <w:lvl w:ilvl="0" w:tplc="EE9099D6">
      <w:start w:val="1"/>
      <w:numFmt w:val="decimal"/>
      <w:lvlText w:val="%1."/>
      <w:lvlJc w:val="left"/>
      <w:pPr>
        <w:ind w:left="1560" w:hanging="360"/>
      </w:pPr>
      <w:rPr>
        <w:rFonts w:hint="default"/>
      </w:rPr>
    </w:lvl>
    <w:lvl w:ilvl="1" w:tplc="F8EE4E14">
      <w:start w:val="9"/>
      <w:numFmt w:val="taiwaneseCountingThousand"/>
      <w:lvlText w:val="%2、"/>
      <w:lvlJc w:val="left"/>
      <w:pPr>
        <w:ind w:left="2160" w:hanging="480"/>
      </w:pPr>
      <w:rPr>
        <w:rFonts w:hAnsi="標楷體"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7" w15:restartNumberingAfterBreak="0">
    <w:nsid w:val="587C5DF3"/>
    <w:multiLevelType w:val="hybridMultilevel"/>
    <w:tmpl w:val="E9725FFA"/>
    <w:lvl w:ilvl="0" w:tplc="EE306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89C22D5"/>
    <w:multiLevelType w:val="hybridMultilevel"/>
    <w:tmpl w:val="E4D67F92"/>
    <w:lvl w:ilvl="0" w:tplc="7592D11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9" w15:restartNumberingAfterBreak="0">
    <w:nsid w:val="5A6E69EA"/>
    <w:multiLevelType w:val="hybridMultilevel"/>
    <w:tmpl w:val="E1225154"/>
    <w:lvl w:ilvl="0" w:tplc="75325962">
      <w:start w:val="1"/>
      <w:numFmt w:val="taiwaneseCountingThousand"/>
      <w:lvlText w:val="%1、"/>
      <w:lvlJc w:val="left"/>
      <w:pPr>
        <w:tabs>
          <w:tab w:val="num" w:pos="420"/>
        </w:tabs>
        <w:ind w:left="420" w:hanging="420"/>
      </w:pPr>
      <w:rPr>
        <w:rFonts w:hint="default"/>
        <w:b w:val="0"/>
        <w:sz w:val="24"/>
        <w:szCs w:val="24"/>
      </w:rPr>
    </w:lvl>
    <w:lvl w:ilvl="1" w:tplc="8064DEF0">
      <w:start w:val="1"/>
      <w:numFmt w:val="taiwaneseCountingThousand"/>
      <w:lvlText w:val="(%2)"/>
      <w:lvlJc w:val="left"/>
      <w:pPr>
        <w:tabs>
          <w:tab w:val="num" w:pos="360"/>
        </w:tabs>
        <w:ind w:left="360" w:hanging="360"/>
      </w:pPr>
      <w:rPr>
        <w:rFonts w:hint="eastAsia"/>
        <w:color w:val="auto"/>
        <w:sz w:val="24"/>
        <w:szCs w:val="24"/>
      </w:rPr>
    </w:lvl>
    <w:lvl w:ilvl="2" w:tplc="AF6C7042">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5D3202D0"/>
    <w:multiLevelType w:val="hybridMultilevel"/>
    <w:tmpl w:val="D8F25BB0"/>
    <w:lvl w:ilvl="0" w:tplc="FF42477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621E6DA5"/>
    <w:multiLevelType w:val="hybridMultilevel"/>
    <w:tmpl w:val="97005E80"/>
    <w:lvl w:ilvl="0" w:tplc="5E50A8F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2" w15:restartNumberingAfterBreak="0">
    <w:nsid w:val="62AA5D8D"/>
    <w:multiLevelType w:val="hybridMultilevel"/>
    <w:tmpl w:val="40EC0C6E"/>
    <w:lvl w:ilvl="0" w:tplc="B8424BB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3" w15:restartNumberingAfterBreak="0">
    <w:nsid w:val="63230117"/>
    <w:multiLevelType w:val="hybridMultilevel"/>
    <w:tmpl w:val="41B4E712"/>
    <w:lvl w:ilvl="0" w:tplc="18E2E4B6">
      <w:start w:val="1"/>
      <w:numFmt w:val="taiwaneseCountingThousand"/>
      <w:lvlText w:val="第%1條"/>
      <w:lvlJc w:val="left"/>
      <w:pPr>
        <w:ind w:left="480" w:hanging="480"/>
      </w:pPr>
      <w:rPr>
        <w:rFonts w:hint="eastAsia"/>
        <w:b w:val="0"/>
      </w:rPr>
    </w:lvl>
    <w:lvl w:ilvl="1" w:tplc="2ADED4E0">
      <w:start w:val="1"/>
      <w:numFmt w:val="taiwaneseCountingThousand"/>
      <w:lvlText w:val="%2、"/>
      <w:lvlJc w:val="left"/>
      <w:pPr>
        <w:ind w:left="900" w:hanging="42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737026B"/>
    <w:multiLevelType w:val="hybridMultilevel"/>
    <w:tmpl w:val="27F65F86"/>
    <w:lvl w:ilvl="0" w:tplc="EE9099D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5" w15:restartNumberingAfterBreak="0">
    <w:nsid w:val="6D9407A9"/>
    <w:multiLevelType w:val="hybridMultilevel"/>
    <w:tmpl w:val="40EC0C6E"/>
    <w:lvl w:ilvl="0" w:tplc="B8424BB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6" w15:restartNumberingAfterBreak="0">
    <w:nsid w:val="7849671D"/>
    <w:multiLevelType w:val="hybridMultilevel"/>
    <w:tmpl w:val="D8F25BB0"/>
    <w:lvl w:ilvl="0" w:tplc="FF42477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787A2F90"/>
    <w:multiLevelType w:val="hybridMultilevel"/>
    <w:tmpl w:val="BC5C9A2A"/>
    <w:lvl w:ilvl="0" w:tplc="3C82BD6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34"/>
  </w:num>
  <w:num w:numId="2">
    <w:abstractNumId w:val="1"/>
  </w:num>
  <w:num w:numId="3">
    <w:abstractNumId w:val="9"/>
  </w:num>
  <w:num w:numId="4">
    <w:abstractNumId w:val="22"/>
  </w:num>
  <w:num w:numId="5">
    <w:abstractNumId w:val="53"/>
  </w:num>
  <w:num w:numId="6">
    <w:abstractNumId w:val="6"/>
  </w:num>
  <w:num w:numId="7">
    <w:abstractNumId w:val="0"/>
  </w:num>
  <w:num w:numId="8">
    <w:abstractNumId w:val="30"/>
  </w:num>
  <w:num w:numId="9">
    <w:abstractNumId w:val="56"/>
  </w:num>
  <w:num w:numId="10">
    <w:abstractNumId w:val="16"/>
  </w:num>
  <w:num w:numId="11">
    <w:abstractNumId w:val="8"/>
  </w:num>
  <w:num w:numId="12">
    <w:abstractNumId w:val="21"/>
  </w:num>
  <w:num w:numId="13">
    <w:abstractNumId w:val="54"/>
  </w:num>
  <w:num w:numId="14">
    <w:abstractNumId w:val="57"/>
  </w:num>
  <w:num w:numId="15">
    <w:abstractNumId w:val="39"/>
  </w:num>
  <w:num w:numId="16">
    <w:abstractNumId w:val="50"/>
  </w:num>
  <w:num w:numId="17">
    <w:abstractNumId w:val="4"/>
  </w:num>
  <w:num w:numId="18">
    <w:abstractNumId w:val="24"/>
  </w:num>
  <w:num w:numId="19">
    <w:abstractNumId w:val="42"/>
  </w:num>
  <w:num w:numId="20">
    <w:abstractNumId w:val="3"/>
  </w:num>
  <w:num w:numId="21">
    <w:abstractNumId w:val="46"/>
  </w:num>
  <w:num w:numId="22">
    <w:abstractNumId w:val="43"/>
  </w:num>
  <w:num w:numId="23">
    <w:abstractNumId w:val="28"/>
  </w:num>
  <w:num w:numId="24">
    <w:abstractNumId w:val="10"/>
  </w:num>
  <w:num w:numId="25">
    <w:abstractNumId w:val="29"/>
  </w:num>
  <w:num w:numId="26">
    <w:abstractNumId w:val="7"/>
  </w:num>
  <w:num w:numId="27">
    <w:abstractNumId w:val="20"/>
  </w:num>
  <w:num w:numId="28">
    <w:abstractNumId w:val="52"/>
  </w:num>
  <w:num w:numId="29">
    <w:abstractNumId w:val="11"/>
  </w:num>
  <w:num w:numId="30">
    <w:abstractNumId w:val="55"/>
  </w:num>
  <w:num w:numId="31">
    <w:abstractNumId w:val="2"/>
  </w:num>
  <w:num w:numId="32">
    <w:abstractNumId w:val="44"/>
  </w:num>
  <w:num w:numId="33">
    <w:abstractNumId w:val="32"/>
  </w:num>
  <w:num w:numId="34">
    <w:abstractNumId w:val="37"/>
  </w:num>
  <w:num w:numId="35">
    <w:abstractNumId w:val="18"/>
  </w:num>
  <w:num w:numId="36">
    <w:abstractNumId w:val="23"/>
  </w:num>
  <w:num w:numId="37">
    <w:abstractNumId w:val="27"/>
  </w:num>
  <w:num w:numId="38">
    <w:abstractNumId w:val="35"/>
  </w:num>
  <w:num w:numId="39">
    <w:abstractNumId w:val="45"/>
  </w:num>
  <w:num w:numId="40">
    <w:abstractNumId w:val="47"/>
  </w:num>
  <w:num w:numId="41">
    <w:abstractNumId w:val="5"/>
  </w:num>
  <w:num w:numId="42">
    <w:abstractNumId w:val="40"/>
  </w:num>
  <w:num w:numId="43">
    <w:abstractNumId w:val="33"/>
  </w:num>
  <w:num w:numId="44">
    <w:abstractNumId w:val="19"/>
  </w:num>
  <w:num w:numId="45">
    <w:abstractNumId w:val="48"/>
  </w:num>
  <w:num w:numId="46">
    <w:abstractNumId w:val="41"/>
  </w:num>
  <w:num w:numId="47">
    <w:abstractNumId w:val="14"/>
  </w:num>
  <w:num w:numId="48">
    <w:abstractNumId w:val="25"/>
  </w:num>
  <w:num w:numId="49">
    <w:abstractNumId w:val="15"/>
  </w:num>
  <w:num w:numId="50">
    <w:abstractNumId w:val="17"/>
  </w:num>
  <w:num w:numId="51">
    <w:abstractNumId w:val="13"/>
  </w:num>
  <w:num w:numId="52">
    <w:abstractNumId w:val="36"/>
  </w:num>
  <w:num w:numId="53">
    <w:abstractNumId w:val="12"/>
  </w:num>
  <w:num w:numId="54">
    <w:abstractNumId w:val="31"/>
  </w:num>
  <w:num w:numId="55">
    <w:abstractNumId w:val="26"/>
  </w:num>
  <w:num w:numId="56">
    <w:abstractNumId w:val="51"/>
  </w:num>
  <w:num w:numId="57">
    <w:abstractNumId w:val="38"/>
  </w:num>
  <w:num w:numId="58">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05"/>
    <w:rsid w:val="0000018A"/>
    <w:rsid w:val="00000E8F"/>
    <w:rsid w:val="00001AF5"/>
    <w:rsid w:val="000022CF"/>
    <w:rsid w:val="000034AE"/>
    <w:rsid w:val="00003E68"/>
    <w:rsid w:val="000049B3"/>
    <w:rsid w:val="00004BB1"/>
    <w:rsid w:val="0000517C"/>
    <w:rsid w:val="000059B5"/>
    <w:rsid w:val="00006578"/>
    <w:rsid w:val="00006D83"/>
    <w:rsid w:val="000109B8"/>
    <w:rsid w:val="00011BFD"/>
    <w:rsid w:val="00012816"/>
    <w:rsid w:val="0001321E"/>
    <w:rsid w:val="00013264"/>
    <w:rsid w:val="000139DA"/>
    <w:rsid w:val="00013AB7"/>
    <w:rsid w:val="0001472C"/>
    <w:rsid w:val="00014ECF"/>
    <w:rsid w:val="00016FCA"/>
    <w:rsid w:val="00017647"/>
    <w:rsid w:val="000178C7"/>
    <w:rsid w:val="00020392"/>
    <w:rsid w:val="0002091D"/>
    <w:rsid w:val="0002124B"/>
    <w:rsid w:val="000212DE"/>
    <w:rsid w:val="00021B23"/>
    <w:rsid w:val="00021C42"/>
    <w:rsid w:val="00021D4E"/>
    <w:rsid w:val="000230F9"/>
    <w:rsid w:val="00023454"/>
    <w:rsid w:val="00023ED8"/>
    <w:rsid w:val="00023FF2"/>
    <w:rsid w:val="00025096"/>
    <w:rsid w:val="00025296"/>
    <w:rsid w:val="00025900"/>
    <w:rsid w:val="00025BF0"/>
    <w:rsid w:val="00025C5E"/>
    <w:rsid w:val="00025CAE"/>
    <w:rsid w:val="00025CD3"/>
    <w:rsid w:val="00025F90"/>
    <w:rsid w:val="000260FC"/>
    <w:rsid w:val="00026475"/>
    <w:rsid w:val="00026A4D"/>
    <w:rsid w:val="00027513"/>
    <w:rsid w:val="00027693"/>
    <w:rsid w:val="00030B37"/>
    <w:rsid w:val="00030D42"/>
    <w:rsid w:val="00030F2E"/>
    <w:rsid w:val="00031907"/>
    <w:rsid w:val="00031DE5"/>
    <w:rsid w:val="000328E8"/>
    <w:rsid w:val="0003332F"/>
    <w:rsid w:val="0003351D"/>
    <w:rsid w:val="0003369B"/>
    <w:rsid w:val="000345A2"/>
    <w:rsid w:val="000352D7"/>
    <w:rsid w:val="000353DE"/>
    <w:rsid w:val="00035F37"/>
    <w:rsid w:val="00035FB7"/>
    <w:rsid w:val="00035FCA"/>
    <w:rsid w:val="00036159"/>
    <w:rsid w:val="0003641F"/>
    <w:rsid w:val="000375E7"/>
    <w:rsid w:val="000402E3"/>
    <w:rsid w:val="0004033A"/>
    <w:rsid w:val="00041260"/>
    <w:rsid w:val="00041D35"/>
    <w:rsid w:val="00041EDF"/>
    <w:rsid w:val="00042167"/>
    <w:rsid w:val="000429C6"/>
    <w:rsid w:val="000429CE"/>
    <w:rsid w:val="00043D32"/>
    <w:rsid w:val="0004415D"/>
    <w:rsid w:val="00044A51"/>
    <w:rsid w:val="00044E13"/>
    <w:rsid w:val="0004584A"/>
    <w:rsid w:val="000466F4"/>
    <w:rsid w:val="00047907"/>
    <w:rsid w:val="00050276"/>
    <w:rsid w:val="00051456"/>
    <w:rsid w:val="000519D6"/>
    <w:rsid w:val="00051EFC"/>
    <w:rsid w:val="000521B1"/>
    <w:rsid w:val="00052DB4"/>
    <w:rsid w:val="000533C5"/>
    <w:rsid w:val="000549DD"/>
    <w:rsid w:val="00054E57"/>
    <w:rsid w:val="000553FA"/>
    <w:rsid w:val="00055696"/>
    <w:rsid w:val="00056647"/>
    <w:rsid w:val="00056C89"/>
    <w:rsid w:val="0005760F"/>
    <w:rsid w:val="000601B6"/>
    <w:rsid w:val="00060ED5"/>
    <w:rsid w:val="000615B2"/>
    <w:rsid w:val="00061C06"/>
    <w:rsid w:val="000627E8"/>
    <w:rsid w:val="000629FB"/>
    <w:rsid w:val="00062BB9"/>
    <w:rsid w:val="0006318C"/>
    <w:rsid w:val="00063F14"/>
    <w:rsid w:val="00064327"/>
    <w:rsid w:val="000643CF"/>
    <w:rsid w:val="0006472A"/>
    <w:rsid w:val="00064EB0"/>
    <w:rsid w:val="00065E94"/>
    <w:rsid w:val="00070139"/>
    <w:rsid w:val="00070287"/>
    <w:rsid w:val="00070A54"/>
    <w:rsid w:val="00071776"/>
    <w:rsid w:val="00072587"/>
    <w:rsid w:val="00073CE9"/>
    <w:rsid w:val="00073DD1"/>
    <w:rsid w:val="00074754"/>
    <w:rsid w:val="000749DD"/>
    <w:rsid w:val="0007523F"/>
    <w:rsid w:val="00075507"/>
    <w:rsid w:val="00075D05"/>
    <w:rsid w:val="00075FD7"/>
    <w:rsid w:val="00076B3A"/>
    <w:rsid w:val="00077324"/>
    <w:rsid w:val="00077AA1"/>
    <w:rsid w:val="00077C52"/>
    <w:rsid w:val="00077FED"/>
    <w:rsid w:val="00081880"/>
    <w:rsid w:val="00081B1A"/>
    <w:rsid w:val="00082017"/>
    <w:rsid w:val="00083997"/>
    <w:rsid w:val="00083B88"/>
    <w:rsid w:val="00083DA8"/>
    <w:rsid w:val="00083E29"/>
    <w:rsid w:val="000840DE"/>
    <w:rsid w:val="000849E1"/>
    <w:rsid w:val="000856DA"/>
    <w:rsid w:val="00085E74"/>
    <w:rsid w:val="000873B7"/>
    <w:rsid w:val="000878B6"/>
    <w:rsid w:val="00090329"/>
    <w:rsid w:val="000906FA"/>
    <w:rsid w:val="00091213"/>
    <w:rsid w:val="00091292"/>
    <w:rsid w:val="00091495"/>
    <w:rsid w:val="00092657"/>
    <w:rsid w:val="00092E85"/>
    <w:rsid w:val="000952D2"/>
    <w:rsid w:val="000957D4"/>
    <w:rsid w:val="00097E0D"/>
    <w:rsid w:val="00097EBE"/>
    <w:rsid w:val="000A0526"/>
    <w:rsid w:val="000A077F"/>
    <w:rsid w:val="000A1F32"/>
    <w:rsid w:val="000A37CD"/>
    <w:rsid w:val="000A5142"/>
    <w:rsid w:val="000A69C4"/>
    <w:rsid w:val="000A75F7"/>
    <w:rsid w:val="000A77A6"/>
    <w:rsid w:val="000A797A"/>
    <w:rsid w:val="000B0ECF"/>
    <w:rsid w:val="000B128C"/>
    <w:rsid w:val="000B179D"/>
    <w:rsid w:val="000B2552"/>
    <w:rsid w:val="000B2798"/>
    <w:rsid w:val="000B2A2D"/>
    <w:rsid w:val="000B3422"/>
    <w:rsid w:val="000B353B"/>
    <w:rsid w:val="000B40BE"/>
    <w:rsid w:val="000B4700"/>
    <w:rsid w:val="000B4B30"/>
    <w:rsid w:val="000B51FE"/>
    <w:rsid w:val="000B532D"/>
    <w:rsid w:val="000B605B"/>
    <w:rsid w:val="000B6386"/>
    <w:rsid w:val="000B7240"/>
    <w:rsid w:val="000B7D5D"/>
    <w:rsid w:val="000C1898"/>
    <w:rsid w:val="000C20F3"/>
    <w:rsid w:val="000C250F"/>
    <w:rsid w:val="000C3CFC"/>
    <w:rsid w:val="000C4962"/>
    <w:rsid w:val="000C5AF7"/>
    <w:rsid w:val="000C728D"/>
    <w:rsid w:val="000C73D8"/>
    <w:rsid w:val="000D27B1"/>
    <w:rsid w:val="000D2E58"/>
    <w:rsid w:val="000D3476"/>
    <w:rsid w:val="000D4748"/>
    <w:rsid w:val="000D75AC"/>
    <w:rsid w:val="000D7E76"/>
    <w:rsid w:val="000D7FEC"/>
    <w:rsid w:val="000E07D2"/>
    <w:rsid w:val="000E0902"/>
    <w:rsid w:val="000E0FB9"/>
    <w:rsid w:val="000E15E2"/>
    <w:rsid w:val="000E3A0D"/>
    <w:rsid w:val="000E5340"/>
    <w:rsid w:val="000E55F6"/>
    <w:rsid w:val="000E5C1A"/>
    <w:rsid w:val="000E69CA"/>
    <w:rsid w:val="000E74A1"/>
    <w:rsid w:val="000E7AA2"/>
    <w:rsid w:val="000E7E94"/>
    <w:rsid w:val="000F03B8"/>
    <w:rsid w:val="000F0FEE"/>
    <w:rsid w:val="000F1364"/>
    <w:rsid w:val="000F147A"/>
    <w:rsid w:val="000F248C"/>
    <w:rsid w:val="000F26DC"/>
    <w:rsid w:val="000F342D"/>
    <w:rsid w:val="000F379B"/>
    <w:rsid w:val="000F40F0"/>
    <w:rsid w:val="000F414B"/>
    <w:rsid w:val="000F4193"/>
    <w:rsid w:val="000F531A"/>
    <w:rsid w:val="000F563F"/>
    <w:rsid w:val="000F58F0"/>
    <w:rsid w:val="000F61A8"/>
    <w:rsid w:val="000F7007"/>
    <w:rsid w:val="000F7101"/>
    <w:rsid w:val="000F752A"/>
    <w:rsid w:val="000F7A36"/>
    <w:rsid w:val="000F7CF4"/>
    <w:rsid w:val="000F7DF0"/>
    <w:rsid w:val="000F7FAA"/>
    <w:rsid w:val="0010189B"/>
    <w:rsid w:val="00101E9F"/>
    <w:rsid w:val="00101F02"/>
    <w:rsid w:val="00101FEC"/>
    <w:rsid w:val="00102D1E"/>
    <w:rsid w:val="00103104"/>
    <w:rsid w:val="00103D5A"/>
    <w:rsid w:val="001040F0"/>
    <w:rsid w:val="00104399"/>
    <w:rsid w:val="0010459C"/>
    <w:rsid w:val="00104F99"/>
    <w:rsid w:val="00105029"/>
    <w:rsid w:val="001053B0"/>
    <w:rsid w:val="00105993"/>
    <w:rsid w:val="00105D58"/>
    <w:rsid w:val="0010602F"/>
    <w:rsid w:val="00107466"/>
    <w:rsid w:val="00107634"/>
    <w:rsid w:val="001078DD"/>
    <w:rsid w:val="001101FD"/>
    <w:rsid w:val="001103D1"/>
    <w:rsid w:val="0011094F"/>
    <w:rsid w:val="00111AA4"/>
    <w:rsid w:val="00111FA8"/>
    <w:rsid w:val="001127EE"/>
    <w:rsid w:val="00112E41"/>
    <w:rsid w:val="00112E79"/>
    <w:rsid w:val="00113579"/>
    <w:rsid w:val="00113C04"/>
    <w:rsid w:val="00114A4F"/>
    <w:rsid w:val="00114BFD"/>
    <w:rsid w:val="00115259"/>
    <w:rsid w:val="001161EB"/>
    <w:rsid w:val="00116EC4"/>
    <w:rsid w:val="00116F8D"/>
    <w:rsid w:val="0012118A"/>
    <w:rsid w:val="001216FA"/>
    <w:rsid w:val="001217CF"/>
    <w:rsid w:val="00121D29"/>
    <w:rsid w:val="00122495"/>
    <w:rsid w:val="00122741"/>
    <w:rsid w:val="00122CD7"/>
    <w:rsid w:val="00123ABD"/>
    <w:rsid w:val="00124898"/>
    <w:rsid w:val="00124C8C"/>
    <w:rsid w:val="00124D85"/>
    <w:rsid w:val="0012500A"/>
    <w:rsid w:val="001256CD"/>
    <w:rsid w:val="00125C09"/>
    <w:rsid w:val="00126252"/>
    <w:rsid w:val="0012758B"/>
    <w:rsid w:val="00127835"/>
    <w:rsid w:val="00127F0F"/>
    <w:rsid w:val="001305C6"/>
    <w:rsid w:val="0013062E"/>
    <w:rsid w:val="00130C29"/>
    <w:rsid w:val="0013233B"/>
    <w:rsid w:val="00133F26"/>
    <w:rsid w:val="00134946"/>
    <w:rsid w:val="00135869"/>
    <w:rsid w:val="00135CB0"/>
    <w:rsid w:val="00136010"/>
    <w:rsid w:val="0013705C"/>
    <w:rsid w:val="001370E8"/>
    <w:rsid w:val="00137409"/>
    <w:rsid w:val="00137960"/>
    <w:rsid w:val="00140984"/>
    <w:rsid w:val="0014113E"/>
    <w:rsid w:val="00143135"/>
    <w:rsid w:val="00143AAE"/>
    <w:rsid w:val="001442A0"/>
    <w:rsid w:val="00144BDA"/>
    <w:rsid w:val="00144C0E"/>
    <w:rsid w:val="001458F5"/>
    <w:rsid w:val="00147002"/>
    <w:rsid w:val="00147481"/>
    <w:rsid w:val="001508A5"/>
    <w:rsid w:val="00150E47"/>
    <w:rsid w:val="0015173E"/>
    <w:rsid w:val="001517B1"/>
    <w:rsid w:val="0015250A"/>
    <w:rsid w:val="001526B7"/>
    <w:rsid w:val="001527DA"/>
    <w:rsid w:val="0015290A"/>
    <w:rsid w:val="00152D92"/>
    <w:rsid w:val="00152EFA"/>
    <w:rsid w:val="001534E5"/>
    <w:rsid w:val="00154566"/>
    <w:rsid w:val="00155048"/>
    <w:rsid w:val="001555AB"/>
    <w:rsid w:val="001559B7"/>
    <w:rsid w:val="00156495"/>
    <w:rsid w:val="00156712"/>
    <w:rsid w:val="001570BB"/>
    <w:rsid w:val="00157183"/>
    <w:rsid w:val="0015755F"/>
    <w:rsid w:val="00161CC6"/>
    <w:rsid w:val="001628B7"/>
    <w:rsid w:val="00162998"/>
    <w:rsid w:val="00162DFB"/>
    <w:rsid w:val="00164752"/>
    <w:rsid w:val="0016482B"/>
    <w:rsid w:val="00165133"/>
    <w:rsid w:val="00165BF5"/>
    <w:rsid w:val="00166531"/>
    <w:rsid w:val="0016736C"/>
    <w:rsid w:val="001678C9"/>
    <w:rsid w:val="00170AE3"/>
    <w:rsid w:val="00170F82"/>
    <w:rsid w:val="0017170A"/>
    <w:rsid w:val="001718A3"/>
    <w:rsid w:val="00171D38"/>
    <w:rsid w:val="001726A0"/>
    <w:rsid w:val="00172932"/>
    <w:rsid w:val="00172E4C"/>
    <w:rsid w:val="001746F5"/>
    <w:rsid w:val="00174D3C"/>
    <w:rsid w:val="00175278"/>
    <w:rsid w:val="001758E1"/>
    <w:rsid w:val="0017695E"/>
    <w:rsid w:val="001775CF"/>
    <w:rsid w:val="00177BB9"/>
    <w:rsid w:val="00180153"/>
    <w:rsid w:val="001805F2"/>
    <w:rsid w:val="001808C2"/>
    <w:rsid w:val="00180DFA"/>
    <w:rsid w:val="00181282"/>
    <w:rsid w:val="00181618"/>
    <w:rsid w:val="00182132"/>
    <w:rsid w:val="00182C7A"/>
    <w:rsid w:val="00182CBF"/>
    <w:rsid w:val="00182DCF"/>
    <w:rsid w:val="00182E98"/>
    <w:rsid w:val="00182F78"/>
    <w:rsid w:val="00183212"/>
    <w:rsid w:val="001838C1"/>
    <w:rsid w:val="00183A55"/>
    <w:rsid w:val="00184BA2"/>
    <w:rsid w:val="001900D8"/>
    <w:rsid w:val="001915C3"/>
    <w:rsid w:val="00192192"/>
    <w:rsid w:val="00192555"/>
    <w:rsid w:val="00192DFA"/>
    <w:rsid w:val="001938B0"/>
    <w:rsid w:val="00195FCB"/>
    <w:rsid w:val="00197D94"/>
    <w:rsid w:val="00197F3A"/>
    <w:rsid w:val="001A1BFB"/>
    <w:rsid w:val="001A1D9B"/>
    <w:rsid w:val="001A43F5"/>
    <w:rsid w:val="001A441B"/>
    <w:rsid w:val="001A4635"/>
    <w:rsid w:val="001A473E"/>
    <w:rsid w:val="001A4E21"/>
    <w:rsid w:val="001A5990"/>
    <w:rsid w:val="001A5D12"/>
    <w:rsid w:val="001A6B83"/>
    <w:rsid w:val="001A6BD1"/>
    <w:rsid w:val="001A6DFF"/>
    <w:rsid w:val="001A716B"/>
    <w:rsid w:val="001A75B8"/>
    <w:rsid w:val="001A7C6E"/>
    <w:rsid w:val="001A7E83"/>
    <w:rsid w:val="001B0684"/>
    <w:rsid w:val="001B0F3B"/>
    <w:rsid w:val="001B1D82"/>
    <w:rsid w:val="001B1DEF"/>
    <w:rsid w:val="001B2293"/>
    <w:rsid w:val="001B3051"/>
    <w:rsid w:val="001B4126"/>
    <w:rsid w:val="001B4351"/>
    <w:rsid w:val="001B5032"/>
    <w:rsid w:val="001B607F"/>
    <w:rsid w:val="001B7040"/>
    <w:rsid w:val="001C05E4"/>
    <w:rsid w:val="001C0A6D"/>
    <w:rsid w:val="001C0C38"/>
    <w:rsid w:val="001C1336"/>
    <w:rsid w:val="001C141C"/>
    <w:rsid w:val="001C1F1E"/>
    <w:rsid w:val="001C247E"/>
    <w:rsid w:val="001C26E2"/>
    <w:rsid w:val="001C277C"/>
    <w:rsid w:val="001C2E50"/>
    <w:rsid w:val="001C2F02"/>
    <w:rsid w:val="001C3A39"/>
    <w:rsid w:val="001C411F"/>
    <w:rsid w:val="001C45D3"/>
    <w:rsid w:val="001C47C9"/>
    <w:rsid w:val="001C4B64"/>
    <w:rsid w:val="001C5AC9"/>
    <w:rsid w:val="001C5B8A"/>
    <w:rsid w:val="001C6524"/>
    <w:rsid w:val="001C6CA7"/>
    <w:rsid w:val="001C7B4B"/>
    <w:rsid w:val="001C7CFE"/>
    <w:rsid w:val="001D1A66"/>
    <w:rsid w:val="001D1AC5"/>
    <w:rsid w:val="001D1D6C"/>
    <w:rsid w:val="001D38B5"/>
    <w:rsid w:val="001D568B"/>
    <w:rsid w:val="001D6DB9"/>
    <w:rsid w:val="001D74AE"/>
    <w:rsid w:val="001D7617"/>
    <w:rsid w:val="001E0BD4"/>
    <w:rsid w:val="001E135E"/>
    <w:rsid w:val="001E3720"/>
    <w:rsid w:val="001E3776"/>
    <w:rsid w:val="001E579B"/>
    <w:rsid w:val="001E5D81"/>
    <w:rsid w:val="001E69F7"/>
    <w:rsid w:val="001E7A09"/>
    <w:rsid w:val="001E7E86"/>
    <w:rsid w:val="001F0431"/>
    <w:rsid w:val="001F0CDE"/>
    <w:rsid w:val="001F17EA"/>
    <w:rsid w:val="001F298B"/>
    <w:rsid w:val="001F32E4"/>
    <w:rsid w:val="001F3A4E"/>
    <w:rsid w:val="001F3A60"/>
    <w:rsid w:val="001F3B22"/>
    <w:rsid w:val="001F3C29"/>
    <w:rsid w:val="001F3F27"/>
    <w:rsid w:val="001F3FF0"/>
    <w:rsid w:val="001F3FFC"/>
    <w:rsid w:val="001F40C0"/>
    <w:rsid w:val="001F4206"/>
    <w:rsid w:val="001F4E51"/>
    <w:rsid w:val="001F5319"/>
    <w:rsid w:val="001F544E"/>
    <w:rsid w:val="001F5B7F"/>
    <w:rsid w:val="001F669F"/>
    <w:rsid w:val="001F6A62"/>
    <w:rsid w:val="001F6B22"/>
    <w:rsid w:val="001F7DB6"/>
    <w:rsid w:val="001F7E82"/>
    <w:rsid w:val="001F7FE4"/>
    <w:rsid w:val="00200264"/>
    <w:rsid w:val="00200305"/>
    <w:rsid w:val="002023FC"/>
    <w:rsid w:val="00202B10"/>
    <w:rsid w:val="00202F64"/>
    <w:rsid w:val="002039E9"/>
    <w:rsid w:val="00203BEC"/>
    <w:rsid w:val="00204243"/>
    <w:rsid w:val="002049A4"/>
    <w:rsid w:val="00204B42"/>
    <w:rsid w:val="00204CAC"/>
    <w:rsid w:val="0020532E"/>
    <w:rsid w:val="00210ED8"/>
    <w:rsid w:val="00211180"/>
    <w:rsid w:val="00212469"/>
    <w:rsid w:val="00212C1C"/>
    <w:rsid w:val="00214C52"/>
    <w:rsid w:val="00215FA2"/>
    <w:rsid w:val="00216076"/>
    <w:rsid w:val="0021616E"/>
    <w:rsid w:val="00216B55"/>
    <w:rsid w:val="00216CF8"/>
    <w:rsid w:val="002174A2"/>
    <w:rsid w:val="00217704"/>
    <w:rsid w:val="0021783D"/>
    <w:rsid w:val="00221501"/>
    <w:rsid w:val="00221AC6"/>
    <w:rsid w:val="002229F4"/>
    <w:rsid w:val="00222B94"/>
    <w:rsid w:val="00222BFD"/>
    <w:rsid w:val="002235CA"/>
    <w:rsid w:val="002236FA"/>
    <w:rsid w:val="00224806"/>
    <w:rsid w:val="0022480E"/>
    <w:rsid w:val="002249E6"/>
    <w:rsid w:val="00225333"/>
    <w:rsid w:val="00225D4E"/>
    <w:rsid w:val="00226483"/>
    <w:rsid w:val="00226AE9"/>
    <w:rsid w:val="002270CC"/>
    <w:rsid w:val="002277F4"/>
    <w:rsid w:val="00227971"/>
    <w:rsid w:val="002305AC"/>
    <w:rsid w:val="00231C57"/>
    <w:rsid w:val="00231D40"/>
    <w:rsid w:val="00232E78"/>
    <w:rsid w:val="00234572"/>
    <w:rsid w:val="00234595"/>
    <w:rsid w:val="00234819"/>
    <w:rsid w:val="002413B2"/>
    <w:rsid w:val="00241566"/>
    <w:rsid w:val="00241580"/>
    <w:rsid w:val="002416B3"/>
    <w:rsid w:val="0024214C"/>
    <w:rsid w:val="002426D7"/>
    <w:rsid w:val="00242DE5"/>
    <w:rsid w:val="00243907"/>
    <w:rsid w:val="00243F84"/>
    <w:rsid w:val="00243FEB"/>
    <w:rsid w:val="00244BAC"/>
    <w:rsid w:val="00244C9E"/>
    <w:rsid w:val="00245160"/>
    <w:rsid w:val="00245421"/>
    <w:rsid w:val="002457E8"/>
    <w:rsid w:val="00245B3C"/>
    <w:rsid w:val="00246493"/>
    <w:rsid w:val="00246821"/>
    <w:rsid w:val="00246947"/>
    <w:rsid w:val="002474A1"/>
    <w:rsid w:val="002503BC"/>
    <w:rsid w:val="0025041A"/>
    <w:rsid w:val="00250F37"/>
    <w:rsid w:val="00250F3E"/>
    <w:rsid w:val="0025158F"/>
    <w:rsid w:val="00251DB4"/>
    <w:rsid w:val="002524EA"/>
    <w:rsid w:val="0025447A"/>
    <w:rsid w:val="00254B54"/>
    <w:rsid w:val="00254D57"/>
    <w:rsid w:val="00255734"/>
    <w:rsid w:val="00256A1C"/>
    <w:rsid w:val="00256D3E"/>
    <w:rsid w:val="00257244"/>
    <w:rsid w:val="00257FFB"/>
    <w:rsid w:val="00260100"/>
    <w:rsid w:val="002607C5"/>
    <w:rsid w:val="00260A4B"/>
    <w:rsid w:val="002610EC"/>
    <w:rsid w:val="0026134E"/>
    <w:rsid w:val="0026157F"/>
    <w:rsid w:val="002616BF"/>
    <w:rsid w:val="00261B81"/>
    <w:rsid w:val="00261D5B"/>
    <w:rsid w:val="0026542F"/>
    <w:rsid w:val="00265614"/>
    <w:rsid w:val="00265750"/>
    <w:rsid w:val="002660F3"/>
    <w:rsid w:val="0026631B"/>
    <w:rsid w:val="00266390"/>
    <w:rsid w:val="002665D4"/>
    <w:rsid w:val="00267070"/>
    <w:rsid w:val="002671D3"/>
    <w:rsid w:val="00267813"/>
    <w:rsid w:val="00270277"/>
    <w:rsid w:val="00270D2C"/>
    <w:rsid w:val="00271EA9"/>
    <w:rsid w:val="0027266D"/>
    <w:rsid w:val="00272892"/>
    <w:rsid w:val="00272FE1"/>
    <w:rsid w:val="00273255"/>
    <w:rsid w:val="00273330"/>
    <w:rsid w:val="00273468"/>
    <w:rsid w:val="00273697"/>
    <w:rsid w:val="0027379B"/>
    <w:rsid w:val="00274804"/>
    <w:rsid w:val="0027512A"/>
    <w:rsid w:val="00275D24"/>
    <w:rsid w:val="00275D7B"/>
    <w:rsid w:val="002767F5"/>
    <w:rsid w:val="00276A5C"/>
    <w:rsid w:val="00276BA0"/>
    <w:rsid w:val="002774B0"/>
    <w:rsid w:val="00277D2A"/>
    <w:rsid w:val="00281950"/>
    <w:rsid w:val="00281B3A"/>
    <w:rsid w:val="00281B46"/>
    <w:rsid w:val="00281EA7"/>
    <w:rsid w:val="00282968"/>
    <w:rsid w:val="00282D72"/>
    <w:rsid w:val="00282EAA"/>
    <w:rsid w:val="00282FDD"/>
    <w:rsid w:val="00283A5A"/>
    <w:rsid w:val="00284950"/>
    <w:rsid w:val="00284CB7"/>
    <w:rsid w:val="00285505"/>
    <w:rsid w:val="00285C94"/>
    <w:rsid w:val="00285F93"/>
    <w:rsid w:val="00286329"/>
    <w:rsid w:val="00286A7D"/>
    <w:rsid w:val="00286C8D"/>
    <w:rsid w:val="002877E5"/>
    <w:rsid w:val="00287E35"/>
    <w:rsid w:val="002914DC"/>
    <w:rsid w:val="00292440"/>
    <w:rsid w:val="0029362D"/>
    <w:rsid w:val="00293A1F"/>
    <w:rsid w:val="00294762"/>
    <w:rsid w:val="00295E65"/>
    <w:rsid w:val="00297D25"/>
    <w:rsid w:val="00297F9B"/>
    <w:rsid w:val="002A0B07"/>
    <w:rsid w:val="002A0B1B"/>
    <w:rsid w:val="002A0B4C"/>
    <w:rsid w:val="002A1709"/>
    <w:rsid w:val="002A2333"/>
    <w:rsid w:val="002A3547"/>
    <w:rsid w:val="002A3787"/>
    <w:rsid w:val="002A37D8"/>
    <w:rsid w:val="002A3D1D"/>
    <w:rsid w:val="002A4100"/>
    <w:rsid w:val="002A470F"/>
    <w:rsid w:val="002A4A02"/>
    <w:rsid w:val="002A4A2B"/>
    <w:rsid w:val="002A5858"/>
    <w:rsid w:val="002A5B59"/>
    <w:rsid w:val="002A5C1B"/>
    <w:rsid w:val="002A611E"/>
    <w:rsid w:val="002A625B"/>
    <w:rsid w:val="002A6553"/>
    <w:rsid w:val="002A671C"/>
    <w:rsid w:val="002A6EFA"/>
    <w:rsid w:val="002A7027"/>
    <w:rsid w:val="002A7123"/>
    <w:rsid w:val="002A73AC"/>
    <w:rsid w:val="002A7774"/>
    <w:rsid w:val="002B0678"/>
    <w:rsid w:val="002B12D4"/>
    <w:rsid w:val="002B26D3"/>
    <w:rsid w:val="002B370F"/>
    <w:rsid w:val="002B43C5"/>
    <w:rsid w:val="002B5CEE"/>
    <w:rsid w:val="002B601D"/>
    <w:rsid w:val="002B6A65"/>
    <w:rsid w:val="002B6B23"/>
    <w:rsid w:val="002B705F"/>
    <w:rsid w:val="002B749E"/>
    <w:rsid w:val="002B7AC5"/>
    <w:rsid w:val="002C058D"/>
    <w:rsid w:val="002C09F0"/>
    <w:rsid w:val="002C128D"/>
    <w:rsid w:val="002C1324"/>
    <w:rsid w:val="002C2114"/>
    <w:rsid w:val="002C3738"/>
    <w:rsid w:val="002C3CA1"/>
    <w:rsid w:val="002C451E"/>
    <w:rsid w:val="002C4644"/>
    <w:rsid w:val="002C4BF4"/>
    <w:rsid w:val="002C4ED3"/>
    <w:rsid w:val="002C56AC"/>
    <w:rsid w:val="002C5C66"/>
    <w:rsid w:val="002C651F"/>
    <w:rsid w:val="002C6A24"/>
    <w:rsid w:val="002C6D09"/>
    <w:rsid w:val="002C741F"/>
    <w:rsid w:val="002D06F8"/>
    <w:rsid w:val="002D1475"/>
    <w:rsid w:val="002D22B5"/>
    <w:rsid w:val="002D35A7"/>
    <w:rsid w:val="002D3D85"/>
    <w:rsid w:val="002D43EB"/>
    <w:rsid w:val="002D4DE4"/>
    <w:rsid w:val="002D5A38"/>
    <w:rsid w:val="002D5B87"/>
    <w:rsid w:val="002D6070"/>
    <w:rsid w:val="002D6132"/>
    <w:rsid w:val="002D66A3"/>
    <w:rsid w:val="002D6862"/>
    <w:rsid w:val="002D76C6"/>
    <w:rsid w:val="002E00F6"/>
    <w:rsid w:val="002E0108"/>
    <w:rsid w:val="002E0D37"/>
    <w:rsid w:val="002E1601"/>
    <w:rsid w:val="002E1DEA"/>
    <w:rsid w:val="002E22E4"/>
    <w:rsid w:val="002E2E3F"/>
    <w:rsid w:val="002E30AE"/>
    <w:rsid w:val="002E3C78"/>
    <w:rsid w:val="002E4A02"/>
    <w:rsid w:val="002E4EBD"/>
    <w:rsid w:val="002E50C0"/>
    <w:rsid w:val="002E513B"/>
    <w:rsid w:val="002E517D"/>
    <w:rsid w:val="002E52CC"/>
    <w:rsid w:val="002E5EBE"/>
    <w:rsid w:val="002E61D1"/>
    <w:rsid w:val="002E6BC4"/>
    <w:rsid w:val="002E6D15"/>
    <w:rsid w:val="002E7E01"/>
    <w:rsid w:val="002F03E6"/>
    <w:rsid w:val="002F03EB"/>
    <w:rsid w:val="002F08B0"/>
    <w:rsid w:val="002F120D"/>
    <w:rsid w:val="002F1567"/>
    <w:rsid w:val="002F1595"/>
    <w:rsid w:val="002F1AB0"/>
    <w:rsid w:val="002F1ACF"/>
    <w:rsid w:val="002F23E5"/>
    <w:rsid w:val="002F4F6F"/>
    <w:rsid w:val="002F5143"/>
    <w:rsid w:val="002F5782"/>
    <w:rsid w:val="002F580E"/>
    <w:rsid w:val="002F5A26"/>
    <w:rsid w:val="002F650C"/>
    <w:rsid w:val="002F6789"/>
    <w:rsid w:val="002F6EC5"/>
    <w:rsid w:val="002F791E"/>
    <w:rsid w:val="002F7D6A"/>
    <w:rsid w:val="003004ED"/>
    <w:rsid w:val="0030074D"/>
    <w:rsid w:val="00300E7F"/>
    <w:rsid w:val="003010B9"/>
    <w:rsid w:val="00301963"/>
    <w:rsid w:val="00301F62"/>
    <w:rsid w:val="00302054"/>
    <w:rsid w:val="00303682"/>
    <w:rsid w:val="0030479B"/>
    <w:rsid w:val="00304A2F"/>
    <w:rsid w:val="003050E7"/>
    <w:rsid w:val="0030556C"/>
    <w:rsid w:val="00306EDF"/>
    <w:rsid w:val="003103B4"/>
    <w:rsid w:val="00310A43"/>
    <w:rsid w:val="0031171B"/>
    <w:rsid w:val="0031199A"/>
    <w:rsid w:val="0031214B"/>
    <w:rsid w:val="00313F63"/>
    <w:rsid w:val="00314BBA"/>
    <w:rsid w:val="00314FCD"/>
    <w:rsid w:val="0031587B"/>
    <w:rsid w:val="00315917"/>
    <w:rsid w:val="00315BF5"/>
    <w:rsid w:val="003172E3"/>
    <w:rsid w:val="003176E1"/>
    <w:rsid w:val="003179DD"/>
    <w:rsid w:val="00317A5E"/>
    <w:rsid w:val="00317D16"/>
    <w:rsid w:val="00320AE0"/>
    <w:rsid w:val="00320EA5"/>
    <w:rsid w:val="003211E6"/>
    <w:rsid w:val="0032170B"/>
    <w:rsid w:val="00321B6E"/>
    <w:rsid w:val="00321C09"/>
    <w:rsid w:val="00321C1E"/>
    <w:rsid w:val="00322901"/>
    <w:rsid w:val="00322B6F"/>
    <w:rsid w:val="00322E2D"/>
    <w:rsid w:val="003233F3"/>
    <w:rsid w:val="00323843"/>
    <w:rsid w:val="00324057"/>
    <w:rsid w:val="00324874"/>
    <w:rsid w:val="00324A28"/>
    <w:rsid w:val="00324FBF"/>
    <w:rsid w:val="00325359"/>
    <w:rsid w:val="00326498"/>
    <w:rsid w:val="00326B14"/>
    <w:rsid w:val="00327606"/>
    <w:rsid w:val="00330169"/>
    <w:rsid w:val="00330660"/>
    <w:rsid w:val="0033163F"/>
    <w:rsid w:val="003316E7"/>
    <w:rsid w:val="00331DDF"/>
    <w:rsid w:val="00331E41"/>
    <w:rsid w:val="00332293"/>
    <w:rsid w:val="00332339"/>
    <w:rsid w:val="00332574"/>
    <w:rsid w:val="003336D6"/>
    <w:rsid w:val="00334BF7"/>
    <w:rsid w:val="00334D88"/>
    <w:rsid w:val="003362DA"/>
    <w:rsid w:val="00337DD9"/>
    <w:rsid w:val="00337E6B"/>
    <w:rsid w:val="00341E07"/>
    <w:rsid w:val="0034285D"/>
    <w:rsid w:val="003428AC"/>
    <w:rsid w:val="003443D2"/>
    <w:rsid w:val="00344EFE"/>
    <w:rsid w:val="0034556D"/>
    <w:rsid w:val="00350F74"/>
    <w:rsid w:val="00351947"/>
    <w:rsid w:val="00351B7D"/>
    <w:rsid w:val="00351CC7"/>
    <w:rsid w:val="00352199"/>
    <w:rsid w:val="003525DB"/>
    <w:rsid w:val="00353499"/>
    <w:rsid w:val="0035473C"/>
    <w:rsid w:val="00354AC6"/>
    <w:rsid w:val="003551D9"/>
    <w:rsid w:val="00355703"/>
    <w:rsid w:val="00357D47"/>
    <w:rsid w:val="003600D0"/>
    <w:rsid w:val="00360934"/>
    <w:rsid w:val="00361A36"/>
    <w:rsid w:val="00361F6F"/>
    <w:rsid w:val="00362BD0"/>
    <w:rsid w:val="00364F5B"/>
    <w:rsid w:val="00365207"/>
    <w:rsid w:val="00365CA4"/>
    <w:rsid w:val="00366247"/>
    <w:rsid w:val="003666E4"/>
    <w:rsid w:val="0036731B"/>
    <w:rsid w:val="0036737B"/>
    <w:rsid w:val="003700EF"/>
    <w:rsid w:val="0037038B"/>
    <w:rsid w:val="00370A25"/>
    <w:rsid w:val="0037108B"/>
    <w:rsid w:val="00371642"/>
    <w:rsid w:val="00371708"/>
    <w:rsid w:val="00372CA5"/>
    <w:rsid w:val="003731A8"/>
    <w:rsid w:val="003731EE"/>
    <w:rsid w:val="003735EC"/>
    <w:rsid w:val="00373CF7"/>
    <w:rsid w:val="00374C15"/>
    <w:rsid w:val="003774B0"/>
    <w:rsid w:val="00380876"/>
    <w:rsid w:val="00382667"/>
    <w:rsid w:val="0038308E"/>
    <w:rsid w:val="00385530"/>
    <w:rsid w:val="00385C3D"/>
    <w:rsid w:val="00386162"/>
    <w:rsid w:val="0038735C"/>
    <w:rsid w:val="003876BA"/>
    <w:rsid w:val="003877B1"/>
    <w:rsid w:val="00387C57"/>
    <w:rsid w:val="003902BA"/>
    <w:rsid w:val="003905C0"/>
    <w:rsid w:val="00390752"/>
    <w:rsid w:val="00390C7F"/>
    <w:rsid w:val="003916F0"/>
    <w:rsid w:val="00391BFB"/>
    <w:rsid w:val="0039242F"/>
    <w:rsid w:val="00393BCD"/>
    <w:rsid w:val="00394DEB"/>
    <w:rsid w:val="003950C3"/>
    <w:rsid w:val="00396431"/>
    <w:rsid w:val="00396582"/>
    <w:rsid w:val="00396A66"/>
    <w:rsid w:val="00396B36"/>
    <w:rsid w:val="003971DE"/>
    <w:rsid w:val="00397B4C"/>
    <w:rsid w:val="003A143C"/>
    <w:rsid w:val="003A226B"/>
    <w:rsid w:val="003A2A30"/>
    <w:rsid w:val="003A35A4"/>
    <w:rsid w:val="003A5744"/>
    <w:rsid w:val="003A76A0"/>
    <w:rsid w:val="003A772E"/>
    <w:rsid w:val="003A7E82"/>
    <w:rsid w:val="003B036E"/>
    <w:rsid w:val="003B0DD8"/>
    <w:rsid w:val="003B0DF2"/>
    <w:rsid w:val="003B1524"/>
    <w:rsid w:val="003B183D"/>
    <w:rsid w:val="003B3149"/>
    <w:rsid w:val="003B3EA1"/>
    <w:rsid w:val="003B61E9"/>
    <w:rsid w:val="003B6C2F"/>
    <w:rsid w:val="003B78EC"/>
    <w:rsid w:val="003C0125"/>
    <w:rsid w:val="003C03EB"/>
    <w:rsid w:val="003C03F2"/>
    <w:rsid w:val="003C0B5F"/>
    <w:rsid w:val="003C1037"/>
    <w:rsid w:val="003C15F5"/>
    <w:rsid w:val="003C1B43"/>
    <w:rsid w:val="003C2057"/>
    <w:rsid w:val="003C230A"/>
    <w:rsid w:val="003C28F4"/>
    <w:rsid w:val="003C32D5"/>
    <w:rsid w:val="003C368C"/>
    <w:rsid w:val="003C38F6"/>
    <w:rsid w:val="003C592D"/>
    <w:rsid w:val="003C603A"/>
    <w:rsid w:val="003C617F"/>
    <w:rsid w:val="003C6D1E"/>
    <w:rsid w:val="003C6F49"/>
    <w:rsid w:val="003C7372"/>
    <w:rsid w:val="003D0CF6"/>
    <w:rsid w:val="003D2DBB"/>
    <w:rsid w:val="003D2E5C"/>
    <w:rsid w:val="003D3519"/>
    <w:rsid w:val="003D37DD"/>
    <w:rsid w:val="003D3804"/>
    <w:rsid w:val="003D3991"/>
    <w:rsid w:val="003D3BC2"/>
    <w:rsid w:val="003D49A7"/>
    <w:rsid w:val="003D4EC2"/>
    <w:rsid w:val="003D5A02"/>
    <w:rsid w:val="003D5E51"/>
    <w:rsid w:val="003D6A25"/>
    <w:rsid w:val="003D78E1"/>
    <w:rsid w:val="003D7EDE"/>
    <w:rsid w:val="003E0F12"/>
    <w:rsid w:val="003E16A0"/>
    <w:rsid w:val="003E1C1D"/>
    <w:rsid w:val="003E1F64"/>
    <w:rsid w:val="003E3984"/>
    <w:rsid w:val="003E3DB9"/>
    <w:rsid w:val="003E4C02"/>
    <w:rsid w:val="003E544F"/>
    <w:rsid w:val="003E6F22"/>
    <w:rsid w:val="003E7DE7"/>
    <w:rsid w:val="003F15BB"/>
    <w:rsid w:val="003F1A72"/>
    <w:rsid w:val="003F1F97"/>
    <w:rsid w:val="003F2944"/>
    <w:rsid w:val="003F3C35"/>
    <w:rsid w:val="003F3C63"/>
    <w:rsid w:val="003F4171"/>
    <w:rsid w:val="003F664C"/>
    <w:rsid w:val="003F6A07"/>
    <w:rsid w:val="003F6BB4"/>
    <w:rsid w:val="003F6EA3"/>
    <w:rsid w:val="003F74C6"/>
    <w:rsid w:val="003F79E4"/>
    <w:rsid w:val="003F7A89"/>
    <w:rsid w:val="004001A4"/>
    <w:rsid w:val="00400E94"/>
    <w:rsid w:val="0040230D"/>
    <w:rsid w:val="004028FB"/>
    <w:rsid w:val="004032CA"/>
    <w:rsid w:val="00403454"/>
    <w:rsid w:val="0040465A"/>
    <w:rsid w:val="0040490C"/>
    <w:rsid w:val="00404E96"/>
    <w:rsid w:val="004056FE"/>
    <w:rsid w:val="00405DA5"/>
    <w:rsid w:val="004061A6"/>
    <w:rsid w:val="004077FB"/>
    <w:rsid w:val="0041103B"/>
    <w:rsid w:val="00412B13"/>
    <w:rsid w:val="00412E1F"/>
    <w:rsid w:val="00413704"/>
    <w:rsid w:val="00414053"/>
    <w:rsid w:val="00414121"/>
    <w:rsid w:val="004143C2"/>
    <w:rsid w:val="00414721"/>
    <w:rsid w:val="00414783"/>
    <w:rsid w:val="00414B54"/>
    <w:rsid w:val="00414DF9"/>
    <w:rsid w:val="004154B0"/>
    <w:rsid w:val="004158A2"/>
    <w:rsid w:val="004172D4"/>
    <w:rsid w:val="00417EDA"/>
    <w:rsid w:val="00420121"/>
    <w:rsid w:val="00420CEF"/>
    <w:rsid w:val="0042129D"/>
    <w:rsid w:val="00422319"/>
    <w:rsid w:val="00423FA0"/>
    <w:rsid w:val="0042507D"/>
    <w:rsid w:val="0042522A"/>
    <w:rsid w:val="00425296"/>
    <w:rsid w:val="0042694C"/>
    <w:rsid w:val="00427779"/>
    <w:rsid w:val="00427865"/>
    <w:rsid w:val="00427BE9"/>
    <w:rsid w:val="00427C05"/>
    <w:rsid w:val="00430546"/>
    <w:rsid w:val="00430B19"/>
    <w:rsid w:val="00430E5A"/>
    <w:rsid w:val="00430EA5"/>
    <w:rsid w:val="00431817"/>
    <w:rsid w:val="00432441"/>
    <w:rsid w:val="004327B0"/>
    <w:rsid w:val="004337AF"/>
    <w:rsid w:val="00433AFE"/>
    <w:rsid w:val="004350EC"/>
    <w:rsid w:val="004357C2"/>
    <w:rsid w:val="00435D7E"/>
    <w:rsid w:val="0043632A"/>
    <w:rsid w:val="00437894"/>
    <w:rsid w:val="004406F0"/>
    <w:rsid w:val="00440A43"/>
    <w:rsid w:val="004419A1"/>
    <w:rsid w:val="004420E5"/>
    <w:rsid w:val="00442186"/>
    <w:rsid w:val="0044251D"/>
    <w:rsid w:val="00442BE6"/>
    <w:rsid w:val="00443611"/>
    <w:rsid w:val="00443F2A"/>
    <w:rsid w:val="004440B4"/>
    <w:rsid w:val="0044444A"/>
    <w:rsid w:val="00444A50"/>
    <w:rsid w:val="00445C10"/>
    <w:rsid w:val="00445D1E"/>
    <w:rsid w:val="004476C8"/>
    <w:rsid w:val="00447E95"/>
    <w:rsid w:val="00450015"/>
    <w:rsid w:val="0045246A"/>
    <w:rsid w:val="00452BA8"/>
    <w:rsid w:val="0045363E"/>
    <w:rsid w:val="0045393E"/>
    <w:rsid w:val="00454279"/>
    <w:rsid w:val="00454EEB"/>
    <w:rsid w:val="00455086"/>
    <w:rsid w:val="004552CF"/>
    <w:rsid w:val="004556BE"/>
    <w:rsid w:val="004563C1"/>
    <w:rsid w:val="0045670C"/>
    <w:rsid w:val="00456D00"/>
    <w:rsid w:val="00456F73"/>
    <w:rsid w:val="004576AC"/>
    <w:rsid w:val="00460D43"/>
    <w:rsid w:val="0046117F"/>
    <w:rsid w:val="004611A3"/>
    <w:rsid w:val="00461343"/>
    <w:rsid w:val="00461BA4"/>
    <w:rsid w:val="004626DB"/>
    <w:rsid w:val="004636A7"/>
    <w:rsid w:val="00463D0E"/>
    <w:rsid w:val="00463E21"/>
    <w:rsid w:val="00463E74"/>
    <w:rsid w:val="004656FB"/>
    <w:rsid w:val="00465C30"/>
    <w:rsid w:val="00466765"/>
    <w:rsid w:val="00466B3D"/>
    <w:rsid w:val="004673AC"/>
    <w:rsid w:val="00467D11"/>
    <w:rsid w:val="00471108"/>
    <w:rsid w:val="00471723"/>
    <w:rsid w:val="00471D8F"/>
    <w:rsid w:val="00472EA6"/>
    <w:rsid w:val="0047396E"/>
    <w:rsid w:val="004739EA"/>
    <w:rsid w:val="00473D72"/>
    <w:rsid w:val="004740FC"/>
    <w:rsid w:val="0047414E"/>
    <w:rsid w:val="004741D7"/>
    <w:rsid w:val="00474DF0"/>
    <w:rsid w:val="0047524B"/>
    <w:rsid w:val="00476399"/>
    <w:rsid w:val="00477524"/>
    <w:rsid w:val="00480318"/>
    <w:rsid w:val="00480C77"/>
    <w:rsid w:val="00481231"/>
    <w:rsid w:val="004816F7"/>
    <w:rsid w:val="00481E01"/>
    <w:rsid w:val="004835CB"/>
    <w:rsid w:val="0048471E"/>
    <w:rsid w:val="004848B0"/>
    <w:rsid w:val="00484E0A"/>
    <w:rsid w:val="00485982"/>
    <w:rsid w:val="0048637C"/>
    <w:rsid w:val="0048655D"/>
    <w:rsid w:val="00486BEF"/>
    <w:rsid w:val="00486EDE"/>
    <w:rsid w:val="004909B9"/>
    <w:rsid w:val="004909FF"/>
    <w:rsid w:val="0049109E"/>
    <w:rsid w:val="00492686"/>
    <w:rsid w:val="0049298E"/>
    <w:rsid w:val="00493BC4"/>
    <w:rsid w:val="00494357"/>
    <w:rsid w:val="004962AF"/>
    <w:rsid w:val="00496301"/>
    <w:rsid w:val="004964D3"/>
    <w:rsid w:val="004966CF"/>
    <w:rsid w:val="004974C7"/>
    <w:rsid w:val="00497552"/>
    <w:rsid w:val="00497679"/>
    <w:rsid w:val="004A00A5"/>
    <w:rsid w:val="004A03C9"/>
    <w:rsid w:val="004A07B9"/>
    <w:rsid w:val="004A0EFC"/>
    <w:rsid w:val="004A0F13"/>
    <w:rsid w:val="004A1018"/>
    <w:rsid w:val="004A1AE9"/>
    <w:rsid w:val="004A20BD"/>
    <w:rsid w:val="004A24DC"/>
    <w:rsid w:val="004A2B94"/>
    <w:rsid w:val="004A2F3A"/>
    <w:rsid w:val="004A3891"/>
    <w:rsid w:val="004A4BB9"/>
    <w:rsid w:val="004A4C04"/>
    <w:rsid w:val="004A4DD9"/>
    <w:rsid w:val="004A5C7D"/>
    <w:rsid w:val="004A673D"/>
    <w:rsid w:val="004A68D0"/>
    <w:rsid w:val="004A77AB"/>
    <w:rsid w:val="004A7B08"/>
    <w:rsid w:val="004B0658"/>
    <w:rsid w:val="004B132B"/>
    <w:rsid w:val="004B1C10"/>
    <w:rsid w:val="004B225B"/>
    <w:rsid w:val="004B2474"/>
    <w:rsid w:val="004B24D9"/>
    <w:rsid w:val="004B2E33"/>
    <w:rsid w:val="004B3DF2"/>
    <w:rsid w:val="004B4350"/>
    <w:rsid w:val="004B4372"/>
    <w:rsid w:val="004B46C9"/>
    <w:rsid w:val="004B50C6"/>
    <w:rsid w:val="004B55B5"/>
    <w:rsid w:val="004B5A32"/>
    <w:rsid w:val="004B5DE3"/>
    <w:rsid w:val="004B6165"/>
    <w:rsid w:val="004B696F"/>
    <w:rsid w:val="004B6B7A"/>
    <w:rsid w:val="004B7EA2"/>
    <w:rsid w:val="004C01D5"/>
    <w:rsid w:val="004C0E07"/>
    <w:rsid w:val="004C1B28"/>
    <w:rsid w:val="004C5196"/>
    <w:rsid w:val="004C6E7A"/>
    <w:rsid w:val="004C6ED5"/>
    <w:rsid w:val="004C6F37"/>
    <w:rsid w:val="004C743E"/>
    <w:rsid w:val="004D0104"/>
    <w:rsid w:val="004D1422"/>
    <w:rsid w:val="004D1653"/>
    <w:rsid w:val="004D1A30"/>
    <w:rsid w:val="004D4B18"/>
    <w:rsid w:val="004D4C17"/>
    <w:rsid w:val="004D4CB9"/>
    <w:rsid w:val="004D5350"/>
    <w:rsid w:val="004D5775"/>
    <w:rsid w:val="004E08E9"/>
    <w:rsid w:val="004E1131"/>
    <w:rsid w:val="004E1F9E"/>
    <w:rsid w:val="004E20CE"/>
    <w:rsid w:val="004E2F23"/>
    <w:rsid w:val="004E3547"/>
    <w:rsid w:val="004E399F"/>
    <w:rsid w:val="004E3FB7"/>
    <w:rsid w:val="004E4ED0"/>
    <w:rsid w:val="004E5817"/>
    <w:rsid w:val="004E7B53"/>
    <w:rsid w:val="004E7C46"/>
    <w:rsid w:val="004F1A8A"/>
    <w:rsid w:val="004F24A4"/>
    <w:rsid w:val="004F2525"/>
    <w:rsid w:val="004F2C9D"/>
    <w:rsid w:val="004F30A0"/>
    <w:rsid w:val="004F3356"/>
    <w:rsid w:val="004F390C"/>
    <w:rsid w:val="004F3A8B"/>
    <w:rsid w:val="004F446F"/>
    <w:rsid w:val="004F5D79"/>
    <w:rsid w:val="004F5DF5"/>
    <w:rsid w:val="004F609A"/>
    <w:rsid w:val="004F6B9A"/>
    <w:rsid w:val="00501DC4"/>
    <w:rsid w:val="005030BE"/>
    <w:rsid w:val="00504358"/>
    <w:rsid w:val="00504824"/>
    <w:rsid w:val="00504827"/>
    <w:rsid w:val="0050488C"/>
    <w:rsid w:val="00504946"/>
    <w:rsid w:val="00505797"/>
    <w:rsid w:val="00505B9B"/>
    <w:rsid w:val="00506118"/>
    <w:rsid w:val="0050674F"/>
    <w:rsid w:val="0050764B"/>
    <w:rsid w:val="00507F07"/>
    <w:rsid w:val="00510096"/>
    <w:rsid w:val="005102BE"/>
    <w:rsid w:val="00510557"/>
    <w:rsid w:val="00510F91"/>
    <w:rsid w:val="00511130"/>
    <w:rsid w:val="0051341B"/>
    <w:rsid w:val="00513867"/>
    <w:rsid w:val="0051389C"/>
    <w:rsid w:val="00514844"/>
    <w:rsid w:val="00514A51"/>
    <w:rsid w:val="00514A8E"/>
    <w:rsid w:val="0051540B"/>
    <w:rsid w:val="00515BB4"/>
    <w:rsid w:val="005175E0"/>
    <w:rsid w:val="00517860"/>
    <w:rsid w:val="005179D0"/>
    <w:rsid w:val="00517E7B"/>
    <w:rsid w:val="00517FC3"/>
    <w:rsid w:val="00517FC9"/>
    <w:rsid w:val="00522392"/>
    <w:rsid w:val="00522647"/>
    <w:rsid w:val="005226B3"/>
    <w:rsid w:val="0052271D"/>
    <w:rsid w:val="00522DA9"/>
    <w:rsid w:val="00523B88"/>
    <w:rsid w:val="00523C5B"/>
    <w:rsid w:val="00523FE5"/>
    <w:rsid w:val="00524311"/>
    <w:rsid w:val="00524CF0"/>
    <w:rsid w:val="00524EC4"/>
    <w:rsid w:val="005259EF"/>
    <w:rsid w:val="00525A72"/>
    <w:rsid w:val="0052651A"/>
    <w:rsid w:val="00526736"/>
    <w:rsid w:val="00526E18"/>
    <w:rsid w:val="00526F43"/>
    <w:rsid w:val="0052720B"/>
    <w:rsid w:val="00527338"/>
    <w:rsid w:val="00531174"/>
    <w:rsid w:val="00531404"/>
    <w:rsid w:val="00531990"/>
    <w:rsid w:val="00531B51"/>
    <w:rsid w:val="00532A3E"/>
    <w:rsid w:val="005333A6"/>
    <w:rsid w:val="0053378B"/>
    <w:rsid w:val="00533EB8"/>
    <w:rsid w:val="00533F1C"/>
    <w:rsid w:val="005344D2"/>
    <w:rsid w:val="00534A79"/>
    <w:rsid w:val="0053585C"/>
    <w:rsid w:val="005359F4"/>
    <w:rsid w:val="00535BB2"/>
    <w:rsid w:val="00535C94"/>
    <w:rsid w:val="0053692C"/>
    <w:rsid w:val="00537AD5"/>
    <w:rsid w:val="00537DED"/>
    <w:rsid w:val="00537EA6"/>
    <w:rsid w:val="00537EF3"/>
    <w:rsid w:val="00537F61"/>
    <w:rsid w:val="00540939"/>
    <w:rsid w:val="00540955"/>
    <w:rsid w:val="00540962"/>
    <w:rsid w:val="00540A99"/>
    <w:rsid w:val="00540B78"/>
    <w:rsid w:val="005410B8"/>
    <w:rsid w:val="005419B1"/>
    <w:rsid w:val="00541CC5"/>
    <w:rsid w:val="00542ADA"/>
    <w:rsid w:val="00543F89"/>
    <w:rsid w:val="005440CA"/>
    <w:rsid w:val="005443E3"/>
    <w:rsid w:val="0054462D"/>
    <w:rsid w:val="00544CEC"/>
    <w:rsid w:val="00544E39"/>
    <w:rsid w:val="00546061"/>
    <w:rsid w:val="00546D30"/>
    <w:rsid w:val="00547FF3"/>
    <w:rsid w:val="00551BA7"/>
    <w:rsid w:val="00552008"/>
    <w:rsid w:val="005521BF"/>
    <w:rsid w:val="005525CA"/>
    <w:rsid w:val="00552B2D"/>
    <w:rsid w:val="00552D87"/>
    <w:rsid w:val="005532DA"/>
    <w:rsid w:val="00553405"/>
    <w:rsid w:val="0055352E"/>
    <w:rsid w:val="00553B69"/>
    <w:rsid w:val="00553E17"/>
    <w:rsid w:val="00553F5D"/>
    <w:rsid w:val="0055427E"/>
    <w:rsid w:val="00554290"/>
    <w:rsid w:val="00554BE3"/>
    <w:rsid w:val="00554C8D"/>
    <w:rsid w:val="00554D16"/>
    <w:rsid w:val="00555CC9"/>
    <w:rsid w:val="00556799"/>
    <w:rsid w:val="005569AE"/>
    <w:rsid w:val="005576BB"/>
    <w:rsid w:val="00560716"/>
    <w:rsid w:val="00560DB8"/>
    <w:rsid w:val="00561471"/>
    <w:rsid w:val="00561A74"/>
    <w:rsid w:val="00561B3E"/>
    <w:rsid w:val="00561DFC"/>
    <w:rsid w:val="00562978"/>
    <w:rsid w:val="00562E35"/>
    <w:rsid w:val="005630C7"/>
    <w:rsid w:val="00563494"/>
    <w:rsid w:val="005638FC"/>
    <w:rsid w:val="00564B0F"/>
    <w:rsid w:val="0056517E"/>
    <w:rsid w:val="0056592D"/>
    <w:rsid w:val="005659E2"/>
    <w:rsid w:val="00565E7B"/>
    <w:rsid w:val="005660AD"/>
    <w:rsid w:val="0056696C"/>
    <w:rsid w:val="005670D1"/>
    <w:rsid w:val="005670DF"/>
    <w:rsid w:val="0056731B"/>
    <w:rsid w:val="005674BB"/>
    <w:rsid w:val="00567934"/>
    <w:rsid w:val="0057025E"/>
    <w:rsid w:val="00570B85"/>
    <w:rsid w:val="00570CCF"/>
    <w:rsid w:val="00570F26"/>
    <w:rsid w:val="00571D2D"/>
    <w:rsid w:val="00571DFD"/>
    <w:rsid w:val="00571ECA"/>
    <w:rsid w:val="00572251"/>
    <w:rsid w:val="005728CA"/>
    <w:rsid w:val="00572E02"/>
    <w:rsid w:val="00573567"/>
    <w:rsid w:val="005735BA"/>
    <w:rsid w:val="005737EE"/>
    <w:rsid w:val="00574239"/>
    <w:rsid w:val="0057472D"/>
    <w:rsid w:val="005747AB"/>
    <w:rsid w:val="00576783"/>
    <w:rsid w:val="0057683F"/>
    <w:rsid w:val="00576B4A"/>
    <w:rsid w:val="00577BF0"/>
    <w:rsid w:val="005802AB"/>
    <w:rsid w:val="00580662"/>
    <w:rsid w:val="005810B1"/>
    <w:rsid w:val="00581393"/>
    <w:rsid w:val="005814D5"/>
    <w:rsid w:val="00582327"/>
    <w:rsid w:val="005828FD"/>
    <w:rsid w:val="00582D1B"/>
    <w:rsid w:val="005835BA"/>
    <w:rsid w:val="005837F7"/>
    <w:rsid w:val="00584055"/>
    <w:rsid w:val="00584841"/>
    <w:rsid w:val="00584BB3"/>
    <w:rsid w:val="00585022"/>
    <w:rsid w:val="005852EC"/>
    <w:rsid w:val="005857EC"/>
    <w:rsid w:val="00586183"/>
    <w:rsid w:val="00586383"/>
    <w:rsid w:val="00586BBB"/>
    <w:rsid w:val="005879CF"/>
    <w:rsid w:val="00587C98"/>
    <w:rsid w:val="00590BD5"/>
    <w:rsid w:val="005931E6"/>
    <w:rsid w:val="0059335E"/>
    <w:rsid w:val="00593715"/>
    <w:rsid w:val="00593B3C"/>
    <w:rsid w:val="00593D25"/>
    <w:rsid w:val="00594425"/>
    <w:rsid w:val="005953C5"/>
    <w:rsid w:val="0059540B"/>
    <w:rsid w:val="00595D4B"/>
    <w:rsid w:val="00596358"/>
    <w:rsid w:val="005966C2"/>
    <w:rsid w:val="00596BBE"/>
    <w:rsid w:val="00596FC1"/>
    <w:rsid w:val="00597891"/>
    <w:rsid w:val="00597FA9"/>
    <w:rsid w:val="005A0353"/>
    <w:rsid w:val="005A106E"/>
    <w:rsid w:val="005A1A20"/>
    <w:rsid w:val="005A1CAE"/>
    <w:rsid w:val="005A1E11"/>
    <w:rsid w:val="005A1FDC"/>
    <w:rsid w:val="005A2949"/>
    <w:rsid w:val="005A2FDA"/>
    <w:rsid w:val="005A3D54"/>
    <w:rsid w:val="005A4A1C"/>
    <w:rsid w:val="005A4D83"/>
    <w:rsid w:val="005A4DB6"/>
    <w:rsid w:val="005A6C4C"/>
    <w:rsid w:val="005A6E9E"/>
    <w:rsid w:val="005A783E"/>
    <w:rsid w:val="005A7DA4"/>
    <w:rsid w:val="005A7E27"/>
    <w:rsid w:val="005B01FD"/>
    <w:rsid w:val="005B03E1"/>
    <w:rsid w:val="005B14DA"/>
    <w:rsid w:val="005B18AC"/>
    <w:rsid w:val="005B21DE"/>
    <w:rsid w:val="005B2C02"/>
    <w:rsid w:val="005B2D55"/>
    <w:rsid w:val="005B2E56"/>
    <w:rsid w:val="005B2E78"/>
    <w:rsid w:val="005B320C"/>
    <w:rsid w:val="005B3A9C"/>
    <w:rsid w:val="005B439C"/>
    <w:rsid w:val="005B43F5"/>
    <w:rsid w:val="005B45C8"/>
    <w:rsid w:val="005B57E1"/>
    <w:rsid w:val="005B68BB"/>
    <w:rsid w:val="005B7570"/>
    <w:rsid w:val="005B79A6"/>
    <w:rsid w:val="005B7D4C"/>
    <w:rsid w:val="005C033E"/>
    <w:rsid w:val="005C091F"/>
    <w:rsid w:val="005C0CEF"/>
    <w:rsid w:val="005C0E79"/>
    <w:rsid w:val="005C1719"/>
    <w:rsid w:val="005C1EE0"/>
    <w:rsid w:val="005C1F91"/>
    <w:rsid w:val="005C2856"/>
    <w:rsid w:val="005C2E1F"/>
    <w:rsid w:val="005C40C1"/>
    <w:rsid w:val="005C4E0D"/>
    <w:rsid w:val="005C5535"/>
    <w:rsid w:val="005C63DC"/>
    <w:rsid w:val="005C698F"/>
    <w:rsid w:val="005C77CF"/>
    <w:rsid w:val="005C7CE3"/>
    <w:rsid w:val="005D061D"/>
    <w:rsid w:val="005D1623"/>
    <w:rsid w:val="005D1D4B"/>
    <w:rsid w:val="005D2914"/>
    <w:rsid w:val="005D4323"/>
    <w:rsid w:val="005D45FB"/>
    <w:rsid w:val="005D4609"/>
    <w:rsid w:val="005D6177"/>
    <w:rsid w:val="005D6468"/>
    <w:rsid w:val="005D65EC"/>
    <w:rsid w:val="005D71BF"/>
    <w:rsid w:val="005E0879"/>
    <w:rsid w:val="005E111F"/>
    <w:rsid w:val="005E1157"/>
    <w:rsid w:val="005E1E39"/>
    <w:rsid w:val="005E1FF3"/>
    <w:rsid w:val="005E265A"/>
    <w:rsid w:val="005E2A65"/>
    <w:rsid w:val="005E3B62"/>
    <w:rsid w:val="005E3F19"/>
    <w:rsid w:val="005E3F8E"/>
    <w:rsid w:val="005E4AA9"/>
    <w:rsid w:val="005E5108"/>
    <w:rsid w:val="005E514C"/>
    <w:rsid w:val="005E549F"/>
    <w:rsid w:val="005E5CDE"/>
    <w:rsid w:val="005E5CF3"/>
    <w:rsid w:val="005E665A"/>
    <w:rsid w:val="005E7100"/>
    <w:rsid w:val="005E7B18"/>
    <w:rsid w:val="005F0411"/>
    <w:rsid w:val="005F0760"/>
    <w:rsid w:val="005F07FB"/>
    <w:rsid w:val="005F098F"/>
    <w:rsid w:val="005F0F67"/>
    <w:rsid w:val="005F125E"/>
    <w:rsid w:val="005F213D"/>
    <w:rsid w:val="005F2DB6"/>
    <w:rsid w:val="005F2E8B"/>
    <w:rsid w:val="005F3994"/>
    <w:rsid w:val="005F3CA2"/>
    <w:rsid w:val="005F5432"/>
    <w:rsid w:val="005F58D3"/>
    <w:rsid w:val="005F5B25"/>
    <w:rsid w:val="005F6318"/>
    <w:rsid w:val="005F6F52"/>
    <w:rsid w:val="005F7A9A"/>
    <w:rsid w:val="005F7B68"/>
    <w:rsid w:val="006001ED"/>
    <w:rsid w:val="00600DBD"/>
    <w:rsid w:val="00600EA0"/>
    <w:rsid w:val="0060189E"/>
    <w:rsid w:val="006018E0"/>
    <w:rsid w:val="00601E90"/>
    <w:rsid w:val="00602393"/>
    <w:rsid w:val="00603053"/>
    <w:rsid w:val="00603251"/>
    <w:rsid w:val="00603AA1"/>
    <w:rsid w:val="00603B4F"/>
    <w:rsid w:val="00603B96"/>
    <w:rsid w:val="00603F67"/>
    <w:rsid w:val="006048AE"/>
    <w:rsid w:val="00604AD9"/>
    <w:rsid w:val="0060507E"/>
    <w:rsid w:val="0061020C"/>
    <w:rsid w:val="00610A9A"/>
    <w:rsid w:val="0061126A"/>
    <w:rsid w:val="006112C7"/>
    <w:rsid w:val="00611A35"/>
    <w:rsid w:val="00612611"/>
    <w:rsid w:val="00612E94"/>
    <w:rsid w:val="00613DA6"/>
    <w:rsid w:val="00614C12"/>
    <w:rsid w:val="00615337"/>
    <w:rsid w:val="006159F7"/>
    <w:rsid w:val="00615CDF"/>
    <w:rsid w:val="006164D2"/>
    <w:rsid w:val="00617844"/>
    <w:rsid w:val="00617A1D"/>
    <w:rsid w:val="00617F92"/>
    <w:rsid w:val="00620DD6"/>
    <w:rsid w:val="00620EFF"/>
    <w:rsid w:val="00622004"/>
    <w:rsid w:val="006222EE"/>
    <w:rsid w:val="00623201"/>
    <w:rsid w:val="00623538"/>
    <w:rsid w:val="00623560"/>
    <w:rsid w:val="00623588"/>
    <w:rsid w:val="00623A51"/>
    <w:rsid w:val="00624434"/>
    <w:rsid w:val="00624C7D"/>
    <w:rsid w:val="00625F2E"/>
    <w:rsid w:val="00626602"/>
    <w:rsid w:val="006271CC"/>
    <w:rsid w:val="00630953"/>
    <w:rsid w:val="00630D70"/>
    <w:rsid w:val="00630E9C"/>
    <w:rsid w:val="006312FD"/>
    <w:rsid w:val="00631CF3"/>
    <w:rsid w:val="006327BF"/>
    <w:rsid w:val="0063387F"/>
    <w:rsid w:val="006344F9"/>
    <w:rsid w:val="00634F6C"/>
    <w:rsid w:val="00635079"/>
    <w:rsid w:val="00635146"/>
    <w:rsid w:val="00635326"/>
    <w:rsid w:val="00635512"/>
    <w:rsid w:val="006355A9"/>
    <w:rsid w:val="006357B2"/>
    <w:rsid w:val="00636FB8"/>
    <w:rsid w:val="006377B8"/>
    <w:rsid w:val="00637A34"/>
    <w:rsid w:val="006401C1"/>
    <w:rsid w:val="00640725"/>
    <w:rsid w:val="0064091B"/>
    <w:rsid w:val="00640A37"/>
    <w:rsid w:val="006410A3"/>
    <w:rsid w:val="00641198"/>
    <w:rsid w:val="00642ABB"/>
    <w:rsid w:val="00642EC2"/>
    <w:rsid w:val="00643394"/>
    <w:rsid w:val="0064366E"/>
    <w:rsid w:val="00643E3D"/>
    <w:rsid w:val="00645187"/>
    <w:rsid w:val="00645D7F"/>
    <w:rsid w:val="006470F8"/>
    <w:rsid w:val="006478E6"/>
    <w:rsid w:val="00647FBF"/>
    <w:rsid w:val="00651385"/>
    <w:rsid w:val="00651B0A"/>
    <w:rsid w:val="0065202E"/>
    <w:rsid w:val="00652127"/>
    <w:rsid w:val="00653434"/>
    <w:rsid w:val="00653AA8"/>
    <w:rsid w:val="006541DE"/>
    <w:rsid w:val="006545B6"/>
    <w:rsid w:val="006552F3"/>
    <w:rsid w:val="00655CCC"/>
    <w:rsid w:val="00655ECB"/>
    <w:rsid w:val="00655FE8"/>
    <w:rsid w:val="0065674D"/>
    <w:rsid w:val="006573CF"/>
    <w:rsid w:val="00657CB6"/>
    <w:rsid w:val="006608FC"/>
    <w:rsid w:val="006609E6"/>
    <w:rsid w:val="00660E81"/>
    <w:rsid w:val="00661079"/>
    <w:rsid w:val="006610F4"/>
    <w:rsid w:val="00661630"/>
    <w:rsid w:val="0066200B"/>
    <w:rsid w:val="00663C97"/>
    <w:rsid w:val="00663E2C"/>
    <w:rsid w:val="00663F94"/>
    <w:rsid w:val="00664929"/>
    <w:rsid w:val="006650F9"/>
    <w:rsid w:val="00665B75"/>
    <w:rsid w:val="00665FAF"/>
    <w:rsid w:val="00666A35"/>
    <w:rsid w:val="00666BF3"/>
    <w:rsid w:val="00666D40"/>
    <w:rsid w:val="00667014"/>
    <w:rsid w:val="00667D47"/>
    <w:rsid w:val="00667F49"/>
    <w:rsid w:val="006709F5"/>
    <w:rsid w:val="00670B40"/>
    <w:rsid w:val="0067188F"/>
    <w:rsid w:val="00672DAD"/>
    <w:rsid w:val="00672DBF"/>
    <w:rsid w:val="0067347D"/>
    <w:rsid w:val="006736F0"/>
    <w:rsid w:val="00673998"/>
    <w:rsid w:val="00673BDA"/>
    <w:rsid w:val="0067523F"/>
    <w:rsid w:val="00676076"/>
    <w:rsid w:val="00676F5F"/>
    <w:rsid w:val="006770D9"/>
    <w:rsid w:val="00677CB1"/>
    <w:rsid w:val="0068035C"/>
    <w:rsid w:val="00680391"/>
    <w:rsid w:val="006803EC"/>
    <w:rsid w:val="0068087A"/>
    <w:rsid w:val="00680924"/>
    <w:rsid w:val="00680FAD"/>
    <w:rsid w:val="0068192A"/>
    <w:rsid w:val="00682222"/>
    <w:rsid w:val="00682F06"/>
    <w:rsid w:val="00683FC8"/>
    <w:rsid w:val="0068412E"/>
    <w:rsid w:val="00684E36"/>
    <w:rsid w:val="00685660"/>
    <w:rsid w:val="00685832"/>
    <w:rsid w:val="00685AD8"/>
    <w:rsid w:val="00686174"/>
    <w:rsid w:val="0068634F"/>
    <w:rsid w:val="006866F4"/>
    <w:rsid w:val="00686CA3"/>
    <w:rsid w:val="00686DA8"/>
    <w:rsid w:val="006872FC"/>
    <w:rsid w:val="006873BC"/>
    <w:rsid w:val="006875A8"/>
    <w:rsid w:val="00687B40"/>
    <w:rsid w:val="00690AD9"/>
    <w:rsid w:val="00691188"/>
    <w:rsid w:val="00691202"/>
    <w:rsid w:val="00691632"/>
    <w:rsid w:val="00692CA2"/>
    <w:rsid w:val="006933B1"/>
    <w:rsid w:val="00693A8A"/>
    <w:rsid w:val="00693E94"/>
    <w:rsid w:val="00693F99"/>
    <w:rsid w:val="006948AE"/>
    <w:rsid w:val="00694F2F"/>
    <w:rsid w:val="006951D3"/>
    <w:rsid w:val="006956DC"/>
    <w:rsid w:val="006957BD"/>
    <w:rsid w:val="006965E4"/>
    <w:rsid w:val="006972CF"/>
    <w:rsid w:val="006975CE"/>
    <w:rsid w:val="0069785B"/>
    <w:rsid w:val="006A1C65"/>
    <w:rsid w:val="006A2777"/>
    <w:rsid w:val="006A3FFC"/>
    <w:rsid w:val="006A4519"/>
    <w:rsid w:val="006A4718"/>
    <w:rsid w:val="006A5190"/>
    <w:rsid w:val="006A6A6D"/>
    <w:rsid w:val="006A7416"/>
    <w:rsid w:val="006A771A"/>
    <w:rsid w:val="006B00E9"/>
    <w:rsid w:val="006B04B3"/>
    <w:rsid w:val="006B078B"/>
    <w:rsid w:val="006B0797"/>
    <w:rsid w:val="006B0884"/>
    <w:rsid w:val="006B13C3"/>
    <w:rsid w:val="006B1AED"/>
    <w:rsid w:val="006B1C66"/>
    <w:rsid w:val="006B1E38"/>
    <w:rsid w:val="006B2325"/>
    <w:rsid w:val="006B259D"/>
    <w:rsid w:val="006B2E53"/>
    <w:rsid w:val="006B3CD8"/>
    <w:rsid w:val="006B4BE1"/>
    <w:rsid w:val="006B4CEC"/>
    <w:rsid w:val="006B5247"/>
    <w:rsid w:val="006B547B"/>
    <w:rsid w:val="006B56CC"/>
    <w:rsid w:val="006B57B2"/>
    <w:rsid w:val="006B5AC2"/>
    <w:rsid w:val="006B5B84"/>
    <w:rsid w:val="006B5EA3"/>
    <w:rsid w:val="006B639E"/>
    <w:rsid w:val="006B672B"/>
    <w:rsid w:val="006B6AB2"/>
    <w:rsid w:val="006B6B78"/>
    <w:rsid w:val="006B77BA"/>
    <w:rsid w:val="006B78B3"/>
    <w:rsid w:val="006B79F0"/>
    <w:rsid w:val="006C082B"/>
    <w:rsid w:val="006C19F5"/>
    <w:rsid w:val="006C1C79"/>
    <w:rsid w:val="006C1E28"/>
    <w:rsid w:val="006C20D1"/>
    <w:rsid w:val="006C2299"/>
    <w:rsid w:val="006C2781"/>
    <w:rsid w:val="006C31BB"/>
    <w:rsid w:val="006C394C"/>
    <w:rsid w:val="006C3E27"/>
    <w:rsid w:val="006C4090"/>
    <w:rsid w:val="006C48C2"/>
    <w:rsid w:val="006C503A"/>
    <w:rsid w:val="006C75D7"/>
    <w:rsid w:val="006D3ADE"/>
    <w:rsid w:val="006D40A8"/>
    <w:rsid w:val="006D4A46"/>
    <w:rsid w:val="006D5449"/>
    <w:rsid w:val="006D5C8A"/>
    <w:rsid w:val="006D6271"/>
    <w:rsid w:val="006D6762"/>
    <w:rsid w:val="006D68B4"/>
    <w:rsid w:val="006D6EEB"/>
    <w:rsid w:val="006D7760"/>
    <w:rsid w:val="006D7D96"/>
    <w:rsid w:val="006D7FA6"/>
    <w:rsid w:val="006D7FA9"/>
    <w:rsid w:val="006E049E"/>
    <w:rsid w:val="006E04A0"/>
    <w:rsid w:val="006E060F"/>
    <w:rsid w:val="006E09F1"/>
    <w:rsid w:val="006E101C"/>
    <w:rsid w:val="006E2085"/>
    <w:rsid w:val="006E29D0"/>
    <w:rsid w:val="006E3157"/>
    <w:rsid w:val="006E3389"/>
    <w:rsid w:val="006E33AC"/>
    <w:rsid w:val="006E3615"/>
    <w:rsid w:val="006E4497"/>
    <w:rsid w:val="006E5952"/>
    <w:rsid w:val="006E61CF"/>
    <w:rsid w:val="006F0A18"/>
    <w:rsid w:val="006F0DD2"/>
    <w:rsid w:val="006F2393"/>
    <w:rsid w:val="006F301E"/>
    <w:rsid w:val="006F33FA"/>
    <w:rsid w:val="006F39E4"/>
    <w:rsid w:val="006F3A9F"/>
    <w:rsid w:val="006F3EAD"/>
    <w:rsid w:val="006F49C4"/>
    <w:rsid w:val="006F4C25"/>
    <w:rsid w:val="006F4D79"/>
    <w:rsid w:val="006F51EC"/>
    <w:rsid w:val="006F5270"/>
    <w:rsid w:val="006F60E4"/>
    <w:rsid w:val="006F61F5"/>
    <w:rsid w:val="006F61F9"/>
    <w:rsid w:val="006F6E65"/>
    <w:rsid w:val="006F7003"/>
    <w:rsid w:val="006F773F"/>
    <w:rsid w:val="006F7CDC"/>
    <w:rsid w:val="007000B9"/>
    <w:rsid w:val="007009A5"/>
    <w:rsid w:val="007018B8"/>
    <w:rsid w:val="00701A18"/>
    <w:rsid w:val="00703DA2"/>
    <w:rsid w:val="007040BE"/>
    <w:rsid w:val="00704F59"/>
    <w:rsid w:val="007057A1"/>
    <w:rsid w:val="0070633D"/>
    <w:rsid w:val="00707495"/>
    <w:rsid w:val="007078A7"/>
    <w:rsid w:val="007106A9"/>
    <w:rsid w:val="00710781"/>
    <w:rsid w:val="00710B1A"/>
    <w:rsid w:val="00711061"/>
    <w:rsid w:val="007114EA"/>
    <w:rsid w:val="007133C0"/>
    <w:rsid w:val="007135A5"/>
    <w:rsid w:val="0071385E"/>
    <w:rsid w:val="0071475F"/>
    <w:rsid w:val="007155DD"/>
    <w:rsid w:val="00715EBE"/>
    <w:rsid w:val="0071645B"/>
    <w:rsid w:val="007168E4"/>
    <w:rsid w:val="00716DAA"/>
    <w:rsid w:val="00716EFF"/>
    <w:rsid w:val="00717EBD"/>
    <w:rsid w:val="007208EA"/>
    <w:rsid w:val="00720B60"/>
    <w:rsid w:val="00722C97"/>
    <w:rsid w:val="00722EBB"/>
    <w:rsid w:val="00723AD9"/>
    <w:rsid w:val="00723B7F"/>
    <w:rsid w:val="0072485F"/>
    <w:rsid w:val="00724C8D"/>
    <w:rsid w:val="00724C95"/>
    <w:rsid w:val="00725024"/>
    <w:rsid w:val="00726010"/>
    <w:rsid w:val="007260A0"/>
    <w:rsid w:val="00726236"/>
    <w:rsid w:val="007276C1"/>
    <w:rsid w:val="007277DC"/>
    <w:rsid w:val="00730A7A"/>
    <w:rsid w:val="00730C0B"/>
    <w:rsid w:val="00730DB1"/>
    <w:rsid w:val="00731015"/>
    <w:rsid w:val="007311D8"/>
    <w:rsid w:val="007318EE"/>
    <w:rsid w:val="00732335"/>
    <w:rsid w:val="007323B4"/>
    <w:rsid w:val="00732B38"/>
    <w:rsid w:val="00733789"/>
    <w:rsid w:val="0073437E"/>
    <w:rsid w:val="007345F1"/>
    <w:rsid w:val="007348C4"/>
    <w:rsid w:val="00735117"/>
    <w:rsid w:val="007359CF"/>
    <w:rsid w:val="007363AA"/>
    <w:rsid w:val="00736993"/>
    <w:rsid w:val="00737B3B"/>
    <w:rsid w:val="0074007F"/>
    <w:rsid w:val="007408FD"/>
    <w:rsid w:val="00741705"/>
    <w:rsid w:val="00741883"/>
    <w:rsid w:val="00741C46"/>
    <w:rsid w:val="00741C60"/>
    <w:rsid w:val="00743F4D"/>
    <w:rsid w:val="00745280"/>
    <w:rsid w:val="00745341"/>
    <w:rsid w:val="00746A94"/>
    <w:rsid w:val="00746E35"/>
    <w:rsid w:val="00746EEE"/>
    <w:rsid w:val="007476C3"/>
    <w:rsid w:val="00747BCB"/>
    <w:rsid w:val="00747EF5"/>
    <w:rsid w:val="007500D7"/>
    <w:rsid w:val="0075136E"/>
    <w:rsid w:val="0075137C"/>
    <w:rsid w:val="007518B5"/>
    <w:rsid w:val="007519DF"/>
    <w:rsid w:val="00752982"/>
    <w:rsid w:val="00752CE2"/>
    <w:rsid w:val="00752D84"/>
    <w:rsid w:val="007534C8"/>
    <w:rsid w:val="00753C48"/>
    <w:rsid w:val="00753CE6"/>
    <w:rsid w:val="0075426F"/>
    <w:rsid w:val="00754324"/>
    <w:rsid w:val="00755179"/>
    <w:rsid w:val="0075557A"/>
    <w:rsid w:val="00755667"/>
    <w:rsid w:val="0075593A"/>
    <w:rsid w:val="00755D99"/>
    <w:rsid w:val="0075697B"/>
    <w:rsid w:val="00756E2E"/>
    <w:rsid w:val="007578A2"/>
    <w:rsid w:val="00757BCD"/>
    <w:rsid w:val="007603CC"/>
    <w:rsid w:val="00761C84"/>
    <w:rsid w:val="00762123"/>
    <w:rsid w:val="007633FF"/>
    <w:rsid w:val="00763733"/>
    <w:rsid w:val="00765B32"/>
    <w:rsid w:val="007663C0"/>
    <w:rsid w:val="00766746"/>
    <w:rsid w:val="00767288"/>
    <w:rsid w:val="00767DD3"/>
    <w:rsid w:val="007701F4"/>
    <w:rsid w:val="00770705"/>
    <w:rsid w:val="0077077D"/>
    <w:rsid w:val="007738D2"/>
    <w:rsid w:val="00773E3B"/>
    <w:rsid w:val="007742FC"/>
    <w:rsid w:val="0077459C"/>
    <w:rsid w:val="007749B5"/>
    <w:rsid w:val="007751F7"/>
    <w:rsid w:val="0077532F"/>
    <w:rsid w:val="00775D67"/>
    <w:rsid w:val="00775DC8"/>
    <w:rsid w:val="007762E7"/>
    <w:rsid w:val="00776654"/>
    <w:rsid w:val="007767EB"/>
    <w:rsid w:val="00776A4D"/>
    <w:rsid w:val="00776DD8"/>
    <w:rsid w:val="007772EB"/>
    <w:rsid w:val="00780528"/>
    <w:rsid w:val="007805A1"/>
    <w:rsid w:val="00780A4F"/>
    <w:rsid w:val="007818B4"/>
    <w:rsid w:val="007819CD"/>
    <w:rsid w:val="007828C4"/>
    <w:rsid w:val="0078320A"/>
    <w:rsid w:val="007839D7"/>
    <w:rsid w:val="00783E53"/>
    <w:rsid w:val="0078484F"/>
    <w:rsid w:val="00784928"/>
    <w:rsid w:val="0078598F"/>
    <w:rsid w:val="00785A30"/>
    <w:rsid w:val="00785BD7"/>
    <w:rsid w:val="00786551"/>
    <w:rsid w:val="007867B6"/>
    <w:rsid w:val="00787000"/>
    <w:rsid w:val="00787E85"/>
    <w:rsid w:val="007902D6"/>
    <w:rsid w:val="00790800"/>
    <w:rsid w:val="00790E87"/>
    <w:rsid w:val="00791105"/>
    <w:rsid w:val="00792256"/>
    <w:rsid w:val="007927B7"/>
    <w:rsid w:val="007929A9"/>
    <w:rsid w:val="00792B91"/>
    <w:rsid w:val="0079396B"/>
    <w:rsid w:val="00793FE4"/>
    <w:rsid w:val="0079482E"/>
    <w:rsid w:val="007952FF"/>
    <w:rsid w:val="0079542A"/>
    <w:rsid w:val="00795CB4"/>
    <w:rsid w:val="007966E8"/>
    <w:rsid w:val="0079719C"/>
    <w:rsid w:val="007A1267"/>
    <w:rsid w:val="007A1534"/>
    <w:rsid w:val="007A1B18"/>
    <w:rsid w:val="007A1C3B"/>
    <w:rsid w:val="007A21E9"/>
    <w:rsid w:val="007A2566"/>
    <w:rsid w:val="007A2DF2"/>
    <w:rsid w:val="007A5EC7"/>
    <w:rsid w:val="007A73DF"/>
    <w:rsid w:val="007A7606"/>
    <w:rsid w:val="007A7CC9"/>
    <w:rsid w:val="007B0C6F"/>
    <w:rsid w:val="007B1814"/>
    <w:rsid w:val="007B183A"/>
    <w:rsid w:val="007B1899"/>
    <w:rsid w:val="007B1BD3"/>
    <w:rsid w:val="007B23B3"/>
    <w:rsid w:val="007B2A6C"/>
    <w:rsid w:val="007B32E5"/>
    <w:rsid w:val="007B394E"/>
    <w:rsid w:val="007B4529"/>
    <w:rsid w:val="007B4BCC"/>
    <w:rsid w:val="007B5884"/>
    <w:rsid w:val="007B6331"/>
    <w:rsid w:val="007B7F93"/>
    <w:rsid w:val="007C0C57"/>
    <w:rsid w:val="007C191A"/>
    <w:rsid w:val="007C1967"/>
    <w:rsid w:val="007C197A"/>
    <w:rsid w:val="007C1C08"/>
    <w:rsid w:val="007C281D"/>
    <w:rsid w:val="007C302B"/>
    <w:rsid w:val="007C382E"/>
    <w:rsid w:val="007C39AA"/>
    <w:rsid w:val="007C3D93"/>
    <w:rsid w:val="007C3DD7"/>
    <w:rsid w:val="007C51AB"/>
    <w:rsid w:val="007C51CC"/>
    <w:rsid w:val="007C5834"/>
    <w:rsid w:val="007C7041"/>
    <w:rsid w:val="007C7EF7"/>
    <w:rsid w:val="007C7F7C"/>
    <w:rsid w:val="007D006A"/>
    <w:rsid w:val="007D14DE"/>
    <w:rsid w:val="007D1D37"/>
    <w:rsid w:val="007D272C"/>
    <w:rsid w:val="007D5473"/>
    <w:rsid w:val="007D549D"/>
    <w:rsid w:val="007D5608"/>
    <w:rsid w:val="007D6746"/>
    <w:rsid w:val="007D6937"/>
    <w:rsid w:val="007D70EB"/>
    <w:rsid w:val="007D7282"/>
    <w:rsid w:val="007D73B5"/>
    <w:rsid w:val="007D7968"/>
    <w:rsid w:val="007E086F"/>
    <w:rsid w:val="007E0B05"/>
    <w:rsid w:val="007E1467"/>
    <w:rsid w:val="007E1D4D"/>
    <w:rsid w:val="007E26C9"/>
    <w:rsid w:val="007E2792"/>
    <w:rsid w:val="007E2CC8"/>
    <w:rsid w:val="007E2F00"/>
    <w:rsid w:val="007E31D8"/>
    <w:rsid w:val="007E3559"/>
    <w:rsid w:val="007E3851"/>
    <w:rsid w:val="007E3B14"/>
    <w:rsid w:val="007E3BA6"/>
    <w:rsid w:val="007E51C6"/>
    <w:rsid w:val="007E61A8"/>
    <w:rsid w:val="007E6C44"/>
    <w:rsid w:val="007E7A6A"/>
    <w:rsid w:val="007E7BD7"/>
    <w:rsid w:val="007E7DA3"/>
    <w:rsid w:val="007E7EA5"/>
    <w:rsid w:val="007E7F66"/>
    <w:rsid w:val="007F01D8"/>
    <w:rsid w:val="007F0AA9"/>
    <w:rsid w:val="007F0DF9"/>
    <w:rsid w:val="007F1431"/>
    <w:rsid w:val="007F1C47"/>
    <w:rsid w:val="007F2340"/>
    <w:rsid w:val="007F2F83"/>
    <w:rsid w:val="007F4060"/>
    <w:rsid w:val="007F58AA"/>
    <w:rsid w:val="007F67C3"/>
    <w:rsid w:val="007F6972"/>
    <w:rsid w:val="007F6B5A"/>
    <w:rsid w:val="007F6E62"/>
    <w:rsid w:val="007F747F"/>
    <w:rsid w:val="008005ED"/>
    <w:rsid w:val="008025EE"/>
    <w:rsid w:val="00802BAE"/>
    <w:rsid w:val="00802FF6"/>
    <w:rsid w:val="00803042"/>
    <w:rsid w:val="008033AC"/>
    <w:rsid w:val="00803885"/>
    <w:rsid w:val="0080554B"/>
    <w:rsid w:val="00805BD0"/>
    <w:rsid w:val="00805E41"/>
    <w:rsid w:val="008061CF"/>
    <w:rsid w:val="008068D5"/>
    <w:rsid w:val="00807129"/>
    <w:rsid w:val="00807A4A"/>
    <w:rsid w:val="0081035C"/>
    <w:rsid w:val="00810EBC"/>
    <w:rsid w:val="00811221"/>
    <w:rsid w:val="00811379"/>
    <w:rsid w:val="0081163C"/>
    <w:rsid w:val="00811693"/>
    <w:rsid w:val="00813DA9"/>
    <w:rsid w:val="00815084"/>
    <w:rsid w:val="0081591D"/>
    <w:rsid w:val="00816B05"/>
    <w:rsid w:val="0081725A"/>
    <w:rsid w:val="008173BB"/>
    <w:rsid w:val="0081780C"/>
    <w:rsid w:val="00817A68"/>
    <w:rsid w:val="00820A73"/>
    <w:rsid w:val="00820B71"/>
    <w:rsid w:val="008215D4"/>
    <w:rsid w:val="00821611"/>
    <w:rsid w:val="00821C22"/>
    <w:rsid w:val="00821CF3"/>
    <w:rsid w:val="00822CAB"/>
    <w:rsid w:val="008231FB"/>
    <w:rsid w:val="00824346"/>
    <w:rsid w:val="008255F4"/>
    <w:rsid w:val="008268C8"/>
    <w:rsid w:val="00826C0F"/>
    <w:rsid w:val="00827AF7"/>
    <w:rsid w:val="00830201"/>
    <w:rsid w:val="00831075"/>
    <w:rsid w:val="0083175F"/>
    <w:rsid w:val="00831F48"/>
    <w:rsid w:val="00832080"/>
    <w:rsid w:val="008322A6"/>
    <w:rsid w:val="008328F4"/>
    <w:rsid w:val="00832EBE"/>
    <w:rsid w:val="008334BA"/>
    <w:rsid w:val="00833C0B"/>
    <w:rsid w:val="008341C6"/>
    <w:rsid w:val="00834465"/>
    <w:rsid w:val="008345F8"/>
    <w:rsid w:val="00834B48"/>
    <w:rsid w:val="00834FD2"/>
    <w:rsid w:val="008350AE"/>
    <w:rsid w:val="008353E9"/>
    <w:rsid w:val="0083628C"/>
    <w:rsid w:val="00837D54"/>
    <w:rsid w:val="00837EBC"/>
    <w:rsid w:val="00840126"/>
    <w:rsid w:val="0084017D"/>
    <w:rsid w:val="008403F9"/>
    <w:rsid w:val="00840A90"/>
    <w:rsid w:val="008413FB"/>
    <w:rsid w:val="00842CBC"/>
    <w:rsid w:val="00843B18"/>
    <w:rsid w:val="00844A64"/>
    <w:rsid w:val="00846A6F"/>
    <w:rsid w:val="00847050"/>
    <w:rsid w:val="00847105"/>
    <w:rsid w:val="008471F5"/>
    <w:rsid w:val="008478C0"/>
    <w:rsid w:val="00847F72"/>
    <w:rsid w:val="008501E8"/>
    <w:rsid w:val="0085078A"/>
    <w:rsid w:val="00850A4C"/>
    <w:rsid w:val="008524CE"/>
    <w:rsid w:val="00852A65"/>
    <w:rsid w:val="00852CF6"/>
    <w:rsid w:val="008536BF"/>
    <w:rsid w:val="00853BC2"/>
    <w:rsid w:val="008549A1"/>
    <w:rsid w:val="00855683"/>
    <w:rsid w:val="008557AB"/>
    <w:rsid w:val="0085583F"/>
    <w:rsid w:val="008561BE"/>
    <w:rsid w:val="00856D09"/>
    <w:rsid w:val="00856F1E"/>
    <w:rsid w:val="00857F7A"/>
    <w:rsid w:val="008605A1"/>
    <w:rsid w:val="008612CF"/>
    <w:rsid w:val="0086259E"/>
    <w:rsid w:val="00862AE2"/>
    <w:rsid w:val="00862B22"/>
    <w:rsid w:val="00862C94"/>
    <w:rsid w:val="00863279"/>
    <w:rsid w:val="00863EAA"/>
    <w:rsid w:val="00865C46"/>
    <w:rsid w:val="0086618F"/>
    <w:rsid w:val="008668F1"/>
    <w:rsid w:val="00867692"/>
    <w:rsid w:val="0087044B"/>
    <w:rsid w:val="0087384D"/>
    <w:rsid w:val="008750E7"/>
    <w:rsid w:val="008755A7"/>
    <w:rsid w:val="00876516"/>
    <w:rsid w:val="00876CCE"/>
    <w:rsid w:val="00877D81"/>
    <w:rsid w:val="008800E2"/>
    <w:rsid w:val="008815E6"/>
    <w:rsid w:val="00881769"/>
    <w:rsid w:val="00883587"/>
    <w:rsid w:val="00883E05"/>
    <w:rsid w:val="008849C9"/>
    <w:rsid w:val="00885478"/>
    <w:rsid w:val="00885766"/>
    <w:rsid w:val="0088634E"/>
    <w:rsid w:val="00886A7B"/>
    <w:rsid w:val="00886AC9"/>
    <w:rsid w:val="00886B72"/>
    <w:rsid w:val="00887628"/>
    <w:rsid w:val="0088787D"/>
    <w:rsid w:val="00887A10"/>
    <w:rsid w:val="00887B09"/>
    <w:rsid w:val="00887B7C"/>
    <w:rsid w:val="00890A86"/>
    <w:rsid w:val="00890ABD"/>
    <w:rsid w:val="00890DAE"/>
    <w:rsid w:val="008910EC"/>
    <w:rsid w:val="00892089"/>
    <w:rsid w:val="008920A6"/>
    <w:rsid w:val="00893365"/>
    <w:rsid w:val="0089356C"/>
    <w:rsid w:val="00893BD5"/>
    <w:rsid w:val="00894B5E"/>
    <w:rsid w:val="00895F42"/>
    <w:rsid w:val="00896889"/>
    <w:rsid w:val="00897AEF"/>
    <w:rsid w:val="00897B09"/>
    <w:rsid w:val="00897DF8"/>
    <w:rsid w:val="00897E33"/>
    <w:rsid w:val="008A01A2"/>
    <w:rsid w:val="008A0B39"/>
    <w:rsid w:val="008A0E6A"/>
    <w:rsid w:val="008A0F44"/>
    <w:rsid w:val="008A1227"/>
    <w:rsid w:val="008A1453"/>
    <w:rsid w:val="008A2FA9"/>
    <w:rsid w:val="008A4219"/>
    <w:rsid w:val="008A469C"/>
    <w:rsid w:val="008A5204"/>
    <w:rsid w:val="008A5301"/>
    <w:rsid w:val="008A539B"/>
    <w:rsid w:val="008A5892"/>
    <w:rsid w:val="008A62CD"/>
    <w:rsid w:val="008A6725"/>
    <w:rsid w:val="008B0858"/>
    <w:rsid w:val="008B08DD"/>
    <w:rsid w:val="008B09BC"/>
    <w:rsid w:val="008B0B16"/>
    <w:rsid w:val="008B107B"/>
    <w:rsid w:val="008B1272"/>
    <w:rsid w:val="008B2EF7"/>
    <w:rsid w:val="008B3D09"/>
    <w:rsid w:val="008B4BDB"/>
    <w:rsid w:val="008B52D6"/>
    <w:rsid w:val="008B5406"/>
    <w:rsid w:val="008B64F1"/>
    <w:rsid w:val="008B684A"/>
    <w:rsid w:val="008B7E4C"/>
    <w:rsid w:val="008C037F"/>
    <w:rsid w:val="008C2153"/>
    <w:rsid w:val="008C2EB9"/>
    <w:rsid w:val="008C3B1C"/>
    <w:rsid w:val="008C3D07"/>
    <w:rsid w:val="008C4113"/>
    <w:rsid w:val="008C4116"/>
    <w:rsid w:val="008C45E0"/>
    <w:rsid w:val="008C48EB"/>
    <w:rsid w:val="008C5879"/>
    <w:rsid w:val="008C58A4"/>
    <w:rsid w:val="008C5A5C"/>
    <w:rsid w:val="008C629C"/>
    <w:rsid w:val="008C6393"/>
    <w:rsid w:val="008C7100"/>
    <w:rsid w:val="008C717B"/>
    <w:rsid w:val="008C7416"/>
    <w:rsid w:val="008C743E"/>
    <w:rsid w:val="008C7537"/>
    <w:rsid w:val="008C7A22"/>
    <w:rsid w:val="008D01A7"/>
    <w:rsid w:val="008D034F"/>
    <w:rsid w:val="008D0BCE"/>
    <w:rsid w:val="008D0FC4"/>
    <w:rsid w:val="008D1DE4"/>
    <w:rsid w:val="008D2C86"/>
    <w:rsid w:val="008D31AD"/>
    <w:rsid w:val="008D3296"/>
    <w:rsid w:val="008D353F"/>
    <w:rsid w:val="008D3854"/>
    <w:rsid w:val="008D417F"/>
    <w:rsid w:val="008D4237"/>
    <w:rsid w:val="008D4C1E"/>
    <w:rsid w:val="008D554C"/>
    <w:rsid w:val="008D56AE"/>
    <w:rsid w:val="008D5DCA"/>
    <w:rsid w:val="008D5FE0"/>
    <w:rsid w:val="008D735C"/>
    <w:rsid w:val="008E03AE"/>
    <w:rsid w:val="008E045E"/>
    <w:rsid w:val="008E054E"/>
    <w:rsid w:val="008E1052"/>
    <w:rsid w:val="008E1B9F"/>
    <w:rsid w:val="008E3CF0"/>
    <w:rsid w:val="008E4D54"/>
    <w:rsid w:val="008E4E80"/>
    <w:rsid w:val="008E5A15"/>
    <w:rsid w:val="008E6BD4"/>
    <w:rsid w:val="008E6C28"/>
    <w:rsid w:val="008E75B3"/>
    <w:rsid w:val="008F0619"/>
    <w:rsid w:val="008F074A"/>
    <w:rsid w:val="008F0D35"/>
    <w:rsid w:val="008F17CE"/>
    <w:rsid w:val="008F2515"/>
    <w:rsid w:val="008F33A3"/>
    <w:rsid w:val="008F3D60"/>
    <w:rsid w:val="008F3F44"/>
    <w:rsid w:val="008F4938"/>
    <w:rsid w:val="008F5CAD"/>
    <w:rsid w:val="008F5F3E"/>
    <w:rsid w:val="008F66E2"/>
    <w:rsid w:val="008F6CBB"/>
    <w:rsid w:val="008F6E71"/>
    <w:rsid w:val="008F7000"/>
    <w:rsid w:val="008F7144"/>
    <w:rsid w:val="008F7373"/>
    <w:rsid w:val="009002B0"/>
    <w:rsid w:val="00900872"/>
    <w:rsid w:val="00900A80"/>
    <w:rsid w:val="00901067"/>
    <w:rsid w:val="0090115E"/>
    <w:rsid w:val="00901867"/>
    <w:rsid w:val="00901B82"/>
    <w:rsid w:val="00901BB0"/>
    <w:rsid w:val="00901BE1"/>
    <w:rsid w:val="00902C60"/>
    <w:rsid w:val="00903F08"/>
    <w:rsid w:val="009040EE"/>
    <w:rsid w:val="00904133"/>
    <w:rsid w:val="00905391"/>
    <w:rsid w:val="00905856"/>
    <w:rsid w:val="00905875"/>
    <w:rsid w:val="00905ECB"/>
    <w:rsid w:val="0090741C"/>
    <w:rsid w:val="0091013F"/>
    <w:rsid w:val="00910CCF"/>
    <w:rsid w:val="009112E9"/>
    <w:rsid w:val="0091133A"/>
    <w:rsid w:val="00911852"/>
    <w:rsid w:val="009119C0"/>
    <w:rsid w:val="009120EA"/>
    <w:rsid w:val="00912871"/>
    <w:rsid w:val="00912D0A"/>
    <w:rsid w:val="0091445F"/>
    <w:rsid w:val="00914770"/>
    <w:rsid w:val="00914A83"/>
    <w:rsid w:val="00914C1D"/>
    <w:rsid w:val="009151BE"/>
    <w:rsid w:val="0091540E"/>
    <w:rsid w:val="0091568D"/>
    <w:rsid w:val="00915B69"/>
    <w:rsid w:val="00915E04"/>
    <w:rsid w:val="00916F6A"/>
    <w:rsid w:val="0091715D"/>
    <w:rsid w:val="00917460"/>
    <w:rsid w:val="0091772D"/>
    <w:rsid w:val="00917BB2"/>
    <w:rsid w:val="00917F4B"/>
    <w:rsid w:val="00920205"/>
    <w:rsid w:val="00920DD5"/>
    <w:rsid w:val="0092192F"/>
    <w:rsid w:val="00922249"/>
    <w:rsid w:val="00922C1B"/>
    <w:rsid w:val="00922C44"/>
    <w:rsid w:val="00922D29"/>
    <w:rsid w:val="009237B0"/>
    <w:rsid w:val="009242D4"/>
    <w:rsid w:val="009249C2"/>
    <w:rsid w:val="00925895"/>
    <w:rsid w:val="009264CA"/>
    <w:rsid w:val="0092723D"/>
    <w:rsid w:val="00927598"/>
    <w:rsid w:val="009305CA"/>
    <w:rsid w:val="0093085B"/>
    <w:rsid w:val="0093128B"/>
    <w:rsid w:val="00931C5D"/>
    <w:rsid w:val="00932B61"/>
    <w:rsid w:val="00932BB3"/>
    <w:rsid w:val="00933073"/>
    <w:rsid w:val="00933751"/>
    <w:rsid w:val="0093551D"/>
    <w:rsid w:val="00935688"/>
    <w:rsid w:val="00937AA5"/>
    <w:rsid w:val="00937FB2"/>
    <w:rsid w:val="009407BD"/>
    <w:rsid w:val="009408C2"/>
    <w:rsid w:val="00940B58"/>
    <w:rsid w:val="0094162E"/>
    <w:rsid w:val="00941E42"/>
    <w:rsid w:val="009420AD"/>
    <w:rsid w:val="0094289D"/>
    <w:rsid w:val="00943B70"/>
    <w:rsid w:val="00943D24"/>
    <w:rsid w:val="00944B74"/>
    <w:rsid w:val="00944C82"/>
    <w:rsid w:val="00945695"/>
    <w:rsid w:val="00945ABD"/>
    <w:rsid w:val="0094648F"/>
    <w:rsid w:val="009464B3"/>
    <w:rsid w:val="009467CD"/>
    <w:rsid w:val="00947A65"/>
    <w:rsid w:val="00947C0D"/>
    <w:rsid w:val="00947F59"/>
    <w:rsid w:val="009505A8"/>
    <w:rsid w:val="00951CDF"/>
    <w:rsid w:val="0095200A"/>
    <w:rsid w:val="0095215D"/>
    <w:rsid w:val="009530E3"/>
    <w:rsid w:val="00954D11"/>
    <w:rsid w:val="00956F7A"/>
    <w:rsid w:val="00957450"/>
    <w:rsid w:val="00960371"/>
    <w:rsid w:val="0096123B"/>
    <w:rsid w:val="00961355"/>
    <w:rsid w:val="00961B23"/>
    <w:rsid w:val="00961D46"/>
    <w:rsid w:val="00961F02"/>
    <w:rsid w:val="0096206F"/>
    <w:rsid w:val="00962967"/>
    <w:rsid w:val="00962E2D"/>
    <w:rsid w:val="00963341"/>
    <w:rsid w:val="0096416B"/>
    <w:rsid w:val="00965120"/>
    <w:rsid w:val="00966197"/>
    <w:rsid w:val="00966BDF"/>
    <w:rsid w:val="00966C13"/>
    <w:rsid w:val="00967250"/>
    <w:rsid w:val="00967B0D"/>
    <w:rsid w:val="00967E37"/>
    <w:rsid w:val="00967E7E"/>
    <w:rsid w:val="0097196A"/>
    <w:rsid w:val="00971D62"/>
    <w:rsid w:val="009723AB"/>
    <w:rsid w:val="009724E7"/>
    <w:rsid w:val="00973A87"/>
    <w:rsid w:val="009746F9"/>
    <w:rsid w:val="00974AE5"/>
    <w:rsid w:val="0097529F"/>
    <w:rsid w:val="009755A3"/>
    <w:rsid w:val="0097580B"/>
    <w:rsid w:val="00977755"/>
    <w:rsid w:val="00980A9C"/>
    <w:rsid w:val="00981360"/>
    <w:rsid w:val="00981A56"/>
    <w:rsid w:val="00981BA0"/>
    <w:rsid w:val="00982112"/>
    <w:rsid w:val="009821E6"/>
    <w:rsid w:val="0098257B"/>
    <w:rsid w:val="00983411"/>
    <w:rsid w:val="009837F7"/>
    <w:rsid w:val="00984D12"/>
    <w:rsid w:val="00984D67"/>
    <w:rsid w:val="00984EE1"/>
    <w:rsid w:val="0098565B"/>
    <w:rsid w:val="009861B4"/>
    <w:rsid w:val="00986A61"/>
    <w:rsid w:val="00986A62"/>
    <w:rsid w:val="00986BCF"/>
    <w:rsid w:val="00987273"/>
    <w:rsid w:val="00990892"/>
    <w:rsid w:val="00991DC4"/>
    <w:rsid w:val="00991FB0"/>
    <w:rsid w:val="00992394"/>
    <w:rsid w:val="00992BD1"/>
    <w:rsid w:val="0099394A"/>
    <w:rsid w:val="00995497"/>
    <w:rsid w:val="009959EC"/>
    <w:rsid w:val="009963F4"/>
    <w:rsid w:val="009964D7"/>
    <w:rsid w:val="009964F8"/>
    <w:rsid w:val="00996A89"/>
    <w:rsid w:val="00997996"/>
    <w:rsid w:val="00997B93"/>
    <w:rsid w:val="009A01FB"/>
    <w:rsid w:val="009A06D5"/>
    <w:rsid w:val="009A07A5"/>
    <w:rsid w:val="009A0B83"/>
    <w:rsid w:val="009A0CEE"/>
    <w:rsid w:val="009A0DC4"/>
    <w:rsid w:val="009A0E2C"/>
    <w:rsid w:val="009A16ED"/>
    <w:rsid w:val="009A1893"/>
    <w:rsid w:val="009A1EA1"/>
    <w:rsid w:val="009A1FDC"/>
    <w:rsid w:val="009A2C4A"/>
    <w:rsid w:val="009A2E61"/>
    <w:rsid w:val="009A346F"/>
    <w:rsid w:val="009A35B9"/>
    <w:rsid w:val="009A39B5"/>
    <w:rsid w:val="009A3D70"/>
    <w:rsid w:val="009A5CC7"/>
    <w:rsid w:val="009A5DA5"/>
    <w:rsid w:val="009A6678"/>
    <w:rsid w:val="009A6BB1"/>
    <w:rsid w:val="009A74E4"/>
    <w:rsid w:val="009B0550"/>
    <w:rsid w:val="009B05A3"/>
    <w:rsid w:val="009B0F5D"/>
    <w:rsid w:val="009B1E52"/>
    <w:rsid w:val="009B2918"/>
    <w:rsid w:val="009B295C"/>
    <w:rsid w:val="009B2DDB"/>
    <w:rsid w:val="009B4114"/>
    <w:rsid w:val="009B5570"/>
    <w:rsid w:val="009B578F"/>
    <w:rsid w:val="009B588E"/>
    <w:rsid w:val="009B6531"/>
    <w:rsid w:val="009B6802"/>
    <w:rsid w:val="009C1258"/>
    <w:rsid w:val="009C1346"/>
    <w:rsid w:val="009C1A4F"/>
    <w:rsid w:val="009C21F0"/>
    <w:rsid w:val="009C3223"/>
    <w:rsid w:val="009C33F2"/>
    <w:rsid w:val="009C5521"/>
    <w:rsid w:val="009C5DD7"/>
    <w:rsid w:val="009C5FD5"/>
    <w:rsid w:val="009C6579"/>
    <w:rsid w:val="009C668E"/>
    <w:rsid w:val="009C6884"/>
    <w:rsid w:val="009C68E8"/>
    <w:rsid w:val="009C6A4E"/>
    <w:rsid w:val="009C744B"/>
    <w:rsid w:val="009D10D2"/>
    <w:rsid w:val="009D2473"/>
    <w:rsid w:val="009D29C0"/>
    <w:rsid w:val="009D2CF2"/>
    <w:rsid w:val="009D3509"/>
    <w:rsid w:val="009D3BFA"/>
    <w:rsid w:val="009D3FE1"/>
    <w:rsid w:val="009D459C"/>
    <w:rsid w:val="009D4C3E"/>
    <w:rsid w:val="009D5C27"/>
    <w:rsid w:val="009D6077"/>
    <w:rsid w:val="009D671D"/>
    <w:rsid w:val="009E06A5"/>
    <w:rsid w:val="009E11A0"/>
    <w:rsid w:val="009E14FF"/>
    <w:rsid w:val="009E16F9"/>
    <w:rsid w:val="009E23D2"/>
    <w:rsid w:val="009E29EA"/>
    <w:rsid w:val="009E2C4A"/>
    <w:rsid w:val="009E31A1"/>
    <w:rsid w:val="009E3FC8"/>
    <w:rsid w:val="009E4D63"/>
    <w:rsid w:val="009E528E"/>
    <w:rsid w:val="009E5AA7"/>
    <w:rsid w:val="009E603B"/>
    <w:rsid w:val="009E6251"/>
    <w:rsid w:val="009E64CA"/>
    <w:rsid w:val="009E6A59"/>
    <w:rsid w:val="009E6DF0"/>
    <w:rsid w:val="009E7019"/>
    <w:rsid w:val="009E736D"/>
    <w:rsid w:val="009F01B6"/>
    <w:rsid w:val="009F092B"/>
    <w:rsid w:val="009F0DF1"/>
    <w:rsid w:val="009F1B20"/>
    <w:rsid w:val="009F1D0E"/>
    <w:rsid w:val="009F1DEB"/>
    <w:rsid w:val="009F26B9"/>
    <w:rsid w:val="009F27E5"/>
    <w:rsid w:val="009F281C"/>
    <w:rsid w:val="009F2BA0"/>
    <w:rsid w:val="009F31CF"/>
    <w:rsid w:val="009F4265"/>
    <w:rsid w:val="009F4875"/>
    <w:rsid w:val="009F49C3"/>
    <w:rsid w:val="009F49C6"/>
    <w:rsid w:val="009F4B51"/>
    <w:rsid w:val="009F4BFB"/>
    <w:rsid w:val="009F5596"/>
    <w:rsid w:val="009F56EE"/>
    <w:rsid w:val="009F7977"/>
    <w:rsid w:val="00A00827"/>
    <w:rsid w:val="00A008ED"/>
    <w:rsid w:val="00A017AF"/>
    <w:rsid w:val="00A01E35"/>
    <w:rsid w:val="00A02166"/>
    <w:rsid w:val="00A02251"/>
    <w:rsid w:val="00A02BB6"/>
    <w:rsid w:val="00A030A1"/>
    <w:rsid w:val="00A03831"/>
    <w:rsid w:val="00A04748"/>
    <w:rsid w:val="00A064A8"/>
    <w:rsid w:val="00A06C53"/>
    <w:rsid w:val="00A06CA7"/>
    <w:rsid w:val="00A06D39"/>
    <w:rsid w:val="00A07114"/>
    <w:rsid w:val="00A071C3"/>
    <w:rsid w:val="00A07708"/>
    <w:rsid w:val="00A10722"/>
    <w:rsid w:val="00A10B9E"/>
    <w:rsid w:val="00A1128B"/>
    <w:rsid w:val="00A11A39"/>
    <w:rsid w:val="00A11EBE"/>
    <w:rsid w:val="00A12294"/>
    <w:rsid w:val="00A14268"/>
    <w:rsid w:val="00A14D2A"/>
    <w:rsid w:val="00A15800"/>
    <w:rsid w:val="00A159D8"/>
    <w:rsid w:val="00A15BE6"/>
    <w:rsid w:val="00A15C27"/>
    <w:rsid w:val="00A17EC8"/>
    <w:rsid w:val="00A17F4C"/>
    <w:rsid w:val="00A207B3"/>
    <w:rsid w:val="00A20ED0"/>
    <w:rsid w:val="00A21304"/>
    <w:rsid w:val="00A21891"/>
    <w:rsid w:val="00A21ADF"/>
    <w:rsid w:val="00A21DF4"/>
    <w:rsid w:val="00A23109"/>
    <w:rsid w:val="00A2345A"/>
    <w:rsid w:val="00A2346E"/>
    <w:rsid w:val="00A2349F"/>
    <w:rsid w:val="00A2380F"/>
    <w:rsid w:val="00A23CFA"/>
    <w:rsid w:val="00A23F9E"/>
    <w:rsid w:val="00A24D3A"/>
    <w:rsid w:val="00A24FDE"/>
    <w:rsid w:val="00A25242"/>
    <w:rsid w:val="00A25A4B"/>
    <w:rsid w:val="00A25FA2"/>
    <w:rsid w:val="00A2761B"/>
    <w:rsid w:val="00A30A3B"/>
    <w:rsid w:val="00A31C9C"/>
    <w:rsid w:val="00A31E5A"/>
    <w:rsid w:val="00A326F0"/>
    <w:rsid w:val="00A32C95"/>
    <w:rsid w:val="00A32F21"/>
    <w:rsid w:val="00A334C9"/>
    <w:rsid w:val="00A33568"/>
    <w:rsid w:val="00A3538D"/>
    <w:rsid w:val="00A354CD"/>
    <w:rsid w:val="00A3643E"/>
    <w:rsid w:val="00A37834"/>
    <w:rsid w:val="00A37C66"/>
    <w:rsid w:val="00A40C0F"/>
    <w:rsid w:val="00A43389"/>
    <w:rsid w:val="00A43534"/>
    <w:rsid w:val="00A43F58"/>
    <w:rsid w:val="00A4513B"/>
    <w:rsid w:val="00A46F14"/>
    <w:rsid w:val="00A50A37"/>
    <w:rsid w:val="00A50E96"/>
    <w:rsid w:val="00A512C7"/>
    <w:rsid w:val="00A51E0F"/>
    <w:rsid w:val="00A5200D"/>
    <w:rsid w:val="00A5275F"/>
    <w:rsid w:val="00A52B0D"/>
    <w:rsid w:val="00A54AB3"/>
    <w:rsid w:val="00A56E77"/>
    <w:rsid w:val="00A57951"/>
    <w:rsid w:val="00A579C3"/>
    <w:rsid w:val="00A57FEF"/>
    <w:rsid w:val="00A6008E"/>
    <w:rsid w:val="00A60294"/>
    <w:rsid w:val="00A604DE"/>
    <w:rsid w:val="00A60A09"/>
    <w:rsid w:val="00A62AF9"/>
    <w:rsid w:val="00A62F62"/>
    <w:rsid w:val="00A636A9"/>
    <w:rsid w:val="00A6380E"/>
    <w:rsid w:val="00A63825"/>
    <w:rsid w:val="00A6427C"/>
    <w:rsid w:val="00A64738"/>
    <w:rsid w:val="00A654DB"/>
    <w:rsid w:val="00A66374"/>
    <w:rsid w:val="00A66A20"/>
    <w:rsid w:val="00A6733C"/>
    <w:rsid w:val="00A6787D"/>
    <w:rsid w:val="00A7031A"/>
    <w:rsid w:val="00A71540"/>
    <w:rsid w:val="00A71C97"/>
    <w:rsid w:val="00A71FDA"/>
    <w:rsid w:val="00A7300A"/>
    <w:rsid w:val="00A7349D"/>
    <w:rsid w:val="00A75190"/>
    <w:rsid w:val="00A75401"/>
    <w:rsid w:val="00A756CC"/>
    <w:rsid w:val="00A75AD4"/>
    <w:rsid w:val="00A7644F"/>
    <w:rsid w:val="00A76CE3"/>
    <w:rsid w:val="00A775C1"/>
    <w:rsid w:val="00A80D34"/>
    <w:rsid w:val="00A80DEE"/>
    <w:rsid w:val="00A81D09"/>
    <w:rsid w:val="00A81E1E"/>
    <w:rsid w:val="00A820C1"/>
    <w:rsid w:val="00A8220A"/>
    <w:rsid w:val="00A8279E"/>
    <w:rsid w:val="00A82BD9"/>
    <w:rsid w:val="00A83190"/>
    <w:rsid w:val="00A832C9"/>
    <w:rsid w:val="00A835EA"/>
    <w:rsid w:val="00A835F0"/>
    <w:rsid w:val="00A84842"/>
    <w:rsid w:val="00A84DA0"/>
    <w:rsid w:val="00A85C0B"/>
    <w:rsid w:val="00A86CDF"/>
    <w:rsid w:val="00A87A6C"/>
    <w:rsid w:val="00A90404"/>
    <w:rsid w:val="00A905AE"/>
    <w:rsid w:val="00A90BCF"/>
    <w:rsid w:val="00A91008"/>
    <w:rsid w:val="00A923C3"/>
    <w:rsid w:val="00A927CC"/>
    <w:rsid w:val="00A93EDB"/>
    <w:rsid w:val="00A945E4"/>
    <w:rsid w:val="00A95F47"/>
    <w:rsid w:val="00A95FA2"/>
    <w:rsid w:val="00A965F6"/>
    <w:rsid w:val="00A96807"/>
    <w:rsid w:val="00A96B47"/>
    <w:rsid w:val="00A96F0A"/>
    <w:rsid w:val="00A97819"/>
    <w:rsid w:val="00AA0712"/>
    <w:rsid w:val="00AA1024"/>
    <w:rsid w:val="00AA10E9"/>
    <w:rsid w:val="00AA2CFF"/>
    <w:rsid w:val="00AA4194"/>
    <w:rsid w:val="00AA4EE5"/>
    <w:rsid w:val="00AA5106"/>
    <w:rsid w:val="00AA5809"/>
    <w:rsid w:val="00AA60E3"/>
    <w:rsid w:val="00AA690D"/>
    <w:rsid w:val="00AA781E"/>
    <w:rsid w:val="00AA7D6A"/>
    <w:rsid w:val="00AB03A4"/>
    <w:rsid w:val="00AB0451"/>
    <w:rsid w:val="00AB0FAB"/>
    <w:rsid w:val="00AB12EB"/>
    <w:rsid w:val="00AB4189"/>
    <w:rsid w:val="00AB504B"/>
    <w:rsid w:val="00AB53EF"/>
    <w:rsid w:val="00AB5DF4"/>
    <w:rsid w:val="00AB5E55"/>
    <w:rsid w:val="00AB73B7"/>
    <w:rsid w:val="00AC07F6"/>
    <w:rsid w:val="00AC0802"/>
    <w:rsid w:val="00AC0CCB"/>
    <w:rsid w:val="00AC1525"/>
    <w:rsid w:val="00AC15BA"/>
    <w:rsid w:val="00AC198B"/>
    <w:rsid w:val="00AC1C04"/>
    <w:rsid w:val="00AC3A11"/>
    <w:rsid w:val="00AC3A3E"/>
    <w:rsid w:val="00AC3CA1"/>
    <w:rsid w:val="00AC5322"/>
    <w:rsid w:val="00AC6391"/>
    <w:rsid w:val="00AC6840"/>
    <w:rsid w:val="00AC6FD2"/>
    <w:rsid w:val="00AC75FC"/>
    <w:rsid w:val="00AC7775"/>
    <w:rsid w:val="00AC7F7C"/>
    <w:rsid w:val="00AD000F"/>
    <w:rsid w:val="00AD01A5"/>
    <w:rsid w:val="00AD114D"/>
    <w:rsid w:val="00AD1692"/>
    <w:rsid w:val="00AD2902"/>
    <w:rsid w:val="00AD2ECB"/>
    <w:rsid w:val="00AD3F4F"/>
    <w:rsid w:val="00AD4B3E"/>
    <w:rsid w:val="00AD54F4"/>
    <w:rsid w:val="00AD5A20"/>
    <w:rsid w:val="00AD6516"/>
    <w:rsid w:val="00AD6E46"/>
    <w:rsid w:val="00AD7C51"/>
    <w:rsid w:val="00AE0CB8"/>
    <w:rsid w:val="00AE244B"/>
    <w:rsid w:val="00AE30E4"/>
    <w:rsid w:val="00AE3AE0"/>
    <w:rsid w:val="00AE4226"/>
    <w:rsid w:val="00AE4FD5"/>
    <w:rsid w:val="00AE5763"/>
    <w:rsid w:val="00AE632B"/>
    <w:rsid w:val="00AE636F"/>
    <w:rsid w:val="00AE6556"/>
    <w:rsid w:val="00AE67DD"/>
    <w:rsid w:val="00AE6C15"/>
    <w:rsid w:val="00AE6D6F"/>
    <w:rsid w:val="00AE7587"/>
    <w:rsid w:val="00AE789D"/>
    <w:rsid w:val="00AF0656"/>
    <w:rsid w:val="00AF10E8"/>
    <w:rsid w:val="00AF1967"/>
    <w:rsid w:val="00AF1CE0"/>
    <w:rsid w:val="00AF2F82"/>
    <w:rsid w:val="00AF3777"/>
    <w:rsid w:val="00AF4288"/>
    <w:rsid w:val="00AF50DC"/>
    <w:rsid w:val="00AF60F8"/>
    <w:rsid w:val="00AF6309"/>
    <w:rsid w:val="00AF63A5"/>
    <w:rsid w:val="00AF6C0D"/>
    <w:rsid w:val="00B000B5"/>
    <w:rsid w:val="00B008BD"/>
    <w:rsid w:val="00B014D8"/>
    <w:rsid w:val="00B015FF"/>
    <w:rsid w:val="00B01EF3"/>
    <w:rsid w:val="00B0309A"/>
    <w:rsid w:val="00B0324E"/>
    <w:rsid w:val="00B0325E"/>
    <w:rsid w:val="00B03424"/>
    <w:rsid w:val="00B035EA"/>
    <w:rsid w:val="00B04ECD"/>
    <w:rsid w:val="00B07623"/>
    <w:rsid w:val="00B077AB"/>
    <w:rsid w:val="00B079D0"/>
    <w:rsid w:val="00B10A45"/>
    <w:rsid w:val="00B10C2A"/>
    <w:rsid w:val="00B11FE5"/>
    <w:rsid w:val="00B12B80"/>
    <w:rsid w:val="00B131CE"/>
    <w:rsid w:val="00B13B6B"/>
    <w:rsid w:val="00B163C8"/>
    <w:rsid w:val="00B16B72"/>
    <w:rsid w:val="00B16DE9"/>
    <w:rsid w:val="00B17237"/>
    <w:rsid w:val="00B17C1D"/>
    <w:rsid w:val="00B17D11"/>
    <w:rsid w:val="00B20C4E"/>
    <w:rsid w:val="00B21776"/>
    <w:rsid w:val="00B21885"/>
    <w:rsid w:val="00B21CC6"/>
    <w:rsid w:val="00B227E9"/>
    <w:rsid w:val="00B22965"/>
    <w:rsid w:val="00B229D0"/>
    <w:rsid w:val="00B22A2F"/>
    <w:rsid w:val="00B23296"/>
    <w:rsid w:val="00B2336B"/>
    <w:rsid w:val="00B237B5"/>
    <w:rsid w:val="00B23985"/>
    <w:rsid w:val="00B23F38"/>
    <w:rsid w:val="00B24EA3"/>
    <w:rsid w:val="00B25515"/>
    <w:rsid w:val="00B259A2"/>
    <w:rsid w:val="00B27792"/>
    <w:rsid w:val="00B30604"/>
    <w:rsid w:val="00B30BB8"/>
    <w:rsid w:val="00B30E76"/>
    <w:rsid w:val="00B3110D"/>
    <w:rsid w:val="00B3115F"/>
    <w:rsid w:val="00B314BA"/>
    <w:rsid w:val="00B3189D"/>
    <w:rsid w:val="00B320CB"/>
    <w:rsid w:val="00B32218"/>
    <w:rsid w:val="00B3294C"/>
    <w:rsid w:val="00B32F02"/>
    <w:rsid w:val="00B3317C"/>
    <w:rsid w:val="00B33803"/>
    <w:rsid w:val="00B33EBA"/>
    <w:rsid w:val="00B3557E"/>
    <w:rsid w:val="00B360BF"/>
    <w:rsid w:val="00B36A0F"/>
    <w:rsid w:val="00B37186"/>
    <w:rsid w:val="00B3783A"/>
    <w:rsid w:val="00B40718"/>
    <w:rsid w:val="00B40778"/>
    <w:rsid w:val="00B407F5"/>
    <w:rsid w:val="00B40904"/>
    <w:rsid w:val="00B40B9E"/>
    <w:rsid w:val="00B41C39"/>
    <w:rsid w:val="00B41FF2"/>
    <w:rsid w:val="00B41FF5"/>
    <w:rsid w:val="00B4216C"/>
    <w:rsid w:val="00B421D0"/>
    <w:rsid w:val="00B422A0"/>
    <w:rsid w:val="00B424AD"/>
    <w:rsid w:val="00B428AD"/>
    <w:rsid w:val="00B429E8"/>
    <w:rsid w:val="00B42C37"/>
    <w:rsid w:val="00B42DA4"/>
    <w:rsid w:val="00B42FB8"/>
    <w:rsid w:val="00B432A0"/>
    <w:rsid w:val="00B434FC"/>
    <w:rsid w:val="00B43802"/>
    <w:rsid w:val="00B438CC"/>
    <w:rsid w:val="00B446F5"/>
    <w:rsid w:val="00B44C16"/>
    <w:rsid w:val="00B451BA"/>
    <w:rsid w:val="00B469C1"/>
    <w:rsid w:val="00B47E3F"/>
    <w:rsid w:val="00B50271"/>
    <w:rsid w:val="00B50617"/>
    <w:rsid w:val="00B50932"/>
    <w:rsid w:val="00B509F4"/>
    <w:rsid w:val="00B50E37"/>
    <w:rsid w:val="00B52014"/>
    <w:rsid w:val="00B52474"/>
    <w:rsid w:val="00B52499"/>
    <w:rsid w:val="00B52F04"/>
    <w:rsid w:val="00B534EE"/>
    <w:rsid w:val="00B535CD"/>
    <w:rsid w:val="00B539ED"/>
    <w:rsid w:val="00B53B5C"/>
    <w:rsid w:val="00B54112"/>
    <w:rsid w:val="00B54840"/>
    <w:rsid w:val="00B551F8"/>
    <w:rsid w:val="00B55A0D"/>
    <w:rsid w:val="00B57675"/>
    <w:rsid w:val="00B609A6"/>
    <w:rsid w:val="00B609CF"/>
    <w:rsid w:val="00B6108A"/>
    <w:rsid w:val="00B61694"/>
    <w:rsid w:val="00B621BD"/>
    <w:rsid w:val="00B62A25"/>
    <w:rsid w:val="00B62A2F"/>
    <w:rsid w:val="00B6352F"/>
    <w:rsid w:val="00B63576"/>
    <w:rsid w:val="00B64CCD"/>
    <w:rsid w:val="00B64EBE"/>
    <w:rsid w:val="00B64F5F"/>
    <w:rsid w:val="00B65148"/>
    <w:rsid w:val="00B651F7"/>
    <w:rsid w:val="00B6570B"/>
    <w:rsid w:val="00B665F0"/>
    <w:rsid w:val="00B66A99"/>
    <w:rsid w:val="00B6762F"/>
    <w:rsid w:val="00B67776"/>
    <w:rsid w:val="00B67C07"/>
    <w:rsid w:val="00B67D86"/>
    <w:rsid w:val="00B67EF3"/>
    <w:rsid w:val="00B70E1B"/>
    <w:rsid w:val="00B70F02"/>
    <w:rsid w:val="00B716DA"/>
    <w:rsid w:val="00B72941"/>
    <w:rsid w:val="00B73B2C"/>
    <w:rsid w:val="00B73ECB"/>
    <w:rsid w:val="00B74106"/>
    <w:rsid w:val="00B7419E"/>
    <w:rsid w:val="00B74252"/>
    <w:rsid w:val="00B75C60"/>
    <w:rsid w:val="00B76642"/>
    <w:rsid w:val="00B7794C"/>
    <w:rsid w:val="00B803F7"/>
    <w:rsid w:val="00B8149D"/>
    <w:rsid w:val="00B819AF"/>
    <w:rsid w:val="00B82091"/>
    <w:rsid w:val="00B825E3"/>
    <w:rsid w:val="00B830D5"/>
    <w:rsid w:val="00B8451A"/>
    <w:rsid w:val="00B84DC9"/>
    <w:rsid w:val="00B85837"/>
    <w:rsid w:val="00B87B14"/>
    <w:rsid w:val="00B87B1D"/>
    <w:rsid w:val="00B87EB9"/>
    <w:rsid w:val="00B90149"/>
    <w:rsid w:val="00B90DE5"/>
    <w:rsid w:val="00B91558"/>
    <w:rsid w:val="00B91ABD"/>
    <w:rsid w:val="00B933F3"/>
    <w:rsid w:val="00B93CE8"/>
    <w:rsid w:val="00B9419A"/>
    <w:rsid w:val="00B9530C"/>
    <w:rsid w:val="00B953B6"/>
    <w:rsid w:val="00B96499"/>
    <w:rsid w:val="00B964BB"/>
    <w:rsid w:val="00B97092"/>
    <w:rsid w:val="00BA1DB5"/>
    <w:rsid w:val="00BA31F5"/>
    <w:rsid w:val="00BA437E"/>
    <w:rsid w:val="00BA481B"/>
    <w:rsid w:val="00BA484F"/>
    <w:rsid w:val="00BA4C55"/>
    <w:rsid w:val="00BA4E76"/>
    <w:rsid w:val="00BA52D6"/>
    <w:rsid w:val="00BA539E"/>
    <w:rsid w:val="00BA59A9"/>
    <w:rsid w:val="00BA5BCF"/>
    <w:rsid w:val="00BA5C40"/>
    <w:rsid w:val="00BA69EA"/>
    <w:rsid w:val="00BA7B4A"/>
    <w:rsid w:val="00BA7F1A"/>
    <w:rsid w:val="00BB0AF1"/>
    <w:rsid w:val="00BB0E17"/>
    <w:rsid w:val="00BB1854"/>
    <w:rsid w:val="00BB1A83"/>
    <w:rsid w:val="00BB1C51"/>
    <w:rsid w:val="00BB2B07"/>
    <w:rsid w:val="00BB3A29"/>
    <w:rsid w:val="00BB3BBC"/>
    <w:rsid w:val="00BB5692"/>
    <w:rsid w:val="00BB634E"/>
    <w:rsid w:val="00BB6882"/>
    <w:rsid w:val="00BB6BF0"/>
    <w:rsid w:val="00BB6C9B"/>
    <w:rsid w:val="00BB7A0C"/>
    <w:rsid w:val="00BC0B5D"/>
    <w:rsid w:val="00BC2120"/>
    <w:rsid w:val="00BC23F5"/>
    <w:rsid w:val="00BC2404"/>
    <w:rsid w:val="00BC2AAB"/>
    <w:rsid w:val="00BC3131"/>
    <w:rsid w:val="00BC3180"/>
    <w:rsid w:val="00BC398F"/>
    <w:rsid w:val="00BC4B2B"/>
    <w:rsid w:val="00BC50CE"/>
    <w:rsid w:val="00BC5357"/>
    <w:rsid w:val="00BC5393"/>
    <w:rsid w:val="00BC5BB5"/>
    <w:rsid w:val="00BC695B"/>
    <w:rsid w:val="00BC71F2"/>
    <w:rsid w:val="00BD14CE"/>
    <w:rsid w:val="00BD1621"/>
    <w:rsid w:val="00BD189A"/>
    <w:rsid w:val="00BD1D57"/>
    <w:rsid w:val="00BD219D"/>
    <w:rsid w:val="00BD24DA"/>
    <w:rsid w:val="00BD26AB"/>
    <w:rsid w:val="00BD2AF1"/>
    <w:rsid w:val="00BD2E17"/>
    <w:rsid w:val="00BD319F"/>
    <w:rsid w:val="00BD383B"/>
    <w:rsid w:val="00BD396C"/>
    <w:rsid w:val="00BD3994"/>
    <w:rsid w:val="00BD4BDE"/>
    <w:rsid w:val="00BD4F7D"/>
    <w:rsid w:val="00BD559C"/>
    <w:rsid w:val="00BD5B61"/>
    <w:rsid w:val="00BD64FC"/>
    <w:rsid w:val="00BD726A"/>
    <w:rsid w:val="00BD731E"/>
    <w:rsid w:val="00BD7893"/>
    <w:rsid w:val="00BD7F46"/>
    <w:rsid w:val="00BE05BC"/>
    <w:rsid w:val="00BE1298"/>
    <w:rsid w:val="00BE2277"/>
    <w:rsid w:val="00BE232C"/>
    <w:rsid w:val="00BE2DAD"/>
    <w:rsid w:val="00BE3DF1"/>
    <w:rsid w:val="00BE42B1"/>
    <w:rsid w:val="00BE54CD"/>
    <w:rsid w:val="00BE5FE4"/>
    <w:rsid w:val="00BE60BF"/>
    <w:rsid w:val="00BE7610"/>
    <w:rsid w:val="00BE7B1B"/>
    <w:rsid w:val="00BF1093"/>
    <w:rsid w:val="00BF1385"/>
    <w:rsid w:val="00BF24D3"/>
    <w:rsid w:val="00BF26FE"/>
    <w:rsid w:val="00BF288A"/>
    <w:rsid w:val="00BF3787"/>
    <w:rsid w:val="00BF43A1"/>
    <w:rsid w:val="00BF4AD1"/>
    <w:rsid w:val="00BF4AFF"/>
    <w:rsid w:val="00BF5046"/>
    <w:rsid w:val="00BF525E"/>
    <w:rsid w:val="00BF5637"/>
    <w:rsid w:val="00BF59A7"/>
    <w:rsid w:val="00BF67CB"/>
    <w:rsid w:val="00BF6CBA"/>
    <w:rsid w:val="00BF6DD9"/>
    <w:rsid w:val="00BF6E14"/>
    <w:rsid w:val="00BF6FF1"/>
    <w:rsid w:val="00BF7908"/>
    <w:rsid w:val="00BF7A85"/>
    <w:rsid w:val="00C01E1C"/>
    <w:rsid w:val="00C027F0"/>
    <w:rsid w:val="00C02D41"/>
    <w:rsid w:val="00C03386"/>
    <w:rsid w:val="00C03E57"/>
    <w:rsid w:val="00C04221"/>
    <w:rsid w:val="00C04F83"/>
    <w:rsid w:val="00C06A22"/>
    <w:rsid w:val="00C0704F"/>
    <w:rsid w:val="00C1109C"/>
    <w:rsid w:val="00C11C18"/>
    <w:rsid w:val="00C12BA8"/>
    <w:rsid w:val="00C14777"/>
    <w:rsid w:val="00C14C60"/>
    <w:rsid w:val="00C150AE"/>
    <w:rsid w:val="00C156DD"/>
    <w:rsid w:val="00C159FF"/>
    <w:rsid w:val="00C15DE0"/>
    <w:rsid w:val="00C162FC"/>
    <w:rsid w:val="00C1670F"/>
    <w:rsid w:val="00C1683D"/>
    <w:rsid w:val="00C169D6"/>
    <w:rsid w:val="00C17369"/>
    <w:rsid w:val="00C20488"/>
    <w:rsid w:val="00C21485"/>
    <w:rsid w:val="00C240F1"/>
    <w:rsid w:val="00C24D57"/>
    <w:rsid w:val="00C251A1"/>
    <w:rsid w:val="00C25265"/>
    <w:rsid w:val="00C254FD"/>
    <w:rsid w:val="00C2602A"/>
    <w:rsid w:val="00C2608F"/>
    <w:rsid w:val="00C26F98"/>
    <w:rsid w:val="00C27284"/>
    <w:rsid w:val="00C27380"/>
    <w:rsid w:val="00C30095"/>
    <w:rsid w:val="00C302E8"/>
    <w:rsid w:val="00C30458"/>
    <w:rsid w:val="00C307B1"/>
    <w:rsid w:val="00C30E8C"/>
    <w:rsid w:val="00C32404"/>
    <w:rsid w:val="00C3357B"/>
    <w:rsid w:val="00C34229"/>
    <w:rsid w:val="00C343E7"/>
    <w:rsid w:val="00C345BC"/>
    <w:rsid w:val="00C3462A"/>
    <w:rsid w:val="00C34A0B"/>
    <w:rsid w:val="00C35574"/>
    <w:rsid w:val="00C3774E"/>
    <w:rsid w:val="00C40798"/>
    <w:rsid w:val="00C419D1"/>
    <w:rsid w:val="00C42CE9"/>
    <w:rsid w:val="00C43572"/>
    <w:rsid w:val="00C43848"/>
    <w:rsid w:val="00C438A5"/>
    <w:rsid w:val="00C43CBB"/>
    <w:rsid w:val="00C4406F"/>
    <w:rsid w:val="00C4410C"/>
    <w:rsid w:val="00C44B08"/>
    <w:rsid w:val="00C47F7C"/>
    <w:rsid w:val="00C50EE0"/>
    <w:rsid w:val="00C512B3"/>
    <w:rsid w:val="00C51938"/>
    <w:rsid w:val="00C519B0"/>
    <w:rsid w:val="00C5288C"/>
    <w:rsid w:val="00C52F4B"/>
    <w:rsid w:val="00C53719"/>
    <w:rsid w:val="00C53A6B"/>
    <w:rsid w:val="00C53E01"/>
    <w:rsid w:val="00C545D4"/>
    <w:rsid w:val="00C5499D"/>
    <w:rsid w:val="00C55286"/>
    <w:rsid w:val="00C556BC"/>
    <w:rsid w:val="00C55B81"/>
    <w:rsid w:val="00C55D86"/>
    <w:rsid w:val="00C5690D"/>
    <w:rsid w:val="00C56D29"/>
    <w:rsid w:val="00C57115"/>
    <w:rsid w:val="00C57CB4"/>
    <w:rsid w:val="00C57E5C"/>
    <w:rsid w:val="00C601EC"/>
    <w:rsid w:val="00C60ACC"/>
    <w:rsid w:val="00C61388"/>
    <w:rsid w:val="00C61A1C"/>
    <w:rsid w:val="00C61BF8"/>
    <w:rsid w:val="00C61CB5"/>
    <w:rsid w:val="00C622EC"/>
    <w:rsid w:val="00C6232D"/>
    <w:rsid w:val="00C635D4"/>
    <w:rsid w:val="00C6394F"/>
    <w:rsid w:val="00C63F98"/>
    <w:rsid w:val="00C64226"/>
    <w:rsid w:val="00C6513A"/>
    <w:rsid w:val="00C66493"/>
    <w:rsid w:val="00C665E8"/>
    <w:rsid w:val="00C66966"/>
    <w:rsid w:val="00C66BA6"/>
    <w:rsid w:val="00C678C6"/>
    <w:rsid w:val="00C67C3E"/>
    <w:rsid w:val="00C70150"/>
    <w:rsid w:val="00C70594"/>
    <w:rsid w:val="00C7090C"/>
    <w:rsid w:val="00C70B80"/>
    <w:rsid w:val="00C70BC6"/>
    <w:rsid w:val="00C710E4"/>
    <w:rsid w:val="00C71121"/>
    <w:rsid w:val="00C7132C"/>
    <w:rsid w:val="00C722EB"/>
    <w:rsid w:val="00C7236A"/>
    <w:rsid w:val="00C72F83"/>
    <w:rsid w:val="00C742F5"/>
    <w:rsid w:val="00C748E5"/>
    <w:rsid w:val="00C75658"/>
    <w:rsid w:val="00C76A34"/>
    <w:rsid w:val="00C76F35"/>
    <w:rsid w:val="00C770CE"/>
    <w:rsid w:val="00C771D7"/>
    <w:rsid w:val="00C7738F"/>
    <w:rsid w:val="00C77EA9"/>
    <w:rsid w:val="00C8053A"/>
    <w:rsid w:val="00C81300"/>
    <w:rsid w:val="00C81774"/>
    <w:rsid w:val="00C81855"/>
    <w:rsid w:val="00C81EC7"/>
    <w:rsid w:val="00C831C5"/>
    <w:rsid w:val="00C83792"/>
    <w:rsid w:val="00C83A68"/>
    <w:rsid w:val="00C844AF"/>
    <w:rsid w:val="00C8583C"/>
    <w:rsid w:val="00C85BF5"/>
    <w:rsid w:val="00C85DC3"/>
    <w:rsid w:val="00C85EB9"/>
    <w:rsid w:val="00C86984"/>
    <w:rsid w:val="00C8721D"/>
    <w:rsid w:val="00C90C5D"/>
    <w:rsid w:val="00C91D1A"/>
    <w:rsid w:val="00C920BD"/>
    <w:rsid w:val="00C92527"/>
    <w:rsid w:val="00C9383E"/>
    <w:rsid w:val="00C9415E"/>
    <w:rsid w:val="00C941DD"/>
    <w:rsid w:val="00C94FDF"/>
    <w:rsid w:val="00C9597F"/>
    <w:rsid w:val="00C961D9"/>
    <w:rsid w:val="00C962CE"/>
    <w:rsid w:val="00C96E15"/>
    <w:rsid w:val="00C970CC"/>
    <w:rsid w:val="00C97482"/>
    <w:rsid w:val="00CA0093"/>
    <w:rsid w:val="00CA137A"/>
    <w:rsid w:val="00CA1E50"/>
    <w:rsid w:val="00CA2AAB"/>
    <w:rsid w:val="00CA2D4F"/>
    <w:rsid w:val="00CA348E"/>
    <w:rsid w:val="00CA3998"/>
    <w:rsid w:val="00CA50A7"/>
    <w:rsid w:val="00CA5839"/>
    <w:rsid w:val="00CA5AD7"/>
    <w:rsid w:val="00CA5CEC"/>
    <w:rsid w:val="00CA5CFF"/>
    <w:rsid w:val="00CA6AAC"/>
    <w:rsid w:val="00CA6BA2"/>
    <w:rsid w:val="00CA6D82"/>
    <w:rsid w:val="00CA7A84"/>
    <w:rsid w:val="00CA7BB1"/>
    <w:rsid w:val="00CB0A1F"/>
    <w:rsid w:val="00CB0C14"/>
    <w:rsid w:val="00CB34B0"/>
    <w:rsid w:val="00CB393E"/>
    <w:rsid w:val="00CB484D"/>
    <w:rsid w:val="00CB4A44"/>
    <w:rsid w:val="00CB4B5A"/>
    <w:rsid w:val="00CB59BE"/>
    <w:rsid w:val="00CB5BD9"/>
    <w:rsid w:val="00CB73C3"/>
    <w:rsid w:val="00CB7D34"/>
    <w:rsid w:val="00CB7E91"/>
    <w:rsid w:val="00CC06E4"/>
    <w:rsid w:val="00CC157D"/>
    <w:rsid w:val="00CC1BAC"/>
    <w:rsid w:val="00CC2870"/>
    <w:rsid w:val="00CC3400"/>
    <w:rsid w:val="00CC38A5"/>
    <w:rsid w:val="00CC3E1C"/>
    <w:rsid w:val="00CC4442"/>
    <w:rsid w:val="00CC5A4E"/>
    <w:rsid w:val="00CC6189"/>
    <w:rsid w:val="00CC64C1"/>
    <w:rsid w:val="00CC6A07"/>
    <w:rsid w:val="00CC6EBC"/>
    <w:rsid w:val="00CD06CA"/>
    <w:rsid w:val="00CD1822"/>
    <w:rsid w:val="00CD1C20"/>
    <w:rsid w:val="00CD1EB6"/>
    <w:rsid w:val="00CD2BAC"/>
    <w:rsid w:val="00CD2CE0"/>
    <w:rsid w:val="00CD4B4E"/>
    <w:rsid w:val="00CD4E1A"/>
    <w:rsid w:val="00CD5168"/>
    <w:rsid w:val="00CD5A0C"/>
    <w:rsid w:val="00CD65C9"/>
    <w:rsid w:val="00CD68A8"/>
    <w:rsid w:val="00CE0392"/>
    <w:rsid w:val="00CE043F"/>
    <w:rsid w:val="00CE075A"/>
    <w:rsid w:val="00CE0D34"/>
    <w:rsid w:val="00CE21FB"/>
    <w:rsid w:val="00CE2332"/>
    <w:rsid w:val="00CE27C9"/>
    <w:rsid w:val="00CE3755"/>
    <w:rsid w:val="00CE3F01"/>
    <w:rsid w:val="00CE4374"/>
    <w:rsid w:val="00CE46FD"/>
    <w:rsid w:val="00CE4A88"/>
    <w:rsid w:val="00CE5927"/>
    <w:rsid w:val="00CE5982"/>
    <w:rsid w:val="00CE5FC2"/>
    <w:rsid w:val="00CE6760"/>
    <w:rsid w:val="00CE6802"/>
    <w:rsid w:val="00CE6982"/>
    <w:rsid w:val="00CE6F1B"/>
    <w:rsid w:val="00CE719C"/>
    <w:rsid w:val="00CF02DE"/>
    <w:rsid w:val="00CF0F96"/>
    <w:rsid w:val="00CF1D99"/>
    <w:rsid w:val="00CF2308"/>
    <w:rsid w:val="00CF2C55"/>
    <w:rsid w:val="00CF2D02"/>
    <w:rsid w:val="00CF3555"/>
    <w:rsid w:val="00CF35C1"/>
    <w:rsid w:val="00CF35D4"/>
    <w:rsid w:val="00CF3719"/>
    <w:rsid w:val="00CF3CE0"/>
    <w:rsid w:val="00CF3E57"/>
    <w:rsid w:val="00CF4078"/>
    <w:rsid w:val="00CF42EA"/>
    <w:rsid w:val="00CF53B2"/>
    <w:rsid w:val="00CF6BFA"/>
    <w:rsid w:val="00D010E8"/>
    <w:rsid w:val="00D0184B"/>
    <w:rsid w:val="00D0192C"/>
    <w:rsid w:val="00D01BF8"/>
    <w:rsid w:val="00D01F45"/>
    <w:rsid w:val="00D02380"/>
    <w:rsid w:val="00D04DE3"/>
    <w:rsid w:val="00D05682"/>
    <w:rsid w:val="00D0689F"/>
    <w:rsid w:val="00D06AC2"/>
    <w:rsid w:val="00D071D7"/>
    <w:rsid w:val="00D07690"/>
    <w:rsid w:val="00D07DFC"/>
    <w:rsid w:val="00D115F3"/>
    <w:rsid w:val="00D136D2"/>
    <w:rsid w:val="00D13A71"/>
    <w:rsid w:val="00D14452"/>
    <w:rsid w:val="00D14848"/>
    <w:rsid w:val="00D14B3C"/>
    <w:rsid w:val="00D14C5C"/>
    <w:rsid w:val="00D152AC"/>
    <w:rsid w:val="00D15AA3"/>
    <w:rsid w:val="00D15F40"/>
    <w:rsid w:val="00D1686B"/>
    <w:rsid w:val="00D1700B"/>
    <w:rsid w:val="00D17029"/>
    <w:rsid w:val="00D177CB"/>
    <w:rsid w:val="00D17927"/>
    <w:rsid w:val="00D17B5F"/>
    <w:rsid w:val="00D202DA"/>
    <w:rsid w:val="00D21E5A"/>
    <w:rsid w:val="00D21F12"/>
    <w:rsid w:val="00D22B2F"/>
    <w:rsid w:val="00D23488"/>
    <w:rsid w:val="00D23CAC"/>
    <w:rsid w:val="00D24DBC"/>
    <w:rsid w:val="00D25002"/>
    <w:rsid w:val="00D25229"/>
    <w:rsid w:val="00D27E89"/>
    <w:rsid w:val="00D30ABF"/>
    <w:rsid w:val="00D30E54"/>
    <w:rsid w:val="00D31311"/>
    <w:rsid w:val="00D32493"/>
    <w:rsid w:val="00D33636"/>
    <w:rsid w:val="00D33D7B"/>
    <w:rsid w:val="00D33DB8"/>
    <w:rsid w:val="00D34FFC"/>
    <w:rsid w:val="00D353F2"/>
    <w:rsid w:val="00D35CAF"/>
    <w:rsid w:val="00D361F1"/>
    <w:rsid w:val="00D36461"/>
    <w:rsid w:val="00D37720"/>
    <w:rsid w:val="00D37ACA"/>
    <w:rsid w:val="00D40477"/>
    <w:rsid w:val="00D412BD"/>
    <w:rsid w:val="00D41E63"/>
    <w:rsid w:val="00D435CD"/>
    <w:rsid w:val="00D441D1"/>
    <w:rsid w:val="00D44585"/>
    <w:rsid w:val="00D451B3"/>
    <w:rsid w:val="00D45423"/>
    <w:rsid w:val="00D4592F"/>
    <w:rsid w:val="00D46505"/>
    <w:rsid w:val="00D46BB0"/>
    <w:rsid w:val="00D46BCC"/>
    <w:rsid w:val="00D46CBA"/>
    <w:rsid w:val="00D46D60"/>
    <w:rsid w:val="00D4727B"/>
    <w:rsid w:val="00D473BA"/>
    <w:rsid w:val="00D47835"/>
    <w:rsid w:val="00D47B9B"/>
    <w:rsid w:val="00D47BFD"/>
    <w:rsid w:val="00D5092F"/>
    <w:rsid w:val="00D50A71"/>
    <w:rsid w:val="00D5152C"/>
    <w:rsid w:val="00D52489"/>
    <w:rsid w:val="00D538FA"/>
    <w:rsid w:val="00D53B89"/>
    <w:rsid w:val="00D550B8"/>
    <w:rsid w:val="00D55591"/>
    <w:rsid w:val="00D55A75"/>
    <w:rsid w:val="00D55B18"/>
    <w:rsid w:val="00D573FE"/>
    <w:rsid w:val="00D57B00"/>
    <w:rsid w:val="00D60CB5"/>
    <w:rsid w:val="00D60DC4"/>
    <w:rsid w:val="00D614A1"/>
    <w:rsid w:val="00D62355"/>
    <w:rsid w:val="00D62409"/>
    <w:rsid w:val="00D62F42"/>
    <w:rsid w:val="00D645F1"/>
    <w:rsid w:val="00D64840"/>
    <w:rsid w:val="00D64DBE"/>
    <w:rsid w:val="00D6519C"/>
    <w:rsid w:val="00D65879"/>
    <w:rsid w:val="00D659F3"/>
    <w:rsid w:val="00D65ED4"/>
    <w:rsid w:val="00D66209"/>
    <w:rsid w:val="00D6673D"/>
    <w:rsid w:val="00D67310"/>
    <w:rsid w:val="00D67743"/>
    <w:rsid w:val="00D67B7B"/>
    <w:rsid w:val="00D67D55"/>
    <w:rsid w:val="00D67F1C"/>
    <w:rsid w:val="00D70523"/>
    <w:rsid w:val="00D7069E"/>
    <w:rsid w:val="00D70764"/>
    <w:rsid w:val="00D70B74"/>
    <w:rsid w:val="00D710ED"/>
    <w:rsid w:val="00D72359"/>
    <w:rsid w:val="00D734B0"/>
    <w:rsid w:val="00D73639"/>
    <w:rsid w:val="00D7372F"/>
    <w:rsid w:val="00D7386E"/>
    <w:rsid w:val="00D73946"/>
    <w:rsid w:val="00D740AC"/>
    <w:rsid w:val="00D7496E"/>
    <w:rsid w:val="00D74E26"/>
    <w:rsid w:val="00D75766"/>
    <w:rsid w:val="00D75948"/>
    <w:rsid w:val="00D75C50"/>
    <w:rsid w:val="00D75E67"/>
    <w:rsid w:val="00D765D4"/>
    <w:rsid w:val="00D77437"/>
    <w:rsid w:val="00D779BA"/>
    <w:rsid w:val="00D77E6D"/>
    <w:rsid w:val="00D80475"/>
    <w:rsid w:val="00D8090A"/>
    <w:rsid w:val="00D80E67"/>
    <w:rsid w:val="00D815EB"/>
    <w:rsid w:val="00D81708"/>
    <w:rsid w:val="00D8178C"/>
    <w:rsid w:val="00D82D3F"/>
    <w:rsid w:val="00D8374F"/>
    <w:rsid w:val="00D84A41"/>
    <w:rsid w:val="00D84C6E"/>
    <w:rsid w:val="00D8582B"/>
    <w:rsid w:val="00D85DF8"/>
    <w:rsid w:val="00D86224"/>
    <w:rsid w:val="00D86994"/>
    <w:rsid w:val="00D86B26"/>
    <w:rsid w:val="00D87393"/>
    <w:rsid w:val="00D87835"/>
    <w:rsid w:val="00D90B6C"/>
    <w:rsid w:val="00D90BCC"/>
    <w:rsid w:val="00D91716"/>
    <w:rsid w:val="00D91735"/>
    <w:rsid w:val="00D91772"/>
    <w:rsid w:val="00D91CB2"/>
    <w:rsid w:val="00D92189"/>
    <w:rsid w:val="00D92ADB"/>
    <w:rsid w:val="00D92B57"/>
    <w:rsid w:val="00D93408"/>
    <w:rsid w:val="00D93939"/>
    <w:rsid w:val="00D942B6"/>
    <w:rsid w:val="00D94676"/>
    <w:rsid w:val="00D9476F"/>
    <w:rsid w:val="00D94A64"/>
    <w:rsid w:val="00D95F7C"/>
    <w:rsid w:val="00D96144"/>
    <w:rsid w:val="00D964ED"/>
    <w:rsid w:val="00D96FD2"/>
    <w:rsid w:val="00D97C79"/>
    <w:rsid w:val="00D97D02"/>
    <w:rsid w:val="00DA02E4"/>
    <w:rsid w:val="00DA1E5F"/>
    <w:rsid w:val="00DA290A"/>
    <w:rsid w:val="00DA3742"/>
    <w:rsid w:val="00DA3E1A"/>
    <w:rsid w:val="00DA3FDF"/>
    <w:rsid w:val="00DA484B"/>
    <w:rsid w:val="00DA4B6B"/>
    <w:rsid w:val="00DA6397"/>
    <w:rsid w:val="00DA6401"/>
    <w:rsid w:val="00DA6E43"/>
    <w:rsid w:val="00DA6F24"/>
    <w:rsid w:val="00DA7BDC"/>
    <w:rsid w:val="00DB0040"/>
    <w:rsid w:val="00DB0603"/>
    <w:rsid w:val="00DB0ECB"/>
    <w:rsid w:val="00DB21EE"/>
    <w:rsid w:val="00DB2C7E"/>
    <w:rsid w:val="00DB3D99"/>
    <w:rsid w:val="00DB44D3"/>
    <w:rsid w:val="00DB4C51"/>
    <w:rsid w:val="00DB4C7C"/>
    <w:rsid w:val="00DB4E23"/>
    <w:rsid w:val="00DB584E"/>
    <w:rsid w:val="00DB5C2F"/>
    <w:rsid w:val="00DB6473"/>
    <w:rsid w:val="00DB6499"/>
    <w:rsid w:val="00DB7456"/>
    <w:rsid w:val="00DB7AC7"/>
    <w:rsid w:val="00DB7ED6"/>
    <w:rsid w:val="00DC01BF"/>
    <w:rsid w:val="00DC05BD"/>
    <w:rsid w:val="00DC0A75"/>
    <w:rsid w:val="00DC0A90"/>
    <w:rsid w:val="00DC0C4A"/>
    <w:rsid w:val="00DC0D01"/>
    <w:rsid w:val="00DC118D"/>
    <w:rsid w:val="00DC1722"/>
    <w:rsid w:val="00DC1A15"/>
    <w:rsid w:val="00DC1CFB"/>
    <w:rsid w:val="00DC1FB7"/>
    <w:rsid w:val="00DC2714"/>
    <w:rsid w:val="00DC30C2"/>
    <w:rsid w:val="00DC34C3"/>
    <w:rsid w:val="00DC407E"/>
    <w:rsid w:val="00DC4563"/>
    <w:rsid w:val="00DC51AF"/>
    <w:rsid w:val="00DC6BA5"/>
    <w:rsid w:val="00DC6C69"/>
    <w:rsid w:val="00DC7822"/>
    <w:rsid w:val="00DD18EB"/>
    <w:rsid w:val="00DD1F04"/>
    <w:rsid w:val="00DD2279"/>
    <w:rsid w:val="00DD29B9"/>
    <w:rsid w:val="00DD2A15"/>
    <w:rsid w:val="00DD2C2E"/>
    <w:rsid w:val="00DD2F3C"/>
    <w:rsid w:val="00DD31E9"/>
    <w:rsid w:val="00DD3287"/>
    <w:rsid w:val="00DD353F"/>
    <w:rsid w:val="00DD3CC2"/>
    <w:rsid w:val="00DD49CF"/>
    <w:rsid w:val="00DD49E1"/>
    <w:rsid w:val="00DD5981"/>
    <w:rsid w:val="00DD65F1"/>
    <w:rsid w:val="00DD6CE2"/>
    <w:rsid w:val="00DD6D1B"/>
    <w:rsid w:val="00DD6E38"/>
    <w:rsid w:val="00DD7255"/>
    <w:rsid w:val="00DD7C39"/>
    <w:rsid w:val="00DE075A"/>
    <w:rsid w:val="00DE099C"/>
    <w:rsid w:val="00DE0C20"/>
    <w:rsid w:val="00DE2405"/>
    <w:rsid w:val="00DE2D89"/>
    <w:rsid w:val="00DE3518"/>
    <w:rsid w:val="00DE3C48"/>
    <w:rsid w:val="00DE3E3B"/>
    <w:rsid w:val="00DE4B74"/>
    <w:rsid w:val="00DE542E"/>
    <w:rsid w:val="00DE568B"/>
    <w:rsid w:val="00DE604E"/>
    <w:rsid w:val="00DE6541"/>
    <w:rsid w:val="00DE6E09"/>
    <w:rsid w:val="00DF0DBC"/>
    <w:rsid w:val="00DF0FBD"/>
    <w:rsid w:val="00DF1E2A"/>
    <w:rsid w:val="00DF290F"/>
    <w:rsid w:val="00DF45EE"/>
    <w:rsid w:val="00DF46F6"/>
    <w:rsid w:val="00DF499B"/>
    <w:rsid w:val="00DF4D49"/>
    <w:rsid w:val="00DF5436"/>
    <w:rsid w:val="00DF5724"/>
    <w:rsid w:val="00DF593F"/>
    <w:rsid w:val="00DF59D9"/>
    <w:rsid w:val="00DF5B11"/>
    <w:rsid w:val="00DF6DAE"/>
    <w:rsid w:val="00E00170"/>
    <w:rsid w:val="00E00B0D"/>
    <w:rsid w:val="00E010BC"/>
    <w:rsid w:val="00E01C05"/>
    <w:rsid w:val="00E01EA5"/>
    <w:rsid w:val="00E02908"/>
    <w:rsid w:val="00E0294D"/>
    <w:rsid w:val="00E02D32"/>
    <w:rsid w:val="00E0328A"/>
    <w:rsid w:val="00E033D1"/>
    <w:rsid w:val="00E034B6"/>
    <w:rsid w:val="00E0477A"/>
    <w:rsid w:val="00E06E65"/>
    <w:rsid w:val="00E110AF"/>
    <w:rsid w:val="00E11A72"/>
    <w:rsid w:val="00E12383"/>
    <w:rsid w:val="00E12388"/>
    <w:rsid w:val="00E12F5A"/>
    <w:rsid w:val="00E13198"/>
    <w:rsid w:val="00E137D5"/>
    <w:rsid w:val="00E139A9"/>
    <w:rsid w:val="00E13C09"/>
    <w:rsid w:val="00E14128"/>
    <w:rsid w:val="00E14785"/>
    <w:rsid w:val="00E14908"/>
    <w:rsid w:val="00E16521"/>
    <w:rsid w:val="00E1663C"/>
    <w:rsid w:val="00E16D52"/>
    <w:rsid w:val="00E175D3"/>
    <w:rsid w:val="00E17851"/>
    <w:rsid w:val="00E17B47"/>
    <w:rsid w:val="00E17EA5"/>
    <w:rsid w:val="00E2002B"/>
    <w:rsid w:val="00E200D8"/>
    <w:rsid w:val="00E203DF"/>
    <w:rsid w:val="00E20C2A"/>
    <w:rsid w:val="00E20E38"/>
    <w:rsid w:val="00E2149D"/>
    <w:rsid w:val="00E22857"/>
    <w:rsid w:val="00E22C5A"/>
    <w:rsid w:val="00E23308"/>
    <w:rsid w:val="00E23FE5"/>
    <w:rsid w:val="00E2568C"/>
    <w:rsid w:val="00E25E3B"/>
    <w:rsid w:val="00E2601A"/>
    <w:rsid w:val="00E2688B"/>
    <w:rsid w:val="00E26CB9"/>
    <w:rsid w:val="00E26D33"/>
    <w:rsid w:val="00E26E20"/>
    <w:rsid w:val="00E277CF"/>
    <w:rsid w:val="00E30067"/>
    <w:rsid w:val="00E30471"/>
    <w:rsid w:val="00E306A5"/>
    <w:rsid w:val="00E30BF6"/>
    <w:rsid w:val="00E32EFE"/>
    <w:rsid w:val="00E33865"/>
    <w:rsid w:val="00E34CD3"/>
    <w:rsid w:val="00E34D23"/>
    <w:rsid w:val="00E41256"/>
    <w:rsid w:val="00E41CD2"/>
    <w:rsid w:val="00E41FAE"/>
    <w:rsid w:val="00E4367D"/>
    <w:rsid w:val="00E43A77"/>
    <w:rsid w:val="00E43BAF"/>
    <w:rsid w:val="00E4487C"/>
    <w:rsid w:val="00E44933"/>
    <w:rsid w:val="00E45B0C"/>
    <w:rsid w:val="00E46516"/>
    <w:rsid w:val="00E468FA"/>
    <w:rsid w:val="00E46A7C"/>
    <w:rsid w:val="00E47304"/>
    <w:rsid w:val="00E474B5"/>
    <w:rsid w:val="00E477FA"/>
    <w:rsid w:val="00E501CC"/>
    <w:rsid w:val="00E5095D"/>
    <w:rsid w:val="00E51885"/>
    <w:rsid w:val="00E51EA6"/>
    <w:rsid w:val="00E5214C"/>
    <w:rsid w:val="00E52E7D"/>
    <w:rsid w:val="00E53113"/>
    <w:rsid w:val="00E5332A"/>
    <w:rsid w:val="00E53516"/>
    <w:rsid w:val="00E54705"/>
    <w:rsid w:val="00E54CA5"/>
    <w:rsid w:val="00E5520F"/>
    <w:rsid w:val="00E554C1"/>
    <w:rsid w:val="00E558A6"/>
    <w:rsid w:val="00E560C7"/>
    <w:rsid w:val="00E561EF"/>
    <w:rsid w:val="00E56C0B"/>
    <w:rsid w:val="00E57192"/>
    <w:rsid w:val="00E5791B"/>
    <w:rsid w:val="00E57B21"/>
    <w:rsid w:val="00E57D2F"/>
    <w:rsid w:val="00E60D92"/>
    <w:rsid w:val="00E60F41"/>
    <w:rsid w:val="00E62AA7"/>
    <w:rsid w:val="00E62E9B"/>
    <w:rsid w:val="00E63876"/>
    <w:rsid w:val="00E64DAD"/>
    <w:rsid w:val="00E64DBF"/>
    <w:rsid w:val="00E664D9"/>
    <w:rsid w:val="00E67034"/>
    <w:rsid w:val="00E6755B"/>
    <w:rsid w:val="00E679A1"/>
    <w:rsid w:val="00E67DC0"/>
    <w:rsid w:val="00E70164"/>
    <w:rsid w:val="00E70207"/>
    <w:rsid w:val="00E7084A"/>
    <w:rsid w:val="00E7108D"/>
    <w:rsid w:val="00E71532"/>
    <w:rsid w:val="00E71B48"/>
    <w:rsid w:val="00E726FD"/>
    <w:rsid w:val="00E72ABE"/>
    <w:rsid w:val="00E73D68"/>
    <w:rsid w:val="00E75DD4"/>
    <w:rsid w:val="00E76614"/>
    <w:rsid w:val="00E80B1F"/>
    <w:rsid w:val="00E80C69"/>
    <w:rsid w:val="00E829A6"/>
    <w:rsid w:val="00E82CD1"/>
    <w:rsid w:val="00E83C95"/>
    <w:rsid w:val="00E83EF4"/>
    <w:rsid w:val="00E840DC"/>
    <w:rsid w:val="00E84354"/>
    <w:rsid w:val="00E848EA"/>
    <w:rsid w:val="00E854BF"/>
    <w:rsid w:val="00E86193"/>
    <w:rsid w:val="00E86D34"/>
    <w:rsid w:val="00E86E2F"/>
    <w:rsid w:val="00E901DF"/>
    <w:rsid w:val="00E909EA"/>
    <w:rsid w:val="00E90BD3"/>
    <w:rsid w:val="00E9154D"/>
    <w:rsid w:val="00E916FE"/>
    <w:rsid w:val="00E91B65"/>
    <w:rsid w:val="00E922A9"/>
    <w:rsid w:val="00E9285B"/>
    <w:rsid w:val="00E92EA8"/>
    <w:rsid w:val="00E9397D"/>
    <w:rsid w:val="00E93E63"/>
    <w:rsid w:val="00E947F5"/>
    <w:rsid w:val="00E95569"/>
    <w:rsid w:val="00E95622"/>
    <w:rsid w:val="00E956DA"/>
    <w:rsid w:val="00E95A2F"/>
    <w:rsid w:val="00E95F94"/>
    <w:rsid w:val="00E96225"/>
    <w:rsid w:val="00E965DE"/>
    <w:rsid w:val="00E96958"/>
    <w:rsid w:val="00E97618"/>
    <w:rsid w:val="00E97968"/>
    <w:rsid w:val="00E97C90"/>
    <w:rsid w:val="00E97F69"/>
    <w:rsid w:val="00EA04E6"/>
    <w:rsid w:val="00EA23B8"/>
    <w:rsid w:val="00EA2D12"/>
    <w:rsid w:val="00EA38E3"/>
    <w:rsid w:val="00EA3FFA"/>
    <w:rsid w:val="00EA4567"/>
    <w:rsid w:val="00EA4CD7"/>
    <w:rsid w:val="00EA5761"/>
    <w:rsid w:val="00EA5C9B"/>
    <w:rsid w:val="00EA5EC3"/>
    <w:rsid w:val="00EA60AE"/>
    <w:rsid w:val="00EA6390"/>
    <w:rsid w:val="00EA6B1E"/>
    <w:rsid w:val="00EA6BB4"/>
    <w:rsid w:val="00EA713A"/>
    <w:rsid w:val="00EA7C7A"/>
    <w:rsid w:val="00EB029F"/>
    <w:rsid w:val="00EB1252"/>
    <w:rsid w:val="00EB1556"/>
    <w:rsid w:val="00EB1AA3"/>
    <w:rsid w:val="00EB291E"/>
    <w:rsid w:val="00EB2D77"/>
    <w:rsid w:val="00EB2E44"/>
    <w:rsid w:val="00EB3716"/>
    <w:rsid w:val="00EB3B4E"/>
    <w:rsid w:val="00EB3C9D"/>
    <w:rsid w:val="00EB3E05"/>
    <w:rsid w:val="00EB4163"/>
    <w:rsid w:val="00EB4B5C"/>
    <w:rsid w:val="00EB5043"/>
    <w:rsid w:val="00EB5137"/>
    <w:rsid w:val="00EB55A9"/>
    <w:rsid w:val="00EB591D"/>
    <w:rsid w:val="00EB6583"/>
    <w:rsid w:val="00EC025D"/>
    <w:rsid w:val="00EC0DFF"/>
    <w:rsid w:val="00EC0E40"/>
    <w:rsid w:val="00EC0EA5"/>
    <w:rsid w:val="00EC0EDA"/>
    <w:rsid w:val="00EC1488"/>
    <w:rsid w:val="00EC15AF"/>
    <w:rsid w:val="00EC4B15"/>
    <w:rsid w:val="00EC5755"/>
    <w:rsid w:val="00EC62A7"/>
    <w:rsid w:val="00EC6427"/>
    <w:rsid w:val="00EC6680"/>
    <w:rsid w:val="00EC6874"/>
    <w:rsid w:val="00EC7E6E"/>
    <w:rsid w:val="00ED0173"/>
    <w:rsid w:val="00ED0ABC"/>
    <w:rsid w:val="00ED0F1F"/>
    <w:rsid w:val="00ED12D5"/>
    <w:rsid w:val="00ED1DBE"/>
    <w:rsid w:val="00ED26B8"/>
    <w:rsid w:val="00ED2731"/>
    <w:rsid w:val="00ED2D7B"/>
    <w:rsid w:val="00ED3A11"/>
    <w:rsid w:val="00ED3A49"/>
    <w:rsid w:val="00ED3CAA"/>
    <w:rsid w:val="00ED477D"/>
    <w:rsid w:val="00ED4B7C"/>
    <w:rsid w:val="00ED559A"/>
    <w:rsid w:val="00ED59B5"/>
    <w:rsid w:val="00ED6E5F"/>
    <w:rsid w:val="00ED747F"/>
    <w:rsid w:val="00ED7ADD"/>
    <w:rsid w:val="00EE0A91"/>
    <w:rsid w:val="00EE1083"/>
    <w:rsid w:val="00EE1243"/>
    <w:rsid w:val="00EE1924"/>
    <w:rsid w:val="00EE1DD0"/>
    <w:rsid w:val="00EE2CA5"/>
    <w:rsid w:val="00EE3861"/>
    <w:rsid w:val="00EE3E9F"/>
    <w:rsid w:val="00EE4DD4"/>
    <w:rsid w:val="00EE4E5F"/>
    <w:rsid w:val="00EE5195"/>
    <w:rsid w:val="00EE5692"/>
    <w:rsid w:val="00EE57F7"/>
    <w:rsid w:val="00EE596D"/>
    <w:rsid w:val="00EE5D79"/>
    <w:rsid w:val="00EE78CE"/>
    <w:rsid w:val="00EE7A9A"/>
    <w:rsid w:val="00EE7DB7"/>
    <w:rsid w:val="00EF0478"/>
    <w:rsid w:val="00EF055F"/>
    <w:rsid w:val="00EF0E61"/>
    <w:rsid w:val="00EF1916"/>
    <w:rsid w:val="00EF1972"/>
    <w:rsid w:val="00EF2178"/>
    <w:rsid w:val="00EF2411"/>
    <w:rsid w:val="00EF285B"/>
    <w:rsid w:val="00EF327C"/>
    <w:rsid w:val="00EF38C2"/>
    <w:rsid w:val="00EF4E57"/>
    <w:rsid w:val="00EF5C6D"/>
    <w:rsid w:val="00EF66EE"/>
    <w:rsid w:val="00EF6AD3"/>
    <w:rsid w:val="00EF6FC6"/>
    <w:rsid w:val="00F00324"/>
    <w:rsid w:val="00F0035A"/>
    <w:rsid w:val="00F00B59"/>
    <w:rsid w:val="00F00E10"/>
    <w:rsid w:val="00F01D6E"/>
    <w:rsid w:val="00F01E8B"/>
    <w:rsid w:val="00F02BFD"/>
    <w:rsid w:val="00F041FA"/>
    <w:rsid w:val="00F050F6"/>
    <w:rsid w:val="00F052D0"/>
    <w:rsid w:val="00F05ED5"/>
    <w:rsid w:val="00F07494"/>
    <w:rsid w:val="00F10F33"/>
    <w:rsid w:val="00F10FF7"/>
    <w:rsid w:val="00F116F8"/>
    <w:rsid w:val="00F11BC2"/>
    <w:rsid w:val="00F12288"/>
    <w:rsid w:val="00F13800"/>
    <w:rsid w:val="00F13A58"/>
    <w:rsid w:val="00F13CFB"/>
    <w:rsid w:val="00F1462A"/>
    <w:rsid w:val="00F14E4E"/>
    <w:rsid w:val="00F14F78"/>
    <w:rsid w:val="00F16C2E"/>
    <w:rsid w:val="00F171A0"/>
    <w:rsid w:val="00F17B25"/>
    <w:rsid w:val="00F17DD4"/>
    <w:rsid w:val="00F2039E"/>
    <w:rsid w:val="00F2069B"/>
    <w:rsid w:val="00F20FE7"/>
    <w:rsid w:val="00F21A6B"/>
    <w:rsid w:val="00F22159"/>
    <w:rsid w:val="00F221D4"/>
    <w:rsid w:val="00F22C76"/>
    <w:rsid w:val="00F249A8"/>
    <w:rsid w:val="00F2623C"/>
    <w:rsid w:val="00F2629E"/>
    <w:rsid w:val="00F26751"/>
    <w:rsid w:val="00F26840"/>
    <w:rsid w:val="00F27987"/>
    <w:rsid w:val="00F318B9"/>
    <w:rsid w:val="00F31CB7"/>
    <w:rsid w:val="00F31E3B"/>
    <w:rsid w:val="00F31F87"/>
    <w:rsid w:val="00F33150"/>
    <w:rsid w:val="00F33C9B"/>
    <w:rsid w:val="00F34045"/>
    <w:rsid w:val="00F34406"/>
    <w:rsid w:val="00F3514D"/>
    <w:rsid w:val="00F358DD"/>
    <w:rsid w:val="00F3656D"/>
    <w:rsid w:val="00F37104"/>
    <w:rsid w:val="00F37153"/>
    <w:rsid w:val="00F37305"/>
    <w:rsid w:val="00F37638"/>
    <w:rsid w:val="00F37D4F"/>
    <w:rsid w:val="00F40A8F"/>
    <w:rsid w:val="00F41AD3"/>
    <w:rsid w:val="00F41C6C"/>
    <w:rsid w:val="00F421A3"/>
    <w:rsid w:val="00F42CA1"/>
    <w:rsid w:val="00F4366B"/>
    <w:rsid w:val="00F43A48"/>
    <w:rsid w:val="00F43B65"/>
    <w:rsid w:val="00F44224"/>
    <w:rsid w:val="00F45E74"/>
    <w:rsid w:val="00F471B8"/>
    <w:rsid w:val="00F4735F"/>
    <w:rsid w:val="00F47BE5"/>
    <w:rsid w:val="00F47F3D"/>
    <w:rsid w:val="00F504A3"/>
    <w:rsid w:val="00F50ABF"/>
    <w:rsid w:val="00F51B20"/>
    <w:rsid w:val="00F51B8D"/>
    <w:rsid w:val="00F52295"/>
    <w:rsid w:val="00F5272A"/>
    <w:rsid w:val="00F53AB4"/>
    <w:rsid w:val="00F53D6A"/>
    <w:rsid w:val="00F5459E"/>
    <w:rsid w:val="00F54913"/>
    <w:rsid w:val="00F551C4"/>
    <w:rsid w:val="00F55256"/>
    <w:rsid w:val="00F55301"/>
    <w:rsid w:val="00F556F1"/>
    <w:rsid w:val="00F564A5"/>
    <w:rsid w:val="00F56A56"/>
    <w:rsid w:val="00F56A97"/>
    <w:rsid w:val="00F56CB7"/>
    <w:rsid w:val="00F56EF5"/>
    <w:rsid w:val="00F61188"/>
    <w:rsid w:val="00F62536"/>
    <w:rsid w:val="00F6278D"/>
    <w:rsid w:val="00F6330B"/>
    <w:rsid w:val="00F636F6"/>
    <w:rsid w:val="00F6482A"/>
    <w:rsid w:val="00F64ABD"/>
    <w:rsid w:val="00F64FF5"/>
    <w:rsid w:val="00F65440"/>
    <w:rsid w:val="00F655A4"/>
    <w:rsid w:val="00F65661"/>
    <w:rsid w:val="00F65990"/>
    <w:rsid w:val="00F65FD2"/>
    <w:rsid w:val="00F667DE"/>
    <w:rsid w:val="00F67291"/>
    <w:rsid w:val="00F673EF"/>
    <w:rsid w:val="00F67745"/>
    <w:rsid w:val="00F7001E"/>
    <w:rsid w:val="00F705C6"/>
    <w:rsid w:val="00F71008"/>
    <w:rsid w:val="00F717AF"/>
    <w:rsid w:val="00F71D30"/>
    <w:rsid w:val="00F72319"/>
    <w:rsid w:val="00F7279C"/>
    <w:rsid w:val="00F72FE6"/>
    <w:rsid w:val="00F7398D"/>
    <w:rsid w:val="00F74B75"/>
    <w:rsid w:val="00F750E7"/>
    <w:rsid w:val="00F7573C"/>
    <w:rsid w:val="00F75755"/>
    <w:rsid w:val="00F75824"/>
    <w:rsid w:val="00F75C00"/>
    <w:rsid w:val="00F76122"/>
    <w:rsid w:val="00F77406"/>
    <w:rsid w:val="00F775E0"/>
    <w:rsid w:val="00F77BC6"/>
    <w:rsid w:val="00F77D54"/>
    <w:rsid w:val="00F77F1D"/>
    <w:rsid w:val="00F8077C"/>
    <w:rsid w:val="00F80D96"/>
    <w:rsid w:val="00F81678"/>
    <w:rsid w:val="00F817CC"/>
    <w:rsid w:val="00F81C2A"/>
    <w:rsid w:val="00F81C5E"/>
    <w:rsid w:val="00F822DF"/>
    <w:rsid w:val="00F82707"/>
    <w:rsid w:val="00F829E3"/>
    <w:rsid w:val="00F82B5B"/>
    <w:rsid w:val="00F82F13"/>
    <w:rsid w:val="00F82F40"/>
    <w:rsid w:val="00F83D1E"/>
    <w:rsid w:val="00F848A4"/>
    <w:rsid w:val="00F84B38"/>
    <w:rsid w:val="00F853A9"/>
    <w:rsid w:val="00F85EE4"/>
    <w:rsid w:val="00F86356"/>
    <w:rsid w:val="00F867FA"/>
    <w:rsid w:val="00F868E6"/>
    <w:rsid w:val="00F86CFD"/>
    <w:rsid w:val="00F870C5"/>
    <w:rsid w:val="00F872B0"/>
    <w:rsid w:val="00F87706"/>
    <w:rsid w:val="00F90137"/>
    <w:rsid w:val="00F90926"/>
    <w:rsid w:val="00F91110"/>
    <w:rsid w:val="00F920A4"/>
    <w:rsid w:val="00F9235C"/>
    <w:rsid w:val="00F92528"/>
    <w:rsid w:val="00F92B4D"/>
    <w:rsid w:val="00F935EC"/>
    <w:rsid w:val="00F953F8"/>
    <w:rsid w:val="00F95E65"/>
    <w:rsid w:val="00F961AF"/>
    <w:rsid w:val="00F966C3"/>
    <w:rsid w:val="00F96B4C"/>
    <w:rsid w:val="00F970CB"/>
    <w:rsid w:val="00F97250"/>
    <w:rsid w:val="00FA2324"/>
    <w:rsid w:val="00FA24B5"/>
    <w:rsid w:val="00FA2772"/>
    <w:rsid w:val="00FA2C6F"/>
    <w:rsid w:val="00FA4CE5"/>
    <w:rsid w:val="00FA6043"/>
    <w:rsid w:val="00FA74B8"/>
    <w:rsid w:val="00FA76D1"/>
    <w:rsid w:val="00FB08E7"/>
    <w:rsid w:val="00FB0B70"/>
    <w:rsid w:val="00FB111A"/>
    <w:rsid w:val="00FB2B23"/>
    <w:rsid w:val="00FB31CB"/>
    <w:rsid w:val="00FB3DC5"/>
    <w:rsid w:val="00FB47DD"/>
    <w:rsid w:val="00FB51C3"/>
    <w:rsid w:val="00FB5D01"/>
    <w:rsid w:val="00FB626C"/>
    <w:rsid w:val="00FB6753"/>
    <w:rsid w:val="00FB6A60"/>
    <w:rsid w:val="00FB72D4"/>
    <w:rsid w:val="00FB7E37"/>
    <w:rsid w:val="00FC13D7"/>
    <w:rsid w:val="00FC1982"/>
    <w:rsid w:val="00FC1C3B"/>
    <w:rsid w:val="00FC2528"/>
    <w:rsid w:val="00FC27AA"/>
    <w:rsid w:val="00FC30B2"/>
    <w:rsid w:val="00FC446A"/>
    <w:rsid w:val="00FC4CA0"/>
    <w:rsid w:val="00FC5463"/>
    <w:rsid w:val="00FC5693"/>
    <w:rsid w:val="00FC5911"/>
    <w:rsid w:val="00FC6A15"/>
    <w:rsid w:val="00FC7055"/>
    <w:rsid w:val="00FC7383"/>
    <w:rsid w:val="00FC748C"/>
    <w:rsid w:val="00FC7851"/>
    <w:rsid w:val="00FC7CFC"/>
    <w:rsid w:val="00FC7F02"/>
    <w:rsid w:val="00FC7F37"/>
    <w:rsid w:val="00FD030B"/>
    <w:rsid w:val="00FD3B3D"/>
    <w:rsid w:val="00FD4FAF"/>
    <w:rsid w:val="00FD58E8"/>
    <w:rsid w:val="00FD596A"/>
    <w:rsid w:val="00FD6315"/>
    <w:rsid w:val="00FD65C1"/>
    <w:rsid w:val="00FD6D25"/>
    <w:rsid w:val="00FD724E"/>
    <w:rsid w:val="00FD75A5"/>
    <w:rsid w:val="00FD7B01"/>
    <w:rsid w:val="00FD7D23"/>
    <w:rsid w:val="00FD7ECC"/>
    <w:rsid w:val="00FE001B"/>
    <w:rsid w:val="00FE01F5"/>
    <w:rsid w:val="00FE07B9"/>
    <w:rsid w:val="00FE12A9"/>
    <w:rsid w:val="00FE17BF"/>
    <w:rsid w:val="00FE1F9E"/>
    <w:rsid w:val="00FE28F6"/>
    <w:rsid w:val="00FE2F35"/>
    <w:rsid w:val="00FE31DA"/>
    <w:rsid w:val="00FE44AD"/>
    <w:rsid w:val="00FE4A4F"/>
    <w:rsid w:val="00FE563F"/>
    <w:rsid w:val="00FE64E7"/>
    <w:rsid w:val="00FE653A"/>
    <w:rsid w:val="00FE76C5"/>
    <w:rsid w:val="00FE7940"/>
    <w:rsid w:val="00FE7A6D"/>
    <w:rsid w:val="00FE7C7D"/>
    <w:rsid w:val="00FE7E9C"/>
    <w:rsid w:val="00FF0071"/>
    <w:rsid w:val="00FF059F"/>
    <w:rsid w:val="00FF1085"/>
    <w:rsid w:val="00FF10B9"/>
    <w:rsid w:val="00FF1F17"/>
    <w:rsid w:val="00FF2D4C"/>
    <w:rsid w:val="00FF3158"/>
    <w:rsid w:val="00FF3241"/>
    <w:rsid w:val="00FF34DA"/>
    <w:rsid w:val="00FF3951"/>
    <w:rsid w:val="00FF3EA4"/>
    <w:rsid w:val="00FF3FD9"/>
    <w:rsid w:val="00FF429E"/>
    <w:rsid w:val="00FF45EC"/>
    <w:rsid w:val="00FF4CC7"/>
    <w:rsid w:val="00FF4EE0"/>
    <w:rsid w:val="00FF522B"/>
    <w:rsid w:val="00FF54D6"/>
    <w:rsid w:val="00FF5BB4"/>
    <w:rsid w:val="00FF68E7"/>
    <w:rsid w:val="00FF70A5"/>
    <w:rsid w:val="00FF71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6094D0B9-C25C-4C42-9D23-E13A4E23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1A36"/>
    <w:pPr>
      <w:widowControl w:val="0"/>
    </w:pPr>
    <w:rPr>
      <w:rFonts w:eastAsia="標楷體"/>
      <w:sz w:val="24"/>
      <w:szCs w:val="24"/>
    </w:rPr>
  </w:style>
  <w:style w:type="paragraph" w:styleId="1">
    <w:name w:val="heading 1"/>
    <w:basedOn w:val="a0"/>
    <w:next w:val="a0"/>
    <w:qFormat/>
    <w:rsid w:val="004B132B"/>
    <w:pPr>
      <w:keepNext/>
      <w:spacing w:before="180" w:after="180" w:line="720" w:lineRule="auto"/>
      <w:outlineLvl w:val="0"/>
    </w:pPr>
    <w:rPr>
      <w:rFonts w:ascii="Arial" w:eastAsia="新細明體" w:hAnsi="Arial"/>
      <w:b/>
      <w:bCs/>
      <w:kern w:val="52"/>
      <w:sz w:val="52"/>
      <w:szCs w:val="52"/>
    </w:rPr>
  </w:style>
  <w:style w:type="paragraph" w:styleId="3">
    <w:name w:val="heading 3"/>
    <w:basedOn w:val="a0"/>
    <w:next w:val="a0"/>
    <w:link w:val="30"/>
    <w:semiHidden/>
    <w:unhideWhenUsed/>
    <w:qFormat/>
    <w:rsid w:val="0021616E"/>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s">
    <w:name w:val="en_s"/>
    <w:basedOn w:val="a1"/>
    <w:rsid w:val="004B132B"/>
    <w:rPr>
      <w:rFonts w:ascii="Verdana" w:hAnsi="Verdana" w:hint="default"/>
      <w:color w:val="000000"/>
      <w:sz w:val="18"/>
      <w:szCs w:val="18"/>
    </w:rPr>
  </w:style>
  <w:style w:type="paragraph" w:styleId="a4">
    <w:name w:val="Plain Text"/>
    <w:aliases w:val="字元2"/>
    <w:basedOn w:val="a0"/>
    <w:link w:val="a5"/>
    <w:rsid w:val="004B132B"/>
    <w:rPr>
      <w:rFonts w:ascii="細明體" w:eastAsia="細明體" w:hAnsi="Courier New" w:cs="Courier New"/>
      <w:kern w:val="2"/>
    </w:rPr>
  </w:style>
  <w:style w:type="paragraph" w:styleId="a6">
    <w:name w:val="footer"/>
    <w:basedOn w:val="a0"/>
    <w:link w:val="a7"/>
    <w:uiPriority w:val="99"/>
    <w:rsid w:val="004B132B"/>
    <w:pPr>
      <w:tabs>
        <w:tab w:val="center" w:pos="4153"/>
        <w:tab w:val="right" w:pos="8306"/>
      </w:tabs>
      <w:snapToGrid w:val="0"/>
    </w:pPr>
    <w:rPr>
      <w:rFonts w:eastAsia="新細明體"/>
      <w:kern w:val="2"/>
      <w:sz w:val="20"/>
      <w:szCs w:val="20"/>
    </w:rPr>
  </w:style>
  <w:style w:type="character" w:styleId="a8">
    <w:name w:val="page number"/>
    <w:basedOn w:val="a1"/>
    <w:rsid w:val="004B132B"/>
  </w:style>
  <w:style w:type="paragraph" w:styleId="2">
    <w:name w:val="Body Text Indent 2"/>
    <w:basedOn w:val="a0"/>
    <w:link w:val="20"/>
    <w:rsid w:val="004B132B"/>
    <w:pPr>
      <w:adjustRightInd w:val="0"/>
      <w:spacing w:before="120" w:line="360" w:lineRule="atLeast"/>
      <w:ind w:firstLine="720"/>
      <w:textAlignment w:val="baseline"/>
    </w:pPr>
    <w:rPr>
      <w:rFonts w:eastAsia="華康中楷體"/>
      <w:szCs w:val="20"/>
    </w:rPr>
  </w:style>
  <w:style w:type="paragraph" w:styleId="31">
    <w:name w:val="Body Text Indent 3"/>
    <w:basedOn w:val="a0"/>
    <w:link w:val="32"/>
    <w:rsid w:val="004B132B"/>
    <w:pPr>
      <w:adjustRightInd w:val="0"/>
      <w:spacing w:line="360" w:lineRule="atLeast"/>
      <w:ind w:left="2340" w:hanging="360"/>
      <w:jc w:val="both"/>
      <w:textAlignment w:val="baseline"/>
    </w:pPr>
    <w:rPr>
      <w:rFonts w:eastAsia="華康中楷體"/>
      <w:szCs w:val="20"/>
    </w:rPr>
  </w:style>
  <w:style w:type="paragraph" w:styleId="a9">
    <w:name w:val="Body Text Indent"/>
    <w:basedOn w:val="a0"/>
    <w:link w:val="aa"/>
    <w:rsid w:val="004B132B"/>
    <w:pPr>
      <w:spacing w:line="440" w:lineRule="exact"/>
      <w:ind w:leftChars="824" w:left="2618" w:hangingChars="200" w:hanging="640"/>
    </w:pPr>
    <w:rPr>
      <w:rFonts w:ascii="標楷體"/>
      <w:color w:val="000000"/>
      <w:kern w:val="2"/>
      <w:sz w:val="32"/>
    </w:rPr>
  </w:style>
  <w:style w:type="paragraph" w:customStyle="1" w:styleId="ab">
    <w:name w:val="a"/>
    <w:basedOn w:val="a0"/>
    <w:rsid w:val="004B132B"/>
    <w:pPr>
      <w:widowControl/>
      <w:spacing w:before="100" w:beforeAutospacing="1" w:after="100" w:afterAutospacing="1"/>
    </w:pPr>
    <w:rPr>
      <w:rFonts w:ascii="Arial Unicode MS" w:eastAsia="Arial Unicode MS" w:hAnsi="Arial Unicode MS" w:cs="Arial Unicode MS"/>
    </w:rPr>
  </w:style>
  <w:style w:type="paragraph" w:styleId="ac">
    <w:name w:val="header"/>
    <w:basedOn w:val="a0"/>
    <w:link w:val="ad"/>
    <w:uiPriority w:val="99"/>
    <w:rsid w:val="004B132B"/>
    <w:pPr>
      <w:tabs>
        <w:tab w:val="center" w:pos="4153"/>
        <w:tab w:val="right" w:pos="8306"/>
      </w:tabs>
      <w:snapToGrid w:val="0"/>
    </w:pPr>
    <w:rPr>
      <w:sz w:val="20"/>
      <w:szCs w:val="20"/>
    </w:rPr>
  </w:style>
  <w:style w:type="character" w:styleId="ae">
    <w:name w:val="Hyperlink"/>
    <w:basedOn w:val="a1"/>
    <w:rsid w:val="004B132B"/>
    <w:rPr>
      <w:color w:val="0000FF"/>
      <w:u w:val="single"/>
    </w:rPr>
  </w:style>
  <w:style w:type="character" w:styleId="af">
    <w:name w:val="FollowedHyperlink"/>
    <w:basedOn w:val="a1"/>
    <w:rsid w:val="004B132B"/>
    <w:rPr>
      <w:color w:val="800080"/>
      <w:u w:val="single"/>
    </w:rPr>
  </w:style>
  <w:style w:type="character" w:styleId="af0">
    <w:name w:val="Strong"/>
    <w:basedOn w:val="a1"/>
    <w:uiPriority w:val="22"/>
    <w:qFormat/>
    <w:rsid w:val="004B132B"/>
    <w:rPr>
      <w:b/>
      <w:bCs/>
    </w:rPr>
  </w:style>
  <w:style w:type="paragraph" w:customStyle="1" w:styleId="10">
    <w:name w:val="法條1"/>
    <w:basedOn w:val="1"/>
    <w:rsid w:val="004B132B"/>
    <w:pPr>
      <w:snapToGrid w:val="0"/>
      <w:spacing w:line="240" w:lineRule="auto"/>
      <w:ind w:left="1540" w:hangingChars="550" w:hanging="1540"/>
    </w:pPr>
    <w:rPr>
      <w:rFonts w:ascii="Times New Roman" w:eastAsia="標楷體" w:hAnsi="Times New Roman"/>
      <w:b w:val="0"/>
      <w:bCs w:val="0"/>
      <w:kern w:val="2"/>
      <w:sz w:val="28"/>
      <w:szCs w:val="24"/>
    </w:rPr>
  </w:style>
  <w:style w:type="paragraph" w:customStyle="1" w:styleId="CM1">
    <w:name w:val="CM1"/>
    <w:basedOn w:val="Default"/>
    <w:next w:val="Default"/>
    <w:rsid w:val="004B132B"/>
    <w:pPr>
      <w:spacing w:line="1443" w:lineRule="atLeast"/>
    </w:pPr>
    <w:rPr>
      <w:color w:val="auto"/>
      <w:sz w:val="20"/>
    </w:rPr>
  </w:style>
  <w:style w:type="paragraph" w:customStyle="1" w:styleId="Default">
    <w:name w:val="Default"/>
    <w:rsid w:val="004B132B"/>
    <w:pPr>
      <w:widowControl w:val="0"/>
      <w:autoSpaceDE w:val="0"/>
      <w:autoSpaceDN w:val="0"/>
      <w:adjustRightInd w:val="0"/>
    </w:pPr>
    <w:rPr>
      <w:rFonts w:ascii="....." w:eastAsia="....."/>
      <w:color w:val="000000"/>
      <w:sz w:val="24"/>
      <w:szCs w:val="24"/>
    </w:rPr>
  </w:style>
  <w:style w:type="paragraph" w:customStyle="1" w:styleId="CM9">
    <w:name w:val="CM9"/>
    <w:basedOn w:val="Default"/>
    <w:next w:val="Default"/>
    <w:rsid w:val="004B132B"/>
    <w:pPr>
      <w:spacing w:after="325"/>
    </w:pPr>
    <w:rPr>
      <w:color w:val="auto"/>
      <w:sz w:val="20"/>
    </w:rPr>
  </w:style>
  <w:style w:type="paragraph" w:customStyle="1" w:styleId="CM3">
    <w:name w:val="CM3"/>
    <w:basedOn w:val="Default"/>
    <w:next w:val="Default"/>
    <w:rsid w:val="004B132B"/>
    <w:pPr>
      <w:spacing w:line="366" w:lineRule="atLeast"/>
    </w:pPr>
    <w:rPr>
      <w:color w:val="auto"/>
      <w:sz w:val="20"/>
    </w:rPr>
  </w:style>
  <w:style w:type="paragraph" w:customStyle="1" w:styleId="CM4">
    <w:name w:val="CM4"/>
    <w:basedOn w:val="Default"/>
    <w:next w:val="Default"/>
    <w:rsid w:val="004B132B"/>
    <w:pPr>
      <w:spacing w:line="366" w:lineRule="atLeast"/>
    </w:pPr>
    <w:rPr>
      <w:color w:val="auto"/>
      <w:sz w:val="20"/>
    </w:rPr>
  </w:style>
  <w:style w:type="paragraph" w:customStyle="1" w:styleId="CM5">
    <w:name w:val="CM5"/>
    <w:basedOn w:val="Default"/>
    <w:next w:val="Default"/>
    <w:rsid w:val="004B132B"/>
    <w:pPr>
      <w:spacing w:line="366" w:lineRule="atLeast"/>
    </w:pPr>
    <w:rPr>
      <w:color w:val="auto"/>
      <w:sz w:val="20"/>
    </w:rPr>
  </w:style>
  <w:style w:type="paragraph" w:customStyle="1" w:styleId="CM6">
    <w:name w:val="CM6"/>
    <w:basedOn w:val="Default"/>
    <w:next w:val="Default"/>
    <w:rsid w:val="004B132B"/>
    <w:rPr>
      <w:color w:val="auto"/>
      <w:sz w:val="20"/>
    </w:rPr>
  </w:style>
  <w:style w:type="paragraph" w:customStyle="1" w:styleId="CM10">
    <w:name w:val="CM10"/>
    <w:basedOn w:val="Default"/>
    <w:next w:val="Default"/>
    <w:rsid w:val="004B132B"/>
    <w:pPr>
      <w:spacing w:after="475"/>
    </w:pPr>
    <w:rPr>
      <w:color w:val="auto"/>
      <w:sz w:val="20"/>
    </w:rPr>
  </w:style>
  <w:style w:type="paragraph" w:customStyle="1" w:styleId="CM11">
    <w:name w:val="CM11"/>
    <w:basedOn w:val="Default"/>
    <w:next w:val="Default"/>
    <w:rsid w:val="004B132B"/>
    <w:pPr>
      <w:spacing w:after="540"/>
    </w:pPr>
    <w:rPr>
      <w:color w:val="auto"/>
      <w:sz w:val="20"/>
    </w:rPr>
  </w:style>
  <w:style w:type="paragraph" w:customStyle="1" w:styleId="CM8">
    <w:name w:val="CM8"/>
    <w:basedOn w:val="Default"/>
    <w:next w:val="Default"/>
    <w:rsid w:val="004B132B"/>
    <w:pPr>
      <w:spacing w:line="480" w:lineRule="atLeast"/>
    </w:pPr>
    <w:rPr>
      <w:color w:val="auto"/>
      <w:sz w:val="20"/>
    </w:rPr>
  </w:style>
  <w:style w:type="paragraph" w:styleId="af1">
    <w:name w:val="Body Text"/>
    <w:basedOn w:val="a0"/>
    <w:link w:val="af2"/>
    <w:rsid w:val="004B132B"/>
    <w:pPr>
      <w:snapToGrid w:val="0"/>
      <w:spacing w:line="240" w:lineRule="atLeast"/>
    </w:pPr>
    <w:rPr>
      <w:kern w:val="2"/>
      <w:sz w:val="32"/>
    </w:rPr>
  </w:style>
  <w:style w:type="paragraph" w:styleId="Web">
    <w:name w:val="Normal (Web)"/>
    <w:basedOn w:val="a0"/>
    <w:rsid w:val="004B132B"/>
    <w:pPr>
      <w:widowControl/>
      <w:spacing w:before="100" w:beforeAutospacing="1" w:after="100" w:afterAutospacing="1"/>
    </w:pPr>
    <w:rPr>
      <w:rFonts w:ascii="新細明體" w:eastAsia="新細明體" w:hAnsi="新細明體"/>
    </w:rPr>
  </w:style>
  <w:style w:type="paragraph" w:styleId="af3">
    <w:name w:val="List Bullet"/>
    <w:basedOn w:val="a0"/>
    <w:autoRedefine/>
    <w:rsid w:val="004B132B"/>
    <w:pPr>
      <w:spacing w:line="380" w:lineRule="exact"/>
      <w:jc w:val="both"/>
    </w:pPr>
    <w:rPr>
      <w:rFonts w:ascii="標楷體"/>
      <w:kern w:val="2"/>
    </w:rPr>
  </w:style>
  <w:style w:type="table" w:styleId="af4">
    <w:name w:val="Table Grid"/>
    <w:basedOn w:val="a2"/>
    <w:uiPriority w:val="59"/>
    <w:rsid w:val="00914C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1"/>
    <w:rsid w:val="00AE632B"/>
  </w:style>
  <w:style w:type="paragraph" w:styleId="21">
    <w:name w:val="Body Text 2"/>
    <w:basedOn w:val="a0"/>
    <w:rsid w:val="00CD2CE0"/>
    <w:pPr>
      <w:spacing w:after="120" w:line="480" w:lineRule="auto"/>
    </w:pPr>
  </w:style>
  <w:style w:type="character" w:customStyle="1" w:styleId="style6">
    <w:name w:val="style6"/>
    <w:basedOn w:val="a1"/>
    <w:rsid w:val="00FF34DA"/>
  </w:style>
  <w:style w:type="character" w:customStyle="1" w:styleId="mailheadertext">
    <w:name w:val="mailheadertext"/>
    <w:basedOn w:val="a1"/>
    <w:rsid w:val="002D22B5"/>
  </w:style>
  <w:style w:type="paragraph" w:customStyle="1" w:styleId="af5">
    <w:name w:val="一(一)"/>
    <w:basedOn w:val="a0"/>
    <w:rsid w:val="000C5AF7"/>
    <w:pPr>
      <w:widowControl/>
      <w:spacing w:before="100" w:beforeAutospacing="1" w:after="100" w:afterAutospacing="1"/>
    </w:pPr>
    <w:rPr>
      <w:rFonts w:ascii="新細明體" w:eastAsia="新細明體" w:hAnsi="新細明體" w:cs="新細明體"/>
    </w:rPr>
  </w:style>
  <w:style w:type="paragraph" w:customStyle="1" w:styleId="11">
    <w:name w:val="字元1 字元 字元 字元"/>
    <w:basedOn w:val="a0"/>
    <w:rsid w:val="00FA6043"/>
    <w:pPr>
      <w:widowControl/>
      <w:spacing w:after="160" w:line="240" w:lineRule="exact"/>
    </w:pPr>
    <w:rPr>
      <w:rFonts w:ascii="Tahoma" w:eastAsia="新細明體" w:hAnsi="Tahoma"/>
      <w:sz w:val="20"/>
      <w:szCs w:val="20"/>
      <w:lang w:eastAsia="en-US"/>
    </w:rPr>
  </w:style>
  <w:style w:type="character" w:customStyle="1" w:styleId="bluetext1">
    <w:name w:val="bluetext1"/>
    <w:basedOn w:val="a1"/>
    <w:rsid w:val="00FA6043"/>
    <w:rPr>
      <w:rFonts w:ascii="Arial" w:hAnsi="Arial" w:cs="Arial" w:hint="default"/>
      <w:b/>
      <w:bCs/>
      <w:color w:val="004182"/>
      <w:spacing w:val="264"/>
      <w:sz w:val="19"/>
      <w:szCs w:val="19"/>
    </w:rPr>
  </w:style>
  <w:style w:type="character" w:customStyle="1" w:styleId="stext1">
    <w:name w:val="stext1"/>
    <w:basedOn w:val="a1"/>
    <w:rsid w:val="00FA6043"/>
    <w:rPr>
      <w:rFonts w:ascii="Times New Roman" w:hAnsi="Times New Roman" w:cs="Times New Roman" w:hint="default"/>
      <w:spacing w:val="240"/>
      <w:sz w:val="16"/>
      <w:szCs w:val="16"/>
    </w:rPr>
  </w:style>
  <w:style w:type="character" w:customStyle="1" w:styleId="sutext1">
    <w:name w:val="sutext1"/>
    <w:basedOn w:val="a1"/>
    <w:rsid w:val="00FA6043"/>
    <w:rPr>
      <w:rFonts w:ascii="Times New Roman" w:hAnsi="Times New Roman" w:cs="Times New Roman" w:hint="default"/>
      <w:color w:val="990000"/>
      <w:spacing w:val="264"/>
      <w:sz w:val="16"/>
      <w:szCs w:val="16"/>
      <w:u w:val="single"/>
    </w:rPr>
  </w:style>
  <w:style w:type="paragraph" w:customStyle="1" w:styleId="stext">
    <w:name w:val="stext"/>
    <w:basedOn w:val="a0"/>
    <w:rsid w:val="00FA6043"/>
    <w:pPr>
      <w:widowControl/>
      <w:spacing w:before="100" w:beforeAutospacing="1" w:after="100" w:afterAutospacing="1" w:line="240" w:lineRule="atLeast"/>
    </w:pPr>
    <w:rPr>
      <w:rFonts w:eastAsia="Arial Unicode MS"/>
      <w:sz w:val="16"/>
      <w:szCs w:val="16"/>
    </w:rPr>
  </w:style>
  <w:style w:type="paragraph" w:customStyle="1" w:styleId="af6">
    <w:name w:val="第一條"/>
    <w:basedOn w:val="a0"/>
    <w:rsid w:val="0013233B"/>
    <w:pPr>
      <w:adjustRightInd w:val="0"/>
      <w:snapToGrid w:val="0"/>
      <w:ind w:left="994" w:hangingChars="414" w:hanging="994"/>
    </w:pPr>
    <w:rPr>
      <w:rFonts w:hAnsi="標楷體"/>
    </w:rPr>
  </w:style>
  <w:style w:type="paragraph" w:styleId="af7">
    <w:name w:val="Balloon Text"/>
    <w:basedOn w:val="a0"/>
    <w:link w:val="af8"/>
    <w:rsid w:val="00852A65"/>
    <w:rPr>
      <w:rFonts w:ascii="Arial" w:eastAsia="新細明體" w:hAnsi="Arial"/>
      <w:kern w:val="2"/>
      <w:sz w:val="18"/>
      <w:szCs w:val="18"/>
    </w:rPr>
  </w:style>
  <w:style w:type="paragraph" w:styleId="af9">
    <w:name w:val="footnote text"/>
    <w:basedOn w:val="a0"/>
    <w:link w:val="afa"/>
    <w:semiHidden/>
    <w:rsid w:val="00852A65"/>
    <w:pPr>
      <w:snapToGrid w:val="0"/>
    </w:pPr>
    <w:rPr>
      <w:rFonts w:eastAsia="新細明體"/>
      <w:kern w:val="2"/>
      <w:sz w:val="20"/>
      <w:szCs w:val="20"/>
    </w:rPr>
  </w:style>
  <w:style w:type="character" w:styleId="afb">
    <w:name w:val="footnote reference"/>
    <w:basedOn w:val="a1"/>
    <w:semiHidden/>
    <w:rsid w:val="00852A65"/>
    <w:rPr>
      <w:vertAlign w:val="superscript"/>
    </w:rPr>
  </w:style>
  <w:style w:type="character" w:customStyle="1" w:styleId="title31">
    <w:name w:val="title31"/>
    <w:basedOn w:val="a1"/>
    <w:rsid w:val="004158A2"/>
    <w:rPr>
      <w:b/>
      <w:bCs/>
      <w:color w:val="0000FF"/>
      <w:sz w:val="22"/>
      <w:szCs w:val="22"/>
    </w:rPr>
  </w:style>
  <w:style w:type="paragraph" w:customStyle="1" w:styleId="afc">
    <w:name w:val="公文(說明事項)"/>
    <w:basedOn w:val="a0"/>
    <w:autoRedefine/>
    <w:rsid w:val="008A0F44"/>
    <w:pPr>
      <w:tabs>
        <w:tab w:val="left" w:pos="4500"/>
      </w:tabs>
      <w:adjustRightInd w:val="0"/>
      <w:snapToGrid w:val="0"/>
      <w:ind w:left="144" w:hangingChars="60" w:hanging="144"/>
      <w:jc w:val="both"/>
    </w:pPr>
    <w:rPr>
      <w:rFonts w:ascii="標楷體"/>
      <w:noProof/>
      <w:kern w:val="2"/>
      <w:szCs w:val="20"/>
    </w:rPr>
  </w:style>
  <w:style w:type="character" w:customStyle="1" w:styleId="style21">
    <w:name w:val="style21"/>
    <w:basedOn w:val="a1"/>
    <w:rsid w:val="001370E8"/>
  </w:style>
  <w:style w:type="character" w:customStyle="1" w:styleId="style221">
    <w:name w:val="style221"/>
    <w:basedOn w:val="a1"/>
    <w:rsid w:val="007F1C47"/>
    <w:rPr>
      <w:sz w:val="12"/>
      <w:szCs w:val="12"/>
    </w:rPr>
  </w:style>
  <w:style w:type="paragraph" w:styleId="afd">
    <w:name w:val="List Paragraph"/>
    <w:basedOn w:val="a0"/>
    <w:link w:val="afe"/>
    <w:uiPriority w:val="34"/>
    <w:qFormat/>
    <w:rsid w:val="00B74106"/>
    <w:pPr>
      <w:ind w:leftChars="200" w:left="480"/>
    </w:pPr>
    <w:rPr>
      <w:rFonts w:ascii="Calibri" w:eastAsia="新細明體" w:hAnsi="Calibri"/>
      <w:kern w:val="2"/>
      <w:szCs w:val="22"/>
    </w:rPr>
  </w:style>
  <w:style w:type="character" w:customStyle="1" w:styleId="a5">
    <w:name w:val="純文字 字元"/>
    <w:aliases w:val="字元2 字元"/>
    <w:basedOn w:val="a1"/>
    <w:link w:val="a4"/>
    <w:rsid w:val="00B74106"/>
    <w:rPr>
      <w:rFonts w:ascii="細明體" w:eastAsia="細明體" w:hAnsi="Courier New" w:cs="Courier New"/>
      <w:kern w:val="2"/>
      <w:sz w:val="24"/>
      <w:szCs w:val="24"/>
      <w:lang w:val="en-US" w:eastAsia="zh-TW" w:bidi="ar-SA"/>
    </w:rPr>
  </w:style>
  <w:style w:type="paragraph" w:customStyle="1" w:styleId="aff">
    <w:name w:val="公文(主旨)"/>
    <w:basedOn w:val="a0"/>
    <w:next w:val="a0"/>
    <w:rsid w:val="002671D3"/>
    <w:pPr>
      <w:spacing w:line="0" w:lineRule="atLeast"/>
      <w:ind w:left="960" w:hanging="960"/>
    </w:pPr>
    <w:rPr>
      <w:noProof/>
      <w:kern w:val="2"/>
      <w:sz w:val="32"/>
      <w:szCs w:val="20"/>
    </w:rPr>
  </w:style>
  <w:style w:type="character" w:customStyle="1" w:styleId="mailheadertext1">
    <w:name w:val="mailheadertext1"/>
    <w:basedOn w:val="a1"/>
    <w:rsid w:val="000519D6"/>
    <w:rPr>
      <w:i w:val="0"/>
      <w:iCs w:val="0"/>
      <w:color w:val="353531"/>
      <w:sz w:val="15"/>
      <w:szCs w:val="15"/>
    </w:rPr>
  </w:style>
  <w:style w:type="paragraph" w:customStyle="1" w:styleId="style1">
    <w:name w:val="style1"/>
    <w:basedOn w:val="a0"/>
    <w:rsid w:val="00E30471"/>
    <w:pPr>
      <w:widowControl/>
      <w:spacing w:before="100" w:beforeAutospacing="1" w:after="100" w:afterAutospacing="1"/>
    </w:pPr>
    <w:rPr>
      <w:rFonts w:ascii="新細明體" w:eastAsia="新細明體" w:hAnsi="新細明體" w:cs="新細明體"/>
      <w:color w:val="FF0000"/>
    </w:rPr>
  </w:style>
  <w:style w:type="character" w:customStyle="1" w:styleId="dash8a3b-89e3-6587-5b57--char">
    <w:name w:val="dash8a3b-89e3-6587-5b57--char"/>
    <w:basedOn w:val="a1"/>
    <w:rsid w:val="00E30471"/>
    <w:rPr>
      <w:rFonts w:cs="Times New Roman"/>
    </w:rPr>
  </w:style>
  <w:style w:type="character" w:customStyle="1" w:styleId="12">
    <w:name w:val="標題 1 字元"/>
    <w:basedOn w:val="a1"/>
    <w:rsid w:val="00E30471"/>
    <w:rPr>
      <w:rFonts w:ascii="Arial" w:eastAsia="標楷體" w:hAnsi="Arial"/>
      <w:b/>
      <w:bCs/>
      <w:kern w:val="52"/>
      <w:sz w:val="24"/>
      <w:szCs w:val="52"/>
      <w:lang w:val="en-US" w:eastAsia="zh-TW" w:bidi="ar-SA"/>
    </w:rPr>
  </w:style>
  <w:style w:type="character" w:customStyle="1" w:styleId="a7">
    <w:name w:val="頁尾 字元"/>
    <w:basedOn w:val="a1"/>
    <w:link w:val="a6"/>
    <w:uiPriority w:val="99"/>
    <w:rsid w:val="00FD7B01"/>
    <w:rPr>
      <w:kern w:val="2"/>
    </w:rPr>
  </w:style>
  <w:style w:type="paragraph" w:styleId="aff0">
    <w:name w:val="Date"/>
    <w:basedOn w:val="a0"/>
    <w:next w:val="a0"/>
    <w:rsid w:val="00D202DA"/>
    <w:pPr>
      <w:jc w:val="right"/>
    </w:pPr>
    <w:rPr>
      <w:rFonts w:ascii="標楷體" w:hAnsi="標楷體" w:cs="Arial"/>
      <w:color w:val="000000"/>
      <w:sz w:val="20"/>
      <w:szCs w:val="22"/>
    </w:rPr>
  </w:style>
  <w:style w:type="character" w:customStyle="1" w:styleId="af8">
    <w:name w:val="註解方塊文字 字元"/>
    <w:link w:val="af7"/>
    <w:locked/>
    <w:rsid w:val="00AE6D6F"/>
    <w:rPr>
      <w:rFonts w:ascii="Arial" w:hAnsi="Arial"/>
      <w:kern w:val="2"/>
      <w:sz w:val="18"/>
      <w:szCs w:val="18"/>
    </w:rPr>
  </w:style>
  <w:style w:type="character" w:customStyle="1" w:styleId="ad">
    <w:name w:val="頁首 字元"/>
    <w:basedOn w:val="a1"/>
    <w:link w:val="ac"/>
    <w:uiPriority w:val="99"/>
    <w:rsid w:val="00AE6D6F"/>
    <w:rPr>
      <w:rFonts w:eastAsia="標楷體"/>
    </w:rPr>
  </w:style>
  <w:style w:type="character" w:customStyle="1" w:styleId="aa">
    <w:name w:val="本文縮排 字元"/>
    <w:basedOn w:val="a1"/>
    <w:link w:val="a9"/>
    <w:rsid w:val="00AE6D6F"/>
    <w:rPr>
      <w:rFonts w:ascii="標楷體" w:eastAsia="標楷體"/>
      <w:color w:val="000000"/>
      <w:kern w:val="2"/>
      <w:sz w:val="32"/>
      <w:szCs w:val="24"/>
    </w:rPr>
  </w:style>
  <w:style w:type="character" w:customStyle="1" w:styleId="20">
    <w:name w:val="本文縮排 2 字元"/>
    <w:basedOn w:val="a1"/>
    <w:link w:val="2"/>
    <w:rsid w:val="00AE6D6F"/>
    <w:rPr>
      <w:rFonts w:eastAsia="華康中楷體"/>
      <w:sz w:val="24"/>
    </w:rPr>
  </w:style>
  <w:style w:type="character" w:customStyle="1" w:styleId="32">
    <w:name w:val="本文縮排 3 字元"/>
    <w:basedOn w:val="a1"/>
    <w:link w:val="31"/>
    <w:rsid w:val="00AE6D6F"/>
    <w:rPr>
      <w:rFonts w:eastAsia="華康中楷體"/>
      <w:sz w:val="24"/>
    </w:rPr>
  </w:style>
  <w:style w:type="paragraph" w:customStyle="1" w:styleId="aff1">
    <w:name w:val="字元"/>
    <w:basedOn w:val="a0"/>
    <w:autoRedefine/>
    <w:rsid w:val="00AE6D6F"/>
    <w:pPr>
      <w:widowControl/>
      <w:spacing w:after="160" w:line="240" w:lineRule="exact"/>
    </w:pPr>
    <w:rPr>
      <w:rFonts w:ascii="Verdana" w:eastAsia="新細明體" w:hAnsi="Verdana"/>
      <w:sz w:val="20"/>
      <w:szCs w:val="20"/>
      <w:lang w:eastAsia="zh-CN" w:bidi="hi-IN"/>
    </w:rPr>
  </w:style>
  <w:style w:type="paragraph" w:styleId="aff2">
    <w:name w:val="Document Map"/>
    <w:basedOn w:val="a0"/>
    <w:link w:val="aff3"/>
    <w:rsid w:val="00AE6D6F"/>
    <w:pPr>
      <w:shd w:val="clear" w:color="auto" w:fill="000080"/>
    </w:pPr>
    <w:rPr>
      <w:rFonts w:eastAsia="新細明體"/>
      <w:sz w:val="2"/>
      <w:szCs w:val="20"/>
      <w:lang w:val="x-none" w:eastAsia="x-none"/>
    </w:rPr>
  </w:style>
  <w:style w:type="character" w:customStyle="1" w:styleId="aff3">
    <w:name w:val="文件引導模式 字元"/>
    <w:basedOn w:val="a1"/>
    <w:link w:val="aff2"/>
    <w:rsid w:val="00AE6D6F"/>
    <w:rPr>
      <w:sz w:val="2"/>
      <w:shd w:val="clear" w:color="auto" w:fill="000080"/>
      <w:lang w:val="x-none" w:eastAsia="x-none"/>
    </w:rPr>
  </w:style>
  <w:style w:type="character" w:customStyle="1" w:styleId="af2">
    <w:name w:val="本文 字元"/>
    <w:basedOn w:val="a1"/>
    <w:link w:val="af1"/>
    <w:rsid w:val="00AE6D6F"/>
    <w:rPr>
      <w:rFonts w:eastAsia="標楷體"/>
      <w:kern w:val="2"/>
      <w:sz w:val="32"/>
      <w:szCs w:val="24"/>
    </w:rPr>
  </w:style>
  <w:style w:type="paragraph" w:customStyle="1" w:styleId="aff4">
    <w:name w:val="字號"/>
    <w:rsid w:val="00AE6D6F"/>
    <w:pPr>
      <w:widowControl w:val="0"/>
      <w:adjustRightInd w:val="0"/>
      <w:spacing w:line="200" w:lineRule="atLeast"/>
      <w:ind w:left="5387"/>
      <w:textAlignment w:val="baseline"/>
    </w:pPr>
    <w:rPr>
      <w:rFonts w:eastAsia="Times New Roman"/>
      <w:color w:val="FFFF00"/>
      <w:sz w:val="18"/>
    </w:rPr>
  </w:style>
  <w:style w:type="paragraph" w:customStyle="1" w:styleId="Normal1">
    <w:name w:val="Normal1"/>
    <w:rsid w:val="00AE6D6F"/>
    <w:pPr>
      <w:widowControl w:val="0"/>
      <w:adjustRightInd w:val="0"/>
      <w:spacing w:line="360" w:lineRule="atLeast"/>
      <w:textAlignment w:val="baseline"/>
    </w:pPr>
    <w:rPr>
      <w:rFonts w:ascii="細明體" w:eastAsia="細明體"/>
      <w:sz w:val="24"/>
    </w:rPr>
  </w:style>
  <w:style w:type="paragraph" w:customStyle="1" w:styleId="22">
    <w:name w:val="樣式2"/>
    <w:basedOn w:val="a4"/>
    <w:rsid w:val="00AE6D6F"/>
    <w:pPr>
      <w:snapToGrid w:val="0"/>
      <w:spacing w:after="120" w:line="400" w:lineRule="exact"/>
    </w:pPr>
    <w:rPr>
      <w:rFonts w:ascii="標楷體" w:eastAsia="標楷體" w:cs="Times New Roman"/>
      <w:kern w:val="0"/>
      <w:sz w:val="28"/>
      <w:szCs w:val="20"/>
      <w:lang w:val="x-none" w:eastAsia="x-none"/>
    </w:rPr>
  </w:style>
  <w:style w:type="paragraph" w:customStyle="1" w:styleId="13">
    <w:name w:val="清單段落1"/>
    <w:basedOn w:val="a0"/>
    <w:rsid w:val="00AE6D6F"/>
    <w:pPr>
      <w:ind w:leftChars="200" w:left="480"/>
    </w:pPr>
    <w:rPr>
      <w:rFonts w:eastAsia="新細明體"/>
      <w:kern w:val="2"/>
    </w:rPr>
  </w:style>
  <w:style w:type="paragraph" w:customStyle="1" w:styleId="120">
    <w:name w:val="標題12"/>
    <w:link w:val="121"/>
    <w:rsid w:val="00AE6D6F"/>
    <w:pPr>
      <w:spacing w:beforeLines="50"/>
      <w:ind w:left="480" w:hanging="480"/>
      <w:jc w:val="both"/>
    </w:pPr>
    <w:rPr>
      <w:rFonts w:ascii="Cambria" w:eastAsia="華康標楷體" w:hAnsi="Cambria"/>
      <w:bCs/>
      <w:kern w:val="52"/>
      <w:sz w:val="24"/>
      <w:szCs w:val="52"/>
    </w:rPr>
  </w:style>
  <w:style w:type="character" w:customStyle="1" w:styleId="121">
    <w:name w:val="標題12 字元"/>
    <w:link w:val="120"/>
    <w:locked/>
    <w:rsid w:val="00AE6D6F"/>
    <w:rPr>
      <w:rFonts w:ascii="Cambria" w:eastAsia="華康標楷體" w:hAnsi="Cambria"/>
      <w:bCs/>
      <w:kern w:val="52"/>
      <w:sz w:val="24"/>
      <w:szCs w:val="52"/>
    </w:rPr>
  </w:style>
  <w:style w:type="paragraph" w:customStyle="1" w:styleId="aff5">
    <w:name w:val="字元"/>
    <w:basedOn w:val="a0"/>
    <w:autoRedefine/>
    <w:rsid w:val="00AE6D6F"/>
    <w:pPr>
      <w:widowControl/>
      <w:spacing w:after="160" w:line="240" w:lineRule="exact"/>
    </w:pPr>
    <w:rPr>
      <w:rFonts w:ascii="Verdana" w:eastAsia="新細明體" w:hAnsi="Verdana"/>
      <w:sz w:val="20"/>
      <w:szCs w:val="20"/>
      <w:lang w:eastAsia="zh-CN" w:bidi="hi-IN"/>
    </w:rPr>
  </w:style>
  <w:style w:type="paragraph" w:customStyle="1" w:styleId="-1">
    <w:name w:val="內文-1"/>
    <w:basedOn w:val="a0"/>
    <w:rsid w:val="00AE6D6F"/>
    <w:pPr>
      <w:spacing w:beforeLines="50" w:before="180" w:afterLines="50" w:after="180"/>
      <w:jc w:val="both"/>
    </w:pPr>
    <w:rPr>
      <w:rFonts w:ascii="標楷體" w:hAnsi="標楷體" w:cs="Arial"/>
      <w:kern w:val="2"/>
      <w:sz w:val="27"/>
      <w:szCs w:val="26"/>
    </w:rPr>
  </w:style>
  <w:style w:type="paragraph" w:customStyle="1" w:styleId="aff6">
    <w:name w:val="一內文"/>
    <w:basedOn w:val="a0"/>
    <w:rsid w:val="00AE6D6F"/>
    <w:pPr>
      <w:ind w:left="482"/>
    </w:pPr>
    <w:rPr>
      <w:rFonts w:eastAsia="新細明體"/>
      <w:kern w:val="2"/>
      <w:szCs w:val="20"/>
    </w:rPr>
  </w:style>
  <w:style w:type="paragraph" w:styleId="aff7">
    <w:name w:val="Note Heading"/>
    <w:basedOn w:val="a0"/>
    <w:next w:val="a0"/>
    <w:link w:val="aff8"/>
    <w:rsid w:val="00AE6D6F"/>
    <w:pPr>
      <w:adjustRightInd w:val="0"/>
      <w:spacing w:line="360" w:lineRule="atLeast"/>
      <w:jc w:val="center"/>
      <w:textAlignment w:val="baseline"/>
    </w:pPr>
    <w:rPr>
      <w:rFonts w:ascii="標楷體" w:hAnsi="標楷體"/>
      <w:color w:val="000000"/>
      <w:lang w:val="x-none" w:eastAsia="x-none"/>
    </w:rPr>
  </w:style>
  <w:style w:type="character" w:customStyle="1" w:styleId="aff8">
    <w:name w:val="註釋標題 字元"/>
    <w:basedOn w:val="a1"/>
    <w:link w:val="aff7"/>
    <w:rsid w:val="00AE6D6F"/>
    <w:rPr>
      <w:rFonts w:ascii="標楷體" w:eastAsia="標楷體" w:hAnsi="標楷體"/>
      <w:color w:val="000000"/>
      <w:sz w:val="24"/>
      <w:szCs w:val="24"/>
      <w:lang w:val="x-none" w:eastAsia="x-none"/>
    </w:rPr>
  </w:style>
  <w:style w:type="paragraph" w:styleId="aff9">
    <w:name w:val="Closing"/>
    <w:basedOn w:val="a0"/>
    <w:link w:val="affa"/>
    <w:rsid w:val="00AE6D6F"/>
    <w:pPr>
      <w:adjustRightInd w:val="0"/>
      <w:spacing w:line="360" w:lineRule="atLeast"/>
      <w:ind w:leftChars="1800" w:left="100"/>
      <w:textAlignment w:val="baseline"/>
    </w:pPr>
    <w:rPr>
      <w:rFonts w:ascii="標楷體" w:hAnsi="標楷體"/>
      <w:color w:val="000000"/>
      <w:lang w:val="x-none" w:eastAsia="x-none"/>
    </w:rPr>
  </w:style>
  <w:style w:type="character" w:customStyle="1" w:styleId="affa">
    <w:name w:val="結語 字元"/>
    <w:basedOn w:val="a1"/>
    <w:link w:val="aff9"/>
    <w:rsid w:val="00AE6D6F"/>
    <w:rPr>
      <w:rFonts w:ascii="標楷體" w:eastAsia="標楷體" w:hAnsi="標楷體"/>
      <w:color w:val="000000"/>
      <w:sz w:val="24"/>
      <w:szCs w:val="24"/>
      <w:lang w:val="x-none" w:eastAsia="x-none"/>
    </w:rPr>
  </w:style>
  <w:style w:type="paragraph" w:styleId="affb">
    <w:name w:val="No Spacing"/>
    <w:link w:val="affc"/>
    <w:uiPriority w:val="1"/>
    <w:qFormat/>
    <w:rsid w:val="00AE6D6F"/>
    <w:rPr>
      <w:rFonts w:ascii="Calibri" w:hAnsi="Calibri"/>
      <w:sz w:val="22"/>
      <w:szCs w:val="22"/>
    </w:rPr>
  </w:style>
  <w:style w:type="character" w:customStyle="1" w:styleId="affc">
    <w:name w:val="無間距 字元"/>
    <w:link w:val="affb"/>
    <w:uiPriority w:val="1"/>
    <w:rsid w:val="00AE6D6F"/>
    <w:rPr>
      <w:rFonts w:ascii="Calibri" w:hAnsi="Calibri"/>
      <w:sz w:val="22"/>
      <w:szCs w:val="22"/>
    </w:rPr>
  </w:style>
  <w:style w:type="character" w:customStyle="1" w:styleId="memotext31">
    <w:name w:val="memo_text31"/>
    <w:rsid w:val="00276A5C"/>
    <w:rPr>
      <w:color w:val="000000"/>
      <w:sz w:val="24"/>
      <w:szCs w:val="24"/>
    </w:rPr>
  </w:style>
  <w:style w:type="paragraph" w:customStyle="1" w:styleId="045-2">
    <w:name w:val="045-2"/>
    <w:basedOn w:val="a0"/>
    <w:rsid w:val="00276A5C"/>
    <w:pPr>
      <w:widowControl/>
      <w:spacing w:before="100" w:beforeAutospacing="1" w:after="100" w:afterAutospacing="1"/>
    </w:pPr>
    <w:rPr>
      <w:rFonts w:ascii="新細明體" w:eastAsia="新細明體" w:hAnsi="新細明體" w:cs="新細明體"/>
    </w:rPr>
  </w:style>
  <w:style w:type="paragraph" w:customStyle="1" w:styleId="044-1">
    <w:name w:val="044-1"/>
    <w:basedOn w:val="a0"/>
    <w:rsid w:val="00276A5C"/>
    <w:pPr>
      <w:widowControl/>
      <w:spacing w:before="100" w:beforeAutospacing="1" w:after="100" w:afterAutospacing="1"/>
    </w:pPr>
    <w:rPr>
      <w:rFonts w:ascii="新細明體" w:eastAsia="新細明體" w:hAnsi="新細明體" w:cs="新細明體"/>
    </w:rPr>
  </w:style>
  <w:style w:type="table" w:styleId="affd">
    <w:name w:val="Light Shading"/>
    <w:basedOn w:val="a2"/>
    <w:uiPriority w:val="60"/>
    <w:rsid w:val="0000018A"/>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e">
    <w:name w:val="清單段落 字元"/>
    <w:link w:val="afd"/>
    <w:uiPriority w:val="34"/>
    <w:locked/>
    <w:rsid w:val="00CF42EA"/>
    <w:rPr>
      <w:rFonts w:ascii="Calibri" w:hAnsi="Calibri"/>
      <w:kern w:val="2"/>
      <w:sz w:val="24"/>
      <w:szCs w:val="22"/>
    </w:rPr>
  </w:style>
  <w:style w:type="character" w:customStyle="1" w:styleId="afa">
    <w:name w:val="註腳文字 字元"/>
    <w:basedOn w:val="a1"/>
    <w:link w:val="af9"/>
    <w:semiHidden/>
    <w:rsid w:val="00070139"/>
    <w:rPr>
      <w:kern w:val="2"/>
    </w:rPr>
  </w:style>
  <w:style w:type="paragraph" w:customStyle="1" w:styleId="affe">
    <w:name w:val="公文(全銜)"/>
    <w:rsid w:val="00C941DD"/>
    <w:pPr>
      <w:widowControl w:val="0"/>
      <w:tabs>
        <w:tab w:val="left" w:pos="9639"/>
      </w:tabs>
      <w:spacing w:line="0" w:lineRule="atLeast"/>
      <w:textAlignment w:val="center"/>
    </w:pPr>
    <w:rPr>
      <w:rFonts w:eastAsia="標楷體"/>
      <w:b/>
      <w:noProof/>
      <w:kern w:val="2"/>
      <w:sz w:val="52"/>
    </w:rPr>
  </w:style>
  <w:style w:type="paragraph" w:customStyle="1" w:styleId="afff">
    <w:name w:val="公文(開會事由)"/>
    <w:basedOn w:val="a0"/>
    <w:next w:val="a0"/>
    <w:rsid w:val="00C941DD"/>
    <w:pPr>
      <w:spacing w:line="0" w:lineRule="atLeast"/>
      <w:ind w:left="1400" w:hanging="1400"/>
    </w:pPr>
    <w:rPr>
      <w:noProof/>
      <w:kern w:val="2"/>
      <w:sz w:val="28"/>
      <w:szCs w:val="20"/>
    </w:rPr>
  </w:style>
  <w:style w:type="paragraph" w:customStyle="1" w:styleId="afff0">
    <w:name w:val="公文(主持人)"/>
    <w:basedOn w:val="a0"/>
    <w:next w:val="a0"/>
    <w:rsid w:val="00C941DD"/>
    <w:pPr>
      <w:spacing w:line="0" w:lineRule="atLeast"/>
      <w:ind w:left="1280" w:hanging="1280"/>
    </w:pPr>
    <w:rPr>
      <w:noProof/>
      <w:kern w:val="2"/>
      <w:sz w:val="28"/>
      <w:szCs w:val="20"/>
    </w:rPr>
  </w:style>
  <w:style w:type="paragraph" w:customStyle="1" w:styleId="afff1">
    <w:name w:val="公文(空白行)"/>
    <w:basedOn w:val="a0"/>
    <w:rsid w:val="00C941DD"/>
    <w:pPr>
      <w:spacing w:line="0" w:lineRule="atLeast"/>
    </w:pPr>
    <w:rPr>
      <w:noProof/>
      <w:kern w:val="2"/>
      <w:szCs w:val="20"/>
    </w:rPr>
  </w:style>
  <w:style w:type="paragraph" w:customStyle="1" w:styleId="a">
    <w:name w:val="說明一"/>
    <w:basedOn w:val="a0"/>
    <w:rsid w:val="008C2153"/>
    <w:pPr>
      <w:numPr>
        <w:numId w:val="2"/>
      </w:numPr>
      <w:snapToGrid w:val="0"/>
      <w:spacing w:line="400" w:lineRule="atLeast"/>
    </w:pPr>
    <w:rPr>
      <w:rFonts w:ascii="標楷體" w:hAnsi="標楷體"/>
      <w:bCs/>
      <w:kern w:val="2"/>
      <w:sz w:val="28"/>
      <w:szCs w:val="28"/>
      <w:lang w:val="x-none" w:eastAsia="x-none"/>
    </w:rPr>
  </w:style>
  <w:style w:type="table" w:customStyle="1" w:styleId="14">
    <w:name w:val="表格格線1"/>
    <w:basedOn w:val="a2"/>
    <w:next w:val="af4"/>
    <w:uiPriority w:val="59"/>
    <w:rsid w:val="008C215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Emphasis"/>
    <w:uiPriority w:val="20"/>
    <w:qFormat/>
    <w:rsid w:val="00143135"/>
    <w:rPr>
      <w:i/>
      <w:iCs/>
    </w:rPr>
  </w:style>
  <w:style w:type="table" w:customStyle="1" w:styleId="23">
    <w:name w:val="表格格線2"/>
    <w:basedOn w:val="a2"/>
    <w:next w:val="af4"/>
    <w:uiPriority w:val="39"/>
    <w:rsid w:val="006B079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F4D4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F4D49"/>
    <w:pPr>
      <w:autoSpaceDE w:val="0"/>
      <w:autoSpaceDN w:val="0"/>
      <w:ind w:left="28"/>
    </w:pPr>
    <w:rPr>
      <w:rFonts w:ascii="Droid Sans Fallback" w:eastAsia="Droid Sans Fallback" w:hAnsi="Droid Sans Fallback" w:cs="Droid Sans Fallback"/>
      <w:sz w:val="22"/>
      <w:szCs w:val="22"/>
      <w:lang w:eastAsia="en-US"/>
    </w:rPr>
  </w:style>
  <w:style w:type="character" w:customStyle="1" w:styleId="30">
    <w:name w:val="標題 3 字元"/>
    <w:basedOn w:val="a1"/>
    <w:link w:val="3"/>
    <w:semiHidden/>
    <w:rsid w:val="0021616E"/>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423">
      <w:bodyDiv w:val="1"/>
      <w:marLeft w:val="154"/>
      <w:marRight w:val="154"/>
      <w:marTop w:val="154"/>
      <w:marBottom w:val="0"/>
      <w:divBdr>
        <w:top w:val="none" w:sz="0" w:space="0" w:color="auto"/>
        <w:left w:val="none" w:sz="0" w:space="0" w:color="auto"/>
        <w:bottom w:val="none" w:sz="0" w:space="0" w:color="auto"/>
        <w:right w:val="none" w:sz="0" w:space="0" w:color="auto"/>
      </w:divBdr>
      <w:divsChild>
        <w:div w:id="518355359">
          <w:marLeft w:val="0"/>
          <w:marRight w:val="0"/>
          <w:marTop w:val="0"/>
          <w:marBottom w:val="0"/>
          <w:divBdr>
            <w:top w:val="none" w:sz="0" w:space="0" w:color="auto"/>
            <w:left w:val="none" w:sz="0" w:space="0" w:color="auto"/>
            <w:bottom w:val="none" w:sz="0" w:space="0" w:color="auto"/>
            <w:right w:val="none" w:sz="0" w:space="0" w:color="auto"/>
          </w:divBdr>
          <w:divsChild>
            <w:div w:id="1342271687">
              <w:marLeft w:val="0"/>
              <w:marRight w:val="0"/>
              <w:marTop w:val="0"/>
              <w:marBottom w:val="0"/>
              <w:divBdr>
                <w:top w:val="none" w:sz="0" w:space="0" w:color="auto"/>
                <w:left w:val="none" w:sz="0" w:space="0" w:color="auto"/>
                <w:bottom w:val="none" w:sz="0" w:space="0" w:color="auto"/>
                <w:right w:val="none" w:sz="0" w:space="0" w:color="auto"/>
              </w:divBdr>
              <w:divsChild>
                <w:div w:id="1598440355">
                  <w:marLeft w:val="0"/>
                  <w:marRight w:val="0"/>
                  <w:marTop w:val="0"/>
                  <w:marBottom w:val="0"/>
                  <w:divBdr>
                    <w:top w:val="none" w:sz="0" w:space="0" w:color="auto"/>
                    <w:left w:val="none" w:sz="0" w:space="0" w:color="auto"/>
                    <w:bottom w:val="none" w:sz="0" w:space="0" w:color="auto"/>
                    <w:right w:val="none" w:sz="0" w:space="0" w:color="auto"/>
                  </w:divBdr>
                  <w:divsChild>
                    <w:div w:id="693648587">
                      <w:marLeft w:val="0"/>
                      <w:marRight w:val="0"/>
                      <w:marTop w:val="0"/>
                      <w:marBottom w:val="0"/>
                      <w:divBdr>
                        <w:top w:val="none" w:sz="0" w:space="0" w:color="auto"/>
                        <w:left w:val="none" w:sz="0" w:space="0" w:color="auto"/>
                        <w:bottom w:val="none" w:sz="0" w:space="0" w:color="auto"/>
                        <w:right w:val="none" w:sz="0" w:space="0" w:color="auto"/>
                      </w:divBdr>
                      <w:divsChild>
                        <w:div w:id="977339787">
                          <w:marLeft w:val="0"/>
                          <w:marRight w:val="0"/>
                          <w:marTop w:val="0"/>
                          <w:marBottom w:val="0"/>
                          <w:divBdr>
                            <w:top w:val="none" w:sz="0" w:space="0" w:color="auto"/>
                            <w:left w:val="none" w:sz="0" w:space="0" w:color="auto"/>
                            <w:bottom w:val="none" w:sz="0" w:space="0" w:color="auto"/>
                            <w:right w:val="none" w:sz="0" w:space="0" w:color="auto"/>
                          </w:divBdr>
                          <w:divsChild>
                            <w:div w:id="13655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4231">
      <w:bodyDiv w:val="1"/>
      <w:marLeft w:val="153"/>
      <w:marRight w:val="153"/>
      <w:marTop w:val="153"/>
      <w:marBottom w:val="0"/>
      <w:divBdr>
        <w:top w:val="none" w:sz="0" w:space="0" w:color="auto"/>
        <w:left w:val="none" w:sz="0" w:space="0" w:color="auto"/>
        <w:bottom w:val="none" w:sz="0" w:space="0" w:color="auto"/>
        <w:right w:val="none" w:sz="0" w:space="0" w:color="auto"/>
      </w:divBdr>
      <w:divsChild>
        <w:div w:id="2070876555">
          <w:marLeft w:val="0"/>
          <w:marRight w:val="0"/>
          <w:marTop w:val="0"/>
          <w:marBottom w:val="0"/>
          <w:divBdr>
            <w:top w:val="none" w:sz="0" w:space="0" w:color="auto"/>
            <w:left w:val="none" w:sz="0" w:space="0" w:color="auto"/>
            <w:bottom w:val="none" w:sz="0" w:space="0" w:color="auto"/>
            <w:right w:val="none" w:sz="0" w:space="0" w:color="auto"/>
          </w:divBdr>
          <w:divsChild>
            <w:div w:id="1988051959">
              <w:marLeft w:val="0"/>
              <w:marRight w:val="0"/>
              <w:marTop w:val="0"/>
              <w:marBottom w:val="0"/>
              <w:divBdr>
                <w:top w:val="none" w:sz="0" w:space="0" w:color="auto"/>
                <w:left w:val="none" w:sz="0" w:space="0" w:color="auto"/>
                <w:bottom w:val="none" w:sz="0" w:space="0" w:color="auto"/>
                <w:right w:val="none" w:sz="0" w:space="0" w:color="auto"/>
              </w:divBdr>
              <w:divsChild>
                <w:div w:id="1097991775">
                  <w:marLeft w:val="0"/>
                  <w:marRight w:val="0"/>
                  <w:marTop w:val="0"/>
                  <w:marBottom w:val="0"/>
                  <w:divBdr>
                    <w:top w:val="none" w:sz="0" w:space="0" w:color="auto"/>
                    <w:left w:val="none" w:sz="0" w:space="0" w:color="auto"/>
                    <w:bottom w:val="none" w:sz="0" w:space="0" w:color="auto"/>
                    <w:right w:val="none" w:sz="0" w:space="0" w:color="auto"/>
                  </w:divBdr>
                  <w:divsChild>
                    <w:div w:id="1475371540">
                      <w:marLeft w:val="0"/>
                      <w:marRight w:val="0"/>
                      <w:marTop w:val="0"/>
                      <w:marBottom w:val="0"/>
                      <w:divBdr>
                        <w:top w:val="none" w:sz="0" w:space="0" w:color="auto"/>
                        <w:left w:val="none" w:sz="0" w:space="0" w:color="auto"/>
                        <w:bottom w:val="none" w:sz="0" w:space="0" w:color="auto"/>
                        <w:right w:val="none" w:sz="0" w:space="0" w:color="auto"/>
                      </w:divBdr>
                      <w:divsChild>
                        <w:div w:id="964849597">
                          <w:marLeft w:val="0"/>
                          <w:marRight w:val="0"/>
                          <w:marTop w:val="0"/>
                          <w:marBottom w:val="0"/>
                          <w:divBdr>
                            <w:top w:val="none" w:sz="0" w:space="0" w:color="auto"/>
                            <w:left w:val="none" w:sz="0" w:space="0" w:color="auto"/>
                            <w:bottom w:val="none" w:sz="0" w:space="0" w:color="auto"/>
                            <w:right w:val="none" w:sz="0" w:space="0" w:color="auto"/>
                          </w:divBdr>
                          <w:divsChild>
                            <w:div w:id="955258322">
                              <w:marLeft w:val="0"/>
                              <w:marRight w:val="0"/>
                              <w:marTop w:val="0"/>
                              <w:marBottom w:val="0"/>
                              <w:divBdr>
                                <w:top w:val="none" w:sz="0" w:space="0" w:color="auto"/>
                                <w:left w:val="none" w:sz="0" w:space="0" w:color="auto"/>
                                <w:bottom w:val="none" w:sz="0" w:space="0" w:color="auto"/>
                                <w:right w:val="none" w:sz="0" w:space="0" w:color="auto"/>
                              </w:divBdr>
                              <w:divsChild>
                                <w:div w:id="624848248">
                                  <w:marLeft w:val="0"/>
                                  <w:marRight w:val="0"/>
                                  <w:marTop w:val="0"/>
                                  <w:marBottom w:val="0"/>
                                  <w:divBdr>
                                    <w:top w:val="none" w:sz="0" w:space="0" w:color="auto"/>
                                    <w:left w:val="none" w:sz="0" w:space="0" w:color="auto"/>
                                    <w:bottom w:val="none" w:sz="0" w:space="0" w:color="auto"/>
                                    <w:right w:val="none" w:sz="0" w:space="0" w:color="auto"/>
                                  </w:divBdr>
                                  <w:divsChild>
                                    <w:div w:id="1844281003">
                                      <w:marLeft w:val="0"/>
                                      <w:marRight w:val="0"/>
                                      <w:marTop w:val="0"/>
                                      <w:marBottom w:val="0"/>
                                      <w:divBdr>
                                        <w:top w:val="none" w:sz="0" w:space="0" w:color="auto"/>
                                        <w:left w:val="none" w:sz="0" w:space="0" w:color="auto"/>
                                        <w:bottom w:val="none" w:sz="0" w:space="0" w:color="auto"/>
                                        <w:right w:val="none" w:sz="0" w:space="0" w:color="auto"/>
                                      </w:divBdr>
                                      <w:divsChild>
                                        <w:div w:id="491987316">
                                          <w:marLeft w:val="0"/>
                                          <w:marRight w:val="0"/>
                                          <w:marTop w:val="0"/>
                                          <w:marBottom w:val="0"/>
                                          <w:divBdr>
                                            <w:top w:val="none" w:sz="0" w:space="0" w:color="auto"/>
                                            <w:left w:val="none" w:sz="0" w:space="0" w:color="auto"/>
                                            <w:bottom w:val="none" w:sz="0" w:space="0" w:color="auto"/>
                                            <w:right w:val="none" w:sz="0" w:space="0" w:color="auto"/>
                                          </w:divBdr>
                                          <w:divsChild>
                                            <w:div w:id="351807068">
                                              <w:marLeft w:val="0"/>
                                              <w:marRight w:val="0"/>
                                              <w:marTop w:val="0"/>
                                              <w:marBottom w:val="0"/>
                                              <w:divBdr>
                                                <w:top w:val="none" w:sz="0" w:space="0" w:color="auto"/>
                                                <w:left w:val="none" w:sz="0" w:space="0" w:color="auto"/>
                                                <w:bottom w:val="none" w:sz="0" w:space="0" w:color="auto"/>
                                                <w:right w:val="none" w:sz="0" w:space="0" w:color="auto"/>
                                              </w:divBdr>
                                              <w:divsChild>
                                                <w:div w:id="448552190">
                                                  <w:marLeft w:val="0"/>
                                                  <w:marRight w:val="0"/>
                                                  <w:marTop w:val="0"/>
                                                  <w:marBottom w:val="0"/>
                                                  <w:divBdr>
                                                    <w:top w:val="none" w:sz="0" w:space="0" w:color="auto"/>
                                                    <w:left w:val="none" w:sz="0" w:space="0" w:color="auto"/>
                                                    <w:bottom w:val="none" w:sz="0" w:space="0" w:color="auto"/>
                                                    <w:right w:val="none" w:sz="0" w:space="0" w:color="auto"/>
                                                  </w:divBdr>
                                                  <w:divsChild>
                                                    <w:div w:id="1507987244">
                                                      <w:marLeft w:val="0"/>
                                                      <w:marRight w:val="0"/>
                                                      <w:marTop w:val="0"/>
                                                      <w:marBottom w:val="0"/>
                                                      <w:divBdr>
                                                        <w:top w:val="none" w:sz="0" w:space="0" w:color="auto"/>
                                                        <w:left w:val="none" w:sz="0" w:space="0" w:color="auto"/>
                                                        <w:bottom w:val="none" w:sz="0" w:space="0" w:color="auto"/>
                                                        <w:right w:val="none" w:sz="0" w:space="0" w:color="auto"/>
                                                      </w:divBdr>
                                                      <w:divsChild>
                                                        <w:div w:id="1718896644">
                                                          <w:marLeft w:val="0"/>
                                                          <w:marRight w:val="0"/>
                                                          <w:marTop w:val="0"/>
                                                          <w:marBottom w:val="0"/>
                                                          <w:divBdr>
                                                            <w:top w:val="none" w:sz="0" w:space="0" w:color="auto"/>
                                                            <w:left w:val="none" w:sz="0" w:space="0" w:color="auto"/>
                                                            <w:bottom w:val="none" w:sz="0" w:space="0" w:color="auto"/>
                                                            <w:right w:val="none" w:sz="0" w:space="0" w:color="auto"/>
                                                          </w:divBdr>
                                                          <w:divsChild>
                                                            <w:div w:id="862979549">
                                                              <w:marLeft w:val="0"/>
                                                              <w:marRight w:val="0"/>
                                                              <w:marTop w:val="0"/>
                                                              <w:marBottom w:val="0"/>
                                                              <w:divBdr>
                                                                <w:top w:val="none" w:sz="0" w:space="0" w:color="auto"/>
                                                                <w:left w:val="none" w:sz="0" w:space="0" w:color="auto"/>
                                                                <w:bottom w:val="none" w:sz="0" w:space="0" w:color="auto"/>
                                                                <w:right w:val="none" w:sz="0" w:space="0" w:color="auto"/>
                                                              </w:divBdr>
                                                              <w:divsChild>
                                                                <w:div w:id="634913123">
                                                                  <w:marLeft w:val="0"/>
                                                                  <w:marRight w:val="0"/>
                                                                  <w:marTop w:val="0"/>
                                                                  <w:marBottom w:val="0"/>
                                                                  <w:divBdr>
                                                                    <w:top w:val="none" w:sz="0" w:space="0" w:color="auto"/>
                                                                    <w:left w:val="none" w:sz="0" w:space="0" w:color="auto"/>
                                                                    <w:bottom w:val="none" w:sz="0" w:space="0" w:color="auto"/>
                                                                    <w:right w:val="none" w:sz="0" w:space="0" w:color="auto"/>
                                                                  </w:divBdr>
                                                                  <w:divsChild>
                                                                    <w:div w:id="325859470">
                                                                      <w:marLeft w:val="0"/>
                                                                      <w:marRight w:val="0"/>
                                                                      <w:marTop w:val="0"/>
                                                                      <w:marBottom w:val="0"/>
                                                                      <w:divBdr>
                                                                        <w:top w:val="none" w:sz="0" w:space="0" w:color="auto"/>
                                                                        <w:left w:val="none" w:sz="0" w:space="0" w:color="auto"/>
                                                                        <w:bottom w:val="none" w:sz="0" w:space="0" w:color="auto"/>
                                                                        <w:right w:val="none" w:sz="0" w:space="0" w:color="auto"/>
                                                                      </w:divBdr>
                                                                      <w:divsChild>
                                                                        <w:div w:id="1108889019">
                                                                          <w:marLeft w:val="0"/>
                                                                          <w:marRight w:val="0"/>
                                                                          <w:marTop w:val="0"/>
                                                                          <w:marBottom w:val="0"/>
                                                                          <w:divBdr>
                                                                            <w:top w:val="none" w:sz="0" w:space="0" w:color="auto"/>
                                                                            <w:left w:val="none" w:sz="0" w:space="0" w:color="auto"/>
                                                                            <w:bottom w:val="none" w:sz="0" w:space="0" w:color="auto"/>
                                                                            <w:right w:val="none" w:sz="0" w:space="0" w:color="auto"/>
                                                                          </w:divBdr>
                                                                          <w:divsChild>
                                                                            <w:div w:id="280192269">
                                                                              <w:marLeft w:val="0"/>
                                                                              <w:marRight w:val="0"/>
                                                                              <w:marTop w:val="0"/>
                                                                              <w:marBottom w:val="0"/>
                                                                              <w:divBdr>
                                                                                <w:top w:val="none" w:sz="0" w:space="0" w:color="auto"/>
                                                                                <w:left w:val="none" w:sz="0" w:space="0" w:color="auto"/>
                                                                                <w:bottom w:val="none" w:sz="0" w:space="0" w:color="auto"/>
                                                                                <w:right w:val="none" w:sz="0" w:space="0" w:color="auto"/>
                                                                              </w:divBdr>
                                                                              <w:divsChild>
                                                                                <w:div w:id="1275402452">
                                                                                  <w:marLeft w:val="0"/>
                                                                                  <w:marRight w:val="0"/>
                                                                                  <w:marTop w:val="0"/>
                                                                                  <w:marBottom w:val="0"/>
                                                                                  <w:divBdr>
                                                                                    <w:top w:val="none" w:sz="0" w:space="0" w:color="auto"/>
                                                                                    <w:left w:val="none" w:sz="0" w:space="0" w:color="auto"/>
                                                                                    <w:bottom w:val="none" w:sz="0" w:space="0" w:color="auto"/>
                                                                                    <w:right w:val="none" w:sz="0" w:space="0" w:color="auto"/>
                                                                                  </w:divBdr>
                                                                                  <w:divsChild>
                                                                                    <w:div w:id="146945650">
                                                                                      <w:marLeft w:val="0"/>
                                                                                      <w:marRight w:val="0"/>
                                                                                      <w:marTop w:val="0"/>
                                                                                      <w:marBottom w:val="0"/>
                                                                                      <w:divBdr>
                                                                                        <w:top w:val="none" w:sz="0" w:space="0" w:color="auto"/>
                                                                                        <w:left w:val="none" w:sz="0" w:space="0" w:color="auto"/>
                                                                                        <w:bottom w:val="none" w:sz="0" w:space="0" w:color="auto"/>
                                                                                        <w:right w:val="none" w:sz="0" w:space="0" w:color="auto"/>
                                                                                      </w:divBdr>
                                                                                      <w:divsChild>
                                                                                        <w:div w:id="1942561981">
                                                                                          <w:marLeft w:val="0"/>
                                                                                          <w:marRight w:val="0"/>
                                                                                          <w:marTop w:val="0"/>
                                                                                          <w:marBottom w:val="0"/>
                                                                                          <w:divBdr>
                                                                                            <w:top w:val="none" w:sz="0" w:space="0" w:color="auto"/>
                                                                                            <w:left w:val="none" w:sz="0" w:space="0" w:color="auto"/>
                                                                                            <w:bottom w:val="none" w:sz="0" w:space="0" w:color="auto"/>
                                                                                            <w:right w:val="none" w:sz="0" w:space="0" w:color="auto"/>
                                                                                          </w:divBdr>
                                                                                          <w:divsChild>
                                                                                            <w:div w:id="780227663">
                                                                                              <w:marLeft w:val="0"/>
                                                                                              <w:marRight w:val="0"/>
                                                                                              <w:marTop w:val="0"/>
                                                                                              <w:marBottom w:val="0"/>
                                                                                              <w:divBdr>
                                                                                                <w:top w:val="none" w:sz="0" w:space="0" w:color="auto"/>
                                                                                                <w:left w:val="none" w:sz="0" w:space="0" w:color="auto"/>
                                                                                                <w:bottom w:val="none" w:sz="0" w:space="0" w:color="auto"/>
                                                                                                <w:right w:val="none" w:sz="0" w:space="0" w:color="auto"/>
                                                                                              </w:divBdr>
                                                                                              <w:divsChild>
                                                                                                <w:div w:id="1611859936">
                                                                                                  <w:marLeft w:val="0"/>
                                                                                                  <w:marRight w:val="0"/>
                                                                                                  <w:marTop w:val="0"/>
                                                                                                  <w:marBottom w:val="0"/>
                                                                                                  <w:divBdr>
                                                                                                    <w:top w:val="none" w:sz="0" w:space="0" w:color="auto"/>
                                                                                                    <w:left w:val="none" w:sz="0" w:space="0" w:color="auto"/>
                                                                                                    <w:bottom w:val="none" w:sz="0" w:space="0" w:color="auto"/>
                                                                                                    <w:right w:val="none" w:sz="0" w:space="0" w:color="auto"/>
                                                                                                  </w:divBdr>
                                                                                                  <w:divsChild>
                                                                                                    <w:div w:id="2032875036">
                                                                                                      <w:marLeft w:val="0"/>
                                                                                                      <w:marRight w:val="0"/>
                                                                                                      <w:marTop w:val="0"/>
                                                                                                      <w:marBottom w:val="0"/>
                                                                                                      <w:divBdr>
                                                                                                        <w:top w:val="none" w:sz="0" w:space="0" w:color="auto"/>
                                                                                                        <w:left w:val="none" w:sz="0" w:space="0" w:color="auto"/>
                                                                                                        <w:bottom w:val="none" w:sz="0" w:space="0" w:color="auto"/>
                                                                                                        <w:right w:val="none" w:sz="0" w:space="0" w:color="auto"/>
                                                                                                      </w:divBdr>
                                                                                                      <w:divsChild>
                                                                                                        <w:div w:id="936790955">
                                                                                                          <w:marLeft w:val="0"/>
                                                                                                          <w:marRight w:val="0"/>
                                                                                                          <w:marTop w:val="0"/>
                                                                                                          <w:marBottom w:val="0"/>
                                                                                                          <w:divBdr>
                                                                                                            <w:top w:val="none" w:sz="0" w:space="0" w:color="auto"/>
                                                                                                            <w:left w:val="none" w:sz="0" w:space="0" w:color="auto"/>
                                                                                                            <w:bottom w:val="none" w:sz="0" w:space="0" w:color="auto"/>
                                                                                                            <w:right w:val="none" w:sz="0" w:space="0" w:color="auto"/>
                                                                                                          </w:divBdr>
                                                                                                          <w:divsChild>
                                                                                                            <w:div w:id="1471749143">
                                                                                                              <w:marLeft w:val="0"/>
                                                                                                              <w:marRight w:val="0"/>
                                                                                                              <w:marTop w:val="0"/>
                                                                                                              <w:marBottom w:val="0"/>
                                                                                                              <w:divBdr>
                                                                                                                <w:top w:val="none" w:sz="0" w:space="0" w:color="auto"/>
                                                                                                                <w:left w:val="none" w:sz="0" w:space="0" w:color="auto"/>
                                                                                                                <w:bottom w:val="none" w:sz="0" w:space="0" w:color="auto"/>
                                                                                                                <w:right w:val="none" w:sz="0" w:space="0" w:color="auto"/>
                                                                                                              </w:divBdr>
                                                                                                              <w:divsChild>
                                                                                                                <w:div w:id="555773615">
                                                                                                                  <w:marLeft w:val="0"/>
                                                                                                                  <w:marRight w:val="0"/>
                                                                                                                  <w:marTop w:val="0"/>
                                                                                                                  <w:marBottom w:val="0"/>
                                                                                                                  <w:divBdr>
                                                                                                                    <w:top w:val="none" w:sz="0" w:space="0" w:color="auto"/>
                                                                                                                    <w:left w:val="none" w:sz="0" w:space="0" w:color="auto"/>
                                                                                                                    <w:bottom w:val="none" w:sz="0" w:space="0" w:color="auto"/>
                                                                                                                    <w:right w:val="none" w:sz="0" w:space="0" w:color="auto"/>
                                                                                                                  </w:divBdr>
                                                                                                                  <w:divsChild>
                                                                                                                    <w:div w:id="46034699">
                                                                                                                      <w:marLeft w:val="0"/>
                                                                                                                      <w:marRight w:val="0"/>
                                                                                                                      <w:marTop w:val="0"/>
                                                                                                                      <w:marBottom w:val="0"/>
                                                                                                                      <w:divBdr>
                                                                                                                        <w:top w:val="none" w:sz="0" w:space="0" w:color="auto"/>
                                                                                                                        <w:left w:val="none" w:sz="0" w:space="0" w:color="auto"/>
                                                                                                                        <w:bottom w:val="none" w:sz="0" w:space="0" w:color="auto"/>
                                                                                                                        <w:right w:val="none" w:sz="0" w:space="0" w:color="auto"/>
                                                                                                                      </w:divBdr>
                                                                                                                    </w:div>
                                                                                                                    <w:div w:id="550266281">
                                                                                                                      <w:marLeft w:val="0"/>
                                                                                                                      <w:marRight w:val="0"/>
                                                                                                                      <w:marTop w:val="0"/>
                                                                                                                      <w:marBottom w:val="0"/>
                                                                                                                      <w:divBdr>
                                                                                                                        <w:top w:val="none" w:sz="0" w:space="0" w:color="auto"/>
                                                                                                                        <w:left w:val="none" w:sz="0" w:space="0" w:color="auto"/>
                                                                                                                        <w:bottom w:val="none" w:sz="0" w:space="0" w:color="auto"/>
                                                                                                                        <w:right w:val="none" w:sz="0" w:space="0" w:color="auto"/>
                                                                                                                      </w:divBdr>
                                                                                                                    </w:div>
                                                                                                                    <w:div w:id="751854022">
                                                                                                                      <w:marLeft w:val="0"/>
                                                                                                                      <w:marRight w:val="0"/>
                                                                                                                      <w:marTop w:val="0"/>
                                                                                                                      <w:marBottom w:val="0"/>
                                                                                                                      <w:divBdr>
                                                                                                                        <w:top w:val="none" w:sz="0" w:space="0" w:color="auto"/>
                                                                                                                        <w:left w:val="none" w:sz="0" w:space="0" w:color="auto"/>
                                                                                                                        <w:bottom w:val="none" w:sz="0" w:space="0" w:color="auto"/>
                                                                                                                        <w:right w:val="none" w:sz="0" w:space="0" w:color="auto"/>
                                                                                                                      </w:divBdr>
                                                                                                                    </w:div>
                                                                                                                    <w:div w:id="898898458">
                                                                                                                      <w:marLeft w:val="0"/>
                                                                                                                      <w:marRight w:val="0"/>
                                                                                                                      <w:marTop w:val="0"/>
                                                                                                                      <w:marBottom w:val="0"/>
                                                                                                                      <w:divBdr>
                                                                                                                        <w:top w:val="none" w:sz="0" w:space="0" w:color="auto"/>
                                                                                                                        <w:left w:val="none" w:sz="0" w:space="0" w:color="auto"/>
                                                                                                                        <w:bottom w:val="none" w:sz="0" w:space="0" w:color="auto"/>
                                                                                                                        <w:right w:val="none" w:sz="0" w:space="0" w:color="auto"/>
                                                                                                                      </w:divBdr>
                                                                                                                    </w:div>
                                                                                                                    <w:div w:id="1448353233">
                                                                                                                      <w:marLeft w:val="0"/>
                                                                                                                      <w:marRight w:val="0"/>
                                                                                                                      <w:marTop w:val="0"/>
                                                                                                                      <w:marBottom w:val="0"/>
                                                                                                                      <w:divBdr>
                                                                                                                        <w:top w:val="none" w:sz="0" w:space="0" w:color="auto"/>
                                                                                                                        <w:left w:val="none" w:sz="0" w:space="0" w:color="auto"/>
                                                                                                                        <w:bottom w:val="none" w:sz="0" w:space="0" w:color="auto"/>
                                                                                                                        <w:right w:val="none" w:sz="0" w:space="0" w:color="auto"/>
                                                                                                                      </w:divBdr>
                                                                                                                    </w:div>
                                                                                                                    <w:div w:id="15348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97650">
      <w:bodyDiv w:val="1"/>
      <w:marLeft w:val="154"/>
      <w:marRight w:val="154"/>
      <w:marTop w:val="154"/>
      <w:marBottom w:val="0"/>
      <w:divBdr>
        <w:top w:val="none" w:sz="0" w:space="0" w:color="auto"/>
        <w:left w:val="none" w:sz="0" w:space="0" w:color="auto"/>
        <w:bottom w:val="none" w:sz="0" w:space="0" w:color="auto"/>
        <w:right w:val="none" w:sz="0" w:space="0" w:color="auto"/>
      </w:divBdr>
      <w:divsChild>
        <w:div w:id="95709615">
          <w:marLeft w:val="0"/>
          <w:marRight w:val="0"/>
          <w:marTop w:val="0"/>
          <w:marBottom w:val="0"/>
          <w:divBdr>
            <w:top w:val="none" w:sz="0" w:space="0" w:color="auto"/>
            <w:left w:val="none" w:sz="0" w:space="0" w:color="auto"/>
            <w:bottom w:val="none" w:sz="0" w:space="0" w:color="auto"/>
            <w:right w:val="none" w:sz="0" w:space="0" w:color="auto"/>
          </w:divBdr>
        </w:div>
      </w:divsChild>
    </w:div>
    <w:div w:id="144469039">
      <w:bodyDiv w:val="1"/>
      <w:marLeft w:val="180"/>
      <w:marRight w:val="180"/>
      <w:marTop w:val="180"/>
      <w:marBottom w:val="0"/>
      <w:divBdr>
        <w:top w:val="none" w:sz="0" w:space="0" w:color="auto"/>
        <w:left w:val="none" w:sz="0" w:space="0" w:color="auto"/>
        <w:bottom w:val="none" w:sz="0" w:space="0" w:color="auto"/>
        <w:right w:val="none" w:sz="0" w:space="0" w:color="auto"/>
      </w:divBdr>
      <w:divsChild>
        <w:div w:id="303779152">
          <w:marLeft w:val="0"/>
          <w:marRight w:val="0"/>
          <w:marTop w:val="0"/>
          <w:marBottom w:val="0"/>
          <w:divBdr>
            <w:top w:val="none" w:sz="0" w:space="0" w:color="auto"/>
            <w:left w:val="none" w:sz="0" w:space="0" w:color="auto"/>
            <w:bottom w:val="none" w:sz="0" w:space="0" w:color="auto"/>
            <w:right w:val="none" w:sz="0" w:space="0" w:color="auto"/>
          </w:divBdr>
          <w:divsChild>
            <w:div w:id="95947423">
              <w:marLeft w:val="0"/>
              <w:marRight w:val="0"/>
              <w:marTop w:val="0"/>
              <w:marBottom w:val="0"/>
              <w:divBdr>
                <w:top w:val="none" w:sz="0" w:space="0" w:color="auto"/>
                <w:left w:val="none" w:sz="0" w:space="0" w:color="auto"/>
                <w:bottom w:val="none" w:sz="0" w:space="0" w:color="auto"/>
                <w:right w:val="none" w:sz="0" w:space="0" w:color="auto"/>
              </w:divBdr>
              <w:divsChild>
                <w:div w:id="2100633108">
                  <w:marLeft w:val="0"/>
                  <w:marRight w:val="0"/>
                  <w:marTop w:val="0"/>
                  <w:marBottom w:val="0"/>
                  <w:divBdr>
                    <w:top w:val="none" w:sz="0" w:space="0" w:color="auto"/>
                    <w:left w:val="none" w:sz="0" w:space="0" w:color="auto"/>
                    <w:bottom w:val="none" w:sz="0" w:space="0" w:color="auto"/>
                    <w:right w:val="none" w:sz="0" w:space="0" w:color="auto"/>
                  </w:divBdr>
                  <w:divsChild>
                    <w:div w:id="1539201173">
                      <w:marLeft w:val="0"/>
                      <w:marRight w:val="0"/>
                      <w:marTop w:val="0"/>
                      <w:marBottom w:val="0"/>
                      <w:divBdr>
                        <w:top w:val="none" w:sz="0" w:space="0" w:color="auto"/>
                        <w:left w:val="none" w:sz="0" w:space="0" w:color="auto"/>
                        <w:bottom w:val="none" w:sz="0" w:space="0" w:color="auto"/>
                        <w:right w:val="none" w:sz="0" w:space="0" w:color="auto"/>
                      </w:divBdr>
                      <w:divsChild>
                        <w:div w:id="1193543179">
                          <w:marLeft w:val="0"/>
                          <w:marRight w:val="0"/>
                          <w:marTop w:val="0"/>
                          <w:marBottom w:val="0"/>
                          <w:divBdr>
                            <w:top w:val="none" w:sz="0" w:space="0" w:color="auto"/>
                            <w:left w:val="none" w:sz="0" w:space="0" w:color="auto"/>
                            <w:bottom w:val="none" w:sz="0" w:space="0" w:color="auto"/>
                            <w:right w:val="none" w:sz="0" w:space="0" w:color="auto"/>
                          </w:divBdr>
                          <w:divsChild>
                            <w:div w:id="1045447256">
                              <w:marLeft w:val="0"/>
                              <w:marRight w:val="0"/>
                              <w:marTop w:val="0"/>
                              <w:marBottom w:val="0"/>
                              <w:divBdr>
                                <w:top w:val="none" w:sz="0" w:space="0" w:color="auto"/>
                                <w:left w:val="none" w:sz="0" w:space="0" w:color="auto"/>
                                <w:bottom w:val="none" w:sz="0" w:space="0" w:color="auto"/>
                                <w:right w:val="none" w:sz="0" w:space="0" w:color="auto"/>
                              </w:divBdr>
                              <w:divsChild>
                                <w:div w:id="230237889">
                                  <w:marLeft w:val="0"/>
                                  <w:marRight w:val="0"/>
                                  <w:marTop w:val="0"/>
                                  <w:marBottom w:val="0"/>
                                  <w:divBdr>
                                    <w:top w:val="none" w:sz="0" w:space="0" w:color="auto"/>
                                    <w:left w:val="none" w:sz="0" w:space="0" w:color="auto"/>
                                    <w:bottom w:val="none" w:sz="0" w:space="0" w:color="auto"/>
                                    <w:right w:val="none" w:sz="0" w:space="0" w:color="auto"/>
                                  </w:divBdr>
                                  <w:divsChild>
                                    <w:div w:id="929777249">
                                      <w:marLeft w:val="0"/>
                                      <w:marRight w:val="0"/>
                                      <w:marTop w:val="0"/>
                                      <w:marBottom w:val="0"/>
                                      <w:divBdr>
                                        <w:top w:val="none" w:sz="0" w:space="0" w:color="auto"/>
                                        <w:left w:val="none" w:sz="0" w:space="0" w:color="auto"/>
                                        <w:bottom w:val="none" w:sz="0" w:space="0" w:color="auto"/>
                                        <w:right w:val="none" w:sz="0" w:space="0" w:color="auto"/>
                                      </w:divBdr>
                                      <w:divsChild>
                                        <w:div w:id="1051077650">
                                          <w:marLeft w:val="0"/>
                                          <w:marRight w:val="0"/>
                                          <w:marTop w:val="0"/>
                                          <w:marBottom w:val="0"/>
                                          <w:divBdr>
                                            <w:top w:val="none" w:sz="0" w:space="0" w:color="auto"/>
                                            <w:left w:val="none" w:sz="0" w:space="0" w:color="auto"/>
                                            <w:bottom w:val="none" w:sz="0" w:space="0" w:color="auto"/>
                                            <w:right w:val="none" w:sz="0" w:space="0" w:color="auto"/>
                                          </w:divBdr>
                                        </w:div>
                                        <w:div w:id="1174807688">
                                          <w:marLeft w:val="0"/>
                                          <w:marRight w:val="0"/>
                                          <w:marTop w:val="0"/>
                                          <w:marBottom w:val="0"/>
                                          <w:divBdr>
                                            <w:top w:val="none" w:sz="0" w:space="0" w:color="auto"/>
                                            <w:left w:val="none" w:sz="0" w:space="0" w:color="auto"/>
                                            <w:bottom w:val="none" w:sz="0" w:space="0" w:color="auto"/>
                                            <w:right w:val="none" w:sz="0" w:space="0" w:color="auto"/>
                                          </w:divBdr>
                                        </w:div>
                                        <w:div w:id="2133012238">
                                          <w:marLeft w:val="0"/>
                                          <w:marRight w:val="0"/>
                                          <w:marTop w:val="0"/>
                                          <w:marBottom w:val="0"/>
                                          <w:divBdr>
                                            <w:top w:val="none" w:sz="0" w:space="0" w:color="auto"/>
                                            <w:left w:val="none" w:sz="0" w:space="0" w:color="auto"/>
                                            <w:bottom w:val="none" w:sz="0" w:space="0" w:color="auto"/>
                                            <w:right w:val="none" w:sz="0" w:space="0" w:color="auto"/>
                                          </w:divBdr>
                                        </w:div>
                                        <w:div w:id="976952240">
                                          <w:marLeft w:val="0"/>
                                          <w:marRight w:val="0"/>
                                          <w:marTop w:val="0"/>
                                          <w:marBottom w:val="0"/>
                                          <w:divBdr>
                                            <w:top w:val="none" w:sz="0" w:space="0" w:color="auto"/>
                                            <w:left w:val="none" w:sz="0" w:space="0" w:color="auto"/>
                                            <w:bottom w:val="none" w:sz="0" w:space="0" w:color="auto"/>
                                            <w:right w:val="none" w:sz="0" w:space="0" w:color="auto"/>
                                          </w:divBdr>
                                        </w:div>
                                        <w:div w:id="763458402">
                                          <w:marLeft w:val="0"/>
                                          <w:marRight w:val="0"/>
                                          <w:marTop w:val="0"/>
                                          <w:marBottom w:val="0"/>
                                          <w:divBdr>
                                            <w:top w:val="none" w:sz="0" w:space="0" w:color="auto"/>
                                            <w:left w:val="none" w:sz="0" w:space="0" w:color="auto"/>
                                            <w:bottom w:val="none" w:sz="0" w:space="0" w:color="auto"/>
                                            <w:right w:val="none" w:sz="0" w:space="0" w:color="auto"/>
                                          </w:divBdr>
                                        </w:div>
                                        <w:div w:id="559950652">
                                          <w:marLeft w:val="0"/>
                                          <w:marRight w:val="0"/>
                                          <w:marTop w:val="0"/>
                                          <w:marBottom w:val="0"/>
                                          <w:divBdr>
                                            <w:top w:val="none" w:sz="0" w:space="0" w:color="auto"/>
                                            <w:left w:val="none" w:sz="0" w:space="0" w:color="auto"/>
                                            <w:bottom w:val="none" w:sz="0" w:space="0" w:color="auto"/>
                                            <w:right w:val="none" w:sz="0" w:space="0" w:color="auto"/>
                                          </w:divBdr>
                                        </w:div>
                                        <w:div w:id="813790557">
                                          <w:marLeft w:val="0"/>
                                          <w:marRight w:val="0"/>
                                          <w:marTop w:val="0"/>
                                          <w:marBottom w:val="0"/>
                                          <w:divBdr>
                                            <w:top w:val="none" w:sz="0" w:space="0" w:color="auto"/>
                                            <w:left w:val="none" w:sz="0" w:space="0" w:color="auto"/>
                                            <w:bottom w:val="none" w:sz="0" w:space="0" w:color="auto"/>
                                            <w:right w:val="none" w:sz="0" w:space="0" w:color="auto"/>
                                          </w:divBdr>
                                        </w:div>
                                        <w:div w:id="291253076">
                                          <w:marLeft w:val="0"/>
                                          <w:marRight w:val="0"/>
                                          <w:marTop w:val="0"/>
                                          <w:marBottom w:val="0"/>
                                          <w:divBdr>
                                            <w:top w:val="none" w:sz="0" w:space="0" w:color="auto"/>
                                            <w:left w:val="none" w:sz="0" w:space="0" w:color="auto"/>
                                            <w:bottom w:val="none" w:sz="0" w:space="0" w:color="auto"/>
                                            <w:right w:val="none" w:sz="0" w:space="0" w:color="auto"/>
                                          </w:divBdr>
                                        </w:div>
                                        <w:div w:id="1523591693">
                                          <w:marLeft w:val="0"/>
                                          <w:marRight w:val="0"/>
                                          <w:marTop w:val="0"/>
                                          <w:marBottom w:val="0"/>
                                          <w:divBdr>
                                            <w:top w:val="none" w:sz="0" w:space="0" w:color="auto"/>
                                            <w:left w:val="none" w:sz="0" w:space="0" w:color="auto"/>
                                            <w:bottom w:val="none" w:sz="0" w:space="0" w:color="auto"/>
                                            <w:right w:val="none" w:sz="0" w:space="0" w:color="auto"/>
                                          </w:divBdr>
                                        </w:div>
                                        <w:div w:id="1485006200">
                                          <w:marLeft w:val="0"/>
                                          <w:marRight w:val="0"/>
                                          <w:marTop w:val="0"/>
                                          <w:marBottom w:val="0"/>
                                          <w:divBdr>
                                            <w:top w:val="none" w:sz="0" w:space="0" w:color="auto"/>
                                            <w:left w:val="none" w:sz="0" w:space="0" w:color="auto"/>
                                            <w:bottom w:val="none" w:sz="0" w:space="0" w:color="auto"/>
                                            <w:right w:val="none" w:sz="0" w:space="0" w:color="auto"/>
                                          </w:divBdr>
                                        </w:div>
                                        <w:div w:id="1356079188">
                                          <w:marLeft w:val="0"/>
                                          <w:marRight w:val="0"/>
                                          <w:marTop w:val="0"/>
                                          <w:marBottom w:val="0"/>
                                          <w:divBdr>
                                            <w:top w:val="none" w:sz="0" w:space="0" w:color="auto"/>
                                            <w:left w:val="none" w:sz="0" w:space="0" w:color="auto"/>
                                            <w:bottom w:val="none" w:sz="0" w:space="0" w:color="auto"/>
                                            <w:right w:val="none" w:sz="0" w:space="0" w:color="auto"/>
                                          </w:divBdr>
                                        </w:div>
                                        <w:div w:id="1530294752">
                                          <w:marLeft w:val="0"/>
                                          <w:marRight w:val="0"/>
                                          <w:marTop w:val="0"/>
                                          <w:marBottom w:val="0"/>
                                          <w:divBdr>
                                            <w:top w:val="none" w:sz="0" w:space="0" w:color="auto"/>
                                            <w:left w:val="none" w:sz="0" w:space="0" w:color="auto"/>
                                            <w:bottom w:val="none" w:sz="0" w:space="0" w:color="auto"/>
                                            <w:right w:val="none" w:sz="0" w:space="0" w:color="auto"/>
                                          </w:divBdr>
                                        </w:div>
                                        <w:div w:id="1180003637">
                                          <w:marLeft w:val="0"/>
                                          <w:marRight w:val="0"/>
                                          <w:marTop w:val="0"/>
                                          <w:marBottom w:val="0"/>
                                          <w:divBdr>
                                            <w:top w:val="none" w:sz="0" w:space="0" w:color="auto"/>
                                            <w:left w:val="none" w:sz="0" w:space="0" w:color="auto"/>
                                            <w:bottom w:val="none" w:sz="0" w:space="0" w:color="auto"/>
                                            <w:right w:val="none" w:sz="0" w:space="0" w:color="auto"/>
                                          </w:divBdr>
                                        </w:div>
                                        <w:div w:id="807473139">
                                          <w:marLeft w:val="0"/>
                                          <w:marRight w:val="0"/>
                                          <w:marTop w:val="0"/>
                                          <w:marBottom w:val="0"/>
                                          <w:divBdr>
                                            <w:top w:val="none" w:sz="0" w:space="0" w:color="auto"/>
                                            <w:left w:val="none" w:sz="0" w:space="0" w:color="auto"/>
                                            <w:bottom w:val="none" w:sz="0" w:space="0" w:color="auto"/>
                                            <w:right w:val="none" w:sz="0" w:space="0" w:color="auto"/>
                                          </w:divBdr>
                                        </w:div>
                                        <w:div w:id="1956980832">
                                          <w:marLeft w:val="0"/>
                                          <w:marRight w:val="0"/>
                                          <w:marTop w:val="0"/>
                                          <w:marBottom w:val="0"/>
                                          <w:divBdr>
                                            <w:top w:val="none" w:sz="0" w:space="0" w:color="auto"/>
                                            <w:left w:val="none" w:sz="0" w:space="0" w:color="auto"/>
                                            <w:bottom w:val="none" w:sz="0" w:space="0" w:color="auto"/>
                                            <w:right w:val="none" w:sz="0" w:space="0" w:color="auto"/>
                                          </w:divBdr>
                                        </w:div>
                                        <w:div w:id="2066445856">
                                          <w:marLeft w:val="0"/>
                                          <w:marRight w:val="0"/>
                                          <w:marTop w:val="0"/>
                                          <w:marBottom w:val="0"/>
                                          <w:divBdr>
                                            <w:top w:val="none" w:sz="0" w:space="0" w:color="auto"/>
                                            <w:left w:val="none" w:sz="0" w:space="0" w:color="auto"/>
                                            <w:bottom w:val="none" w:sz="0" w:space="0" w:color="auto"/>
                                            <w:right w:val="none" w:sz="0" w:space="0" w:color="auto"/>
                                          </w:divBdr>
                                        </w:div>
                                        <w:div w:id="1553737153">
                                          <w:marLeft w:val="0"/>
                                          <w:marRight w:val="0"/>
                                          <w:marTop w:val="0"/>
                                          <w:marBottom w:val="0"/>
                                          <w:divBdr>
                                            <w:top w:val="none" w:sz="0" w:space="0" w:color="auto"/>
                                            <w:left w:val="none" w:sz="0" w:space="0" w:color="auto"/>
                                            <w:bottom w:val="none" w:sz="0" w:space="0" w:color="auto"/>
                                            <w:right w:val="none" w:sz="0" w:space="0" w:color="auto"/>
                                          </w:divBdr>
                                        </w:div>
                                        <w:div w:id="1790120730">
                                          <w:marLeft w:val="0"/>
                                          <w:marRight w:val="0"/>
                                          <w:marTop w:val="0"/>
                                          <w:marBottom w:val="0"/>
                                          <w:divBdr>
                                            <w:top w:val="none" w:sz="0" w:space="0" w:color="auto"/>
                                            <w:left w:val="none" w:sz="0" w:space="0" w:color="auto"/>
                                            <w:bottom w:val="none" w:sz="0" w:space="0" w:color="auto"/>
                                            <w:right w:val="none" w:sz="0" w:space="0" w:color="auto"/>
                                          </w:divBdr>
                                        </w:div>
                                        <w:div w:id="1459106023">
                                          <w:marLeft w:val="0"/>
                                          <w:marRight w:val="0"/>
                                          <w:marTop w:val="0"/>
                                          <w:marBottom w:val="0"/>
                                          <w:divBdr>
                                            <w:top w:val="none" w:sz="0" w:space="0" w:color="auto"/>
                                            <w:left w:val="none" w:sz="0" w:space="0" w:color="auto"/>
                                            <w:bottom w:val="none" w:sz="0" w:space="0" w:color="auto"/>
                                            <w:right w:val="none" w:sz="0" w:space="0" w:color="auto"/>
                                          </w:divBdr>
                                          <w:divsChild>
                                            <w:div w:id="21325019">
                                              <w:marLeft w:val="0"/>
                                              <w:marRight w:val="0"/>
                                              <w:marTop w:val="0"/>
                                              <w:marBottom w:val="0"/>
                                              <w:divBdr>
                                                <w:top w:val="none" w:sz="0" w:space="0" w:color="auto"/>
                                                <w:left w:val="none" w:sz="0" w:space="0" w:color="auto"/>
                                                <w:bottom w:val="none" w:sz="0" w:space="0" w:color="auto"/>
                                                <w:right w:val="none" w:sz="0" w:space="0" w:color="auto"/>
                                              </w:divBdr>
                                              <w:divsChild>
                                                <w:div w:id="15159799">
                                                  <w:marLeft w:val="0"/>
                                                  <w:marRight w:val="0"/>
                                                  <w:marTop w:val="0"/>
                                                  <w:marBottom w:val="0"/>
                                                  <w:divBdr>
                                                    <w:top w:val="none" w:sz="0" w:space="0" w:color="auto"/>
                                                    <w:left w:val="none" w:sz="0" w:space="0" w:color="auto"/>
                                                    <w:bottom w:val="none" w:sz="0" w:space="0" w:color="auto"/>
                                                    <w:right w:val="none" w:sz="0" w:space="0" w:color="auto"/>
                                                  </w:divBdr>
                                                  <w:divsChild>
                                                    <w:div w:id="969360732">
                                                      <w:marLeft w:val="0"/>
                                                      <w:marRight w:val="0"/>
                                                      <w:marTop w:val="0"/>
                                                      <w:marBottom w:val="0"/>
                                                      <w:divBdr>
                                                        <w:top w:val="none" w:sz="0" w:space="0" w:color="auto"/>
                                                        <w:left w:val="none" w:sz="0" w:space="0" w:color="auto"/>
                                                        <w:bottom w:val="none" w:sz="0" w:space="0" w:color="auto"/>
                                                        <w:right w:val="none" w:sz="0" w:space="0" w:color="auto"/>
                                                      </w:divBdr>
                                                      <w:divsChild>
                                                        <w:div w:id="951787006">
                                                          <w:marLeft w:val="0"/>
                                                          <w:marRight w:val="0"/>
                                                          <w:marTop w:val="0"/>
                                                          <w:marBottom w:val="0"/>
                                                          <w:divBdr>
                                                            <w:top w:val="none" w:sz="0" w:space="0" w:color="auto"/>
                                                            <w:left w:val="none" w:sz="0" w:space="0" w:color="auto"/>
                                                            <w:bottom w:val="none" w:sz="0" w:space="0" w:color="auto"/>
                                                            <w:right w:val="none" w:sz="0" w:space="0" w:color="auto"/>
                                                          </w:divBdr>
                                                          <w:divsChild>
                                                            <w:div w:id="1836455192">
                                                              <w:marLeft w:val="0"/>
                                                              <w:marRight w:val="0"/>
                                                              <w:marTop w:val="0"/>
                                                              <w:marBottom w:val="0"/>
                                                              <w:divBdr>
                                                                <w:top w:val="none" w:sz="0" w:space="0" w:color="auto"/>
                                                                <w:left w:val="none" w:sz="0" w:space="0" w:color="auto"/>
                                                                <w:bottom w:val="none" w:sz="0" w:space="0" w:color="auto"/>
                                                                <w:right w:val="none" w:sz="0" w:space="0" w:color="auto"/>
                                                              </w:divBdr>
                                                              <w:divsChild>
                                                                <w:div w:id="273707329">
                                                                  <w:marLeft w:val="0"/>
                                                                  <w:marRight w:val="0"/>
                                                                  <w:marTop w:val="0"/>
                                                                  <w:marBottom w:val="0"/>
                                                                  <w:divBdr>
                                                                    <w:top w:val="none" w:sz="0" w:space="0" w:color="auto"/>
                                                                    <w:left w:val="none" w:sz="0" w:space="0" w:color="auto"/>
                                                                    <w:bottom w:val="none" w:sz="0" w:space="0" w:color="auto"/>
                                                                    <w:right w:val="none" w:sz="0" w:space="0" w:color="auto"/>
                                                                  </w:divBdr>
                                                                  <w:divsChild>
                                                                    <w:div w:id="1238831009">
                                                                      <w:marLeft w:val="0"/>
                                                                      <w:marRight w:val="0"/>
                                                                      <w:marTop w:val="0"/>
                                                                      <w:marBottom w:val="0"/>
                                                                      <w:divBdr>
                                                                        <w:top w:val="none" w:sz="0" w:space="0" w:color="auto"/>
                                                                        <w:left w:val="none" w:sz="0" w:space="0" w:color="auto"/>
                                                                        <w:bottom w:val="none" w:sz="0" w:space="0" w:color="auto"/>
                                                                        <w:right w:val="none" w:sz="0" w:space="0" w:color="auto"/>
                                                                      </w:divBdr>
                                                                      <w:divsChild>
                                                                        <w:div w:id="2030373123">
                                                                          <w:marLeft w:val="0"/>
                                                                          <w:marRight w:val="0"/>
                                                                          <w:marTop w:val="0"/>
                                                                          <w:marBottom w:val="0"/>
                                                                          <w:divBdr>
                                                                            <w:top w:val="none" w:sz="0" w:space="0" w:color="auto"/>
                                                                            <w:left w:val="none" w:sz="0" w:space="0" w:color="auto"/>
                                                                            <w:bottom w:val="none" w:sz="0" w:space="0" w:color="auto"/>
                                                                            <w:right w:val="none" w:sz="0" w:space="0" w:color="auto"/>
                                                                          </w:divBdr>
                                                                          <w:divsChild>
                                                                            <w:div w:id="1325352871">
                                                                              <w:marLeft w:val="0"/>
                                                                              <w:marRight w:val="0"/>
                                                                              <w:marTop w:val="0"/>
                                                                              <w:marBottom w:val="0"/>
                                                                              <w:divBdr>
                                                                                <w:top w:val="none" w:sz="0" w:space="0" w:color="auto"/>
                                                                                <w:left w:val="none" w:sz="0" w:space="0" w:color="auto"/>
                                                                                <w:bottom w:val="none" w:sz="0" w:space="0" w:color="auto"/>
                                                                                <w:right w:val="none" w:sz="0" w:space="0" w:color="auto"/>
                                                                              </w:divBdr>
                                                                              <w:divsChild>
                                                                                <w:div w:id="872302382">
                                                                                  <w:marLeft w:val="0"/>
                                                                                  <w:marRight w:val="0"/>
                                                                                  <w:marTop w:val="0"/>
                                                                                  <w:marBottom w:val="0"/>
                                                                                  <w:divBdr>
                                                                                    <w:top w:val="none" w:sz="0" w:space="0" w:color="auto"/>
                                                                                    <w:left w:val="none" w:sz="0" w:space="0" w:color="auto"/>
                                                                                    <w:bottom w:val="none" w:sz="0" w:space="0" w:color="auto"/>
                                                                                    <w:right w:val="none" w:sz="0" w:space="0" w:color="auto"/>
                                                                                  </w:divBdr>
                                                                                  <w:divsChild>
                                                                                    <w:div w:id="225341649">
                                                                                      <w:marLeft w:val="0"/>
                                                                                      <w:marRight w:val="0"/>
                                                                                      <w:marTop w:val="0"/>
                                                                                      <w:marBottom w:val="0"/>
                                                                                      <w:divBdr>
                                                                                        <w:top w:val="none" w:sz="0" w:space="0" w:color="auto"/>
                                                                                        <w:left w:val="none" w:sz="0" w:space="0" w:color="auto"/>
                                                                                        <w:bottom w:val="none" w:sz="0" w:space="0" w:color="auto"/>
                                                                                        <w:right w:val="none" w:sz="0" w:space="0" w:color="auto"/>
                                                                                      </w:divBdr>
                                                                                      <w:divsChild>
                                                                                        <w:div w:id="2071616015">
                                                                                          <w:marLeft w:val="0"/>
                                                                                          <w:marRight w:val="0"/>
                                                                                          <w:marTop w:val="0"/>
                                                                                          <w:marBottom w:val="0"/>
                                                                                          <w:divBdr>
                                                                                            <w:top w:val="none" w:sz="0" w:space="0" w:color="auto"/>
                                                                                            <w:left w:val="none" w:sz="0" w:space="0" w:color="auto"/>
                                                                                            <w:bottom w:val="none" w:sz="0" w:space="0" w:color="auto"/>
                                                                                            <w:right w:val="none" w:sz="0" w:space="0" w:color="auto"/>
                                                                                          </w:divBdr>
                                                                                          <w:divsChild>
                                                                                            <w:div w:id="1053891863">
                                                                                              <w:marLeft w:val="0"/>
                                                                                              <w:marRight w:val="0"/>
                                                                                              <w:marTop w:val="0"/>
                                                                                              <w:marBottom w:val="0"/>
                                                                                              <w:divBdr>
                                                                                                <w:top w:val="none" w:sz="0" w:space="0" w:color="auto"/>
                                                                                                <w:left w:val="none" w:sz="0" w:space="0" w:color="auto"/>
                                                                                                <w:bottom w:val="none" w:sz="0" w:space="0" w:color="auto"/>
                                                                                                <w:right w:val="none" w:sz="0" w:space="0" w:color="auto"/>
                                                                                              </w:divBdr>
                                                                                              <w:divsChild>
                                                                                                <w:div w:id="316227899">
                                                                                                  <w:marLeft w:val="0"/>
                                                                                                  <w:marRight w:val="0"/>
                                                                                                  <w:marTop w:val="0"/>
                                                                                                  <w:marBottom w:val="0"/>
                                                                                                  <w:divBdr>
                                                                                                    <w:top w:val="none" w:sz="0" w:space="0" w:color="auto"/>
                                                                                                    <w:left w:val="none" w:sz="0" w:space="0" w:color="auto"/>
                                                                                                    <w:bottom w:val="none" w:sz="0" w:space="0" w:color="auto"/>
                                                                                                    <w:right w:val="none" w:sz="0" w:space="0" w:color="auto"/>
                                                                                                  </w:divBdr>
                                                                                                  <w:divsChild>
                                                                                                    <w:div w:id="589587980">
                                                                                                      <w:marLeft w:val="0"/>
                                                                                                      <w:marRight w:val="0"/>
                                                                                                      <w:marTop w:val="0"/>
                                                                                                      <w:marBottom w:val="0"/>
                                                                                                      <w:divBdr>
                                                                                                        <w:top w:val="none" w:sz="0" w:space="0" w:color="auto"/>
                                                                                                        <w:left w:val="none" w:sz="0" w:space="0" w:color="auto"/>
                                                                                                        <w:bottom w:val="none" w:sz="0" w:space="0" w:color="auto"/>
                                                                                                        <w:right w:val="none" w:sz="0" w:space="0" w:color="auto"/>
                                                                                                      </w:divBdr>
                                                                                                      <w:divsChild>
                                                                                                        <w:div w:id="1522666521">
                                                                                                          <w:marLeft w:val="0"/>
                                                                                                          <w:marRight w:val="0"/>
                                                                                                          <w:marTop w:val="0"/>
                                                                                                          <w:marBottom w:val="0"/>
                                                                                                          <w:divBdr>
                                                                                                            <w:top w:val="none" w:sz="0" w:space="0" w:color="auto"/>
                                                                                                            <w:left w:val="none" w:sz="0" w:space="0" w:color="auto"/>
                                                                                                            <w:bottom w:val="none" w:sz="0" w:space="0" w:color="auto"/>
                                                                                                            <w:right w:val="none" w:sz="0" w:space="0" w:color="auto"/>
                                                                                                          </w:divBdr>
                                                                                                        </w:div>
                                                                                                        <w:div w:id="878129754">
                                                                                                          <w:marLeft w:val="0"/>
                                                                                                          <w:marRight w:val="0"/>
                                                                                                          <w:marTop w:val="0"/>
                                                                                                          <w:marBottom w:val="0"/>
                                                                                                          <w:divBdr>
                                                                                                            <w:top w:val="none" w:sz="0" w:space="0" w:color="auto"/>
                                                                                                            <w:left w:val="none" w:sz="0" w:space="0" w:color="auto"/>
                                                                                                            <w:bottom w:val="none" w:sz="0" w:space="0" w:color="auto"/>
                                                                                                            <w:right w:val="none" w:sz="0" w:space="0" w:color="auto"/>
                                                                                                          </w:divBdr>
                                                                                                        </w:div>
                                                                                                        <w:div w:id="8416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80039">
                                                                                                  <w:marLeft w:val="0"/>
                                                                                                  <w:marRight w:val="0"/>
                                                                                                  <w:marTop w:val="0"/>
                                                                                                  <w:marBottom w:val="0"/>
                                                                                                  <w:divBdr>
                                                                                                    <w:top w:val="none" w:sz="0" w:space="0" w:color="auto"/>
                                                                                                    <w:left w:val="none" w:sz="0" w:space="0" w:color="auto"/>
                                                                                                    <w:bottom w:val="none" w:sz="0" w:space="0" w:color="auto"/>
                                                                                                    <w:right w:val="none" w:sz="0" w:space="0" w:color="auto"/>
                                                                                                  </w:divBdr>
                                                                                                  <w:divsChild>
                                                                                                    <w:div w:id="476458285">
                                                                                                      <w:marLeft w:val="0"/>
                                                                                                      <w:marRight w:val="0"/>
                                                                                                      <w:marTop w:val="0"/>
                                                                                                      <w:marBottom w:val="0"/>
                                                                                                      <w:divBdr>
                                                                                                        <w:top w:val="none" w:sz="0" w:space="0" w:color="auto"/>
                                                                                                        <w:left w:val="none" w:sz="0" w:space="0" w:color="auto"/>
                                                                                                        <w:bottom w:val="none" w:sz="0" w:space="0" w:color="auto"/>
                                                                                                        <w:right w:val="none" w:sz="0" w:space="0" w:color="auto"/>
                                                                                                      </w:divBdr>
                                                                                                    </w:div>
                                                                                                    <w:div w:id="7100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667735">
      <w:bodyDiv w:val="1"/>
      <w:marLeft w:val="154"/>
      <w:marRight w:val="154"/>
      <w:marTop w:val="154"/>
      <w:marBottom w:val="0"/>
      <w:divBdr>
        <w:top w:val="none" w:sz="0" w:space="0" w:color="auto"/>
        <w:left w:val="none" w:sz="0" w:space="0" w:color="auto"/>
        <w:bottom w:val="none" w:sz="0" w:space="0" w:color="auto"/>
        <w:right w:val="none" w:sz="0" w:space="0" w:color="auto"/>
      </w:divBdr>
      <w:divsChild>
        <w:div w:id="216938080">
          <w:marLeft w:val="0"/>
          <w:marRight w:val="0"/>
          <w:marTop w:val="0"/>
          <w:marBottom w:val="0"/>
          <w:divBdr>
            <w:top w:val="none" w:sz="0" w:space="0" w:color="auto"/>
            <w:left w:val="none" w:sz="0" w:space="0" w:color="auto"/>
            <w:bottom w:val="none" w:sz="0" w:space="0" w:color="auto"/>
            <w:right w:val="none" w:sz="0" w:space="0" w:color="auto"/>
          </w:divBdr>
          <w:divsChild>
            <w:div w:id="2059470165">
              <w:marLeft w:val="0"/>
              <w:marRight w:val="0"/>
              <w:marTop w:val="0"/>
              <w:marBottom w:val="0"/>
              <w:divBdr>
                <w:top w:val="none" w:sz="0" w:space="0" w:color="auto"/>
                <w:left w:val="none" w:sz="0" w:space="0" w:color="auto"/>
                <w:bottom w:val="none" w:sz="0" w:space="0" w:color="auto"/>
                <w:right w:val="none" w:sz="0" w:space="0" w:color="auto"/>
              </w:divBdr>
              <w:divsChild>
                <w:div w:id="549999725">
                  <w:marLeft w:val="0"/>
                  <w:marRight w:val="0"/>
                  <w:marTop w:val="0"/>
                  <w:marBottom w:val="0"/>
                  <w:divBdr>
                    <w:top w:val="none" w:sz="0" w:space="0" w:color="auto"/>
                    <w:left w:val="none" w:sz="0" w:space="0" w:color="auto"/>
                    <w:bottom w:val="none" w:sz="0" w:space="0" w:color="auto"/>
                    <w:right w:val="none" w:sz="0" w:space="0" w:color="auto"/>
                  </w:divBdr>
                  <w:divsChild>
                    <w:div w:id="323552531">
                      <w:marLeft w:val="0"/>
                      <w:marRight w:val="0"/>
                      <w:marTop w:val="0"/>
                      <w:marBottom w:val="0"/>
                      <w:divBdr>
                        <w:top w:val="none" w:sz="0" w:space="0" w:color="auto"/>
                        <w:left w:val="none" w:sz="0" w:space="0" w:color="auto"/>
                        <w:bottom w:val="none" w:sz="0" w:space="0" w:color="auto"/>
                        <w:right w:val="none" w:sz="0" w:space="0" w:color="auto"/>
                      </w:divBdr>
                    </w:div>
                    <w:div w:id="855967740">
                      <w:marLeft w:val="0"/>
                      <w:marRight w:val="0"/>
                      <w:marTop w:val="0"/>
                      <w:marBottom w:val="0"/>
                      <w:divBdr>
                        <w:top w:val="none" w:sz="0" w:space="0" w:color="auto"/>
                        <w:left w:val="none" w:sz="0" w:space="0" w:color="auto"/>
                        <w:bottom w:val="none" w:sz="0" w:space="0" w:color="auto"/>
                        <w:right w:val="none" w:sz="0" w:space="0" w:color="auto"/>
                      </w:divBdr>
                    </w:div>
                    <w:div w:id="989165635">
                      <w:marLeft w:val="0"/>
                      <w:marRight w:val="0"/>
                      <w:marTop w:val="0"/>
                      <w:marBottom w:val="0"/>
                      <w:divBdr>
                        <w:top w:val="none" w:sz="0" w:space="0" w:color="auto"/>
                        <w:left w:val="none" w:sz="0" w:space="0" w:color="auto"/>
                        <w:bottom w:val="none" w:sz="0" w:space="0" w:color="auto"/>
                        <w:right w:val="none" w:sz="0" w:space="0" w:color="auto"/>
                      </w:divBdr>
                    </w:div>
                    <w:div w:id="1012144836">
                      <w:marLeft w:val="0"/>
                      <w:marRight w:val="0"/>
                      <w:marTop w:val="0"/>
                      <w:marBottom w:val="0"/>
                      <w:divBdr>
                        <w:top w:val="none" w:sz="0" w:space="0" w:color="auto"/>
                        <w:left w:val="none" w:sz="0" w:space="0" w:color="auto"/>
                        <w:bottom w:val="none" w:sz="0" w:space="0" w:color="auto"/>
                        <w:right w:val="none" w:sz="0" w:space="0" w:color="auto"/>
                      </w:divBdr>
                    </w:div>
                    <w:div w:id="1143963601">
                      <w:marLeft w:val="0"/>
                      <w:marRight w:val="0"/>
                      <w:marTop w:val="0"/>
                      <w:marBottom w:val="0"/>
                      <w:divBdr>
                        <w:top w:val="none" w:sz="0" w:space="0" w:color="auto"/>
                        <w:left w:val="none" w:sz="0" w:space="0" w:color="auto"/>
                        <w:bottom w:val="none" w:sz="0" w:space="0" w:color="auto"/>
                        <w:right w:val="none" w:sz="0" w:space="0" w:color="auto"/>
                      </w:divBdr>
                    </w:div>
                    <w:div w:id="1466310036">
                      <w:marLeft w:val="0"/>
                      <w:marRight w:val="0"/>
                      <w:marTop w:val="0"/>
                      <w:marBottom w:val="0"/>
                      <w:divBdr>
                        <w:top w:val="none" w:sz="0" w:space="0" w:color="auto"/>
                        <w:left w:val="none" w:sz="0" w:space="0" w:color="auto"/>
                        <w:bottom w:val="none" w:sz="0" w:space="0" w:color="auto"/>
                        <w:right w:val="none" w:sz="0" w:space="0" w:color="auto"/>
                      </w:divBdr>
                    </w:div>
                    <w:div w:id="1471434739">
                      <w:marLeft w:val="0"/>
                      <w:marRight w:val="0"/>
                      <w:marTop w:val="0"/>
                      <w:marBottom w:val="0"/>
                      <w:divBdr>
                        <w:top w:val="none" w:sz="0" w:space="0" w:color="auto"/>
                        <w:left w:val="none" w:sz="0" w:space="0" w:color="auto"/>
                        <w:bottom w:val="none" w:sz="0" w:space="0" w:color="auto"/>
                        <w:right w:val="none" w:sz="0" w:space="0" w:color="auto"/>
                      </w:divBdr>
                    </w:div>
                    <w:div w:id="1498612482">
                      <w:marLeft w:val="0"/>
                      <w:marRight w:val="0"/>
                      <w:marTop w:val="0"/>
                      <w:marBottom w:val="0"/>
                      <w:divBdr>
                        <w:top w:val="none" w:sz="0" w:space="0" w:color="auto"/>
                        <w:left w:val="none" w:sz="0" w:space="0" w:color="auto"/>
                        <w:bottom w:val="none" w:sz="0" w:space="0" w:color="auto"/>
                        <w:right w:val="none" w:sz="0" w:space="0" w:color="auto"/>
                      </w:divBdr>
                    </w:div>
                    <w:div w:id="19369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49461">
      <w:bodyDiv w:val="1"/>
      <w:marLeft w:val="0"/>
      <w:marRight w:val="0"/>
      <w:marTop w:val="0"/>
      <w:marBottom w:val="0"/>
      <w:divBdr>
        <w:top w:val="none" w:sz="0" w:space="0" w:color="auto"/>
        <w:left w:val="none" w:sz="0" w:space="0" w:color="auto"/>
        <w:bottom w:val="none" w:sz="0" w:space="0" w:color="auto"/>
        <w:right w:val="none" w:sz="0" w:space="0" w:color="auto"/>
      </w:divBdr>
    </w:div>
    <w:div w:id="320736754">
      <w:bodyDiv w:val="1"/>
      <w:marLeft w:val="0"/>
      <w:marRight w:val="0"/>
      <w:marTop w:val="0"/>
      <w:marBottom w:val="0"/>
      <w:divBdr>
        <w:top w:val="none" w:sz="0" w:space="0" w:color="auto"/>
        <w:left w:val="none" w:sz="0" w:space="0" w:color="auto"/>
        <w:bottom w:val="none" w:sz="0" w:space="0" w:color="auto"/>
        <w:right w:val="none" w:sz="0" w:space="0" w:color="auto"/>
      </w:divBdr>
    </w:div>
    <w:div w:id="363100228">
      <w:bodyDiv w:val="1"/>
      <w:marLeft w:val="0"/>
      <w:marRight w:val="0"/>
      <w:marTop w:val="0"/>
      <w:marBottom w:val="0"/>
      <w:divBdr>
        <w:top w:val="none" w:sz="0" w:space="0" w:color="auto"/>
        <w:left w:val="none" w:sz="0" w:space="0" w:color="auto"/>
        <w:bottom w:val="none" w:sz="0" w:space="0" w:color="auto"/>
        <w:right w:val="none" w:sz="0" w:space="0" w:color="auto"/>
      </w:divBdr>
    </w:div>
    <w:div w:id="380834367">
      <w:bodyDiv w:val="1"/>
      <w:marLeft w:val="154"/>
      <w:marRight w:val="154"/>
      <w:marTop w:val="154"/>
      <w:marBottom w:val="0"/>
      <w:divBdr>
        <w:top w:val="none" w:sz="0" w:space="0" w:color="auto"/>
        <w:left w:val="none" w:sz="0" w:space="0" w:color="auto"/>
        <w:bottom w:val="none" w:sz="0" w:space="0" w:color="auto"/>
        <w:right w:val="none" w:sz="0" w:space="0" w:color="auto"/>
      </w:divBdr>
      <w:divsChild>
        <w:div w:id="220675434">
          <w:marLeft w:val="0"/>
          <w:marRight w:val="0"/>
          <w:marTop w:val="0"/>
          <w:marBottom w:val="0"/>
          <w:divBdr>
            <w:top w:val="none" w:sz="0" w:space="0" w:color="auto"/>
            <w:left w:val="none" w:sz="0" w:space="0" w:color="auto"/>
            <w:bottom w:val="none" w:sz="0" w:space="0" w:color="auto"/>
            <w:right w:val="none" w:sz="0" w:space="0" w:color="auto"/>
          </w:divBdr>
          <w:divsChild>
            <w:div w:id="406849997">
              <w:marLeft w:val="0"/>
              <w:marRight w:val="0"/>
              <w:marTop w:val="0"/>
              <w:marBottom w:val="0"/>
              <w:divBdr>
                <w:top w:val="none" w:sz="0" w:space="0" w:color="auto"/>
                <w:left w:val="none" w:sz="0" w:space="0" w:color="auto"/>
                <w:bottom w:val="none" w:sz="0" w:space="0" w:color="auto"/>
                <w:right w:val="none" w:sz="0" w:space="0" w:color="auto"/>
              </w:divBdr>
              <w:divsChild>
                <w:div w:id="95028725">
                  <w:marLeft w:val="0"/>
                  <w:marRight w:val="0"/>
                  <w:marTop w:val="0"/>
                  <w:marBottom w:val="0"/>
                  <w:divBdr>
                    <w:top w:val="none" w:sz="0" w:space="0" w:color="auto"/>
                    <w:left w:val="none" w:sz="0" w:space="0" w:color="auto"/>
                    <w:bottom w:val="none" w:sz="0" w:space="0" w:color="auto"/>
                    <w:right w:val="none" w:sz="0" w:space="0" w:color="auto"/>
                  </w:divBdr>
                </w:div>
                <w:div w:id="147985016">
                  <w:marLeft w:val="0"/>
                  <w:marRight w:val="0"/>
                  <w:marTop w:val="0"/>
                  <w:marBottom w:val="0"/>
                  <w:divBdr>
                    <w:top w:val="none" w:sz="0" w:space="0" w:color="auto"/>
                    <w:left w:val="none" w:sz="0" w:space="0" w:color="auto"/>
                    <w:bottom w:val="none" w:sz="0" w:space="0" w:color="auto"/>
                    <w:right w:val="none" w:sz="0" w:space="0" w:color="auto"/>
                  </w:divBdr>
                </w:div>
                <w:div w:id="428088685">
                  <w:marLeft w:val="0"/>
                  <w:marRight w:val="0"/>
                  <w:marTop w:val="0"/>
                  <w:marBottom w:val="0"/>
                  <w:divBdr>
                    <w:top w:val="none" w:sz="0" w:space="0" w:color="auto"/>
                    <w:left w:val="none" w:sz="0" w:space="0" w:color="auto"/>
                    <w:bottom w:val="none" w:sz="0" w:space="0" w:color="auto"/>
                    <w:right w:val="none" w:sz="0" w:space="0" w:color="auto"/>
                  </w:divBdr>
                </w:div>
                <w:div w:id="452553698">
                  <w:marLeft w:val="0"/>
                  <w:marRight w:val="0"/>
                  <w:marTop w:val="0"/>
                  <w:marBottom w:val="0"/>
                  <w:divBdr>
                    <w:top w:val="none" w:sz="0" w:space="0" w:color="auto"/>
                    <w:left w:val="none" w:sz="0" w:space="0" w:color="auto"/>
                    <w:bottom w:val="none" w:sz="0" w:space="0" w:color="auto"/>
                    <w:right w:val="none" w:sz="0" w:space="0" w:color="auto"/>
                  </w:divBdr>
                </w:div>
                <w:div w:id="1303726991">
                  <w:marLeft w:val="0"/>
                  <w:marRight w:val="0"/>
                  <w:marTop w:val="0"/>
                  <w:marBottom w:val="0"/>
                  <w:divBdr>
                    <w:top w:val="none" w:sz="0" w:space="0" w:color="auto"/>
                    <w:left w:val="none" w:sz="0" w:space="0" w:color="auto"/>
                    <w:bottom w:val="none" w:sz="0" w:space="0" w:color="auto"/>
                    <w:right w:val="none" w:sz="0" w:space="0" w:color="auto"/>
                  </w:divBdr>
                </w:div>
                <w:div w:id="1338650528">
                  <w:marLeft w:val="0"/>
                  <w:marRight w:val="0"/>
                  <w:marTop w:val="0"/>
                  <w:marBottom w:val="0"/>
                  <w:divBdr>
                    <w:top w:val="none" w:sz="0" w:space="0" w:color="auto"/>
                    <w:left w:val="none" w:sz="0" w:space="0" w:color="auto"/>
                    <w:bottom w:val="none" w:sz="0" w:space="0" w:color="auto"/>
                    <w:right w:val="none" w:sz="0" w:space="0" w:color="auto"/>
                  </w:divBdr>
                </w:div>
                <w:div w:id="1711416288">
                  <w:marLeft w:val="0"/>
                  <w:marRight w:val="0"/>
                  <w:marTop w:val="0"/>
                  <w:marBottom w:val="0"/>
                  <w:divBdr>
                    <w:top w:val="none" w:sz="0" w:space="0" w:color="auto"/>
                    <w:left w:val="none" w:sz="0" w:space="0" w:color="auto"/>
                    <w:bottom w:val="none" w:sz="0" w:space="0" w:color="auto"/>
                    <w:right w:val="none" w:sz="0" w:space="0" w:color="auto"/>
                  </w:divBdr>
                </w:div>
                <w:div w:id="19184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6517">
      <w:bodyDiv w:val="1"/>
      <w:marLeft w:val="0"/>
      <w:marRight w:val="0"/>
      <w:marTop w:val="0"/>
      <w:marBottom w:val="0"/>
      <w:divBdr>
        <w:top w:val="none" w:sz="0" w:space="0" w:color="auto"/>
        <w:left w:val="none" w:sz="0" w:space="0" w:color="auto"/>
        <w:bottom w:val="none" w:sz="0" w:space="0" w:color="auto"/>
        <w:right w:val="none" w:sz="0" w:space="0" w:color="auto"/>
      </w:divBdr>
    </w:div>
    <w:div w:id="392970067">
      <w:bodyDiv w:val="1"/>
      <w:marLeft w:val="154"/>
      <w:marRight w:val="154"/>
      <w:marTop w:val="154"/>
      <w:marBottom w:val="0"/>
      <w:divBdr>
        <w:top w:val="none" w:sz="0" w:space="0" w:color="auto"/>
        <w:left w:val="none" w:sz="0" w:space="0" w:color="auto"/>
        <w:bottom w:val="none" w:sz="0" w:space="0" w:color="auto"/>
        <w:right w:val="none" w:sz="0" w:space="0" w:color="auto"/>
      </w:divBdr>
      <w:divsChild>
        <w:div w:id="773595562">
          <w:marLeft w:val="0"/>
          <w:marRight w:val="0"/>
          <w:marTop w:val="0"/>
          <w:marBottom w:val="0"/>
          <w:divBdr>
            <w:top w:val="none" w:sz="0" w:space="0" w:color="auto"/>
            <w:left w:val="none" w:sz="0" w:space="0" w:color="auto"/>
            <w:bottom w:val="none" w:sz="0" w:space="0" w:color="auto"/>
            <w:right w:val="none" w:sz="0" w:space="0" w:color="auto"/>
          </w:divBdr>
          <w:divsChild>
            <w:div w:id="1628702796">
              <w:marLeft w:val="0"/>
              <w:marRight w:val="0"/>
              <w:marTop w:val="0"/>
              <w:marBottom w:val="0"/>
              <w:divBdr>
                <w:top w:val="none" w:sz="0" w:space="0" w:color="auto"/>
                <w:left w:val="none" w:sz="0" w:space="0" w:color="auto"/>
                <w:bottom w:val="none" w:sz="0" w:space="0" w:color="auto"/>
                <w:right w:val="none" w:sz="0" w:space="0" w:color="auto"/>
              </w:divBdr>
            </w:div>
            <w:div w:id="1722090475">
              <w:marLeft w:val="0"/>
              <w:marRight w:val="0"/>
              <w:marTop w:val="0"/>
              <w:marBottom w:val="0"/>
              <w:divBdr>
                <w:top w:val="none" w:sz="0" w:space="0" w:color="auto"/>
                <w:left w:val="none" w:sz="0" w:space="0" w:color="auto"/>
                <w:bottom w:val="none" w:sz="0" w:space="0" w:color="auto"/>
                <w:right w:val="none" w:sz="0" w:space="0" w:color="auto"/>
              </w:divBdr>
            </w:div>
            <w:div w:id="1228416719">
              <w:marLeft w:val="0"/>
              <w:marRight w:val="0"/>
              <w:marTop w:val="0"/>
              <w:marBottom w:val="0"/>
              <w:divBdr>
                <w:top w:val="none" w:sz="0" w:space="0" w:color="auto"/>
                <w:left w:val="none" w:sz="0" w:space="0" w:color="auto"/>
                <w:bottom w:val="none" w:sz="0" w:space="0" w:color="auto"/>
                <w:right w:val="none" w:sz="0" w:space="0" w:color="auto"/>
              </w:divBdr>
            </w:div>
            <w:div w:id="1878544979">
              <w:marLeft w:val="0"/>
              <w:marRight w:val="0"/>
              <w:marTop w:val="0"/>
              <w:marBottom w:val="0"/>
              <w:divBdr>
                <w:top w:val="none" w:sz="0" w:space="0" w:color="auto"/>
                <w:left w:val="none" w:sz="0" w:space="0" w:color="auto"/>
                <w:bottom w:val="none" w:sz="0" w:space="0" w:color="auto"/>
                <w:right w:val="none" w:sz="0" w:space="0" w:color="auto"/>
              </w:divBdr>
            </w:div>
            <w:div w:id="1546792557">
              <w:marLeft w:val="0"/>
              <w:marRight w:val="0"/>
              <w:marTop w:val="0"/>
              <w:marBottom w:val="0"/>
              <w:divBdr>
                <w:top w:val="none" w:sz="0" w:space="0" w:color="auto"/>
                <w:left w:val="none" w:sz="0" w:space="0" w:color="auto"/>
                <w:bottom w:val="none" w:sz="0" w:space="0" w:color="auto"/>
                <w:right w:val="none" w:sz="0" w:space="0" w:color="auto"/>
              </w:divBdr>
            </w:div>
            <w:div w:id="311914911">
              <w:marLeft w:val="0"/>
              <w:marRight w:val="0"/>
              <w:marTop w:val="0"/>
              <w:marBottom w:val="0"/>
              <w:divBdr>
                <w:top w:val="none" w:sz="0" w:space="0" w:color="auto"/>
                <w:left w:val="none" w:sz="0" w:space="0" w:color="auto"/>
                <w:bottom w:val="none" w:sz="0" w:space="0" w:color="auto"/>
                <w:right w:val="none" w:sz="0" w:space="0" w:color="auto"/>
              </w:divBdr>
            </w:div>
            <w:div w:id="3364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0201">
      <w:bodyDiv w:val="1"/>
      <w:marLeft w:val="180"/>
      <w:marRight w:val="180"/>
      <w:marTop w:val="180"/>
      <w:marBottom w:val="0"/>
      <w:divBdr>
        <w:top w:val="none" w:sz="0" w:space="0" w:color="auto"/>
        <w:left w:val="none" w:sz="0" w:space="0" w:color="auto"/>
        <w:bottom w:val="none" w:sz="0" w:space="0" w:color="auto"/>
        <w:right w:val="none" w:sz="0" w:space="0" w:color="auto"/>
      </w:divBdr>
      <w:divsChild>
        <w:div w:id="799148807">
          <w:marLeft w:val="0"/>
          <w:marRight w:val="0"/>
          <w:marTop w:val="0"/>
          <w:marBottom w:val="0"/>
          <w:divBdr>
            <w:top w:val="none" w:sz="0" w:space="0" w:color="auto"/>
            <w:left w:val="none" w:sz="0" w:space="0" w:color="auto"/>
            <w:bottom w:val="none" w:sz="0" w:space="0" w:color="auto"/>
            <w:right w:val="none" w:sz="0" w:space="0" w:color="auto"/>
          </w:divBdr>
        </w:div>
      </w:divsChild>
    </w:div>
    <w:div w:id="454444874">
      <w:bodyDiv w:val="1"/>
      <w:marLeft w:val="0"/>
      <w:marRight w:val="0"/>
      <w:marTop w:val="0"/>
      <w:marBottom w:val="0"/>
      <w:divBdr>
        <w:top w:val="none" w:sz="0" w:space="0" w:color="auto"/>
        <w:left w:val="none" w:sz="0" w:space="0" w:color="auto"/>
        <w:bottom w:val="none" w:sz="0" w:space="0" w:color="auto"/>
        <w:right w:val="none" w:sz="0" w:space="0" w:color="auto"/>
      </w:divBdr>
    </w:div>
    <w:div w:id="591743186">
      <w:bodyDiv w:val="1"/>
      <w:marLeft w:val="154"/>
      <w:marRight w:val="154"/>
      <w:marTop w:val="154"/>
      <w:marBottom w:val="0"/>
      <w:divBdr>
        <w:top w:val="none" w:sz="0" w:space="0" w:color="auto"/>
        <w:left w:val="none" w:sz="0" w:space="0" w:color="auto"/>
        <w:bottom w:val="none" w:sz="0" w:space="0" w:color="auto"/>
        <w:right w:val="none" w:sz="0" w:space="0" w:color="auto"/>
      </w:divBdr>
      <w:divsChild>
        <w:div w:id="103695516">
          <w:marLeft w:val="0"/>
          <w:marRight w:val="0"/>
          <w:marTop w:val="0"/>
          <w:marBottom w:val="0"/>
          <w:divBdr>
            <w:top w:val="none" w:sz="0" w:space="0" w:color="auto"/>
            <w:left w:val="none" w:sz="0" w:space="0" w:color="auto"/>
            <w:bottom w:val="none" w:sz="0" w:space="0" w:color="auto"/>
            <w:right w:val="none" w:sz="0" w:space="0" w:color="auto"/>
          </w:divBdr>
        </w:div>
        <w:div w:id="374622088">
          <w:marLeft w:val="0"/>
          <w:marRight w:val="0"/>
          <w:marTop w:val="0"/>
          <w:marBottom w:val="0"/>
          <w:divBdr>
            <w:top w:val="none" w:sz="0" w:space="0" w:color="auto"/>
            <w:left w:val="none" w:sz="0" w:space="0" w:color="auto"/>
            <w:bottom w:val="none" w:sz="0" w:space="0" w:color="auto"/>
            <w:right w:val="none" w:sz="0" w:space="0" w:color="auto"/>
          </w:divBdr>
        </w:div>
        <w:div w:id="484516498">
          <w:marLeft w:val="0"/>
          <w:marRight w:val="0"/>
          <w:marTop w:val="0"/>
          <w:marBottom w:val="0"/>
          <w:divBdr>
            <w:top w:val="none" w:sz="0" w:space="0" w:color="auto"/>
            <w:left w:val="none" w:sz="0" w:space="0" w:color="auto"/>
            <w:bottom w:val="none" w:sz="0" w:space="0" w:color="auto"/>
            <w:right w:val="none" w:sz="0" w:space="0" w:color="auto"/>
          </w:divBdr>
        </w:div>
        <w:div w:id="884948314">
          <w:marLeft w:val="0"/>
          <w:marRight w:val="0"/>
          <w:marTop w:val="0"/>
          <w:marBottom w:val="0"/>
          <w:divBdr>
            <w:top w:val="none" w:sz="0" w:space="0" w:color="auto"/>
            <w:left w:val="none" w:sz="0" w:space="0" w:color="auto"/>
            <w:bottom w:val="none" w:sz="0" w:space="0" w:color="auto"/>
            <w:right w:val="none" w:sz="0" w:space="0" w:color="auto"/>
          </w:divBdr>
        </w:div>
        <w:div w:id="1108768052">
          <w:marLeft w:val="0"/>
          <w:marRight w:val="0"/>
          <w:marTop w:val="0"/>
          <w:marBottom w:val="0"/>
          <w:divBdr>
            <w:top w:val="none" w:sz="0" w:space="0" w:color="auto"/>
            <w:left w:val="none" w:sz="0" w:space="0" w:color="auto"/>
            <w:bottom w:val="none" w:sz="0" w:space="0" w:color="auto"/>
            <w:right w:val="none" w:sz="0" w:space="0" w:color="auto"/>
          </w:divBdr>
        </w:div>
        <w:div w:id="1145969934">
          <w:marLeft w:val="0"/>
          <w:marRight w:val="0"/>
          <w:marTop w:val="0"/>
          <w:marBottom w:val="0"/>
          <w:divBdr>
            <w:top w:val="none" w:sz="0" w:space="0" w:color="auto"/>
            <w:left w:val="none" w:sz="0" w:space="0" w:color="auto"/>
            <w:bottom w:val="none" w:sz="0" w:space="0" w:color="auto"/>
            <w:right w:val="none" w:sz="0" w:space="0" w:color="auto"/>
          </w:divBdr>
        </w:div>
        <w:div w:id="1152597998">
          <w:marLeft w:val="0"/>
          <w:marRight w:val="0"/>
          <w:marTop w:val="0"/>
          <w:marBottom w:val="0"/>
          <w:divBdr>
            <w:top w:val="none" w:sz="0" w:space="0" w:color="auto"/>
            <w:left w:val="none" w:sz="0" w:space="0" w:color="auto"/>
            <w:bottom w:val="none" w:sz="0" w:space="0" w:color="auto"/>
            <w:right w:val="none" w:sz="0" w:space="0" w:color="auto"/>
          </w:divBdr>
        </w:div>
      </w:divsChild>
    </w:div>
    <w:div w:id="653024433">
      <w:bodyDiv w:val="1"/>
      <w:marLeft w:val="180"/>
      <w:marRight w:val="180"/>
      <w:marTop w:val="180"/>
      <w:marBottom w:val="0"/>
      <w:divBdr>
        <w:top w:val="none" w:sz="0" w:space="0" w:color="auto"/>
        <w:left w:val="none" w:sz="0" w:space="0" w:color="auto"/>
        <w:bottom w:val="none" w:sz="0" w:space="0" w:color="auto"/>
        <w:right w:val="none" w:sz="0" w:space="0" w:color="auto"/>
      </w:divBdr>
      <w:divsChild>
        <w:div w:id="1436248222">
          <w:marLeft w:val="0"/>
          <w:marRight w:val="0"/>
          <w:marTop w:val="0"/>
          <w:marBottom w:val="0"/>
          <w:divBdr>
            <w:top w:val="none" w:sz="0" w:space="0" w:color="auto"/>
            <w:left w:val="none" w:sz="0" w:space="0" w:color="auto"/>
            <w:bottom w:val="none" w:sz="0" w:space="0" w:color="auto"/>
            <w:right w:val="none" w:sz="0" w:space="0" w:color="auto"/>
          </w:divBdr>
        </w:div>
      </w:divsChild>
    </w:div>
    <w:div w:id="722482870">
      <w:bodyDiv w:val="1"/>
      <w:marLeft w:val="0"/>
      <w:marRight w:val="0"/>
      <w:marTop w:val="0"/>
      <w:marBottom w:val="0"/>
      <w:divBdr>
        <w:top w:val="none" w:sz="0" w:space="0" w:color="auto"/>
        <w:left w:val="none" w:sz="0" w:space="0" w:color="auto"/>
        <w:bottom w:val="none" w:sz="0" w:space="0" w:color="auto"/>
        <w:right w:val="none" w:sz="0" w:space="0" w:color="auto"/>
      </w:divBdr>
      <w:divsChild>
        <w:div w:id="1482690772">
          <w:marLeft w:val="0"/>
          <w:marRight w:val="0"/>
          <w:marTop w:val="0"/>
          <w:marBottom w:val="0"/>
          <w:divBdr>
            <w:top w:val="none" w:sz="0" w:space="0" w:color="auto"/>
            <w:left w:val="none" w:sz="0" w:space="0" w:color="auto"/>
            <w:bottom w:val="none" w:sz="0" w:space="0" w:color="auto"/>
            <w:right w:val="none" w:sz="0" w:space="0" w:color="auto"/>
          </w:divBdr>
          <w:divsChild>
            <w:div w:id="848176713">
              <w:marLeft w:val="0"/>
              <w:marRight w:val="0"/>
              <w:marTop w:val="0"/>
              <w:marBottom w:val="0"/>
              <w:divBdr>
                <w:top w:val="none" w:sz="0" w:space="0" w:color="auto"/>
                <w:left w:val="none" w:sz="0" w:space="0" w:color="auto"/>
                <w:bottom w:val="none" w:sz="0" w:space="0" w:color="auto"/>
                <w:right w:val="none" w:sz="0" w:space="0" w:color="auto"/>
              </w:divBdr>
              <w:divsChild>
                <w:div w:id="1875771767">
                  <w:marLeft w:val="0"/>
                  <w:marRight w:val="0"/>
                  <w:marTop w:val="0"/>
                  <w:marBottom w:val="0"/>
                  <w:divBdr>
                    <w:top w:val="none" w:sz="0" w:space="0" w:color="auto"/>
                    <w:left w:val="none" w:sz="0" w:space="0" w:color="auto"/>
                    <w:bottom w:val="none" w:sz="0" w:space="0" w:color="auto"/>
                    <w:right w:val="none" w:sz="0" w:space="0" w:color="auto"/>
                  </w:divBdr>
                  <w:divsChild>
                    <w:div w:id="977223257">
                      <w:marLeft w:val="0"/>
                      <w:marRight w:val="0"/>
                      <w:marTop w:val="0"/>
                      <w:marBottom w:val="0"/>
                      <w:divBdr>
                        <w:top w:val="none" w:sz="0" w:space="0" w:color="auto"/>
                        <w:left w:val="none" w:sz="0" w:space="0" w:color="auto"/>
                        <w:bottom w:val="none" w:sz="0" w:space="0" w:color="auto"/>
                        <w:right w:val="none" w:sz="0" w:space="0" w:color="auto"/>
                      </w:divBdr>
                      <w:divsChild>
                        <w:div w:id="1300572911">
                          <w:marLeft w:val="0"/>
                          <w:marRight w:val="0"/>
                          <w:marTop w:val="0"/>
                          <w:marBottom w:val="0"/>
                          <w:divBdr>
                            <w:top w:val="none" w:sz="0" w:space="0" w:color="auto"/>
                            <w:left w:val="none" w:sz="0" w:space="0" w:color="auto"/>
                            <w:bottom w:val="none" w:sz="0" w:space="0" w:color="auto"/>
                            <w:right w:val="none" w:sz="0" w:space="0" w:color="auto"/>
                          </w:divBdr>
                          <w:divsChild>
                            <w:div w:id="1764108052">
                              <w:marLeft w:val="0"/>
                              <w:marRight w:val="0"/>
                              <w:marTop w:val="0"/>
                              <w:marBottom w:val="0"/>
                              <w:divBdr>
                                <w:top w:val="none" w:sz="0" w:space="0" w:color="auto"/>
                                <w:left w:val="none" w:sz="0" w:space="0" w:color="auto"/>
                                <w:bottom w:val="none" w:sz="0" w:space="0" w:color="auto"/>
                                <w:right w:val="none" w:sz="0" w:space="0" w:color="auto"/>
                              </w:divBdr>
                              <w:divsChild>
                                <w:div w:id="1602911977">
                                  <w:marLeft w:val="0"/>
                                  <w:marRight w:val="0"/>
                                  <w:marTop w:val="0"/>
                                  <w:marBottom w:val="0"/>
                                  <w:divBdr>
                                    <w:top w:val="none" w:sz="0" w:space="0" w:color="auto"/>
                                    <w:left w:val="none" w:sz="0" w:space="0" w:color="auto"/>
                                    <w:bottom w:val="none" w:sz="0" w:space="0" w:color="auto"/>
                                    <w:right w:val="none" w:sz="0" w:space="0" w:color="auto"/>
                                  </w:divBdr>
                                  <w:divsChild>
                                    <w:div w:id="1297489988">
                                      <w:marLeft w:val="0"/>
                                      <w:marRight w:val="0"/>
                                      <w:marTop w:val="0"/>
                                      <w:marBottom w:val="0"/>
                                      <w:divBdr>
                                        <w:top w:val="none" w:sz="0" w:space="0" w:color="auto"/>
                                        <w:left w:val="none" w:sz="0" w:space="0" w:color="auto"/>
                                        <w:bottom w:val="none" w:sz="0" w:space="0" w:color="auto"/>
                                        <w:right w:val="none" w:sz="0" w:space="0" w:color="auto"/>
                                      </w:divBdr>
                                      <w:divsChild>
                                        <w:div w:id="98916724">
                                          <w:marLeft w:val="0"/>
                                          <w:marRight w:val="0"/>
                                          <w:marTop w:val="0"/>
                                          <w:marBottom w:val="0"/>
                                          <w:divBdr>
                                            <w:top w:val="none" w:sz="0" w:space="0" w:color="auto"/>
                                            <w:left w:val="none" w:sz="0" w:space="0" w:color="auto"/>
                                            <w:bottom w:val="none" w:sz="0" w:space="0" w:color="auto"/>
                                            <w:right w:val="none" w:sz="0" w:space="0" w:color="auto"/>
                                          </w:divBdr>
                                          <w:divsChild>
                                            <w:div w:id="790057393">
                                              <w:marLeft w:val="0"/>
                                              <w:marRight w:val="0"/>
                                              <w:marTop w:val="0"/>
                                              <w:marBottom w:val="0"/>
                                              <w:divBdr>
                                                <w:top w:val="none" w:sz="0" w:space="0" w:color="auto"/>
                                                <w:left w:val="none" w:sz="0" w:space="0" w:color="auto"/>
                                                <w:bottom w:val="none" w:sz="0" w:space="0" w:color="auto"/>
                                                <w:right w:val="none" w:sz="0" w:space="0" w:color="auto"/>
                                              </w:divBdr>
                                              <w:divsChild>
                                                <w:div w:id="376245270">
                                                  <w:marLeft w:val="0"/>
                                                  <w:marRight w:val="0"/>
                                                  <w:marTop w:val="0"/>
                                                  <w:marBottom w:val="0"/>
                                                  <w:divBdr>
                                                    <w:top w:val="none" w:sz="0" w:space="0" w:color="auto"/>
                                                    <w:left w:val="none" w:sz="0" w:space="0" w:color="auto"/>
                                                    <w:bottom w:val="none" w:sz="0" w:space="0" w:color="auto"/>
                                                    <w:right w:val="none" w:sz="0" w:space="0" w:color="auto"/>
                                                  </w:divBdr>
                                                  <w:divsChild>
                                                    <w:div w:id="485557566">
                                                      <w:marLeft w:val="0"/>
                                                      <w:marRight w:val="0"/>
                                                      <w:marTop w:val="0"/>
                                                      <w:marBottom w:val="0"/>
                                                      <w:divBdr>
                                                        <w:top w:val="none" w:sz="0" w:space="0" w:color="auto"/>
                                                        <w:left w:val="none" w:sz="0" w:space="0" w:color="auto"/>
                                                        <w:bottom w:val="none" w:sz="0" w:space="0" w:color="auto"/>
                                                        <w:right w:val="none" w:sz="0" w:space="0" w:color="auto"/>
                                                      </w:divBdr>
                                                      <w:divsChild>
                                                        <w:div w:id="1447584008">
                                                          <w:marLeft w:val="0"/>
                                                          <w:marRight w:val="0"/>
                                                          <w:marTop w:val="0"/>
                                                          <w:marBottom w:val="0"/>
                                                          <w:divBdr>
                                                            <w:top w:val="none" w:sz="0" w:space="0" w:color="auto"/>
                                                            <w:left w:val="none" w:sz="0" w:space="0" w:color="auto"/>
                                                            <w:bottom w:val="none" w:sz="0" w:space="0" w:color="auto"/>
                                                            <w:right w:val="none" w:sz="0" w:space="0" w:color="auto"/>
                                                          </w:divBdr>
                                                          <w:divsChild>
                                                            <w:div w:id="758405629">
                                                              <w:marLeft w:val="0"/>
                                                              <w:marRight w:val="0"/>
                                                              <w:marTop w:val="0"/>
                                                              <w:marBottom w:val="0"/>
                                                              <w:divBdr>
                                                                <w:top w:val="none" w:sz="0" w:space="0" w:color="auto"/>
                                                                <w:left w:val="none" w:sz="0" w:space="0" w:color="auto"/>
                                                                <w:bottom w:val="none" w:sz="0" w:space="0" w:color="auto"/>
                                                                <w:right w:val="none" w:sz="0" w:space="0" w:color="auto"/>
                                                              </w:divBdr>
                                                              <w:divsChild>
                                                                <w:div w:id="1806774483">
                                                                  <w:marLeft w:val="0"/>
                                                                  <w:marRight w:val="0"/>
                                                                  <w:marTop w:val="0"/>
                                                                  <w:marBottom w:val="0"/>
                                                                  <w:divBdr>
                                                                    <w:top w:val="none" w:sz="0" w:space="0" w:color="auto"/>
                                                                    <w:left w:val="none" w:sz="0" w:space="0" w:color="auto"/>
                                                                    <w:bottom w:val="none" w:sz="0" w:space="0" w:color="auto"/>
                                                                    <w:right w:val="none" w:sz="0" w:space="0" w:color="auto"/>
                                                                  </w:divBdr>
                                                                  <w:divsChild>
                                                                    <w:div w:id="1821270993">
                                                                      <w:marLeft w:val="0"/>
                                                                      <w:marRight w:val="0"/>
                                                                      <w:marTop w:val="0"/>
                                                                      <w:marBottom w:val="0"/>
                                                                      <w:divBdr>
                                                                        <w:top w:val="none" w:sz="0" w:space="0" w:color="auto"/>
                                                                        <w:left w:val="none" w:sz="0" w:space="0" w:color="auto"/>
                                                                        <w:bottom w:val="none" w:sz="0" w:space="0" w:color="auto"/>
                                                                        <w:right w:val="none" w:sz="0" w:space="0" w:color="auto"/>
                                                                      </w:divBdr>
                                                                      <w:divsChild>
                                                                        <w:div w:id="2002853226">
                                                                          <w:marLeft w:val="0"/>
                                                                          <w:marRight w:val="0"/>
                                                                          <w:marTop w:val="0"/>
                                                                          <w:marBottom w:val="0"/>
                                                                          <w:divBdr>
                                                                            <w:top w:val="none" w:sz="0" w:space="0" w:color="auto"/>
                                                                            <w:left w:val="none" w:sz="0" w:space="0" w:color="auto"/>
                                                                            <w:bottom w:val="none" w:sz="0" w:space="0" w:color="auto"/>
                                                                            <w:right w:val="none" w:sz="0" w:space="0" w:color="auto"/>
                                                                          </w:divBdr>
                                                                          <w:divsChild>
                                                                            <w:div w:id="1675108848">
                                                                              <w:marLeft w:val="0"/>
                                                                              <w:marRight w:val="0"/>
                                                                              <w:marTop w:val="0"/>
                                                                              <w:marBottom w:val="0"/>
                                                                              <w:divBdr>
                                                                                <w:top w:val="none" w:sz="0" w:space="0" w:color="auto"/>
                                                                                <w:left w:val="none" w:sz="0" w:space="0" w:color="auto"/>
                                                                                <w:bottom w:val="none" w:sz="0" w:space="0" w:color="auto"/>
                                                                                <w:right w:val="none" w:sz="0" w:space="0" w:color="auto"/>
                                                                              </w:divBdr>
                                                                              <w:divsChild>
                                                                                <w:div w:id="705329056">
                                                                                  <w:marLeft w:val="0"/>
                                                                                  <w:marRight w:val="0"/>
                                                                                  <w:marTop w:val="0"/>
                                                                                  <w:marBottom w:val="0"/>
                                                                                  <w:divBdr>
                                                                                    <w:top w:val="none" w:sz="0" w:space="0" w:color="auto"/>
                                                                                    <w:left w:val="none" w:sz="0" w:space="0" w:color="auto"/>
                                                                                    <w:bottom w:val="none" w:sz="0" w:space="0" w:color="auto"/>
                                                                                    <w:right w:val="none" w:sz="0" w:space="0" w:color="auto"/>
                                                                                  </w:divBdr>
                                                                                  <w:divsChild>
                                                                                    <w:div w:id="712927234">
                                                                                      <w:marLeft w:val="0"/>
                                                                                      <w:marRight w:val="0"/>
                                                                                      <w:marTop w:val="0"/>
                                                                                      <w:marBottom w:val="0"/>
                                                                                      <w:divBdr>
                                                                                        <w:top w:val="none" w:sz="0" w:space="0" w:color="auto"/>
                                                                                        <w:left w:val="none" w:sz="0" w:space="0" w:color="auto"/>
                                                                                        <w:bottom w:val="none" w:sz="0" w:space="0" w:color="auto"/>
                                                                                        <w:right w:val="none" w:sz="0" w:space="0" w:color="auto"/>
                                                                                      </w:divBdr>
                                                                                      <w:divsChild>
                                                                                        <w:div w:id="679308473">
                                                                                          <w:marLeft w:val="0"/>
                                                                                          <w:marRight w:val="0"/>
                                                                                          <w:marTop w:val="0"/>
                                                                                          <w:marBottom w:val="0"/>
                                                                                          <w:divBdr>
                                                                                            <w:top w:val="none" w:sz="0" w:space="0" w:color="auto"/>
                                                                                            <w:left w:val="none" w:sz="0" w:space="0" w:color="auto"/>
                                                                                            <w:bottom w:val="none" w:sz="0" w:space="0" w:color="auto"/>
                                                                                            <w:right w:val="none" w:sz="0" w:space="0" w:color="auto"/>
                                                                                          </w:divBdr>
                                                                                          <w:divsChild>
                                                                                            <w:div w:id="1046950052">
                                                                                              <w:marLeft w:val="0"/>
                                                                                              <w:marRight w:val="0"/>
                                                                                              <w:marTop w:val="0"/>
                                                                                              <w:marBottom w:val="0"/>
                                                                                              <w:divBdr>
                                                                                                <w:top w:val="none" w:sz="0" w:space="0" w:color="auto"/>
                                                                                                <w:left w:val="none" w:sz="0" w:space="0" w:color="auto"/>
                                                                                                <w:bottom w:val="none" w:sz="0" w:space="0" w:color="auto"/>
                                                                                                <w:right w:val="none" w:sz="0" w:space="0" w:color="auto"/>
                                                                                              </w:divBdr>
                                                                                              <w:divsChild>
                                                                                                <w:div w:id="1229268686">
                                                                                                  <w:marLeft w:val="0"/>
                                                                                                  <w:marRight w:val="0"/>
                                                                                                  <w:marTop w:val="0"/>
                                                                                                  <w:marBottom w:val="0"/>
                                                                                                  <w:divBdr>
                                                                                                    <w:top w:val="none" w:sz="0" w:space="0" w:color="auto"/>
                                                                                                    <w:left w:val="none" w:sz="0" w:space="0" w:color="auto"/>
                                                                                                    <w:bottom w:val="none" w:sz="0" w:space="0" w:color="auto"/>
                                                                                                    <w:right w:val="none" w:sz="0" w:space="0" w:color="auto"/>
                                                                                                  </w:divBdr>
                                                                                                  <w:divsChild>
                                                                                                    <w:div w:id="27948269">
                                                                                                      <w:marLeft w:val="0"/>
                                                                                                      <w:marRight w:val="0"/>
                                                                                                      <w:marTop w:val="0"/>
                                                                                                      <w:marBottom w:val="0"/>
                                                                                                      <w:divBdr>
                                                                                                        <w:top w:val="none" w:sz="0" w:space="0" w:color="auto"/>
                                                                                                        <w:left w:val="none" w:sz="0" w:space="0" w:color="auto"/>
                                                                                                        <w:bottom w:val="none" w:sz="0" w:space="0" w:color="auto"/>
                                                                                                        <w:right w:val="none" w:sz="0" w:space="0" w:color="auto"/>
                                                                                                      </w:divBdr>
                                                                                                      <w:divsChild>
                                                                                                        <w:div w:id="1528716284">
                                                                                                          <w:marLeft w:val="0"/>
                                                                                                          <w:marRight w:val="0"/>
                                                                                                          <w:marTop w:val="0"/>
                                                                                                          <w:marBottom w:val="0"/>
                                                                                                          <w:divBdr>
                                                                                                            <w:top w:val="none" w:sz="0" w:space="0" w:color="auto"/>
                                                                                                            <w:left w:val="none" w:sz="0" w:space="0" w:color="auto"/>
                                                                                                            <w:bottom w:val="none" w:sz="0" w:space="0" w:color="auto"/>
                                                                                                            <w:right w:val="none" w:sz="0" w:space="0" w:color="auto"/>
                                                                                                          </w:divBdr>
                                                                                                          <w:divsChild>
                                                                                                            <w:div w:id="728921385">
                                                                                                              <w:marLeft w:val="0"/>
                                                                                                              <w:marRight w:val="0"/>
                                                                                                              <w:marTop w:val="0"/>
                                                                                                              <w:marBottom w:val="0"/>
                                                                                                              <w:divBdr>
                                                                                                                <w:top w:val="none" w:sz="0" w:space="0" w:color="auto"/>
                                                                                                                <w:left w:val="none" w:sz="0" w:space="0" w:color="auto"/>
                                                                                                                <w:bottom w:val="none" w:sz="0" w:space="0" w:color="auto"/>
                                                                                                                <w:right w:val="none" w:sz="0" w:space="0" w:color="auto"/>
                                                                                                              </w:divBdr>
                                                                                                              <w:divsChild>
                                                                                                                <w:div w:id="588388518">
                                                                                                                  <w:marLeft w:val="0"/>
                                                                                                                  <w:marRight w:val="0"/>
                                                                                                                  <w:marTop w:val="0"/>
                                                                                                                  <w:marBottom w:val="0"/>
                                                                                                                  <w:divBdr>
                                                                                                                    <w:top w:val="none" w:sz="0" w:space="0" w:color="auto"/>
                                                                                                                    <w:left w:val="none" w:sz="0" w:space="0" w:color="auto"/>
                                                                                                                    <w:bottom w:val="none" w:sz="0" w:space="0" w:color="auto"/>
                                                                                                                    <w:right w:val="none" w:sz="0" w:space="0" w:color="auto"/>
                                                                                                                  </w:divBdr>
                                                                                                                  <w:divsChild>
                                                                                                                    <w:div w:id="1333488595">
                                                                                                                      <w:marLeft w:val="0"/>
                                                                                                                      <w:marRight w:val="0"/>
                                                                                                                      <w:marTop w:val="0"/>
                                                                                                                      <w:marBottom w:val="0"/>
                                                                                                                      <w:divBdr>
                                                                                                                        <w:top w:val="none" w:sz="0" w:space="0" w:color="auto"/>
                                                                                                                        <w:left w:val="none" w:sz="0" w:space="0" w:color="auto"/>
                                                                                                                        <w:bottom w:val="none" w:sz="0" w:space="0" w:color="auto"/>
                                                                                                                        <w:right w:val="none" w:sz="0" w:space="0" w:color="auto"/>
                                                                                                                      </w:divBdr>
                                                                                                                      <w:divsChild>
                                                                                                                        <w:div w:id="1249999993">
                                                                                                                          <w:marLeft w:val="0"/>
                                                                                                                          <w:marRight w:val="0"/>
                                                                                                                          <w:marTop w:val="0"/>
                                                                                                                          <w:marBottom w:val="0"/>
                                                                                                                          <w:divBdr>
                                                                                                                            <w:top w:val="none" w:sz="0" w:space="0" w:color="auto"/>
                                                                                                                            <w:left w:val="none" w:sz="0" w:space="0" w:color="auto"/>
                                                                                                                            <w:bottom w:val="none" w:sz="0" w:space="0" w:color="auto"/>
                                                                                                                            <w:right w:val="none" w:sz="0" w:space="0" w:color="auto"/>
                                                                                                                          </w:divBdr>
                                                                                                                          <w:divsChild>
                                                                                                                            <w:div w:id="1569462779">
                                                                                                                              <w:marLeft w:val="0"/>
                                                                                                                              <w:marRight w:val="0"/>
                                                                                                                              <w:marTop w:val="0"/>
                                                                                                                              <w:marBottom w:val="0"/>
                                                                                                                              <w:divBdr>
                                                                                                                                <w:top w:val="none" w:sz="0" w:space="0" w:color="auto"/>
                                                                                                                                <w:left w:val="none" w:sz="0" w:space="0" w:color="auto"/>
                                                                                                                                <w:bottom w:val="none" w:sz="0" w:space="0" w:color="auto"/>
                                                                                                                                <w:right w:val="none" w:sz="0" w:space="0" w:color="auto"/>
                                                                                                                              </w:divBdr>
                                                                                                                              <w:divsChild>
                                                                                                                                <w:div w:id="754595766">
                                                                                                                                  <w:marLeft w:val="0"/>
                                                                                                                                  <w:marRight w:val="0"/>
                                                                                                                                  <w:marTop w:val="0"/>
                                                                                                                                  <w:marBottom w:val="0"/>
                                                                                                                                  <w:divBdr>
                                                                                                                                    <w:top w:val="none" w:sz="0" w:space="0" w:color="auto"/>
                                                                                                                                    <w:left w:val="none" w:sz="0" w:space="0" w:color="auto"/>
                                                                                                                                    <w:bottom w:val="none" w:sz="0" w:space="0" w:color="auto"/>
                                                                                                                                    <w:right w:val="none" w:sz="0" w:space="0" w:color="auto"/>
                                                                                                                                  </w:divBdr>
                                                                                                                                  <w:divsChild>
                                                                                                                                    <w:div w:id="1861047393">
                                                                                                                                      <w:marLeft w:val="0"/>
                                                                                                                                      <w:marRight w:val="0"/>
                                                                                                                                      <w:marTop w:val="0"/>
                                                                                                                                      <w:marBottom w:val="0"/>
                                                                                                                                      <w:divBdr>
                                                                                                                                        <w:top w:val="none" w:sz="0" w:space="0" w:color="auto"/>
                                                                                                                                        <w:left w:val="none" w:sz="0" w:space="0" w:color="auto"/>
                                                                                                                                        <w:bottom w:val="none" w:sz="0" w:space="0" w:color="auto"/>
                                                                                                                                        <w:right w:val="none" w:sz="0" w:space="0" w:color="auto"/>
                                                                                                                                      </w:divBdr>
                                                                                                                                      <w:divsChild>
                                                                                                                                        <w:div w:id="1216163095">
                                                                                                                                          <w:marLeft w:val="0"/>
                                                                                                                                          <w:marRight w:val="0"/>
                                                                                                                                          <w:marTop w:val="0"/>
                                                                                                                                          <w:marBottom w:val="0"/>
                                                                                                                                          <w:divBdr>
                                                                                                                                            <w:top w:val="none" w:sz="0" w:space="0" w:color="auto"/>
                                                                                                                                            <w:left w:val="none" w:sz="0" w:space="0" w:color="auto"/>
                                                                                                                                            <w:bottom w:val="none" w:sz="0" w:space="0" w:color="auto"/>
                                                                                                                                            <w:right w:val="none" w:sz="0" w:space="0" w:color="auto"/>
                                                                                                                                          </w:divBdr>
                                                                                                                                          <w:divsChild>
                                                                                                                                            <w:div w:id="1935358488">
                                                                                                                                              <w:marLeft w:val="0"/>
                                                                                                                                              <w:marRight w:val="0"/>
                                                                                                                                              <w:marTop w:val="0"/>
                                                                                                                                              <w:marBottom w:val="0"/>
                                                                                                                                              <w:divBdr>
                                                                                                                                                <w:top w:val="none" w:sz="0" w:space="0" w:color="auto"/>
                                                                                                                                                <w:left w:val="none" w:sz="0" w:space="0" w:color="auto"/>
                                                                                                                                                <w:bottom w:val="none" w:sz="0" w:space="0" w:color="auto"/>
                                                                                                                                                <w:right w:val="none" w:sz="0" w:space="0" w:color="auto"/>
                                                                                                                                              </w:divBdr>
                                                                                                                                              <w:divsChild>
                                                                                                                                                <w:div w:id="1512065025">
                                                                                                                                                  <w:marLeft w:val="0"/>
                                                                                                                                                  <w:marRight w:val="0"/>
                                                                                                                                                  <w:marTop w:val="0"/>
                                                                                                                                                  <w:marBottom w:val="0"/>
                                                                                                                                                  <w:divBdr>
                                                                                                                                                    <w:top w:val="none" w:sz="0" w:space="0" w:color="auto"/>
                                                                                                                                                    <w:left w:val="none" w:sz="0" w:space="0" w:color="auto"/>
                                                                                                                                                    <w:bottom w:val="none" w:sz="0" w:space="0" w:color="auto"/>
                                                                                                                                                    <w:right w:val="none" w:sz="0" w:space="0" w:color="auto"/>
                                                                                                                                                  </w:divBdr>
                                                                                                                                                  <w:divsChild>
                                                                                                                                                    <w:div w:id="9259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927674">
      <w:bodyDiv w:val="1"/>
      <w:marLeft w:val="154"/>
      <w:marRight w:val="154"/>
      <w:marTop w:val="154"/>
      <w:marBottom w:val="0"/>
      <w:divBdr>
        <w:top w:val="none" w:sz="0" w:space="0" w:color="auto"/>
        <w:left w:val="none" w:sz="0" w:space="0" w:color="auto"/>
        <w:bottom w:val="none" w:sz="0" w:space="0" w:color="auto"/>
        <w:right w:val="none" w:sz="0" w:space="0" w:color="auto"/>
      </w:divBdr>
      <w:divsChild>
        <w:div w:id="1976521218">
          <w:marLeft w:val="0"/>
          <w:marRight w:val="0"/>
          <w:marTop w:val="0"/>
          <w:marBottom w:val="0"/>
          <w:divBdr>
            <w:top w:val="none" w:sz="0" w:space="0" w:color="auto"/>
            <w:left w:val="none" w:sz="0" w:space="0" w:color="auto"/>
            <w:bottom w:val="none" w:sz="0" w:space="0" w:color="auto"/>
            <w:right w:val="none" w:sz="0" w:space="0" w:color="auto"/>
          </w:divBdr>
          <w:divsChild>
            <w:div w:id="855970210">
              <w:marLeft w:val="0"/>
              <w:marRight w:val="0"/>
              <w:marTop w:val="0"/>
              <w:marBottom w:val="0"/>
              <w:divBdr>
                <w:top w:val="none" w:sz="0" w:space="0" w:color="auto"/>
                <w:left w:val="none" w:sz="0" w:space="0" w:color="auto"/>
                <w:bottom w:val="none" w:sz="0" w:space="0" w:color="auto"/>
                <w:right w:val="none" w:sz="0" w:space="0" w:color="auto"/>
              </w:divBdr>
              <w:divsChild>
                <w:div w:id="287473414">
                  <w:marLeft w:val="0"/>
                  <w:marRight w:val="0"/>
                  <w:marTop w:val="0"/>
                  <w:marBottom w:val="0"/>
                  <w:divBdr>
                    <w:top w:val="none" w:sz="0" w:space="0" w:color="auto"/>
                    <w:left w:val="none" w:sz="0" w:space="0" w:color="auto"/>
                    <w:bottom w:val="none" w:sz="0" w:space="0" w:color="auto"/>
                    <w:right w:val="none" w:sz="0" w:space="0" w:color="auto"/>
                  </w:divBdr>
                  <w:divsChild>
                    <w:div w:id="172036464">
                      <w:marLeft w:val="0"/>
                      <w:marRight w:val="0"/>
                      <w:marTop w:val="0"/>
                      <w:marBottom w:val="0"/>
                      <w:divBdr>
                        <w:top w:val="none" w:sz="0" w:space="0" w:color="auto"/>
                        <w:left w:val="none" w:sz="0" w:space="0" w:color="auto"/>
                        <w:bottom w:val="none" w:sz="0" w:space="0" w:color="auto"/>
                        <w:right w:val="none" w:sz="0" w:space="0" w:color="auto"/>
                      </w:divBdr>
                    </w:div>
                    <w:div w:id="257762053">
                      <w:marLeft w:val="0"/>
                      <w:marRight w:val="0"/>
                      <w:marTop w:val="0"/>
                      <w:marBottom w:val="0"/>
                      <w:divBdr>
                        <w:top w:val="none" w:sz="0" w:space="0" w:color="auto"/>
                        <w:left w:val="none" w:sz="0" w:space="0" w:color="auto"/>
                        <w:bottom w:val="none" w:sz="0" w:space="0" w:color="auto"/>
                        <w:right w:val="none" w:sz="0" w:space="0" w:color="auto"/>
                      </w:divBdr>
                    </w:div>
                    <w:div w:id="284236879">
                      <w:marLeft w:val="0"/>
                      <w:marRight w:val="0"/>
                      <w:marTop w:val="0"/>
                      <w:marBottom w:val="0"/>
                      <w:divBdr>
                        <w:top w:val="none" w:sz="0" w:space="0" w:color="auto"/>
                        <w:left w:val="none" w:sz="0" w:space="0" w:color="auto"/>
                        <w:bottom w:val="none" w:sz="0" w:space="0" w:color="auto"/>
                        <w:right w:val="none" w:sz="0" w:space="0" w:color="auto"/>
                      </w:divBdr>
                    </w:div>
                    <w:div w:id="340590887">
                      <w:marLeft w:val="0"/>
                      <w:marRight w:val="0"/>
                      <w:marTop w:val="0"/>
                      <w:marBottom w:val="0"/>
                      <w:divBdr>
                        <w:top w:val="none" w:sz="0" w:space="0" w:color="auto"/>
                        <w:left w:val="none" w:sz="0" w:space="0" w:color="auto"/>
                        <w:bottom w:val="none" w:sz="0" w:space="0" w:color="auto"/>
                        <w:right w:val="none" w:sz="0" w:space="0" w:color="auto"/>
                      </w:divBdr>
                    </w:div>
                    <w:div w:id="405689762">
                      <w:marLeft w:val="0"/>
                      <w:marRight w:val="0"/>
                      <w:marTop w:val="0"/>
                      <w:marBottom w:val="0"/>
                      <w:divBdr>
                        <w:top w:val="none" w:sz="0" w:space="0" w:color="auto"/>
                        <w:left w:val="none" w:sz="0" w:space="0" w:color="auto"/>
                        <w:bottom w:val="none" w:sz="0" w:space="0" w:color="auto"/>
                        <w:right w:val="none" w:sz="0" w:space="0" w:color="auto"/>
                      </w:divBdr>
                    </w:div>
                    <w:div w:id="851725839">
                      <w:marLeft w:val="0"/>
                      <w:marRight w:val="0"/>
                      <w:marTop w:val="0"/>
                      <w:marBottom w:val="0"/>
                      <w:divBdr>
                        <w:top w:val="none" w:sz="0" w:space="0" w:color="auto"/>
                        <w:left w:val="none" w:sz="0" w:space="0" w:color="auto"/>
                        <w:bottom w:val="none" w:sz="0" w:space="0" w:color="auto"/>
                        <w:right w:val="none" w:sz="0" w:space="0" w:color="auto"/>
                      </w:divBdr>
                    </w:div>
                    <w:div w:id="1126922839">
                      <w:marLeft w:val="0"/>
                      <w:marRight w:val="0"/>
                      <w:marTop w:val="0"/>
                      <w:marBottom w:val="0"/>
                      <w:divBdr>
                        <w:top w:val="none" w:sz="0" w:space="0" w:color="auto"/>
                        <w:left w:val="none" w:sz="0" w:space="0" w:color="auto"/>
                        <w:bottom w:val="none" w:sz="0" w:space="0" w:color="auto"/>
                        <w:right w:val="none" w:sz="0" w:space="0" w:color="auto"/>
                      </w:divBdr>
                    </w:div>
                    <w:div w:id="1461803168">
                      <w:marLeft w:val="0"/>
                      <w:marRight w:val="0"/>
                      <w:marTop w:val="0"/>
                      <w:marBottom w:val="0"/>
                      <w:divBdr>
                        <w:top w:val="none" w:sz="0" w:space="0" w:color="auto"/>
                        <w:left w:val="none" w:sz="0" w:space="0" w:color="auto"/>
                        <w:bottom w:val="none" w:sz="0" w:space="0" w:color="auto"/>
                        <w:right w:val="none" w:sz="0" w:space="0" w:color="auto"/>
                      </w:divBdr>
                    </w:div>
                    <w:div w:id="20459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43045">
      <w:bodyDiv w:val="1"/>
      <w:marLeft w:val="154"/>
      <w:marRight w:val="154"/>
      <w:marTop w:val="154"/>
      <w:marBottom w:val="0"/>
      <w:divBdr>
        <w:top w:val="none" w:sz="0" w:space="0" w:color="auto"/>
        <w:left w:val="none" w:sz="0" w:space="0" w:color="auto"/>
        <w:bottom w:val="none" w:sz="0" w:space="0" w:color="auto"/>
        <w:right w:val="none" w:sz="0" w:space="0" w:color="auto"/>
      </w:divBdr>
      <w:divsChild>
        <w:div w:id="739864939">
          <w:marLeft w:val="0"/>
          <w:marRight w:val="0"/>
          <w:marTop w:val="0"/>
          <w:marBottom w:val="0"/>
          <w:divBdr>
            <w:top w:val="none" w:sz="0" w:space="0" w:color="auto"/>
            <w:left w:val="none" w:sz="0" w:space="0" w:color="auto"/>
            <w:bottom w:val="none" w:sz="0" w:space="0" w:color="auto"/>
            <w:right w:val="none" w:sz="0" w:space="0" w:color="auto"/>
          </w:divBdr>
          <w:divsChild>
            <w:div w:id="631130859">
              <w:marLeft w:val="0"/>
              <w:marRight w:val="0"/>
              <w:marTop w:val="0"/>
              <w:marBottom w:val="0"/>
              <w:divBdr>
                <w:top w:val="none" w:sz="0" w:space="0" w:color="auto"/>
                <w:left w:val="none" w:sz="0" w:space="0" w:color="auto"/>
                <w:bottom w:val="none" w:sz="0" w:space="0" w:color="auto"/>
                <w:right w:val="none" w:sz="0" w:space="0" w:color="auto"/>
              </w:divBdr>
              <w:divsChild>
                <w:div w:id="102389287">
                  <w:marLeft w:val="0"/>
                  <w:marRight w:val="0"/>
                  <w:marTop w:val="0"/>
                  <w:marBottom w:val="0"/>
                  <w:divBdr>
                    <w:top w:val="none" w:sz="0" w:space="0" w:color="auto"/>
                    <w:left w:val="none" w:sz="0" w:space="0" w:color="auto"/>
                    <w:bottom w:val="none" w:sz="0" w:space="0" w:color="auto"/>
                    <w:right w:val="none" w:sz="0" w:space="0" w:color="auto"/>
                  </w:divBdr>
                  <w:divsChild>
                    <w:div w:id="2022656512">
                      <w:marLeft w:val="0"/>
                      <w:marRight w:val="0"/>
                      <w:marTop w:val="0"/>
                      <w:marBottom w:val="0"/>
                      <w:divBdr>
                        <w:top w:val="none" w:sz="0" w:space="0" w:color="auto"/>
                        <w:left w:val="none" w:sz="0" w:space="0" w:color="auto"/>
                        <w:bottom w:val="none" w:sz="0" w:space="0" w:color="auto"/>
                        <w:right w:val="none" w:sz="0" w:space="0" w:color="auto"/>
                      </w:divBdr>
                      <w:divsChild>
                        <w:div w:id="16904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47518">
      <w:bodyDiv w:val="1"/>
      <w:marLeft w:val="154"/>
      <w:marRight w:val="154"/>
      <w:marTop w:val="154"/>
      <w:marBottom w:val="0"/>
      <w:divBdr>
        <w:top w:val="none" w:sz="0" w:space="0" w:color="auto"/>
        <w:left w:val="none" w:sz="0" w:space="0" w:color="auto"/>
        <w:bottom w:val="none" w:sz="0" w:space="0" w:color="auto"/>
        <w:right w:val="none" w:sz="0" w:space="0" w:color="auto"/>
      </w:divBdr>
      <w:divsChild>
        <w:div w:id="677580198">
          <w:marLeft w:val="0"/>
          <w:marRight w:val="0"/>
          <w:marTop w:val="0"/>
          <w:marBottom w:val="0"/>
          <w:divBdr>
            <w:top w:val="none" w:sz="0" w:space="0" w:color="auto"/>
            <w:left w:val="none" w:sz="0" w:space="0" w:color="auto"/>
            <w:bottom w:val="none" w:sz="0" w:space="0" w:color="auto"/>
            <w:right w:val="none" w:sz="0" w:space="0" w:color="auto"/>
          </w:divBdr>
          <w:divsChild>
            <w:div w:id="1892887062">
              <w:marLeft w:val="0"/>
              <w:marRight w:val="0"/>
              <w:marTop w:val="0"/>
              <w:marBottom w:val="0"/>
              <w:divBdr>
                <w:top w:val="none" w:sz="0" w:space="0" w:color="auto"/>
                <w:left w:val="none" w:sz="0" w:space="0" w:color="auto"/>
                <w:bottom w:val="none" w:sz="0" w:space="0" w:color="auto"/>
                <w:right w:val="none" w:sz="0" w:space="0" w:color="auto"/>
              </w:divBdr>
              <w:divsChild>
                <w:div w:id="21059069">
                  <w:marLeft w:val="0"/>
                  <w:marRight w:val="0"/>
                  <w:marTop w:val="0"/>
                  <w:marBottom w:val="0"/>
                  <w:divBdr>
                    <w:top w:val="none" w:sz="0" w:space="0" w:color="auto"/>
                    <w:left w:val="none" w:sz="0" w:space="0" w:color="auto"/>
                    <w:bottom w:val="none" w:sz="0" w:space="0" w:color="auto"/>
                    <w:right w:val="none" w:sz="0" w:space="0" w:color="auto"/>
                  </w:divBdr>
                </w:div>
                <w:div w:id="32927825">
                  <w:marLeft w:val="0"/>
                  <w:marRight w:val="0"/>
                  <w:marTop w:val="0"/>
                  <w:marBottom w:val="0"/>
                  <w:divBdr>
                    <w:top w:val="none" w:sz="0" w:space="0" w:color="auto"/>
                    <w:left w:val="none" w:sz="0" w:space="0" w:color="auto"/>
                    <w:bottom w:val="none" w:sz="0" w:space="0" w:color="auto"/>
                    <w:right w:val="none" w:sz="0" w:space="0" w:color="auto"/>
                  </w:divBdr>
                </w:div>
                <w:div w:id="16477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3926">
      <w:bodyDiv w:val="1"/>
      <w:marLeft w:val="156"/>
      <w:marRight w:val="156"/>
      <w:marTop w:val="156"/>
      <w:marBottom w:val="0"/>
      <w:divBdr>
        <w:top w:val="none" w:sz="0" w:space="0" w:color="auto"/>
        <w:left w:val="none" w:sz="0" w:space="0" w:color="auto"/>
        <w:bottom w:val="none" w:sz="0" w:space="0" w:color="auto"/>
        <w:right w:val="none" w:sz="0" w:space="0" w:color="auto"/>
      </w:divBdr>
      <w:divsChild>
        <w:div w:id="1170870585">
          <w:marLeft w:val="0"/>
          <w:marRight w:val="0"/>
          <w:marTop w:val="0"/>
          <w:marBottom w:val="0"/>
          <w:divBdr>
            <w:top w:val="none" w:sz="0" w:space="0" w:color="auto"/>
            <w:left w:val="none" w:sz="0" w:space="0" w:color="auto"/>
            <w:bottom w:val="none" w:sz="0" w:space="0" w:color="auto"/>
            <w:right w:val="none" w:sz="0" w:space="0" w:color="auto"/>
          </w:divBdr>
          <w:divsChild>
            <w:div w:id="465901962">
              <w:marLeft w:val="0"/>
              <w:marRight w:val="0"/>
              <w:marTop w:val="0"/>
              <w:marBottom w:val="0"/>
              <w:divBdr>
                <w:top w:val="none" w:sz="0" w:space="0" w:color="auto"/>
                <w:left w:val="none" w:sz="0" w:space="0" w:color="auto"/>
                <w:bottom w:val="none" w:sz="0" w:space="0" w:color="auto"/>
                <w:right w:val="none" w:sz="0" w:space="0" w:color="auto"/>
              </w:divBdr>
              <w:divsChild>
                <w:div w:id="288322088">
                  <w:marLeft w:val="0"/>
                  <w:marRight w:val="0"/>
                  <w:marTop w:val="0"/>
                  <w:marBottom w:val="0"/>
                  <w:divBdr>
                    <w:top w:val="none" w:sz="0" w:space="0" w:color="auto"/>
                    <w:left w:val="none" w:sz="0" w:space="0" w:color="auto"/>
                    <w:bottom w:val="none" w:sz="0" w:space="0" w:color="auto"/>
                    <w:right w:val="none" w:sz="0" w:space="0" w:color="auto"/>
                  </w:divBdr>
                  <w:divsChild>
                    <w:div w:id="776755900">
                      <w:marLeft w:val="0"/>
                      <w:marRight w:val="0"/>
                      <w:marTop w:val="0"/>
                      <w:marBottom w:val="0"/>
                      <w:divBdr>
                        <w:top w:val="none" w:sz="0" w:space="0" w:color="auto"/>
                        <w:left w:val="none" w:sz="0" w:space="0" w:color="auto"/>
                        <w:bottom w:val="none" w:sz="0" w:space="0" w:color="auto"/>
                        <w:right w:val="none" w:sz="0" w:space="0" w:color="auto"/>
                      </w:divBdr>
                      <w:divsChild>
                        <w:div w:id="1091240184">
                          <w:marLeft w:val="0"/>
                          <w:marRight w:val="0"/>
                          <w:marTop w:val="0"/>
                          <w:marBottom w:val="0"/>
                          <w:divBdr>
                            <w:top w:val="none" w:sz="0" w:space="0" w:color="auto"/>
                            <w:left w:val="none" w:sz="0" w:space="0" w:color="auto"/>
                            <w:bottom w:val="none" w:sz="0" w:space="0" w:color="auto"/>
                            <w:right w:val="none" w:sz="0" w:space="0" w:color="auto"/>
                          </w:divBdr>
                          <w:divsChild>
                            <w:div w:id="494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26332">
      <w:bodyDiv w:val="1"/>
      <w:marLeft w:val="0"/>
      <w:marRight w:val="0"/>
      <w:marTop w:val="0"/>
      <w:marBottom w:val="0"/>
      <w:divBdr>
        <w:top w:val="none" w:sz="0" w:space="0" w:color="auto"/>
        <w:left w:val="none" w:sz="0" w:space="0" w:color="auto"/>
        <w:bottom w:val="none" w:sz="0" w:space="0" w:color="auto"/>
        <w:right w:val="none" w:sz="0" w:space="0" w:color="auto"/>
      </w:divBdr>
    </w:div>
    <w:div w:id="992442662">
      <w:bodyDiv w:val="1"/>
      <w:marLeft w:val="0"/>
      <w:marRight w:val="0"/>
      <w:marTop w:val="0"/>
      <w:marBottom w:val="0"/>
      <w:divBdr>
        <w:top w:val="none" w:sz="0" w:space="0" w:color="auto"/>
        <w:left w:val="none" w:sz="0" w:space="0" w:color="auto"/>
        <w:bottom w:val="none" w:sz="0" w:space="0" w:color="auto"/>
        <w:right w:val="none" w:sz="0" w:space="0" w:color="auto"/>
      </w:divBdr>
    </w:div>
    <w:div w:id="998965616">
      <w:bodyDiv w:val="1"/>
      <w:marLeft w:val="159"/>
      <w:marRight w:val="159"/>
      <w:marTop w:val="159"/>
      <w:marBottom w:val="0"/>
      <w:divBdr>
        <w:top w:val="none" w:sz="0" w:space="0" w:color="auto"/>
        <w:left w:val="none" w:sz="0" w:space="0" w:color="auto"/>
        <w:bottom w:val="none" w:sz="0" w:space="0" w:color="auto"/>
        <w:right w:val="none" w:sz="0" w:space="0" w:color="auto"/>
      </w:divBdr>
      <w:divsChild>
        <w:div w:id="1840583413">
          <w:marLeft w:val="0"/>
          <w:marRight w:val="0"/>
          <w:marTop w:val="0"/>
          <w:marBottom w:val="0"/>
          <w:divBdr>
            <w:top w:val="none" w:sz="0" w:space="0" w:color="auto"/>
            <w:left w:val="none" w:sz="0" w:space="0" w:color="auto"/>
            <w:bottom w:val="none" w:sz="0" w:space="0" w:color="auto"/>
            <w:right w:val="none" w:sz="0" w:space="0" w:color="auto"/>
          </w:divBdr>
          <w:divsChild>
            <w:div w:id="132716982">
              <w:marLeft w:val="0"/>
              <w:marRight w:val="0"/>
              <w:marTop w:val="0"/>
              <w:marBottom w:val="0"/>
              <w:divBdr>
                <w:top w:val="none" w:sz="0" w:space="0" w:color="auto"/>
                <w:left w:val="none" w:sz="0" w:space="0" w:color="auto"/>
                <w:bottom w:val="none" w:sz="0" w:space="0" w:color="auto"/>
                <w:right w:val="none" w:sz="0" w:space="0" w:color="auto"/>
              </w:divBdr>
              <w:divsChild>
                <w:div w:id="230237143">
                  <w:marLeft w:val="0"/>
                  <w:marRight w:val="0"/>
                  <w:marTop w:val="0"/>
                  <w:marBottom w:val="0"/>
                  <w:divBdr>
                    <w:top w:val="none" w:sz="0" w:space="0" w:color="auto"/>
                    <w:left w:val="none" w:sz="0" w:space="0" w:color="auto"/>
                    <w:bottom w:val="none" w:sz="0" w:space="0" w:color="auto"/>
                    <w:right w:val="none" w:sz="0" w:space="0" w:color="auto"/>
                  </w:divBdr>
                  <w:divsChild>
                    <w:div w:id="1846901485">
                      <w:marLeft w:val="0"/>
                      <w:marRight w:val="0"/>
                      <w:marTop w:val="0"/>
                      <w:marBottom w:val="0"/>
                      <w:divBdr>
                        <w:top w:val="none" w:sz="0" w:space="0" w:color="auto"/>
                        <w:left w:val="none" w:sz="0" w:space="0" w:color="auto"/>
                        <w:bottom w:val="none" w:sz="0" w:space="0" w:color="auto"/>
                        <w:right w:val="none" w:sz="0" w:space="0" w:color="auto"/>
                      </w:divBdr>
                      <w:divsChild>
                        <w:div w:id="2113476749">
                          <w:marLeft w:val="0"/>
                          <w:marRight w:val="0"/>
                          <w:marTop w:val="0"/>
                          <w:marBottom w:val="0"/>
                          <w:divBdr>
                            <w:top w:val="none" w:sz="0" w:space="0" w:color="auto"/>
                            <w:left w:val="none" w:sz="0" w:space="0" w:color="auto"/>
                            <w:bottom w:val="none" w:sz="0" w:space="0" w:color="auto"/>
                            <w:right w:val="none" w:sz="0" w:space="0" w:color="auto"/>
                          </w:divBdr>
                          <w:divsChild>
                            <w:div w:id="484667972">
                              <w:marLeft w:val="0"/>
                              <w:marRight w:val="0"/>
                              <w:marTop w:val="0"/>
                              <w:marBottom w:val="0"/>
                              <w:divBdr>
                                <w:top w:val="none" w:sz="0" w:space="0" w:color="auto"/>
                                <w:left w:val="none" w:sz="0" w:space="0" w:color="auto"/>
                                <w:bottom w:val="none" w:sz="0" w:space="0" w:color="auto"/>
                                <w:right w:val="none" w:sz="0" w:space="0" w:color="auto"/>
                              </w:divBdr>
                            </w:div>
                            <w:div w:id="1005472514">
                              <w:marLeft w:val="0"/>
                              <w:marRight w:val="0"/>
                              <w:marTop w:val="0"/>
                              <w:marBottom w:val="0"/>
                              <w:divBdr>
                                <w:top w:val="none" w:sz="0" w:space="0" w:color="auto"/>
                                <w:left w:val="none" w:sz="0" w:space="0" w:color="auto"/>
                                <w:bottom w:val="none" w:sz="0" w:space="0" w:color="auto"/>
                                <w:right w:val="none" w:sz="0" w:space="0" w:color="auto"/>
                              </w:divBdr>
                            </w:div>
                            <w:div w:id="684290716">
                              <w:marLeft w:val="0"/>
                              <w:marRight w:val="0"/>
                              <w:marTop w:val="0"/>
                              <w:marBottom w:val="0"/>
                              <w:divBdr>
                                <w:top w:val="none" w:sz="0" w:space="0" w:color="auto"/>
                                <w:left w:val="none" w:sz="0" w:space="0" w:color="auto"/>
                                <w:bottom w:val="none" w:sz="0" w:space="0" w:color="auto"/>
                                <w:right w:val="none" w:sz="0" w:space="0" w:color="auto"/>
                              </w:divBdr>
                            </w:div>
                            <w:div w:id="2119986944">
                              <w:marLeft w:val="0"/>
                              <w:marRight w:val="0"/>
                              <w:marTop w:val="0"/>
                              <w:marBottom w:val="0"/>
                              <w:divBdr>
                                <w:top w:val="none" w:sz="0" w:space="0" w:color="auto"/>
                                <w:left w:val="none" w:sz="0" w:space="0" w:color="auto"/>
                                <w:bottom w:val="none" w:sz="0" w:space="0" w:color="auto"/>
                                <w:right w:val="none" w:sz="0" w:space="0" w:color="auto"/>
                              </w:divBdr>
                            </w:div>
                            <w:div w:id="215514983">
                              <w:marLeft w:val="0"/>
                              <w:marRight w:val="0"/>
                              <w:marTop w:val="0"/>
                              <w:marBottom w:val="0"/>
                              <w:divBdr>
                                <w:top w:val="none" w:sz="0" w:space="0" w:color="auto"/>
                                <w:left w:val="none" w:sz="0" w:space="0" w:color="auto"/>
                                <w:bottom w:val="none" w:sz="0" w:space="0" w:color="auto"/>
                                <w:right w:val="none" w:sz="0" w:space="0" w:color="auto"/>
                              </w:divBdr>
                            </w:div>
                            <w:div w:id="896477651">
                              <w:marLeft w:val="0"/>
                              <w:marRight w:val="0"/>
                              <w:marTop w:val="0"/>
                              <w:marBottom w:val="0"/>
                              <w:divBdr>
                                <w:top w:val="none" w:sz="0" w:space="0" w:color="auto"/>
                                <w:left w:val="none" w:sz="0" w:space="0" w:color="auto"/>
                                <w:bottom w:val="none" w:sz="0" w:space="0" w:color="auto"/>
                                <w:right w:val="none" w:sz="0" w:space="0" w:color="auto"/>
                              </w:divBdr>
                            </w:div>
                            <w:div w:id="501703835">
                              <w:marLeft w:val="0"/>
                              <w:marRight w:val="0"/>
                              <w:marTop w:val="0"/>
                              <w:marBottom w:val="0"/>
                              <w:divBdr>
                                <w:top w:val="none" w:sz="0" w:space="0" w:color="auto"/>
                                <w:left w:val="none" w:sz="0" w:space="0" w:color="auto"/>
                                <w:bottom w:val="none" w:sz="0" w:space="0" w:color="auto"/>
                                <w:right w:val="none" w:sz="0" w:space="0" w:color="auto"/>
                              </w:divBdr>
                            </w:div>
                            <w:div w:id="699429160">
                              <w:marLeft w:val="0"/>
                              <w:marRight w:val="0"/>
                              <w:marTop w:val="0"/>
                              <w:marBottom w:val="0"/>
                              <w:divBdr>
                                <w:top w:val="none" w:sz="0" w:space="0" w:color="auto"/>
                                <w:left w:val="none" w:sz="0" w:space="0" w:color="auto"/>
                                <w:bottom w:val="none" w:sz="0" w:space="0" w:color="auto"/>
                                <w:right w:val="none" w:sz="0" w:space="0" w:color="auto"/>
                              </w:divBdr>
                            </w:div>
                            <w:div w:id="1118253761">
                              <w:marLeft w:val="0"/>
                              <w:marRight w:val="0"/>
                              <w:marTop w:val="0"/>
                              <w:marBottom w:val="0"/>
                              <w:divBdr>
                                <w:top w:val="none" w:sz="0" w:space="0" w:color="auto"/>
                                <w:left w:val="none" w:sz="0" w:space="0" w:color="auto"/>
                                <w:bottom w:val="none" w:sz="0" w:space="0" w:color="auto"/>
                                <w:right w:val="none" w:sz="0" w:space="0" w:color="auto"/>
                              </w:divBdr>
                            </w:div>
                            <w:div w:id="953362359">
                              <w:marLeft w:val="0"/>
                              <w:marRight w:val="0"/>
                              <w:marTop w:val="0"/>
                              <w:marBottom w:val="0"/>
                              <w:divBdr>
                                <w:top w:val="none" w:sz="0" w:space="0" w:color="auto"/>
                                <w:left w:val="none" w:sz="0" w:space="0" w:color="auto"/>
                                <w:bottom w:val="none" w:sz="0" w:space="0" w:color="auto"/>
                                <w:right w:val="none" w:sz="0" w:space="0" w:color="auto"/>
                              </w:divBdr>
                            </w:div>
                            <w:div w:id="893272991">
                              <w:marLeft w:val="0"/>
                              <w:marRight w:val="0"/>
                              <w:marTop w:val="0"/>
                              <w:marBottom w:val="0"/>
                              <w:divBdr>
                                <w:top w:val="none" w:sz="0" w:space="0" w:color="auto"/>
                                <w:left w:val="none" w:sz="0" w:space="0" w:color="auto"/>
                                <w:bottom w:val="none" w:sz="0" w:space="0" w:color="auto"/>
                                <w:right w:val="none" w:sz="0" w:space="0" w:color="auto"/>
                              </w:divBdr>
                            </w:div>
                            <w:div w:id="1390155637">
                              <w:marLeft w:val="0"/>
                              <w:marRight w:val="0"/>
                              <w:marTop w:val="0"/>
                              <w:marBottom w:val="0"/>
                              <w:divBdr>
                                <w:top w:val="none" w:sz="0" w:space="0" w:color="auto"/>
                                <w:left w:val="none" w:sz="0" w:space="0" w:color="auto"/>
                                <w:bottom w:val="none" w:sz="0" w:space="0" w:color="auto"/>
                                <w:right w:val="none" w:sz="0" w:space="0" w:color="auto"/>
                              </w:divBdr>
                            </w:div>
                            <w:div w:id="1983072560">
                              <w:marLeft w:val="0"/>
                              <w:marRight w:val="0"/>
                              <w:marTop w:val="0"/>
                              <w:marBottom w:val="0"/>
                              <w:divBdr>
                                <w:top w:val="none" w:sz="0" w:space="0" w:color="auto"/>
                                <w:left w:val="none" w:sz="0" w:space="0" w:color="auto"/>
                                <w:bottom w:val="none" w:sz="0" w:space="0" w:color="auto"/>
                                <w:right w:val="none" w:sz="0" w:space="0" w:color="auto"/>
                              </w:divBdr>
                            </w:div>
                            <w:div w:id="1321929651">
                              <w:marLeft w:val="0"/>
                              <w:marRight w:val="0"/>
                              <w:marTop w:val="0"/>
                              <w:marBottom w:val="0"/>
                              <w:divBdr>
                                <w:top w:val="none" w:sz="0" w:space="0" w:color="auto"/>
                                <w:left w:val="none" w:sz="0" w:space="0" w:color="auto"/>
                                <w:bottom w:val="none" w:sz="0" w:space="0" w:color="auto"/>
                                <w:right w:val="none" w:sz="0" w:space="0" w:color="auto"/>
                              </w:divBdr>
                            </w:div>
                            <w:div w:id="1469278899">
                              <w:marLeft w:val="0"/>
                              <w:marRight w:val="0"/>
                              <w:marTop w:val="0"/>
                              <w:marBottom w:val="0"/>
                              <w:divBdr>
                                <w:top w:val="none" w:sz="0" w:space="0" w:color="auto"/>
                                <w:left w:val="none" w:sz="0" w:space="0" w:color="auto"/>
                                <w:bottom w:val="none" w:sz="0" w:space="0" w:color="auto"/>
                                <w:right w:val="none" w:sz="0" w:space="0" w:color="auto"/>
                              </w:divBdr>
                            </w:div>
                            <w:div w:id="1836215318">
                              <w:marLeft w:val="0"/>
                              <w:marRight w:val="0"/>
                              <w:marTop w:val="0"/>
                              <w:marBottom w:val="0"/>
                              <w:divBdr>
                                <w:top w:val="none" w:sz="0" w:space="0" w:color="auto"/>
                                <w:left w:val="none" w:sz="0" w:space="0" w:color="auto"/>
                                <w:bottom w:val="none" w:sz="0" w:space="0" w:color="auto"/>
                                <w:right w:val="none" w:sz="0" w:space="0" w:color="auto"/>
                              </w:divBdr>
                            </w:div>
                            <w:div w:id="508176748">
                              <w:marLeft w:val="0"/>
                              <w:marRight w:val="0"/>
                              <w:marTop w:val="0"/>
                              <w:marBottom w:val="0"/>
                              <w:divBdr>
                                <w:top w:val="none" w:sz="0" w:space="0" w:color="auto"/>
                                <w:left w:val="none" w:sz="0" w:space="0" w:color="auto"/>
                                <w:bottom w:val="none" w:sz="0" w:space="0" w:color="auto"/>
                                <w:right w:val="none" w:sz="0" w:space="0" w:color="auto"/>
                              </w:divBdr>
                            </w:div>
                            <w:div w:id="3831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0997">
      <w:bodyDiv w:val="1"/>
      <w:marLeft w:val="0"/>
      <w:marRight w:val="0"/>
      <w:marTop w:val="0"/>
      <w:marBottom w:val="0"/>
      <w:divBdr>
        <w:top w:val="none" w:sz="0" w:space="0" w:color="auto"/>
        <w:left w:val="none" w:sz="0" w:space="0" w:color="auto"/>
        <w:bottom w:val="none" w:sz="0" w:space="0" w:color="auto"/>
        <w:right w:val="none" w:sz="0" w:space="0" w:color="auto"/>
      </w:divBdr>
      <w:divsChild>
        <w:div w:id="1760179689">
          <w:marLeft w:val="0"/>
          <w:marRight w:val="0"/>
          <w:marTop w:val="0"/>
          <w:marBottom w:val="0"/>
          <w:divBdr>
            <w:top w:val="none" w:sz="0" w:space="0" w:color="auto"/>
            <w:left w:val="none" w:sz="0" w:space="0" w:color="auto"/>
            <w:bottom w:val="none" w:sz="0" w:space="0" w:color="auto"/>
            <w:right w:val="none" w:sz="0" w:space="0" w:color="auto"/>
          </w:divBdr>
        </w:div>
      </w:divsChild>
    </w:div>
    <w:div w:id="1148327363">
      <w:bodyDiv w:val="1"/>
      <w:marLeft w:val="150"/>
      <w:marRight w:val="150"/>
      <w:marTop w:val="150"/>
      <w:marBottom w:val="0"/>
      <w:divBdr>
        <w:top w:val="none" w:sz="0" w:space="0" w:color="auto"/>
        <w:left w:val="none" w:sz="0" w:space="0" w:color="auto"/>
        <w:bottom w:val="none" w:sz="0" w:space="0" w:color="auto"/>
        <w:right w:val="none" w:sz="0" w:space="0" w:color="auto"/>
      </w:divBdr>
      <w:divsChild>
        <w:div w:id="1243176418">
          <w:marLeft w:val="0"/>
          <w:marRight w:val="0"/>
          <w:marTop w:val="0"/>
          <w:marBottom w:val="0"/>
          <w:divBdr>
            <w:top w:val="none" w:sz="0" w:space="0" w:color="auto"/>
            <w:left w:val="none" w:sz="0" w:space="0" w:color="auto"/>
            <w:bottom w:val="none" w:sz="0" w:space="0" w:color="auto"/>
            <w:right w:val="none" w:sz="0" w:space="0" w:color="auto"/>
          </w:divBdr>
          <w:divsChild>
            <w:div w:id="1012343302">
              <w:marLeft w:val="0"/>
              <w:marRight w:val="0"/>
              <w:marTop w:val="0"/>
              <w:marBottom w:val="0"/>
              <w:divBdr>
                <w:top w:val="none" w:sz="0" w:space="0" w:color="auto"/>
                <w:left w:val="none" w:sz="0" w:space="0" w:color="auto"/>
                <w:bottom w:val="none" w:sz="0" w:space="0" w:color="auto"/>
                <w:right w:val="none" w:sz="0" w:space="0" w:color="auto"/>
              </w:divBdr>
              <w:divsChild>
                <w:div w:id="715204228">
                  <w:marLeft w:val="0"/>
                  <w:marRight w:val="0"/>
                  <w:marTop w:val="0"/>
                  <w:marBottom w:val="0"/>
                  <w:divBdr>
                    <w:top w:val="none" w:sz="0" w:space="0" w:color="auto"/>
                    <w:left w:val="none" w:sz="0" w:space="0" w:color="auto"/>
                    <w:bottom w:val="none" w:sz="0" w:space="0" w:color="auto"/>
                    <w:right w:val="none" w:sz="0" w:space="0" w:color="auto"/>
                  </w:divBdr>
                </w:div>
                <w:div w:id="18697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52878">
      <w:bodyDiv w:val="1"/>
      <w:marLeft w:val="154"/>
      <w:marRight w:val="154"/>
      <w:marTop w:val="154"/>
      <w:marBottom w:val="0"/>
      <w:divBdr>
        <w:top w:val="none" w:sz="0" w:space="0" w:color="auto"/>
        <w:left w:val="none" w:sz="0" w:space="0" w:color="auto"/>
        <w:bottom w:val="none" w:sz="0" w:space="0" w:color="auto"/>
        <w:right w:val="none" w:sz="0" w:space="0" w:color="auto"/>
      </w:divBdr>
      <w:divsChild>
        <w:div w:id="283855128">
          <w:marLeft w:val="0"/>
          <w:marRight w:val="0"/>
          <w:marTop w:val="0"/>
          <w:marBottom w:val="0"/>
          <w:divBdr>
            <w:top w:val="none" w:sz="0" w:space="0" w:color="auto"/>
            <w:left w:val="none" w:sz="0" w:space="0" w:color="auto"/>
            <w:bottom w:val="none" w:sz="0" w:space="0" w:color="auto"/>
            <w:right w:val="none" w:sz="0" w:space="0" w:color="auto"/>
          </w:divBdr>
          <w:divsChild>
            <w:div w:id="1330597674">
              <w:marLeft w:val="0"/>
              <w:marRight w:val="0"/>
              <w:marTop w:val="0"/>
              <w:marBottom w:val="0"/>
              <w:divBdr>
                <w:top w:val="none" w:sz="0" w:space="0" w:color="auto"/>
                <w:left w:val="none" w:sz="0" w:space="0" w:color="auto"/>
                <w:bottom w:val="none" w:sz="0" w:space="0" w:color="auto"/>
                <w:right w:val="none" w:sz="0" w:space="0" w:color="auto"/>
              </w:divBdr>
              <w:divsChild>
                <w:div w:id="277027707">
                  <w:marLeft w:val="0"/>
                  <w:marRight w:val="0"/>
                  <w:marTop w:val="0"/>
                  <w:marBottom w:val="0"/>
                  <w:divBdr>
                    <w:top w:val="none" w:sz="0" w:space="0" w:color="auto"/>
                    <w:left w:val="none" w:sz="0" w:space="0" w:color="auto"/>
                    <w:bottom w:val="none" w:sz="0" w:space="0" w:color="auto"/>
                    <w:right w:val="none" w:sz="0" w:space="0" w:color="auto"/>
                  </w:divBdr>
                  <w:divsChild>
                    <w:div w:id="1420759592">
                      <w:marLeft w:val="0"/>
                      <w:marRight w:val="0"/>
                      <w:marTop w:val="0"/>
                      <w:marBottom w:val="0"/>
                      <w:divBdr>
                        <w:top w:val="none" w:sz="0" w:space="0" w:color="auto"/>
                        <w:left w:val="none" w:sz="0" w:space="0" w:color="auto"/>
                        <w:bottom w:val="none" w:sz="0" w:space="0" w:color="auto"/>
                        <w:right w:val="none" w:sz="0" w:space="0" w:color="auto"/>
                      </w:divBdr>
                      <w:divsChild>
                        <w:div w:id="1809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138145">
      <w:bodyDiv w:val="1"/>
      <w:marLeft w:val="0"/>
      <w:marRight w:val="0"/>
      <w:marTop w:val="0"/>
      <w:marBottom w:val="0"/>
      <w:divBdr>
        <w:top w:val="none" w:sz="0" w:space="0" w:color="auto"/>
        <w:left w:val="none" w:sz="0" w:space="0" w:color="auto"/>
        <w:bottom w:val="none" w:sz="0" w:space="0" w:color="auto"/>
        <w:right w:val="none" w:sz="0" w:space="0" w:color="auto"/>
      </w:divBdr>
    </w:div>
    <w:div w:id="1258631784">
      <w:bodyDiv w:val="1"/>
      <w:marLeft w:val="159"/>
      <w:marRight w:val="159"/>
      <w:marTop w:val="159"/>
      <w:marBottom w:val="0"/>
      <w:divBdr>
        <w:top w:val="none" w:sz="0" w:space="0" w:color="auto"/>
        <w:left w:val="none" w:sz="0" w:space="0" w:color="auto"/>
        <w:bottom w:val="none" w:sz="0" w:space="0" w:color="auto"/>
        <w:right w:val="none" w:sz="0" w:space="0" w:color="auto"/>
      </w:divBdr>
      <w:divsChild>
        <w:div w:id="585262032">
          <w:marLeft w:val="0"/>
          <w:marRight w:val="0"/>
          <w:marTop w:val="0"/>
          <w:marBottom w:val="0"/>
          <w:divBdr>
            <w:top w:val="none" w:sz="0" w:space="0" w:color="auto"/>
            <w:left w:val="none" w:sz="0" w:space="0" w:color="auto"/>
            <w:bottom w:val="none" w:sz="0" w:space="0" w:color="auto"/>
            <w:right w:val="none" w:sz="0" w:space="0" w:color="auto"/>
          </w:divBdr>
          <w:divsChild>
            <w:div w:id="263466478">
              <w:marLeft w:val="0"/>
              <w:marRight w:val="0"/>
              <w:marTop w:val="0"/>
              <w:marBottom w:val="0"/>
              <w:divBdr>
                <w:top w:val="none" w:sz="0" w:space="0" w:color="auto"/>
                <w:left w:val="none" w:sz="0" w:space="0" w:color="auto"/>
                <w:bottom w:val="none" w:sz="0" w:space="0" w:color="auto"/>
                <w:right w:val="none" w:sz="0" w:space="0" w:color="auto"/>
              </w:divBdr>
              <w:divsChild>
                <w:div w:id="481241351">
                  <w:marLeft w:val="0"/>
                  <w:marRight w:val="0"/>
                  <w:marTop w:val="0"/>
                  <w:marBottom w:val="0"/>
                  <w:divBdr>
                    <w:top w:val="none" w:sz="0" w:space="0" w:color="auto"/>
                    <w:left w:val="none" w:sz="0" w:space="0" w:color="auto"/>
                    <w:bottom w:val="none" w:sz="0" w:space="0" w:color="auto"/>
                    <w:right w:val="none" w:sz="0" w:space="0" w:color="auto"/>
                  </w:divBdr>
                  <w:divsChild>
                    <w:div w:id="544491936">
                      <w:marLeft w:val="0"/>
                      <w:marRight w:val="0"/>
                      <w:marTop w:val="0"/>
                      <w:marBottom w:val="0"/>
                      <w:divBdr>
                        <w:top w:val="none" w:sz="0" w:space="0" w:color="auto"/>
                        <w:left w:val="none" w:sz="0" w:space="0" w:color="auto"/>
                        <w:bottom w:val="none" w:sz="0" w:space="0" w:color="auto"/>
                        <w:right w:val="none" w:sz="0" w:space="0" w:color="auto"/>
                      </w:divBdr>
                      <w:divsChild>
                        <w:div w:id="309333487">
                          <w:marLeft w:val="0"/>
                          <w:marRight w:val="0"/>
                          <w:marTop w:val="0"/>
                          <w:marBottom w:val="0"/>
                          <w:divBdr>
                            <w:top w:val="none" w:sz="0" w:space="0" w:color="auto"/>
                            <w:left w:val="none" w:sz="0" w:space="0" w:color="auto"/>
                            <w:bottom w:val="none" w:sz="0" w:space="0" w:color="auto"/>
                            <w:right w:val="none" w:sz="0" w:space="0" w:color="auto"/>
                          </w:divBdr>
                          <w:divsChild>
                            <w:div w:id="2019691843">
                              <w:marLeft w:val="0"/>
                              <w:marRight w:val="0"/>
                              <w:marTop w:val="0"/>
                              <w:marBottom w:val="0"/>
                              <w:divBdr>
                                <w:top w:val="none" w:sz="0" w:space="0" w:color="auto"/>
                                <w:left w:val="none" w:sz="0" w:space="0" w:color="auto"/>
                                <w:bottom w:val="none" w:sz="0" w:space="0" w:color="auto"/>
                                <w:right w:val="none" w:sz="0" w:space="0" w:color="auto"/>
                              </w:divBdr>
                            </w:div>
                            <w:div w:id="1217931623">
                              <w:marLeft w:val="0"/>
                              <w:marRight w:val="0"/>
                              <w:marTop w:val="0"/>
                              <w:marBottom w:val="0"/>
                              <w:divBdr>
                                <w:top w:val="none" w:sz="0" w:space="0" w:color="auto"/>
                                <w:left w:val="none" w:sz="0" w:space="0" w:color="auto"/>
                                <w:bottom w:val="none" w:sz="0" w:space="0" w:color="auto"/>
                                <w:right w:val="none" w:sz="0" w:space="0" w:color="auto"/>
                              </w:divBdr>
                            </w:div>
                            <w:div w:id="1719545757">
                              <w:marLeft w:val="0"/>
                              <w:marRight w:val="0"/>
                              <w:marTop w:val="0"/>
                              <w:marBottom w:val="0"/>
                              <w:divBdr>
                                <w:top w:val="none" w:sz="0" w:space="0" w:color="auto"/>
                                <w:left w:val="none" w:sz="0" w:space="0" w:color="auto"/>
                                <w:bottom w:val="none" w:sz="0" w:space="0" w:color="auto"/>
                                <w:right w:val="none" w:sz="0" w:space="0" w:color="auto"/>
                              </w:divBdr>
                            </w:div>
                            <w:div w:id="597758751">
                              <w:marLeft w:val="0"/>
                              <w:marRight w:val="0"/>
                              <w:marTop w:val="0"/>
                              <w:marBottom w:val="0"/>
                              <w:divBdr>
                                <w:top w:val="none" w:sz="0" w:space="0" w:color="auto"/>
                                <w:left w:val="none" w:sz="0" w:space="0" w:color="auto"/>
                                <w:bottom w:val="none" w:sz="0" w:space="0" w:color="auto"/>
                                <w:right w:val="none" w:sz="0" w:space="0" w:color="auto"/>
                              </w:divBdr>
                            </w:div>
                            <w:div w:id="415052743">
                              <w:marLeft w:val="0"/>
                              <w:marRight w:val="0"/>
                              <w:marTop w:val="0"/>
                              <w:marBottom w:val="0"/>
                              <w:divBdr>
                                <w:top w:val="none" w:sz="0" w:space="0" w:color="auto"/>
                                <w:left w:val="none" w:sz="0" w:space="0" w:color="auto"/>
                                <w:bottom w:val="none" w:sz="0" w:space="0" w:color="auto"/>
                                <w:right w:val="none" w:sz="0" w:space="0" w:color="auto"/>
                              </w:divBdr>
                            </w:div>
                            <w:div w:id="1577671386">
                              <w:marLeft w:val="0"/>
                              <w:marRight w:val="0"/>
                              <w:marTop w:val="0"/>
                              <w:marBottom w:val="0"/>
                              <w:divBdr>
                                <w:top w:val="none" w:sz="0" w:space="0" w:color="auto"/>
                                <w:left w:val="none" w:sz="0" w:space="0" w:color="auto"/>
                                <w:bottom w:val="none" w:sz="0" w:space="0" w:color="auto"/>
                                <w:right w:val="none" w:sz="0" w:space="0" w:color="auto"/>
                              </w:divBdr>
                            </w:div>
                            <w:div w:id="107241127">
                              <w:marLeft w:val="0"/>
                              <w:marRight w:val="0"/>
                              <w:marTop w:val="0"/>
                              <w:marBottom w:val="0"/>
                              <w:divBdr>
                                <w:top w:val="none" w:sz="0" w:space="0" w:color="auto"/>
                                <w:left w:val="none" w:sz="0" w:space="0" w:color="auto"/>
                                <w:bottom w:val="none" w:sz="0" w:space="0" w:color="auto"/>
                                <w:right w:val="none" w:sz="0" w:space="0" w:color="auto"/>
                              </w:divBdr>
                            </w:div>
                            <w:div w:id="1136727757">
                              <w:marLeft w:val="0"/>
                              <w:marRight w:val="0"/>
                              <w:marTop w:val="0"/>
                              <w:marBottom w:val="0"/>
                              <w:divBdr>
                                <w:top w:val="none" w:sz="0" w:space="0" w:color="auto"/>
                                <w:left w:val="none" w:sz="0" w:space="0" w:color="auto"/>
                                <w:bottom w:val="none" w:sz="0" w:space="0" w:color="auto"/>
                                <w:right w:val="none" w:sz="0" w:space="0" w:color="auto"/>
                              </w:divBdr>
                            </w:div>
                            <w:div w:id="1335495908">
                              <w:marLeft w:val="0"/>
                              <w:marRight w:val="0"/>
                              <w:marTop w:val="0"/>
                              <w:marBottom w:val="0"/>
                              <w:divBdr>
                                <w:top w:val="none" w:sz="0" w:space="0" w:color="auto"/>
                                <w:left w:val="none" w:sz="0" w:space="0" w:color="auto"/>
                                <w:bottom w:val="none" w:sz="0" w:space="0" w:color="auto"/>
                                <w:right w:val="none" w:sz="0" w:space="0" w:color="auto"/>
                              </w:divBdr>
                            </w:div>
                            <w:div w:id="325593706">
                              <w:marLeft w:val="0"/>
                              <w:marRight w:val="0"/>
                              <w:marTop w:val="0"/>
                              <w:marBottom w:val="0"/>
                              <w:divBdr>
                                <w:top w:val="none" w:sz="0" w:space="0" w:color="auto"/>
                                <w:left w:val="none" w:sz="0" w:space="0" w:color="auto"/>
                                <w:bottom w:val="none" w:sz="0" w:space="0" w:color="auto"/>
                                <w:right w:val="none" w:sz="0" w:space="0" w:color="auto"/>
                              </w:divBdr>
                            </w:div>
                            <w:div w:id="1123886652">
                              <w:marLeft w:val="0"/>
                              <w:marRight w:val="0"/>
                              <w:marTop w:val="0"/>
                              <w:marBottom w:val="0"/>
                              <w:divBdr>
                                <w:top w:val="none" w:sz="0" w:space="0" w:color="auto"/>
                                <w:left w:val="none" w:sz="0" w:space="0" w:color="auto"/>
                                <w:bottom w:val="none" w:sz="0" w:space="0" w:color="auto"/>
                                <w:right w:val="none" w:sz="0" w:space="0" w:color="auto"/>
                              </w:divBdr>
                            </w:div>
                            <w:div w:id="1514414122">
                              <w:marLeft w:val="0"/>
                              <w:marRight w:val="0"/>
                              <w:marTop w:val="0"/>
                              <w:marBottom w:val="0"/>
                              <w:divBdr>
                                <w:top w:val="none" w:sz="0" w:space="0" w:color="auto"/>
                                <w:left w:val="none" w:sz="0" w:space="0" w:color="auto"/>
                                <w:bottom w:val="none" w:sz="0" w:space="0" w:color="auto"/>
                                <w:right w:val="none" w:sz="0" w:space="0" w:color="auto"/>
                              </w:divBdr>
                            </w:div>
                            <w:div w:id="1928659380">
                              <w:marLeft w:val="0"/>
                              <w:marRight w:val="0"/>
                              <w:marTop w:val="0"/>
                              <w:marBottom w:val="0"/>
                              <w:divBdr>
                                <w:top w:val="none" w:sz="0" w:space="0" w:color="auto"/>
                                <w:left w:val="none" w:sz="0" w:space="0" w:color="auto"/>
                                <w:bottom w:val="none" w:sz="0" w:space="0" w:color="auto"/>
                                <w:right w:val="none" w:sz="0" w:space="0" w:color="auto"/>
                              </w:divBdr>
                            </w:div>
                            <w:div w:id="1780955905">
                              <w:marLeft w:val="0"/>
                              <w:marRight w:val="0"/>
                              <w:marTop w:val="0"/>
                              <w:marBottom w:val="0"/>
                              <w:divBdr>
                                <w:top w:val="none" w:sz="0" w:space="0" w:color="auto"/>
                                <w:left w:val="none" w:sz="0" w:space="0" w:color="auto"/>
                                <w:bottom w:val="none" w:sz="0" w:space="0" w:color="auto"/>
                                <w:right w:val="none" w:sz="0" w:space="0" w:color="auto"/>
                              </w:divBdr>
                            </w:div>
                            <w:div w:id="606617529">
                              <w:marLeft w:val="0"/>
                              <w:marRight w:val="0"/>
                              <w:marTop w:val="0"/>
                              <w:marBottom w:val="0"/>
                              <w:divBdr>
                                <w:top w:val="none" w:sz="0" w:space="0" w:color="auto"/>
                                <w:left w:val="none" w:sz="0" w:space="0" w:color="auto"/>
                                <w:bottom w:val="none" w:sz="0" w:space="0" w:color="auto"/>
                                <w:right w:val="none" w:sz="0" w:space="0" w:color="auto"/>
                              </w:divBdr>
                            </w:div>
                            <w:div w:id="827290329">
                              <w:marLeft w:val="0"/>
                              <w:marRight w:val="0"/>
                              <w:marTop w:val="0"/>
                              <w:marBottom w:val="0"/>
                              <w:divBdr>
                                <w:top w:val="none" w:sz="0" w:space="0" w:color="auto"/>
                                <w:left w:val="none" w:sz="0" w:space="0" w:color="auto"/>
                                <w:bottom w:val="none" w:sz="0" w:space="0" w:color="auto"/>
                                <w:right w:val="none" w:sz="0" w:space="0" w:color="auto"/>
                              </w:divBdr>
                            </w:div>
                            <w:div w:id="542135563">
                              <w:marLeft w:val="0"/>
                              <w:marRight w:val="0"/>
                              <w:marTop w:val="0"/>
                              <w:marBottom w:val="0"/>
                              <w:divBdr>
                                <w:top w:val="none" w:sz="0" w:space="0" w:color="auto"/>
                                <w:left w:val="none" w:sz="0" w:space="0" w:color="auto"/>
                                <w:bottom w:val="none" w:sz="0" w:space="0" w:color="auto"/>
                                <w:right w:val="none" w:sz="0" w:space="0" w:color="auto"/>
                              </w:divBdr>
                            </w:div>
                            <w:div w:id="5848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867772">
      <w:bodyDiv w:val="1"/>
      <w:marLeft w:val="0"/>
      <w:marRight w:val="0"/>
      <w:marTop w:val="0"/>
      <w:marBottom w:val="0"/>
      <w:divBdr>
        <w:top w:val="none" w:sz="0" w:space="0" w:color="auto"/>
        <w:left w:val="none" w:sz="0" w:space="0" w:color="auto"/>
        <w:bottom w:val="none" w:sz="0" w:space="0" w:color="auto"/>
        <w:right w:val="none" w:sz="0" w:space="0" w:color="auto"/>
      </w:divBdr>
    </w:div>
    <w:div w:id="1272938177">
      <w:bodyDiv w:val="1"/>
      <w:marLeft w:val="154"/>
      <w:marRight w:val="154"/>
      <w:marTop w:val="154"/>
      <w:marBottom w:val="0"/>
      <w:divBdr>
        <w:top w:val="none" w:sz="0" w:space="0" w:color="auto"/>
        <w:left w:val="none" w:sz="0" w:space="0" w:color="auto"/>
        <w:bottom w:val="none" w:sz="0" w:space="0" w:color="auto"/>
        <w:right w:val="none" w:sz="0" w:space="0" w:color="auto"/>
      </w:divBdr>
      <w:divsChild>
        <w:div w:id="1602684630">
          <w:marLeft w:val="0"/>
          <w:marRight w:val="0"/>
          <w:marTop w:val="0"/>
          <w:marBottom w:val="0"/>
          <w:divBdr>
            <w:top w:val="none" w:sz="0" w:space="0" w:color="auto"/>
            <w:left w:val="none" w:sz="0" w:space="0" w:color="auto"/>
            <w:bottom w:val="none" w:sz="0" w:space="0" w:color="auto"/>
            <w:right w:val="none" w:sz="0" w:space="0" w:color="auto"/>
          </w:divBdr>
          <w:divsChild>
            <w:div w:id="1218974530">
              <w:marLeft w:val="0"/>
              <w:marRight w:val="0"/>
              <w:marTop w:val="0"/>
              <w:marBottom w:val="0"/>
              <w:divBdr>
                <w:top w:val="none" w:sz="0" w:space="0" w:color="auto"/>
                <w:left w:val="none" w:sz="0" w:space="0" w:color="auto"/>
                <w:bottom w:val="none" w:sz="0" w:space="0" w:color="auto"/>
                <w:right w:val="none" w:sz="0" w:space="0" w:color="auto"/>
              </w:divBdr>
              <w:divsChild>
                <w:div w:id="1784419461">
                  <w:marLeft w:val="0"/>
                  <w:marRight w:val="0"/>
                  <w:marTop w:val="0"/>
                  <w:marBottom w:val="0"/>
                  <w:divBdr>
                    <w:top w:val="none" w:sz="0" w:space="0" w:color="auto"/>
                    <w:left w:val="none" w:sz="0" w:space="0" w:color="auto"/>
                    <w:bottom w:val="none" w:sz="0" w:space="0" w:color="auto"/>
                    <w:right w:val="none" w:sz="0" w:space="0" w:color="auto"/>
                  </w:divBdr>
                  <w:divsChild>
                    <w:div w:id="380442521">
                      <w:marLeft w:val="0"/>
                      <w:marRight w:val="0"/>
                      <w:marTop w:val="0"/>
                      <w:marBottom w:val="0"/>
                      <w:divBdr>
                        <w:top w:val="none" w:sz="0" w:space="0" w:color="auto"/>
                        <w:left w:val="none" w:sz="0" w:space="0" w:color="auto"/>
                        <w:bottom w:val="none" w:sz="0" w:space="0" w:color="auto"/>
                        <w:right w:val="none" w:sz="0" w:space="0" w:color="auto"/>
                      </w:divBdr>
                      <w:divsChild>
                        <w:div w:id="1227641195">
                          <w:marLeft w:val="0"/>
                          <w:marRight w:val="0"/>
                          <w:marTop w:val="0"/>
                          <w:marBottom w:val="0"/>
                          <w:divBdr>
                            <w:top w:val="none" w:sz="0" w:space="0" w:color="auto"/>
                            <w:left w:val="none" w:sz="0" w:space="0" w:color="auto"/>
                            <w:bottom w:val="none" w:sz="0" w:space="0" w:color="auto"/>
                            <w:right w:val="none" w:sz="0" w:space="0" w:color="auto"/>
                          </w:divBdr>
                          <w:divsChild>
                            <w:div w:id="21093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040819">
      <w:bodyDiv w:val="1"/>
      <w:marLeft w:val="0"/>
      <w:marRight w:val="0"/>
      <w:marTop w:val="0"/>
      <w:marBottom w:val="0"/>
      <w:divBdr>
        <w:top w:val="none" w:sz="0" w:space="0" w:color="auto"/>
        <w:left w:val="none" w:sz="0" w:space="0" w:color="auto"/>
        <w:bottom w:val="none" w:sz="0" w:space="0" w:color="auto"/>
        <w:right w:val="none" w:sz="0" w:space="0" w:color="auto"/>
      </w:divBdr>
    </w:div>
    <w:div w:id="1404182858">
      <w:bodyDiv w:val="1"/>
      <w:marLeft w:val="154"/>
      <w:marRight w:val="154"/>
      <w:marTop w:val="154"/>
      <w:marBottom w:val="0"/>
      <w:divBdr>
        <w:top w:val="none" w:sz="0" w:space="0" w:color="auto"/>
        <w:left w:val="none" w:sz="0" w:space="0" w:color="auto"/>
        <w:bottom w:val="none" w:sz="0" w:space="0" w:color="auto"/>
        <w:right w:val="none" w:sz="0" w:space="0" w:color="auto"/>
      </w:divBdr>
      <w:divsChild>
        <w:div w:id="2082098460">
          <w:marLeft w:val="0"/>
          <w:marRight w:val="0"/>
          <w:marTop w:val="0"/>
          <w:marBottom w:val="0"/>
          <w:divBdr>
            <w:top w:val="none" w:sz="0" w:space="0" w:color="auto"/>
            <w:left w:val="none" w:sz="0" w:space="0" w:color="auto"/>
            <w:bottom w:val="none" w:sz="0" w:space="0" w:color="auto"/>
            <w:right w:val="none" w:sz="0" w:space="0" w:color="auto"/>
          </w:divBdr>
          <w:divsChild>
            <w:div w:id="1379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6124">
      <w:bodyDiv w:val="1"/>
      <w:marLeft w:val="154"/>
      <w:marRight w:val="154"/>
      <w:marTop w:val="154"/>
      <w:marBottom w:val="0"/>
      <w:divBdr>
        <w:top w:val="none" w:sz="0" w:space="0" w:color="auto"/>
        <w:left w:val="none" w:sz="0" w:space="0" w:color="auto"/>
        <w:bottom w:val="none" w:sz="0" w:space="0" w:color="auto"/>
        <w:right w:val="none" w:sz="0" w:space="0" w:color="auto"/>
      </w:divBdr>
      <w:divsChild>
        <w:div w:id="1936673950">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741100850">
              <w:marLeft w:val="0"/>
              <w:marRight w:val="0"/>
              <w:marTop w:val="0"/>
              <w:marBottom w:val="0"/>
              <w:divBdr>
                <w:top w:val="none" w:sz="0" w:space="0" w:color="auto"/>
                <w:left w:val="none" w:sz="0" w:space="0" w:color="auto"/>
                <w:bottom w:val="none" w:sz="0" w:space="0" w:color="auto"/>
                <w:right w:val="none" w:sz="0" w:space="0" w:color="auto"/>
              </w:divBdr>
              <w:divsChild>
                <w:div w:id="2107339266">
                  <w:marLeft w:val="0"/>
                  <w:marRight w:val="0"/>
                  <w:marTop w:val="0"/>
                  <w:marBottom w:val="0"/>
                  <w:divBdr>
                    <w:top w:val="none" w:sz="0" w:space="0" w:color="auto"/>
                    <w:left w:val="none" w:sz="0" w:space="0" w:color="auto"/>
                    <w:bottom w:val="none" w:sz="0" w:space="0" w:color="auto"/>
                    <w:right w:val="none" w:sz="0" w:space="0" w:color="auto"/>
                  </w:divBdr>
                  <w:divsChild>
                    <w:div w:id="334114285">
                      <w:marLeft w:val="0"/>
                      <w:marRight w:val="0"/>
                      <w:marTop w:val="0"/>
                      <w:marBottom w:val="0"/>
                      <w:divBdr>
                        <w:top w:val="none" w:sz="0" w:space="0" w:color="auto"/>
                        <w:left w:val="none" w:sz="0" w:space="0" w:color="auto"/>
                        <w:bottom w:val="none" w:sz="0" w:space="0" w:color="auto"/>
                        <w:right w:val="none" w:sz="0" w:space="0" w:color="auto"/>
                      </w:divBdr>
                      <w:divsChild>
                        <w:div w:id="890573255">
                          <w:marLeft w:val="0"/>
                          <w:marRight w:val="0"/>
                          <w:marTop w:val="0"/>
                          <w:marBottom w:val="0"/>
                          <w:divBdr>
                            <w:top w:val="none" w:sz="0" w:space="0" w:color="auto"/>
                            <w:left w:val="none" w:sz="0" w:space="0" w:color="auto"/>
                            <w:bottom w:val="none" w:sz="0" w:space="0" w:color="auto"/>
                            <w:right w:val="none" w:sz="0" w:space="0" w:color="auto"/>
                          </w:divBdr>
                          <w:divsChild>
                            <w:div w:id="1793936190">
                              <w:marLeft w:val="0"/>
                              <w:marRight w:val="0"/>
                              <w:marTop w:val="0"/>
                              <w:marBottom w:val="0"/>
                              <w:divBdr>
                                <w:top w:val="none" w:sz="0" w:space="0" w:color="auto"/>
                                <w:left w:val="none" w:sz="0" w:space="0" w:color="auto"/>
                                <w:bottom w:val="none" w:sz="0" w:space="0" w:color="auto"/>
                                <w:right w:val="none" w:sz="0" w:space="0" w:color="auto"/>
                              </w:divBdr>
                              <w:divsChild>
                                <w:div w:id="1343514470">
                                  <w:marLeft w:val="0"/>
                                  <w:marRight w:val="0"/>
                                  <w:marTop w:val="0"/>
                                  <w:marBottom w:val="0"/>
                                  <w:divBdr>
                                    <w:top w:val="none" w:sz="0" w:space="0" w:color="auto"/>
                                    <w:left w:val="none" w:sz="0" w:space="0" w:color="auto"/>
                                    <w:bottom w:val="none" w:sz="0" w:space="0" w:color="auto"/>
                                    <w:right w:val="none" w:sz="0" w:space="0" w:color="auto"/>
                                  </w:divBdr>
                                  <w:divsChild>
                                    <w:div w:id="2047370022">
                                      <w:marLeft w:val="0"/>
                                      <w:marRight w:val="0"/>
                                      <w:marTop w:val="0"/>
                                      <w:marBottom w:val="0"/>
                                      <w:divBdr>
                                        <w:top w:val="none" w:sz="0" w:space="0" w:color="auto"/>
                                        <w:left w:val="none" w:sz="0" w:space="0" w:color="auto"/>
                                        <w:bottom w:val="none" w:sz="0" w:space="0" w:color="auto"/>
                                        <w:right w:val="none" w:sz="0" w:space="0" w:color="auto"/>
                                      </w:divBdr>
                                      <w:divsChild>
                                        <w:div w:id="1968463345">
                                          <w:marLeft w:val="0"/>
                                          <w:marRight w:val="0"/>
                                          <w:marTop w:val="0"/>
                                          <w:marBottom w:val="0"/>
                                          <w:divBdr>
                                            <w:top w:val="none" w:sz="0" w:space="0" w:color="auto"/>
                                            <w:left w:val="none" w:sz="0" w:space="0" w:color="auto"/>
                                            <w:bottom w:val="none" w:sz="0" w:space="0" w:color="auto"/>
                                            <w:right w:val="none" w:sz="0" w:space="0" w:color="auto"/>
                                          </w:divBdr>
                                          <w:divsChild>
                                            <w:div w:id="912663784">
                                              <w:marLeft w:val="0"/>
                                              <w:marRight w:val="0"/>
                                              <w:marTop w:val="0"/>
                                              <w:marBottom w:val="0"/>
                                              <w:divBdr>
                                                <w:top w:val="none" w:sz="0" w:space="0" w:color="auto"/>
                                                <w:left w:val="none" w:sz="0" w:space="0" w:color="auto"/>
                                                <w:bottom w:val="none" w:sz="0" w:space="0" w:color="auto"/>
                                                <w:right w:val="none" w:sz="0" w:space="0" w:color="auto"/>
                                              </w:divBdr>
                                              <w:divsChild>
                                                <w:div w:id="828014576">
                                                  <w:marLeft w:val="0"/>
                                                  <w:marRight w:val="0"/>
                                                  <w:marTop w:val="0"/>
                                                  <w:marBottom w:val="0"/>
                                                  <w:divBdr>
                                                    <w:top w:val="none" w:sz="0" w:space="0" w:color="auto"/>
                                                    <w:left w:val="none" w:sz="0" w:space="0" w:color="auto"/>
                                                    <w:bottom w:val="none" w:sz="0" w:space="0" w:color="auto"/>
                                                    <w:right w:val="none" w:sz="0" w:space="0" w:color="auto"/>
                                                  </w:divBdr>
                                                  <w:divsChild>
                                                    <w:div w:id="1717007670">
                                                      <w:marLeft w:val="0"/>
                                                      <w:marRight w:val="0"/>
                                                      <w:marTop w:val="0"/>
                                                      <w:marBottom w:val="0"/>
                                                      <w:divBdr>
                                                        <w:top w:val="none" w:sz="0" w:space="0" w:color="auto"/>
                                                        <w:left w:val="none" w:sz="0" w:space="0" w:color="auto"/>
                                                        <w:bottom w:val="none" w:sz="0" w:space="0" w:color="auto"/>
                                                        <w:right w:val="none" w:sz="0" w:space="0" w:color="auto"/>
                                                      </w:divBdr>
                                                      <w:divsChild>
                                                        <w:div w:id="1445229061">
                                                          <w:marLeft w:val="0"/>
                                                          <w:marRight w:val="0"/>
                                                          <w:marTop w:val="0"/>
                                                          <w:marBottom w:val="0"/>
                                                          <w:divBdr>
                                                            <w:top w:val="none" w:sz="0" w:space="0" w:color="auto"/>
                                                            <w:left w:val="none" w:sz="0" w:space="0" w:color="auto"/>
                                                            <w:bottom w:val="none" w:sz="0" w:space="0" w:color="auto"/>
                                                            <w:right w:val="none" w:sz="0" w:space="0" w:color="auto"/>
                                                          </w:divBdr>
                                                          <w:divsChild>
                                                            <w:div w:id="1435901689">
                                                              <w:marLeft w:val="0"/>
                                                              <w:marRight w:val="0"/>
                                                              <w:marTop w:val="0"/>
                                                              <w:marBottom w:val="0"/>
                                                              <w:divBdr>
                                                                <w:top w:val="none" w:sz="0" w:space="0" w:color="auto"/>
                                                                <w:left w:val="none" w:sz="0" w:space="0" w:color="auto"/>
                                                                <w:bottom w:val="none" w:sz="0" w:space="0" w:color="auto"/>
                                                                <w:right w:val="none" w:sz="0" w:space="0" w:color="auto"/>
                                                              </w:divBdr>
                                                              <w:divsChild>
                                                                <w:div w:id="1659529779">
                                                                  <w:marLeft w:val="0"/>
                                                                  <w:marRight w:val="0"/>
                                                                  <w:marTop w:val="0"/>
                                                                  <w:marBottom w:val="0"/>
                                                                  <w:divBdr>
                                                                    <w:top w:val="none" w:sz="0" w:space="0" w:color="auto"/>
                                                                    <w:left w:val="none" w:sz="0" w:space="0" w:color="auto"/>
                                                                    <w:bottom w:val="none" w:sz="0" w:space="0" w:color="auto"/>
                                                                    <w:right w:val="none" w:sz="0" w:space="0" w:color="auto"/>
                                                                  </w:divBdr>
                                                                  <w:divsChild>
                                                                    <w:div w:id="658310100">
                                                                      <w:marLeft w:val="0"/>
                                                                      <w:marRight w:val="0"/>
                                                                      <w:marTop w:val="0"/>
                                                                      <w:marBottom w:val="0"/>
                                                                      <w:divBdr>
                                                                        <w:top w:val="none" w:sz="0" w:space="0" w:color="auto"/>
                                                                        <w:left w:val="none" w:sz="0" w:space="0" w:color="auto"/>
                                                                        <w:bottom w:val="none" w:sz="0" w:space="0" w:color="auto"/>
                                                                        <w:right w:val="none" w:sz="0" w:space="0" w:color="auto"/>
                                                                      </w:divBdr>
                                                                      <w:divsChild>
                                                                        <w:div w:id="1075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5567">
      <w:bodyDiv w:val="1"/>
      <w:marLeft w:val="159"/>
      <w:marRight w:val="159"/>
      <w:marTop w:val="159"/>
      <w:marBottom w:val="0"/>
      <w:divBdr>
        <w:top w:val="none" w:sz="0" w:space="0" w:color="auto"/>
        <w:left w:val="none" w:sz="0" w:space="0" w:color="auto"/>
        <w:bottom w:val="none" w:sz="0" w:space="0" w:color="auto"/>
        <w:right w:val="none" w:sz="0" w:space="0" w:color="auto"/>
      </w:divBdr>
      <w:divsChild>
        <w:div w:id="1704355242">
          <w:marLeft w:val="0"/>
          <w:marRight w:val="0"/>
          <w:marTop w:val="0"/>
          <w:marBottom w:val="0"/>
          <w:divBdr>
            <w:top w:val="none" w:sz="0" w:space="0" w:color="auto"/>
            <w:left w:val="none" w:sz="0" w:space="0" w:color="auto"/>
            <w:bottom w:val="none" w:sz="0" w:space="0" w:color="auto"/>
            <w:right w:val="none" w:sz="0" w:space="0" w:color="auto"/>
          </w:divBdr>
          <w:divsChild>
            <w:div w:id="894320310">
              <w:marLeft w:val="0"/>
              <w:marRight w:val="0"/>
              <w:marTop w:val="0"/>
              <w:marBottom w:val="0"/>
              <w:divBdr>
                <w:top w:val="none" w:sz="0" w:space="0" w:color="auto"/>
                <w:left w:val="none" w:sz="0" w:space="0" w:color="auto"/>
                <w:bottom w:val="none" w:sz="0" w:space="0" w:color="auto"/>
                <w:right w:val="none" w:sz="0" w:space="0" w:color="auto"/>
              </w:divBdr>
              <w:divsChild>
                <w:div w:id="1864783789">
                  <w:marLeft w:val="0"/>
                  <w:marRight w:val="0"/>
                  <w:marTop w:val="0"/>
                  <w:marBottom w:val="0"/>
                  <w:divBdr>
                    <w:top w:val="none" w:sz="0" w:space="0" w:color="auto"/>
                    <w:left w:val="none" w:sz="0" w:space="0" w:color="auto"/>
                    <w:bottom w:val="none" w:sz="0" w:space="0" w:color="auto"/>
                    <w:right w:val="none" w:sz="0" w:space="0" w:color="auto"/>
                  </w:divBdr>
                  <w:divsChild>
                    <w:div w:id="1331984358">
                      <w:marLeft w:val="0"/>
                      <w:marRight w:val="0"/>
                      <w:marTop w:val="0"/>
                      <w:marBottom w:val="0"/>
                      <w:divBdr>
                        <w:top w:val="none" w:sz="0" w:space="0" w:color="auto"/>
                        <w:left w:val="none" w:sz="0" w:space="0" w:color="auto"/>
                        <w:bottom w:val="none" w:sz="0" w:space="0" w:color="auto"/>
                        <w:right w:val="none" w:sz="0" w:space="0" w:color="auto"/>
                      </w:divBdr>
                      <w:divsChild>
                        <w:div w:id="1312174622">
                          <w:marLeft w:val="0"/>
                          <w:marRight w:val="0"/>
                          <w:marTop w:val="0"/>
                          <w:marBottom w:val="0"/>
                          <w:divBdr>
                            <w:top w:val="none" w:sz="0" w:space="0" w:color="auto"/>
                            <w:left w:val="none" w:sz="0" w:space="0" w:color="auto"/>
                            <w:bottom w:val="none" w:sz="0" w:space="0" w:color="auto"/>
                            <w:right w:val="none" w:sz="0" w:space="0" w:color="auto"/>
                          </w:divBdr>
                          <w:divsChild>
                            <w:div w:id="1282347139">
                              <w:marLeft w:val="0"/>
                              <w:marRight w:val="0"/>
                              <w:marTop w:val="0"/>
                              <w:marBottom w:val="0"/>
                              <w:divBdr>
                                <w:top w:val="none" w:sz="0" w:space="0" w:color="auto"/>
                                <w:left w:val="none" w:sz="0" w:space="0" w:color="auto"/>
                                <w:bottom w:val="none" w:sz="0" w:space="0" w:color="auto"/>
                                <w:right w:val="none" w:sz="0" w:space="0" w:color="auto"/>
                              </w:divBdr>
                            </w:div>
                            <w:div w:id="150827244">
                              <w:marLeft w:val="0"/>
                              <w:marRight w:val="0"/>
                              <w:marTop w:val="0"/>
                              <w:marBottom w:val="0"/>
                              <w:divBdr>
                                <w:top w:val="none" w:sz="0" w:space="0" w:color="auto"/>
                                <w:left w:val="none" w:sz="0" w:space="0" w:color="auto"/>
                                <w:bottom w:val="none" w:sz="0" w:space="0" w:color="auto"/>
                                <w:right w:val="none" w:sz="0" w:space="0" w:color="auto"/>
                              </w:divBdr>
                            </w:div>
                            <w:div w:id="1080175838">
                              <w:marLeft w:val="0"/>
                              <w:marRight w:val="0"/>
                              <w:marTop w:val="0"/>
                              <w:marBottom w:val="0"/>
                              <w:divBdr>
                                <w:top w:val="none" w:sz="0" w:space="0" w:color="auto"/>
                                <w:left w:val="none" w:sz="0" w:space="0" w:color="auto"/>
                                <w:bottom w:val="none" w:sz="0" w:space="0" w:color="auto"/>
                                <w:right w:val="none" w:sz="0" w:space="0" w:color="auto"/>
                              </w:divBdr>
                            </w:div>
                            <w:div w:id="1191803586">
                              <w:marLeft w:val="0"/>
                              <w:marRight w:val="0"/>
                              <w:marTop w:val="0"/>
                              <w:marBottom w:val="0"/>
                              <w:divBdr>
                                <w:top w:val="none" w:sz="0" w:space="0" w:color="auto"/>
                                <w:left w:val="none" w:sz="0" w:space="0" w:color="auto"/>
                                <w:bottom w:val="none" w:sz="0" w:space="0" w:color="auto"/>
                                <w:right w:val="none" w:sz="0" w:space="0" w:color="auto"/>
                              </w:divBdr>
                            </w:div>
                            <w:div w:id="42872608">
                              <w:marLeft w:val="0"/>
                              <w:marRight w:val="0"/>
                              <w:marTop w:val="0"/>
                              <w:marBottom w:val="0"/>
                              <w:divBdr>
                                <w:top w:val="none" w:sz="0" w:space="0" w:color="auto"/>
                                <w:left w:val="none" w:sz="0" w:space="0" w:color="auto"/>
                                <w:bottom w:val="none" w:sz="0" w:space="0" w:color="auto"/>
                                <w:right w:val="none" w:sz="0" w:space="0" w:color="auto"/>
                              </w:divBdr>
                            </w:div>
                            <w:div w:id="1725828423">
                              <w:marLeft w:val="0"/>
                              <w:marRight w:val="0"/>
                              <w:marTop w:val="0"/>
                              <w:marBottom w:val="0"/>
                              <w:divBdr>
                                <w:top w:val="none" w:sz="0" w:space="0" w:color="auto"/>
                                <w:left w:val="none" w:sz="0" w:space="0" w:color="auto"/>
                                <w:bottom w:val="none" w:sz="0" w:space="0" w:color="auto"/>
                                <w:right w:val="none" w:sz="0" w:space="0" w:color="auto"/>
                              </w:divBdr>
                            </w:div>
                            <w:div w:id="2058506222">
                              <w:marLeft w:val="0"/>
                              <w:marRight w:val="0"/>
                              <w:marTop w:val="0"/>
                              <w:marBottom w:val="0"/>
                              <w:divBdr>
                                <w:top w:val="none" w:sz="0" w:space="0" w:color="auto"/>
                                <w:left w:val="none" w:sz="0" w:space="0" w:color="auto"/>
                                <w:bottom w:val="none" w:sz="0" w:space="0" w:color="auto"/>
                                <w:right w:val="none" w:sz="0" w:space="0" w:color="auto"/>
                              </w:divBdr>
                            </w:div>
                            <w:div w:id="1207459">
                              <w:marLeft w:val="0"/>
                              <w:marRight w:val="0"/>
                              <w:marTop w:val="0"/>
                              <w:marBottom w:val="0"/>
                              <w:divBdr>
                                <w:top w:val="none" w:sz="0" w:space="0" w:color="auto"/>
                                <w:left w:val="none" w:sz="0" w:space="0" w:color="auto"/>
                                <w:bottom w:val="none" w:sz="0" w:space="0" w:color="auto"/>
                                <w:right w:val="none" w:sz="0" w:space="0" w:color="auto"/>
                              </w:divBdr>
                            </w:div>
                            <w:div w:id="1090657950">
                              <w:marLeft w:val="0"/>
                              <w:marRight w:val="0"/>
                              <w:marTop w:val="0"/>
                              <w:marBottom w:val="0"/>
                              <w:divBdr>
                                <w:top w:val="none" w:sz="0" w:space="0" w:color="auto"/>
                                <w:left w:val="none" w:sz="0" w:space="0" w:color="auto"/>
                                <w:bottom w:val="none" w:sz="0" w:space="0" w:color="auto"/>
                                <w:right w:val="none" w:sz="0" w:space="0" w:color="auto"/>
                              </w:divBdr>
                            </w:div>
                            <w:div w:id="929849871">
                              <w:marLeft w:val="0"/>
                              <w:marRight w:val="0"/>
                              <w:marTop w:val="0"/>
                              <w:marBottom w:val="0"/>
                              <w:divBdr>
                                <w:top w:val="none" w:sz="0" w:space="0" w:color="auto"/>
                                <w:left w:val="none" w:sz="0" w:space="0" w:color="auto"/>
                                <w:bottom w:val="none" w:sz="0" w:space="0" w:color="auto"/>
                                <w:right w:val="none" w:sz="0" w:space="0" w:color="auto"/>
                              </w:divBdr>
                            </w:div>
                            <w:div w:id="20783198">
                              <w:marLeft w:val="0"/>
                              <w:marRight w:val="0"/>
                              <w:marTop w:val="0"/>
                              <w:marBottom w:val="0"/>
                              <w:divBdr>
                                <w:top w:val="none" w:sz="0" w:space="0" w:color="auto"/>
                                <w:left w:val="none" w:sz="0" w:space="0" w:color="auto"/>
                                <w:bottom w:val="none" w:sz="0" w:space="0" w:color="auto"/>
                                <w:right w:val="none" w:sz="0" w:space="0" w:color="auto"/>
                              </w:divBdr>
                            </w:div>
                            <w:div w:id="931203579">
                              <w:marLeft w:val="0"/>
                              <w:marRight w:val="0"/>
                              <w:marTop w:val="0"/>
                              <w:marBottom w:val="0"/>
                              <w:divBdr>
                                <w:top w:val="none" w:sz="0" w:space="0" w:color="auto"/>
                                <w:left w:val="none" w:sz="0" w:space="0" w:color="auto"/>
                                <w:bottom w:val="none" w:sz="0" w:space="0" w:color="auto"/>
                                <w:right w:val="none" w:sz="0" w:space="0" w:color="auto"/>
                              </w:divBdr>
                            </w:div>
                            <w:div w:id="2089647270">
                              <w:marLeft w:val="0"/>
                              <w:marRight w:val="0"/>
                              <w:marTop w:val="0"/>
                              <w:marBottom w:val="0"/>
                              <w:divBdr>
                                <w:top w:val="none" w:sz="0" w:space="0" w:color="auto"/>
                                <w:left w:val="none" w:sz="0" w:space="0" w:color="auto"/>
                                <w:bottom w:val="none" w:sz="0" w:space="0" w:color="auto"/>
                                <w:right w:val="none" w:sz="0" w:space="0" w:color="auto"/>
                              </w:divBdr>
                            </w:div>
                            <w:div w:id="561407322">
                              <w:marLeft w:val="0"/>
                              <w:marRight w:val="0"/>
                              <w:marTop w:val="0"/>
                              <w:marBottom w:val="0"/>
                              <w:divBdr>
                                <w:top w:val="none" w:sz="0" w:space="0" w:color="auto"/>
                                <w:left w:val="none" w:sz="0" w:space="0" w:color="auto"/>
                                <w:bottom w:val="none" w:sz="0" w:space="0" w:color="auto"/>
                                <w:right w:val="none" w:sz="0" w:space="0" w:color="auto"/>
                              </w:divBdr>
                            </w:div>
                            <w:div w:id="1488936721">
                              <w:marLeft w:val="0"/>
                              <w:marRight w:val="0"/>
                              <w:marTop w:val="0"/>
                              <w:marBottom w:val="0"/>
                              <w:divBdr>
                                <w:top w:val="none" w:sz="0" w:space="0" w:color="auto"/>
                                <w:left w:val="none" w:sz="0" w:space="0" w:color="auto"/>
                                <w:bottom w:val="none" w:sz="0" w:space="0" w:color="auto"/>
                                <w:right w:val="none" w:sz="0" w:space="0" w:color="auto"/>
                              </w:divBdr>
                            </w:div>
                            <w:div w:id="742609482">
                              <w:marLeft w:val="0"/>
                              <w:marRight w:val="0"/>
                              <w:marTop w:val="0"/>
                              <w:marBottom w:val="0"/>
                              <w:divBdr>
                                <w:top w:val="none" w:sz="0" w:space="0" w:color="auto"/>
                                <w:left w:val="none" w:sz="0" w:space="0" w:color="auto"/>
                                <w:bottom w:val="none" w:sz="0" w:space="0" w:color="auto"/>
                                <w:right w:val="none" w:sz="0" w:space="0" w:color="auto"/>
                              </w:divBdr>
                            </w:div>
                            <w:div w:id="2107727646">
                              <w:marLeft w:val="0"/>
                              <w:marRight w:val="0"/>
                              <w:marTop w:val="0"/>
                              <w:marBottom w:val="0"/>
                              <w:divBdr>
                                <w:top w:val="none" w:sz="0" w:space="0" w:color="auto"/>
                                <w:left w:val="none" w:sz="0" w:space="0" w:color="auto"/>
                                <w:bottom w:val="none" w:sz="0" w:space="0" w:color="auto"/>
                                <w:right w:val="none" w:sz="0" w:space="0" w:color="auto"/>
                              </w:divBdr>
                            </w:div>
                            <w:div w:id="820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85095">
      <w:bodyDiv w:val="1"/>
      <w:marLeft w:val="180"/>
      <w:marRight w:val="180"/>
      <w:marTop w:val="180"/>
      <w:marBottom w:val="0"/>
      <w:divBdr>
        <w:top w:val="none" w:sz="0" w:space="0" w:color="auto"/>
        <w:left w:val="none" w:sz="0" w:space="0" w:color="auto"/>
        <w:bottom w:val="none" w:sz="0" w:space="0" w:color="auto"/>
        <w:right w:val="none" w:sz="0" w:space="0" w:color="auto"/>
      </w:divBdr>
      <w:divsChild>
        <w:div w:id="887884800">
          <w:marLeft w:val="0"/>
          <w:marRight w:val="0"/>
          <w:marTop w:val="0"/>
          <w:marBottom w:val="0"/>
          <w:divBdr>
            <w:top w:val="none" w:sz="0" w:space="0" w:color="auto"/>
            <w:left w:val="none" w:sz="0" w:space="0" w:color="auto"/>
            <w:bottom w:val="none" w:sz="0" w:space="0" w:color="auto"/>
            <w:right w:val="none" w:sz="0" w:space="0" w:color="auto"/>
          </w:divBdr>
          <w:divsChild>
            <w:div w:id="819616702">
              <w:marLeft w:val="0"/>
              <w:marRight w:val="0"/>
              <w:marTop w:val="0"/>
              <w:marBottom w:val="0"/>
              <w:divBdr>
                <w:top w:val="none" w:sz="0" w:space="0" w:color="auto"/>
                <w:left w:val="none" w:sz="0" w:space="0" w:color="auto"/>
                <w:bottom w:val="none" w:sz="0" w:space="0" w:color="auto"/>
                <w:right w:val="none" w:sz="0" w:space="0" w:color="auto"/>
              </w:divBdr>
              <w:divsChild>
                <w:div w:id="543059056">
                  <w:marLeft w:val="0"/>
                  <w:marRight w:val="0"/>
                  <w:marTop w:val="0"/>
                  <w:marBottom w:val="0"/>
                  <w:divBdr>
                    <w:top w:val="none" w:sz="0" w:space="0" w:color="auto"/>
                    <w:left w:val="none" w:sz="0" w:space="0" w:color="auto"/>
                    <w:bottom w:val="none" w:sz="0" w:space="0" w:color="auto"/>
                    <w:right w:val="none" w:sz="0" w:space="0" w:color="auto"/>
                  </w:divBdr>
                  <w:divsChild>
                    <w:div w:id="271593509">
                      <w:marLeft w:val="0"/>
                      <w:marRight w:val="0"/>
                      <w:marTop w:val="0"/>
                      <w:marBottom w:val="0"/>
                      <w:divBdr>
                        <w:top w:val="none" w:sz="0" w:space="0" w:color="auto"/>
                        <w:left w:val="none" w:sz="0" w:space="0" w:color="auto"/>
                        <w:bottom w:val="none" w:sz="0" w:space="0" w:color="auto"/>
                        <w:right w:val="none" w:sz="0" w:space="0" w:color="auto"/>
                      </w:divBdr>
                      <w:divsChild>
                        <w:div w:id="1356229303">
                          <w:marLeft w:val="0"/>
                          <w:marRight w:val="0"/>
                          <w:marTop w:val="0"/>
                          <w:marBottom w:val="0"/>
                          <w:divBdr>
                            <w:top w:val="none" w:sz="0" w:space="0" w:color="auto"/>
                            <w:left w:val="none" w:sz="0" w:space="0" w:color="auto"/>
                            <w:bottom w:val="none" w:sz="0" w:space="0" w:color="auto"/>
                            <w:right w:val="none" w:sz="0" w:space="0" w:color="auto"/>
                          </w:divBdr>
                          <w:divsChild>
                            <w:div w:id="193621292">
                              <w:marLeft w:val="0"/>
                              <w:marRight w:val="0"/>
                              <w:marTop w:val="0"/>
                              <w:marBottom w:val="0"/>
                              <w:divBdr>
                                <w:top w:val="none" w:sz="0" w:space="0" w:color="auto"/>
                                <w:left w:val="none" w:sz="0" w:space="0" w:color="auto"/>
                                <w:bottom w:val="none" w:sz="0" w:space="0" w:color="auto"/>
                                <w:right w:val="none" w:sz="0" w:space="0" w:color="auto"/>
                              </w:divBdr>
                              <w:divsChild>
                                <w:div w:id="1851026887">
                                  <w:marLeft w:val="0"/>
                                  <w:marRight w:val="0"/>
                                  <w:marTop w:val="0"/>
                                  <w:marBottom w:val="0"/>
                                  <w:divBdr>
                                    <w:top w:val="none" w:sz="0" w:space="0" w:color="auto"/>
                                    <w:left w:val="none" w:sz="0" w:space="0" w:color="auto"/>
                                    <w:bottom w:val="none" w:sz="0" w:space="0" w:color="auto"/>
                                    <w:right w:val="none" w:sz="0" w:space="0" w:color="auto"/>
                                  </w:divBdr>
                                  <w:divsChild>
                                    <w:div w:id="1999311172">
                                      <w:marLeft w:val="0"/>
                                      <w:marRight w:val="0"/>
                                      <w:marTop w:val="0"/>
                                      <w:marBottom w:val="0"/>
                                      <w:divBdr>
                                        <w:top w:val="none" w:sz="0" w:space="0" w:color="auto"/>
                                        <w:left w:val="none" w:sz="0" w:space="0" w:color="auto"/>
                                        <w:bottom w:val="none" w:sz="0" w:space="0" w:color="auto"/>
                                        <w:right w:val="none" w:sz="0" w:space="0" w:color="auto"/>
                                      </w:divBdr>
                                      <w:divsChild>
                                        <w:div w:id="1070612764">
                                          <w:marLeft w:val="0"/>
                                          <w:marRight w:val="0"/>
                                          <w:marTop w:val="0"/>
                                          <w:marBottom w:val="0"/>
                                          <w:divBdr>
                                            <w:top w:val="none" w:sz="0" w:space="0" w:color="auto"/>
                                            <w:left w:val="none" w:sz="0" w:space="0" w:color="auto"/>
                                            <w:bottom w:val="none" w:sz="0" w:space="0" w:color="auto"/>
                                            <w:right w:val="none" w:sz="0" w:space="0" w:color="auto"/>
                                          </w:divBdr>
                                          <w:divsChild>
                                            <w:div w:id="1096973946">
                                              <w:marLeft w:val="0"/>
                                              <w:marRight w:val="0"/>
                                              <w:marTop w:val="0"/>
                                              <w:marBottom w:val="0"/>
                                              <w:divBdr>
                                                <w:top w:val="none" w:sz="0" w:space="0" w:color="auto"/>
                                                <w:left w:val="none" w:sz="0" w:space="0" w:color="auto"/>
                                                <w:bottom w:val="none" w:sz="0" w:space="0" w:color="auto"/>
                                                <w:right w:val="none" w:sz="0" w:space="0" w:color="auto"/>
                                              </w:divBdr>
                                              <w:divsChild>
                                                <w:div w:id="1112477849">
                                                  <w:marLeft w:val="0"/>
                                                  <w:marRight w:val="0"/>
                                                  <w:marTop w:val="0"/>
                                                  <w:marBottom w:val="0"/>
                                                  <w:divBdr>
                                                    <w:top w:val="none" w:sz="0" w:space="0" w:color="auto"/>
                                                    <w:left w:val="none" w:sz="0" w:space="0" w:color="auto"/>
                                                    <w:bottom w:val="none" w:sz="0" w:space="0" w:color="auto"/>
                                                    <w:right w:val="none" w:sz="0" w:space="0" w:color="auto"/>
                                                  </w:divBdr>
                                                  <w:divsChild>
                                                    <w:div w:id="592057380">
                                                      <w:marLeft w:val="0"/>
                                                      <w:marRight w:val="0"/>
                                                      <w:marTop w:val="0"/>
                                                      <w:marBottom w:val="0"/>
                                                      <w:divBdr>
                                                        <w:top w:val="none" w:sz="0" w:space="0" w:color="auto"/>
                                                        <w:left w:val="none" w:sz="0" w:space="0" w:color="auto"/>
                                                        <w:bottom w:val="none" w:sz="0" w:space="0" w:color="auto"/>
                                                        <w:right w:val="none" w:sz="0" w:space="0" w:color="auto"/>
                                                      </w:divBdr>
                                                      <w:divsChild>
                                                        <w:div w:id="591620074">
                                                          <w:marLeft w:val="0"/>
                                                          <w:marRight w:val="0"/>
                                                          <w:marTop w:val="0"/>
                                                          <w:marBottom w:val="0"/>
                                                          <w:divBdr>
                                                            <w:top w:val="none" w:sz="0" w:space="0" w:color="auto"/>
                                                            <w:left w:val="none" w:sz="0" w:space="0" w:color="auto"/>
                                                            <w:bottom w:val="none" w:sz="0" w:space="0" w:color="auto"/>
                                                            <w:right w:val="none" w:sz="0" w:space="0" w:color="auto"/>
                                                          </w:divBdr>
                                                          <w:divsChild>
                                                            <w:div w:id="429006000">
                                                              <w:marLeft w:val="0"/>
                                                              <w:marRight w:val="0"/>
                                                              <w:marTop w:val="0"/>
                                                              <w:marBottom w:val="0"/>
                                                              <w:divBdr>
                                                                <w:top w:val="none" w:sz="0" w:space="0" w:color="auto"/>
                                                                <w:left w:val="none" w:sz="0" w:space="0" w:color="auto"/>
                                                                <w:bottom w:val="none" w:sz="0" w:space="0" w:color="auto"/>
                                                                <w:right w:val="none" w:sz="0" w:space="0" w:color="auto"/>
                                                              </w:divBdr>
                                                              <w:divsChild>
                                                                <w:div w:id="1548254638">
                                                                  <w:marLeft w:val="0"/>
                                                                  <w:marRight w:val="0"/>
                                                                  <w:marTop w:val="0"/>
                                                                  <w:marBottom w:val="0"/>
                                                                  <w:divBdr>
                                                                    <w:top w:val="none" w:sz="0" w:space="0" w:color="auto"/>
                                                                    <w:left w:val="none" w:sz="0" w:space="0" w:color="auto"/>
                                                                    <w:bottom w:val="none" w:sz="0" w:space="0" w:color="auto"/>
                                                                    <w:right w:val="none" w:sz="0" w:space="0" w:color="auto"/>
                                                                  </w:divBdr>
                                                                  <w:divsChild>
                                                                    <w:div w:id="151411297">
                                                                      <w:marLeft w:val="0"/>
                                                                      <w:marRight w:val="0"/>
                                                                      <w:marTop w:val="0"/>
                                                                      <w:marBottom w:val="0"/>
                                                                      <w:divBdr>
                                                                        <w:top w:val="none" w:sz="0" w:space="0" w:color="auto"/>
                                                                        <w:left w:val="none" w:sz="0" w:space="0" w:color="auto"/>
                                                                        <w:bottom w:val="none" w:sz="0" w:space="0" w:color="auto"/>
                                                                        <w:right w:val="none" w:sz="0" w:space="0" w:color="auto"/>
                                                                      </w:divBdr>
                                                                      <w:divsChild>
                                                                        <w:div w:id="1342053238">
                                                                          <w:marLeft w:val="0"/>
                                                                          <w:marRight w:val="0"/>
                                                                          <w:marTop w:val="0"/>
                                                                          <w:marBottom w:val="0"/>
                                                                          <w:divBdr>
                                                                            <w:top w:val="none" w:sz="0" w:space="0" w:color="auto"/>
                                                                            <w:left w:val="none" w:sz="0" w:space="0" w:color="auto"/>
                                                                            <w:bottom w:val="none" w:sz="0" w:space="0" w:color="auto"/>
                                                                            <w:right w:val="none" w:sz="0" w:space="0" w:color="auto"/>
                                                                          </w:divBdr>
                                                                          <w:divsChild>
                                                                            <w:div w:id="780416956">
                                                                              <w:marLeft w:val="0"/>
                                                                              <w:marRight w:val="0"/>
                                                                              <w:marTop w:val="0"/>
                                                                              <w:marBottom w:val="0"/>
                                                                              <w:divBdr>
                                                                                <w:top w:val="none" w:sz="0" w:space="0" w:color="auto"/>
                                                                                <w:left w:val="none" w:sz="0" w:space="0" w:color="auto"/>
                                                                                <w:bottom w:val="none" w:sz="0" w:space="0" w:color="auto"/>
                                                                                <w:right w:val="none" w:sz="0" w:space="0" w:color="auto"/>
                                                                              </w:divBdr>
                                                                              <w:divsChild>
                                                                                <w:div w:id="179778281">
                                                                                  <w:marLeft w:val="0"/>
                                                                                  <w:marRight w:val="0"/>
                                                                                  <w:marTop w:val="0"/>
                                                                                  <w:marBottom w:val="0"/>
                                                                                  <w:divBdr>
                                                                                    <w:top w:val="none" w:sz="0" w:space="0" w:color="auto"/>
                                                                                    <w:left w:val="none" w:sz="0" w:space="0" w:color="auto"/>
                                                                                    <w:bottom w:val="none" w:sz="0" w:space="0" w:color="auto"/>
                                                                                    <w:right w:val="none" w:sz="0" w:space="0" w:color="auto"/>
                                                                                  </w:divBdr>
                                                                                  <w:divsChild>
                                                                                    <w:div w:id="1962111184">
                                                                                      <w:marLeft w:val="0"/>
                                                                                      <w:marRight w:val="0"/>
                                                                                      <w:marTop w:val="0"/>
                                                                                      <w:marBottom w:val="0"/>
                                                                                      <w:divBdr>
                                                                                        <w:top w:val="none" w:sz="0" w:space="0" w:color="auto"/>
                                                                                        <w:left w:val="none" w:sz="0" w:space="0" w:color="auto"/>
                                                                                        <w:bottom w:val="none" w:sz="0" w:space="0" w:color="auto"/>
                                                                                        <w:right w:val="none" w:sz="0" w:space="0" w:color="auto"/>
                                                                                      </w:divBdr>
                                                                                      <w:divsChild>
                                                                                        <w:div w:id="196623247">
                                                                                          <w:marLeft w:val="0"/>
                                                                                          <w:marRight w:val="0"/>
                                                                                          <w:marTop w:val="0"/>
                                                                                          <w:marBottom w:val="0"/>
                                                                                          <w:divBdr>
                                                                                            <w:top w:val="none" w:sz="0" w:space="0" w:color="auto"/>
                                                                                            <w:left w:val="none" w:sz="0" w:space="0" w:color="auto"/>
                                                                                            <w:bottom w:val="none" w:sz="0" w:space="0" w:color="auto"/>
                                                                                            <w:right w:val="none" w:sz="0" w:space="0" w:color="auto"/>
                                                                                          </w:divBdr>
                                                                                          <w:divsChild>
                                                                                            <w:div w:id="887571498">
                                                                                              <w:marLeft w:val="0"/>
                                                                                              <w:marRight w:val="0"/>
                                                                                              <w:marTop w:val="0"/>
                                                                                              <w:marBottom w:val="0"/>
                                                                                              <w:divBdr>
                                                                                                <w:top w:val="none" w:sz="0" w:space="0" w:color="auto"/>
                                                                                                <w:left w:val="none" w:sz="0" w:space="0" w:color="auto"/>
                                                                                                <w:bottom w:val="none" w:sz="0" w:space="0" w:color="auto"/>
                                                                                                <w:right w:val="none" w:sz="0" w:space="0" w:color="auto"/>
                                                                                              </w:divBdr>
                                                                                              <w:divsChild>
                                                                                                <w:div w:id="1830058204">
                                                                                                  <w:marLeft w:val="0"/>
                                                                                                  <w:marRight w:val="0"/>
                                                                                                  <w:marTop w:val="0"/>
                                                                                                  <w:marBottom w:val="0"/>
                                                                                                  <w:divBdr>
                                                                                                    <w:top w:val="none" w:sz="0" w:space="0" w:color="auto"/>
                                                                                                    <w:left w:val="none" w:sz="0" w:space="0" w:color="auto"/>
                                                                                                    <w:bottom w:val="none" w:sz="0" w:space="0" w:color="auto"/>
                                                                                                    <w:right w:val="none" w:sz="0" w:space="0" w:color="auto"/>
                                                                                                  </w:divBdr>
                                                                                                  <w:divsChild>
                                                                                                    <w:div w:id="1374307265">
                                                                                                      <w:marLeft w:val="0"/>
                                                                                                      <w:marRight w:val="0"/>
                                                                                                      <w:marTop w:val="0"/>
                                                                                                      <w:marBottom w:val="0"/>
                                                                                                      <w:divBdr>
                                                                                                        <w:top w:val="none" w:sz="0" w:space="0" w:color="auto"/>
                                                                                                        <w:left w:val="none" w:sz="0" w:space="0" w:color="auto"/>
                                                                                                        <w:bottom w:val="none" w:sz="0" w:space="0" w:color="auto"/>
                                                                                                        <w:right w:val="none" w:sz="0" w:space="0" w:color="auto"/>
                                                                                                      </w:divBdr>
                                                                                                      <w:divsChild>
                                                                                                        <w:div w:id="754130928">
                                                                                                          <w:marLeft w:val="0"/>
                                                                                                          <w:marRight w:val="0"/>
                                                                                                          <w:marTop w:val="0"/>
                                                                                                          <w:marBottom w:val="0"/>
                                                                                                          <w:divBdr>
                                                                                                            <w:top w:val="none" w:sz="0" w:space="0" w:color="auto"/>
                                                                                                            <w:left w:val="none" w:sz="0" w:space="0" w:color="auto"/>
                                                                                                            <w:bottom w:val="none" w:sz="0" w:space="0" w:color="auto"/>
                                                                                                            <w:right w:val="none" w:sz="0" w:space="0" w:color="auto"/>
                                                                                                          </w:divBdr>
                                                                                                          <w:divsChild>
                                                                                                            <w:div w:id="692223256">
                                                                                                              <w:marLeft w:val="0"/>
                                                                                                              <w:marRight w:val="0"/>
                                                                                                              <w:marTop w:val="0"/>
                                                                                                              <w:marBottom w:val="0"/>
                                                                                                              <w:divBdr>
                                                                                                                <w:top w:val="none" w:sz="0" w:space="0" w:color="auto"/>
                                                                                                                <w:left w:val="none" w:sz="0" w:space="0" w:color="auto"/>
                                                                                                                <w:bottom w:val="none" w:sz="0" w:space="0" w:color="auto"/>
                                                                                                                <w:right w:val="none" w:sz="0" w:space="0" w:color="auto"/>
                                                                                                              </w:divBdr>
                                                                                                              <w:divsChild>
                                                                                                                <w:div w:id="1972133996">
                                                                                                                  <w:marLeft w:val="0"/>
                                                                                                                  <w:marRight w:val="0"/>
                                                                                                                  <w:marTop w:val="0"/>
                                                                                                                  <w:marBottom w:val="0"/>
                                                                                                                  <w:divBdr>
                                                                                                                    <w:top w:val="none" w:sz="0" w:space="0" w:color="auto"/>
                                                                                                                    <w:left w:val="none" w:sz="0" w:space="0" w:color="auto"/>
                                                                                                                    <w:bottom w:val="none" w:sz="0" w:space="0" w:color="auto"/>
                                                                                                                    <w:right w:val="none" w:sz="0" w:space="0" w:color="auto"/>
                                                                                                                  </w:divBdr>
                                                                                                                  <w:divsChild>
                                                                                                                    <w:div w:id="798494527">
                                                                                                                      <w:marLeft w:val="0"/>
                                                                                                                      <w:marRight w:val="0"/>
                                                                                                                      <w:marTop w:val="0"/>
                                                                                                                      <w:marBottom w:val="0"/>
                                                                                                                      <w:divBdr>
                                                                                                                        <w:top w:val="none" w:sz="0" w:space="0" w:color="auto"/>
                                                                                                                        <w:left w:val="none" w:sz="0" w:space="0" w:color="auto"/>
                                                                                                                        <w:bottom w:val="none" w:sz="0" w:space="0" w:color="auto"/>
                                                                                                                        <w:right w:val="none" w:sz="0" w:space="0" w:color="auto"/>
                                                                                                                      </w:divBdr>
                                                                                                                      <w:divsChild>
                                                                                                                        <w:div w:id="380062867">
                                                                                                                          <w:marLeft w:val="0"/>
                                                                                                                          <w:marRight w:val="0"/>
                                                                                                                          <w:marTop w:val="0"/>
                                                                                                                          <w:marBottom w:val="0"/>
                                                                                                                          <w:divBdr>
                                                                                                                            <w:top w:val="none" w:sz="0" w:space="0" w:color="auto"/>
                                                                                                                            <w:left w:val="none" w:sz="0" w:space="0" w:color="auto"/>
                                                                                                                            <w:bottom w:val="none" w:sz="0" w:space="0" w:color="auto"/>
                                                                                                                            <w:right w:val="none" w:sz="0" w:space="0" w:color="auto"/>
                                                                                                                          </w:divBdr>
                                                                                                                          <w:divsChild>
                                                                                                                            <w:div w:id="804396385">
                                                                                                                              <w:marLeft w:val="0"/>
                                                                                                                              <w:marRight w:val="0"/>
                                                                                                                              <w:marTop w:val="0"/>
                                                                                                                              <w:marBottom w:val="0"/>
                                                                                                                              <w:divBdr>
                                                                                                                                <w:top w:val="none" w:sz="0" w:space="0" w:color="auto"/>
                                                                                                                                <w:left w:val="none" w:sz="0" w:space="0" w:color="auto"/>
                                                                                                                                <w:bottom w:val="none" w:sz="0" w:space="0" w:color="auto"/>
                                                                                                                                <w:right w:val="none" w:sz="0" w:space="0" w:color="auto"/>
                                                                                                                              </w:divBdr>
                                                                                                                              <w:divsChild>
                                                                                                                                <w:div w:id="798379458">
                                                                                                                                  <w:marLeft w:val="0"/>
                                                                                                                                  <w:marRight w:val="0"/>
                                                                                                                                  <w:marTop w:val="0"/>
                                                                                                                                  <w:marBottom w:val="0"/>
                                                                                                                                  <w:divBdr>
                                                                                                                                    <w:top w:val="none" w:sz="0" w:space="0" w:color="auto"/>
                                                                                                                                    <w:left w:val="none" w:sz="0" w:space="0" w:color="auto"/>
                                                                                                                                    <w:bottom w:val="none" w:sz="0" w:space="0" w:color="auto"/>
                                                                                                                                    <w:right w:val="none" w:sz="0" w:space="0" w:color="auto"/>
                                                                                                                                  </w:divBdr>
                                                                                                                                  <w:divsChild>
                                                                                                                                    <w:div w:id="357583698">
                                                                                                                                      <w:marLeft w:val="0"/>
                                                                                                                                      <w:marRight w:val="0"/>
                                                                                                                                      <w:marTop w:val="0"/>
                                                                                                                                      <w:marBottom w:val="0"/>
                                                                                                                                      <w:divBdr>
                                                                                                                                        <w:top w:val="none" w:sz="0" w:space="0" w:color="auto"/>
                                                                                                                                        <w:left w:val="none" w:sz="0" w:space="0" w:color="auto"/>
                                                                                                                                        <w:bottom w:val="none" w:sz="0" w:space="0" w:color="auto"/>
                                                                                                                                        <w:right w:val="none" w:sz="0" w:space="0" w:color="auto"/>
                                                                                                                                      </w:divBdr>
                                                                                                                                      <w:divsChild>
                                                                                                                                        <w:div w:id="1755084555">
                                                                                                                                          <w:marLeft w:val="0"/>
                                                                                                                                          <w:marRight w:val="0"/>
                                                                                                                                          <w:marTop w:val="0"/>
                                                                                                                                          <w:marBottom w:val="0"/>
                                                                                                                                          <w:divBdr>
                                                                                                                                            <w:top w:val="none" w:sz="0" w:space="0" w:color="auto"/>
                                                                                                                                            <w:left w:val="none" w:sz="0" w:space="0" w:color="auto"/>
                                                                                                                                            <w:bottom w:val="none" w:sz="0" w:space="0" w:color="auto"/>
                                                                                                                                            <w:right w:val="none" w:sz="0" w:space="0" w:color="auto"/>
                                                                                                                                          </w:divBdr>
                                                                                                                                          <w:divsChild>
                                                                                                                                            <w:div w:id="1804347244">
                                                                                                                                              <w:marLeft w:val="0"/>
                                                                                                                                              <w:marRight w:val="0"/>
                                                                                                                                              <w:marTop w:val="0"/>
                                                                                                                                              <w:marBottom w:val="0"/>
                                                                                                                                              <w:divBdr>
                                                                                                                                                <w:top w:val="none" w:sz="0" w:space="0" w:color="auto"/>
                                                                                                                                                <w:left w:val="none" w:sz="0" w:space="0" w:color="auto"/>
                                                                                                                                                <w:bottom w:val="none" w:sz="0" w:space="0" w:color="auto"/>
                                                                                                                                                <w:right w:val="none" w:sz="0" w:space="0" w:color="auto"/>
                                                                                                                                              </w:divBdr>
                                                                                                                                              <w:divsChild>
                                                                                                                                                <w:div w:id="10450978">
                                                                                                                                                  <w:marLeft w:val="0"/>
                                                                                                                                                  <w:marRight w:val="0"/>
                                                                                                                                                  <w:marTop w:val="0"/>
                                                                                                                                                  <w:marBottom w:val="0"/>
                                                                                                                                                  <w:divBdr>
                                                                                                                                                    <w:top w:val="none" w:sz="0" w:space="0" w:color="auto"/>
                                                                                                                                                    <w:left w:val="none" w:sz="0" w:space="0" w:color="auto"/>
                                                                                                                                                    <w:bottom w:val="none" w:sz="0" w:space="0" w:color="auto"/>
                                                                                                                                                    <w:right w:val="none" w:sz="0" w:space="0" w:color="auto"/>
                                                                                                                                                  </w:divBdr>
                                                                                                                                                  <w:divsChild>
                                                                                                                                                    <w:div w:id="2023580162">
                                                                                                                                                      <w:marLeft w:val="0"/>
                                                                                                                                                      <w:marRight w:val="0"/>
                                                                                                                                                      <w:marTop w:val="0"/>
                                                                                                                                                      <w:marBottom w:val="0"/>
                                                                                                                                                      <w:divBdr>
                                                                                                                                                        <w:top w:val="none" w:sz="0" w:space="0" w:color="auto"/>
                                                                                                                                                        <w:left w:val="none" w:sz="0" w:space="0" w:color="auto"/>
                                                                                                                                                        <w:bottom w:val="none" w:sz="0" w:space="0" w:color="auto"/>
                                                                                                                                                        <w:right w:val="none" w:sz="0" w:space="0" w:color="auto"/>
                                                                                                                                                      </w:divBdr>
                                                                                                                                                      <w:divsChild>
                                                                                                                                                        <w:div w:id="5572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048763">
      <w:bodyDiv w:val="1"/>
      <w:marLeft w:val="0"/>
      <w:marRight w:val="0"/>
      <w:marTop w:val="0"/>
      <w:marBottom w:val="0"/>
      <w:divBdr>
        <w:top w:val="none" w:sz="0" w:space="0" w:color="auto"/>
        <w:left w:val="none" w:sz="0" w:space="0" w:color="auto"/>
        <w:bottom w:val="none" w:sz="0" w:space="0" w:color="auto"/>
        <w:right w:val="none" w:sz="0" w:space="0" w:color="auto"/>
      </w:divBdr>
    </w:div>
    <w:div w:id="1650817271">
      <w:bodyDiv w:val="1"/>
      <w:marLeft w:val="154"/>
      <w:marRight w:val="154"/>
      <w:marTop w:val="154"/>
      <w:marBottom w:val="0"/>
      <w:divBdr>
        <w:top w:val="none" w:sz="0" w:space="0" w:color="auto"/>
        <w:left w:val="none" w:sz="0" w:space="0" w:color="auto"/>
        <w:bottom w:val="none" w:sz="0" w:space="0" w:color="auto"/>
        <w:right w:val="none" w:sz="0" w:space="0" w:color="auto"/>
      </w:divBdr>
      <w:divsChild>
        <w:div w:id="48382140">
          <w:marLeft w:val="0"/>
          <w:marRight w:val="0"/>
          <w:marTop w:val="0"/>
          <w:marBottom w:val="0"/>
          <w:divBdr>
            <w:top w:val="none" w:sz="0" w:space="0" w:color="auto"/>
            <w:left w:val="none" w:sz="0" w:space="0" w:color="auto"/>
            <w:bottom w:val="none" w:sz="0" w:space="0" w:color="auto"/>
            <w:right w:val="none" w:sz="0" w:space="0" w:color="auto"/>
          </w:divBdr>
        </w:div>
        <w:div w:id="252132212">
          <w:marLeft w:val="0"/>
          <w:marRight w:val="0"/>
          <w:marTop w:val="0"/>
          <w:marBottom w:val="0"/>
          <w:divBdr>
            <w:top w:val="none" w:sz="0" w:space="0" w:color="auto"/>
            <w:left w:val="none" w:sz="0" w:space="0" w:color="auto"/>
            <w:bottom w:val="none" w:sz="0" w:space="0" w:color="auto"/>
            <w:right w:val="none" w:sz="0" w:space="0" w:color="auto"/>
          </w:divBdr>
        </w:div>
        <w:div w:id="359820969">
          <w:marLeft w:val="0"/>
          <w:marRight w:val="0"/>
          <w:marTop w:val="0"/>
          <w:marBottom w:val="0"/>
          <w:divBdr>
            <w:top w:val="none" w:sz="0" w:space="0" w:color="auto"/>
            <w:left w:val="none" w:sz="0" w:space="0" w:color="auto"/>
            <w:bottom w:val="none" w:sz="0" w:space="0" w:color="auto"/>
            <w:right w:val="none" w:sz="0" w:space="0" w:color="auto"/>
          </w:divBdr>
        </w:div>
        <w:div w:id="1248999928">
          <w:marLeft w:val="0"/>
          <w:marRight w:val="0"/>
          <w:marTop w:val="0"/>
          <w:marBottom w:val="0"/>
          <w:divBdr>
            <w:top w:val="none" w:sz="0" w:space="0" w:color="auto"/>
            <w:left w:val="none" w:sz="0" w:space="0" w:color="auto"/>
            <w:bottom w:val="none" w:sz="0" w:space="0" w:color="auto"/>
            <w:right w:val="none" w:sz="0" w:space="0" w:color="auto"/>
          </w:divBdr>
        </w:div>
        <w:div w:id="1588611501">
          <w:marLeft w:val="0"/>
          <w:marRight w:val="0"/>
          <w:marTop w:val="0"/>
          <w:marBottom w:val="0"/>
          <w:divBdr>
            <w:top w:val="none" w:sz="0" w:space="0" w:color="auto"/>
            <w:left w:val="none" w:sz="0" w:space="0" w:color="auto"/>
            <w:bottom w:val="none" w:sz="0" w:space="0" w:color="auto"/>
            <w:right w:val="none" w:sz="0" w:space="0" w:color="auto"/>
          </w:divBdr>
        </w:div>
        <w:div w:id="1762095198">
          <w:marLeft w:val="0"/>
          <w:marRight w:val="0"/>
          <w:marTop w:val="0"/>
          <w:marBottom w:val="0"/>
          <w:divBdr>
            <w:top w:val="none" w:sz="0" w:space="0" w:color="auto"/>
            <w:left w:val="none" w:sz="0" w:space="0" w:color="auto"/>
            <w:bottom w:val="none" w:sz="0" w:space="0" w:color="auto"/>
            <w:right w:val="none" w:sz="0" w:space="0" w:color="auto"/>
          </w:divBdr>
        </w:div>
        <w:div w:id="2055424184">
          <w:marLeft w:val="0"/>
          <w:marRight w:val="0"/>
          <w:marTop w:val="0"/>
          <w:marBottom w:val="0"/>
          <w:divBdr>
            <w:top w:val="none" w:sz="0" w:space="0" w:color="auto"/>
            <w:left w:val="none" w:sz="0" w:space="0" w:color="auto"/>
            <w:bottom w:val="none" w:sz="0" w:space="0" w:color="auto"/>
            <w:right w:val="none" w:sz="0" w:space="0" w:color="auto"/>
          </w:divBdr>
        </w:div>
      </w:divsChild>
    </w:div>
    <w:div w:id="1668164896">
      <w:bodyDiv w:val="1"/>
      <w:marLeft w:val="0"/>
      <w:marRight w:val="0"/>
      <w:marTop w:val="0"/>
      <w:marBottom w:val="0"/>
      <w:divBdr>
        <w:top w:val="none" w:sz="0" w:space="0" w:color="auto"/>
        <w:left w:val="none" w:sz="0" w:space="0" w:color="auto"/>
        <w:bottom w:val="none" w:sz="0" w:space="0" w:color="auto"/>
        <w:right w:val="none" w:sz="0" w:space="0" w:color="auto"/>
      </w:divBdr>
    </w:div>
    <w:div w:id="1759324827">
      <w:bodyDiv w:val="1"/>
      <w:marLeft w:val="150"/>
      <w:marRight w:val="150"/>
      <w:marTop w:val="150"/>
      <w:marBottom w:val="0"/>
      <w:divBdr>
        <w:top w:val="none" w:sz="0" w:space="0" w:color="auto"/>
        <w:left w:val="none" w:sz="0" w:space="0" w:color="auto"/>
        <w:bottom w:val="none" w:sz="0" w:space="0" w:color="auto"/>
        <w:right w:val="none" w:sz="0" w:space="0" w:color="auto"/>
      </w:divBdr>
      <w:divsChild>
        <w:div w:id="1376664242">
          <w:marLeft w:val="0"/>
          <w:marRight w:val="0"/>
          <w:marTop w:val="0"/>
          <w:marBottom w:val="0"/>
          <w:divBdr>
            <w:top w:val="none" w:sz="0" w:space="0" w:color="auto"/>
            <w:left w:val="none" w:sz="0" w:space="0" w:color="auto"/>
            <w:bottom w:val="none" w:sz="0" w:space="0" w:color="auto"/>
            <w:right w:val="none" w:sz="0" w:space="0" w:color="auto"/>
          </w:divBdr>
          <w:divsChild>
            <w:div w:id="1488742129">
              <w:marLeft w:val="0"/>
              <w:marRight w:val="0"/>
              <w:marTop w:val="0"/>
              <w:marBottom w:val="0"/>
              <w:divBdr>
                <w:top w:val="none" w:sz="0" w:space="0" w:color="auto"/>
                <w:left w:val="none" w:sz="0" w:space="0" w:color="auto"/>
                <w:bottom w:val="none" w:sz="0" w:space="0" w:color="auto"/>
                <w:right w:val="none" w:sz="0" w:space="0" w:color="auto"/>
              </w:divBdr>
              <w:divsChild>
                <w:div w:id="1884946811">
                  <w:marLeft w:val="0"/>
                  <w:marRight w:val="0"/>
                  <w:marTop w:val="0"/>
                  <w:marBottom w:val="0"/>
                  <w:divBdr>
                    <w:top w:val="none" w:sz="0" w:space="0" w:color="auto"/>
                    <w:left w:val="none" w:sz="0" w:space="0" w:color="auto"/>
                    <w:bottom w:val="none" w:sz="0" w:space="0" w:color="auto"/>
                    <w:right w:val="none" w:sz="0" w:space="0" w:color="auto"/>
                  </w:divBdr>
                  <w:divsChild>
                    <w:div w:id="5326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17471">
      <w:bodyDiv w:val="1"/>
      <w:marLeft w:val="156"/>
      <w:marRight w:val="156"/>
      <w:marTop w:val="156"/>
      <w:marBottom w:val="0"/>
      <w:divBdr>
        <w:top w:val="none" w:sz="0" w:space="0" w:color="auto"/>
        <w:left w:val="none" w:sz="0" w:space="0" w:color="auto"/>
        <w:bottom w:val="none" w:sz="0" w:space="0" w:color="auto"/>
        <w:right w:val="none" w:sz="0" w:space="0" w:color="auto"/>
      </w:divBdr>
      <w:divsChild>
        <w:div w:id="252058482">
          <w:marLeft w:val="0"/>
          <w:marRight w:val="0"/>
          <w:marTop w:val="0"/>
          <w:marBottom w:val="0"/>
          <w:divBdr>
            <w:top w:val="none" w:sz="0" w:space="0" w:color="auto"/>
            <w:left w:val="none" w:sz="0" w:space="0" w:color="auto"/>
            <w:bottom w:val="none" w:sz="0" w:space="0" w:color="auto"/>
            <w:right w:val="none" w:sz="0" w:space="0" w:color="auto"/>
          </w:divBdr>
          <w:divsChild>
            <w:div w:id="261651759">
              <w:marLeft w:val="0"/>
              <w:marRight w:val="0"/>
              <w:marTop w:val="0"/>
              <w:marBottom w:val="0"/>
              <w:divBdr>
                <w:top w:val="none" w:sz="0" w:space="0" w:color="auto"/>
                <w:left w:val="none" w:sz="0" w:space="0" w:color="auto"/>
                <w:bottom w:val="none" w:sz="0" w:space="0" w:color="auto"/>
                <w:right w:val="none" w:sz="0" w:space="0" w:color="auto"/>
              </w:divBdr>
              <w:divsChild>
                <w:div w:id="1972905203">
                  <w:marLeft w:val="0"/>
                  <w:marRight w:val="0"/>
                  <w:marTop w:val="0"/>
                  <w:marBottom w:val="0"/>
                  <w:divBdr>
                    <w:top w:val="none" w:sz="0" w:space="0" w:color="auto"/>
                    <w:left w:val="none" w:sz="0" w:space="0" w:color="auto"/>
                    <w:bottom w:val="none" w:sz="0" w:space="0" w:color="auto"/>
                    <w:right w:val="none" w:sz="0" w:space="0" w:color="auto"/>
                  </w:divBdr>
                  <w:divsChild>
                    <w:div w:id="1611088613">
                      <w:marLeft w:val="0"/>
                      <w:marRight w:val="0"/>
                      <w:marTop w:val="0"/>
                      <w:marBottom w:val="0"/>
                      <w:divBdr>
                        <w:top w:val="none" w:sz="0" w:space="0" w:color="auto"/>
                        <w:left w:val="none" w:sz="0" w:space="0" w:color="auto"/>
                        <w:bottom w:val="none" w:sz="0" w:space="0" w:color="auto"/>
                        <w:right w:val="none" w:sz="0" w:space="0" w:color="auto"/>
                      </w:divBdr>
                      <w:divsChild>
                        <w:div w:id="1964454291">
                          <w:marLeft w:val="0"/>
                          <w:marRight w:val="0"/>
                          <w:marTop w:val="0"/>
                          <w:marBottom w:val="0"/>
                          <w:divBdr>
                            <w:top w:val="none" w:sz="0" w:space="0" w:color="auto"/>
                            <w:left w:val="none" w:sz="0" w:space="0" w:color="auto"/>
                            <w:bottom w:val="none" w:sz="0" w:space="0" w:color="auto"/>
                            <w:right w:val="none" w:sz="0" w:space="0" w:color="auto"/>
                          </w:divBdr>
                          <w:divsChild>
                            <w:div w:id="142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428">
      <w:bodyDiv w:val="1"/>
      <w:marLeft w:val="0"/>
      <w:marRight w:val="0"/>
      <w:marTop w:val="0"/>
      <w:marBottom w:val="0"/>
      <w:divBdr>
        <w:top w:val="none" w:sz="0" w:space="0" w:color="auto"/>
        <w:left w:val="none" w:sz="0" w:space="0" w:color="auto"/>
        <w:bottom w:val="none" w:sz="0" w:space="0" w:color="auto"/>
        <w:right w:val="none" w:sz="0" w:space="0" w:color="auto"/>
      </w:divBdr>
    </w:div>
    <w:div w:id="1822622787">
      <w:bodyDiv w:val="1"/>
      <w:marLeft w:val="0"/>
      <w:marRight w:val="0"/>
      <w:marTop w:val="0"/>
      <w:marBottom w:val="0"/>
      <w:divBdr>
        <w:top w:val="none" w:sz="0" w:space="0" w:color="auto"/>
        <w:left w:val="none" w:sz="0" w:space="0" w:color="auto"/>
        <w:bottom w:val="none" w:sz="0" w:space="0" w:color="auto"/>
        <w:right w:val="none" w:sz="0" w:space="0" w:color="auto"/>
      </w:divBdr>
    </w:div>
    <w:div w:id="1884169408">
      <w:bodyDiv w:val="1"/>
      <w:marLeft w:val="154"/>
      <w:marRight w:val="154"/>
      <w:marTop w:val="154"/>
      <w:marBottom w:val="0"/>
      <w:divBdr>
        <w:top w:val="none" w:sz="0" w:space="0" w:color="auto"/>
        <w:left w:val="none" w:sz="0" w:space="0" w:color="auto"/>
        <w:bottom w:val="none" w:sz="0" w:space="0" w:color="auto"/>
        <w:right w:val="none" w:sz="0" w:space="0" w:color="auto"/>
      </w:divBdr>
      <w:divsChild>
        <w:div w:id="1597128321">
          <w:marLeft w:val="0"/>
          <w:marRight w:val="0"/>
          <w:marTop w:val="0"/>
          <w:marBottom w:val="0"/>
          <w:divBdr>
            <w:top w:val="none" w:sz="0" w:space="0" w:color="auto"/>
            <w:left w:val="none" w:sz="0" w:space="0" w:color="auto"/>
            <w:bottom w:val="none" w:sz="0" w:space="0" w:color="auto"/>
            <w:right w:val="none" w:sz="0" w:space="0" w:color="auto"/>
          </w:divBdr>
          <w:divsChild>
            <w:div w:id="797383477">
              <w:marLeft w:val="0"/>
              <w:marRight w:val="0"/>
              <w:marTop w:val="0"/>
              <w:marBottom w:val="0"/>
              <w:divBdr>
                <w:top w:val="none" w:sz="0" w:space="0" w:color="auto"/>
                <w:left w:val="none" w:sz="0" w:space="0" w:color="auto"/>
                <w:bottom w:val="none" w:sz="0" w:space="0" w:color="auto"/>
                <w:right w:val="none" w:sz="0" w:space="0" w:color="auto"/>
              </w:divBdr>
              <w:divsChild>
                <w:div w:id="106317710">
                  <w:marLeft w:val="0"/>
                  <w:marRight w:val="0"/>
                  <w:marTop w:val="0"/>
                  <w:marBottom w:val="0"/>
                  <w:divBdr>
                    <w:top w:val="none" w:sz="0" w:space="0" w:color="auto"/>
                    <w:left w:val="none" w:sz="0" w:space="0" w:color="auto"/>
                    <w:bottom w:val="none" w:sz="0" w:space="0" w:color="auto"/>
                    <w:right w:val="none" w:sz="0" w:space="0" w:color="auto"/>
                  </w:divBdr>
                  <w:divsChild>
                    <w:div w:id="923956966">
                      <w:marLeft w:val="0"/>
                      <w:marRight w:val="0"/>
                      <w:marTop w:val="0"/>
                      <w:marBottom w:val="0"/>
                      <w:divBdr>
                        <w:top w:val="none" w:sz="0" w:space="0" w:color="auto"/>
                        <w:left w:val="none" w:sz="0" w:space="0" w:color="auto"/>
                        <w:bottom w:val="none" w:sz="0" w:space="0" w:color="auto"/>
                        <w:right w:val="none" w:sz="0" w:space="0" w:color="auto"/>
                      </w:divBdr>
                      <w:divsChild>
                        <w:div w:id="9257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432304">
      <w:bodyDiv w:val="1"/>
      <w:marLeft w:val="180"/>
      <w:marRight w:val="180"/>
      <w:marTop w:val="180"/>
      <w:marBottom w:val="0"/>
      <w:divBdr>
        <w:top w:val="none" w:sz="0" w:space="0" w:color="auto"/>
        <w:left w:val="none" w:sz="0" w:space="0" w:color="auto"/>
        <w:bottom w:val="none" w:sz="0" w:space="0" w:color="auto"/>
        <w:right w:val="none" w:sz="0" w:space="0" w:color="auto"/>
      </w:divBdr>
      <w:divsChild>
        <w:div w:id="309293861">
          <w:marLeft w:val="0"/>
          <w:marRight w:val="0"/>
          <w:marTop w:val="0"/>
          <w:marBottom w:val="0"/>
          <w:divBdr>
            <w:top w:val="none" w:sz="0" w:space="0" w:color="auto"/>
            <w:left w:val="none" w:sz="0" w:space="0" w:color="auto"/>
            <w:bottom w:val="none" w:sz="0" w:space="0" w:color="auto"/>
            <w:right w:val="none" w:sz="0" w:space="0" w:color="auto"/>
          </w:divBdr>
          <w:divsChild>
            <w:div w:id="1909418409">
              <w:marLeft w:val="0"/>
              <w:marRight w:val="0"/>
              <w:marTop w:val="0"/>
              <w:marBottom w:val="0"/>
              <w:divBdr>
                <w:top w:val="none" w:sz="0" w:space="0" w:color="auto"/>
                <w:left w:val="none" w:sz="0" w:space="0" w:color="auto"/>
                <w:bottom w:val="none" w:sz="0" w:space="0" w:color="auto"/>
                <w:right w:val="none" w:sz="0" w:space="0" w:color="auto"/>
              </w:divBdr>
              <w:divsChild>
                <w:div w:id="1394234200">
                  <w:marLeft w:val="0"/>
                  <w:marRight w:val="0"/>
                  <w:marTop w:val="0"/>
                  <w:marBottom w:val="0"/>
                  <w:divBdr>
                    <w:top w:val="none" w:sz="0" w:space="0" w:color="auto"/>
                    <w:left w:val="none" w:sz="0" w:space="0" w:color="auto"/>
                    <w:bottom w:val="none" w:sz="0" w:space="0" w:color="auto"/>
                    <w:right w:val="none" w:sz="0" w:space="0" w:color="auto"/>
                  </w:divBdr>
                  <w:divsChild>
                    <w:div w:id="219291285">
                      <w:marLeft w:val="0"/>
                      <w:marRight w:val="0"/>
                      <w:marTop w:val="0"/>
                      <w:marBottom w:val="0"/>
                      <w:divBdr>
                        <w:top w:val="none" w:sz="0" w:space="0" w:color="auto"/>
                        <w:left w:val="none" w:sz="0" w:space="0" w:color="auto"/>
                        <w:bottom w:val="none" w:sz="0" w:space="0" w:color="auto"/>
                        <w:right w:val="none" w:sz="0" w:space="0" w:color="auto"/>
                      </w:divBdr>
                      <w:divsChild>
                        <w:div w:id="641346486">
                          <w:marLeft w:val="0"/>
                          <w:marRight w:val="0"/>
                          <w:marTop w:val="0"/>
                          <w:marBottom w:val="0"/>
                          <w:divBdr>
                            <w:top w:val="none" w:sz="0" w:space="0" w:color="auto"/>
                            <w:left w:val="none" w:sz="0" w:space="0" w:color="auto"/>
                            <w:bottom w:val="none" w:sz="0" w:space="0" w:color="auto"/>
                            <w:right w:val="none" w:sz="0" w:space="0" w:color="auto"/>
                          </w:divBdr>
                          <w:divsChild>
                            <w:div w:id="448859244">
                              <w:marLeft w:val="0"/>
                              <w:marRight w:val="0"/>
                              <w:marTop w:val="0"/>
                              <w:marBottom w:val="0"/>
                              <w:divBdr>
                                <w:top w:val="none" w:sz="0" w:space="0" w:color="auto"/>
                                <w:left w:val="none" w:sz="0" w:space="0" w:color="auto"/>
                                <w:bottom w:val="none" w:sz="0" w:space="0" w:color="auto"/>
                                <w:right w:val="none" w:sz="0" w:space="0" w:color="auto"/>
                              </w:divBdr>
                              <w:divsChild>
                                <w:div w:id="305403643">
                                  <w:marLeft w:val="0"/>
                                  <w:marRight w:val="0"/>
                                  <w:marTop w:val="0"/>
                                  <w:marBottom w:val="0"/>
                                  <w:divBdr>
                                    <w:top w:val="none" w:sz="0" w:space="0" w:color="auto"/>
                                    <w:left w:val="none" w:sz="0" w:space="0" w:color="auto"/>
                                    <w:bottom w:val="none" w:sz="0" w:space="0" w:color="auto"/>
                                    <w:right w:val="none" w:sz="0" w:space="0" w:color="auto"/>
                                  </w:divBdr>
                                  <w:divsChild>
                                    <w:div w:id="101921182">
                                      <w:marLeft w:val="0"/>
                                      <w:marRight w:val="0"/>
                                      <w:marTop w:val="0"/>
                                      <w:marBottom w:val="0"/>
                                      <w:divBdr>
                                        <w:top w:val="none" w:sz="0" w:space="0" w:color="auto"/>
                                        <w:left w:val="none" w:sz="0" w:space="0" w:color="auto"/>
                                        <w:bottom w:val="none" w:sz="0" w:space="0" w:color="auto"/>
                                        <w:right w:val="none" w:sz="0" w:space="0" w:color="auto"/>
                                      </w:divBdr>
                                      <w:divsChild>
                                        <w:div w:id="1248805245">
                                          <w:marLeft w:val="0"/>
                                          <w:marRight w:val="0"/>
                                          <w:marTop w:val="0"/>
                                          <w:marBottom w:val="0"/>
                                          <w:divBdr>
                                            <w:top w:val="none" w:sz="0" w:space="0" w:color="auto"/>
                                            <w:left w:val="none" w:sz="0" w:space="0" w:color="auto"/>
                                            <w:bottom w:val="none" w:sz="0" w:space="0" w:color="auto"/>
                                            <w:right w:val="none" w:sz="0" w:space="0" w:color="auto"/>
                                          </w:divBdr>
                                          <w:divsChild>
                                            <w:div w:id="681587107">
                                              <w:marLeft w:val="0"/>
                                              <w:marRight w:val="0"/>
                                              <w:marTop w:val="0"/>
                                              <w:marBottom w:val="0"/>
                                              <w:divBdr>
                                                <w:top w:val="none" w:sz="0" w:space="0" w:color="auto"/>
                                                <w:left w:val="none" w:sz="0" w:space="0" w:color="auto"/>
                                                <w:bottom w:val="none" w:sz="0" w:space="0" w:color="auto"/>
                                                <w:right w:val="none" w:sz="0" w:space="0" w:color="auto"/>
                                              </w:divBdr>
                                            </w:div>
                                            <w:div w:id="1569078018">
                                              <w:marLeft w:val="0"/>
                                              <w:marRight w:val="0"/>
                                              <w:marTop w:val="0"/>
                                              <w:marBottom w:val="0"/>
                                              <w:divBdr>
                                                <w:top w:val="none" w:sz="0" w:space="0" w:color="auto"/>
                                                <w:left w:val="none" w:sz="0" w:space="0" w:color="auto"/>
                                                <w:bottom w:val="none" w:sz="0" w:space="0" w:color="auto"/>
                                                <w:right w:val="none" w:sz="0" w:space="0" w:color="auto"/>
                                              </w:divBdr>
                                            </w:div>
                                            <w:div w:id="1296179559">
                                              <w:marLeft w:val="0"/>
                                              <w:marRight w:val="0"/>
                                              <w:marTop w:val="0"/>
                                              <w:marBottom w:val="0"/>
                                              <w:divBdr>
                                                <w:top w:val="none" w:sz="0" w:space="0" w:color="auto"/>
                                                <w:left w:val="none" w:sz="0" w:space="0" w:color="auto"/>
                                                <w:bottom w:val="none" w:sz="0" w:space="0" w:color="auto"/>
                                                <w:right w:val="none" w:sz="0" w:space="0" w:color="auto"/>
                                              </w:divBdr>
                                            </w:div>
                                            <w:div w:id="2032680725">
                                              <w:marLeft w:val="0"/>
                                              <w:marRight w:val="0"/>
                                              <w:marTop w:val="0"/>
                                              <w:marBottom w:val="0"/>
                                              <w:divBdr>
                                                <w:top w:val="none" w:sz="0" w:space="0" w:color="auto"/>
                                                <w:left w:val="none" w:sz="0" w:space="0" w:color="auto"/>
                                                <w:bottom w:val="none" w:sz="0" w:space="0" w:color="auto"/>
                                                <w:right w:val="none" w:sz="0" w:space="0" w:color="auto"/>
                                              </w:divBdr>
                                            </w:div>
                                            <w:div w:id="503782735">
                                              <w:marLeft w:val="0"/>
                                              <w:marRight w:val="0"/>
                                              <w:marTop w:val="0"/>
                                              <w:marBottom w:val="0"/>
                                              <w:divBdr>
                                                <w:top w:val="none" w:sz="0" w:space="0" w:color="auto"/>
                                                <w:left w:val="none" w:sz="0" w:space="0" w:color="auto"/>
                                                <w:bottom w:val="none" w:sz="0" w:space="0" w:color="auto"/>
                                                <w:right w:val="none" w:sz="0" w:space="0" w:color="auto"/>
                                              </w:divBdr>
                                            </w:div>
                                            <w:div w:id="1686788337">
                                              <w:marLeft w:val="0"/>
                                              <w:marRight w:val="0"/>
                                              <w:marTop w:val="0"/>
                                              <w:marBottom w:val="0"/>
                                              <w:divBdr>
                                                <w:top w:val="none" w:sz="0" w:space="0" w:color="auto"/>
                                                <w:left w:val="none" w:sz="0" w:space="0" w:color="auto"/>
                                                <w:bottom w:val="none" w:sz="0" w:space="0" w:color="auto"/>
                                                <w:right w:val="none" w:sz="0" w:space="0" w:color="auto"/>
                                              </w:divBdr>
                                            </w:div>
                                            <w:div w:id="1255288858">
                                              <w:marLeft w:val="0"/>
                                              <w:marRight w:val="0"/>
                                              <w:marTop w:val="0"/>
                                              <w:marBottom w:val="0"/>
                                              <w:divBdr>
                                                <w:top w:val="none" w:sz="0" w:space="0" w:color="auto"/>
                                                <w:left w:val="none" w:sz="0" w:space="0" w:color="auto"/>
                                                <w:bottom w:val="none" w:sz="0" w:space="0" w:color="auto"/>
                                                <w:right w:val="none" w:sz="0" w:space="0" w:color="auto"/>
                                              </w:divBdr>
                                            </w:div>
                                            <w:div w:id="1622569741">
                                              <w:marLeft w:val="0"/>
                                              <w:marRight w:val="0"/>
                                              <w:marTop w:val="0"/>
                                              <w:marBottom w:val="0"/>
                                              <w:divBdr>
                                                <w:top w:val="none" w:sz="0" w:space="0" w:color="auto"/>
                                                <w:left w:val="none" w:sz="0" w:space="0" w:color="auto"/>
                                                <w:bottom w:val="none" w:sz="0" w:space="0" w:color="auto"/>
                                                <w:right w:val="none" w:sz="0" w:space="0" w:color="auto"/>
                                              </w:divBdr>
                                            </w:div>
                                            <w:div w:id="1657563534">
                                              <w:marLeft w:val="0"/>
                                              <w:marRight w:val="0"/>
                                              <w:marTop w:val="0"/>
                                              <w:marBottom w:val="0"/>
                                              <w:divBdr>
                                                <w:top w:val="none" w:sz="0" w:space="0" w:color="auto"/>
                                                <w:left w:val="none" w:sz="0" w:space="0" w:color="auto"/>
                                                <w:bottom w:val="none" w:sz="0" w:space="0" w:color="auto"/>
                                                <w:right w:val="none" w:sz="0" w:space="0" w:color="auto"/>
                                              </w:divBdr>
                                            </w:div>
                                            <w:div w:id="605961967">
                                              <w:marLeft w:val="0"/>
                                              <w:marRight w:val="0"/>
                                              <w:marTop w:val="0"/>
                                              <w:marBottom w:val="0"/>
                                              <w:divBdr>
                                                <w:top w:val="none" w:sz="0" w:space="0" w:color="auto"/>
                                                <w:left w:val="none" w:sz="0" w:space="0" w:color="auto"/>
                                                <w:bottom w:val="none" w:sz="0" w:space="0" w:color="auto"/>
                                                <w:right w:val="none" w:sz="0" w:space="0" w:color="auto"/>
                                              </w:divBdr>
                                            </w:div>
                                            <w:div w:id="1744335006">
                                              <w:marLeft w:val="0"/>
                                              <w:marRight w:val="0"/>
                                              <w:marTop w:val="0"/>
                                              <w:marBottom w:val="0"/>
                                              <w:divBdr>
                                                <w:top w:val="none" w:sz="0" w:space="0" w:color="auto"/>
                                                <w:left w:val="none" w:sz="0" w:space="0" w:color="auto"/>
                                                <w:bottom w:val="none" w:sz="0" w:space="0" w:color="auto"/>
                                                <w:right w:val="none" w:sz="0" w:space="0" w:color="auto"/>
                                              </w:divBdr>
                                            </w:div>
                                            <w:div w:id="331032558">
                                              <w:marLeft w:val="0"/>
                                              <w:marRight w:val="0"/>
                                              <w:marTop w:val="0"/>
                                              <w:marBottom w:val="0"/>
                                              <w:divBdr>
                                                <w:top w:val="none" w:sz="0" w:space="0" w:color="auto"/>
                                                <w:left w:val="none" w:sz="0" w:space="0" w:color="auto"/>
                                                <w:bottom w:val="none" w:sz="0" w:space="0" w:color="auto"/>
                                                <w:right w:val="none" w:sz="0" w:space="0" w:color="auto"/>
                                              </w:divBdr>
                                            </w:div>
                                            <w:div w:id="1533225757">
                                              <w:marLeft w:val="0"/>
                                              <w:marRight w:val="0"/>
                                              <w:marTop w:val="0"/>
                                              <w:marBottom w:val="0"/>
                                              <w:divBdr>
                                                <w:top w:val="none" w:sz="0" w:space="0" w:color="auto"/>
                                                <w:left w:val="none" w:sz="0" w:space="0" w:color="auto"/>
                                                <w:bottom w:val="none" w:sz="0" w:space="0" w:color="auto"/>
                                                <w:right w:val="none" w:sz="0" w:space="0" w:color="auto"/>
                                              </w:divBdr>
                                            </w:div>
                                            <w:div w:id="460807741">
                                              <w:marLeft w:val="0"/>
                                              <w:marRight w:val="0"/>
                                              <w:marTop w:val="0"/>
                                              <w:marBottom w:val="0"/>
                                              <w:divBdr>
                                                <w:top w:val="none" w:sz="0" w:space="0" w:color="auto"/>
                                                <w:left w:val="none" w:sz="0" w:space="0" w:color="auto"/>
                                                <w:bottom w:val="none" w:sz="0" w:space="0" w:color="auto"/>
                                                <w:right w:val="none" w:sz="0" w:space="0" w:color="auto"/>
                                              </w:divBdr>
                                            </w:div>
                                            <w:div w:id="1799489376">
                                              <w:marLeft w:val="0"/>
                                              <w:marRight w:val="0"/>
                                              <w:marTop w:val="0"/>
                                              <w:marBottom w:val="0"/>
                                              <w:divBdr>
                                                <w:top w:val="none" w:sz="0" w:space="0" w:color="auto"/>
                                                <w:left w:val="none" w:sz="0" w:space="0" w:color="auto"/>
                                                <w:bottom w:val="none" w:sz="0" w:space="0" w:color="auto"/>
                                                <w:right w:val="none" w:sz="0" w:space="0" w:color="auto"/>
                                              </w:divBdr>
                                            </w:div>
                                            <w:div w:id="12610841">
                                              <w:marLeft w:val="0"/>
                                              <w:marRight w:val="0"/>
                                              <w:marTop w:val="0"/>
                                              <w:marBottom w:val="0"/>
                                              <w:divBdr>
                                                <w:top w:val="none" w:sz="0" w:space="0" w:color="auto"/>
                                                <w:left w:val="none" w:sz="0" w:space="0" w:color="auto"/>
                                                <w:bottom w:val="none" w:sz="0" w:space="0" w:color="auto"/>
                                                <w:right w:val="none" w:sz="0" w:space="0" w:color="auto"/>
                                              </w:divBdr>
                                            </w:div>
                                            <w:div w:id="1975209867">
                                              <w:marLeft w:val="0"/>
                                              <w:marRight w:val="0"/>
                                              <w:marTop w:val="0"/>
                                              <w:marBottom w:val="0"/>
                                              <w:divBdr>
                                                <w:top w:val="none" w:sz="0" w:space="0" w:color="auto"/>
                                                <w:left w:val="none" w:sz="0" w:space="0" w:color="auto"/>
                                                <w:bottom w:val="none" w:sz="0" w:space="0" w:color="auto"/>
                                                <w:right w:val="none" w:sz="0" w:space="0" w:color="auto"/>
                                              </w:divBdr>
                                            </w:div>
                                            <w:div w:id="625280983">
                                              <w:marLeft w:val="0"/>
                                              <w:marRight w:val="0"/>
                                              <w:marTop w:val="0"/>
                                              <w:marBottom w:val="0"/>
                                              <w:divBdr>
                                                <w:top w:val="none" w:sz="0" w:space="0" w:color="auto"/>
                                                <w:left w:val="none" w:sz="0" w:space="0" w:color="auto"/>
                                                <w:bottom w:val="none" w:sz="0" w:space="0" w:color="auto"/>
                                                <w:right w:val="none" w:sz="0" w:space="0" w:color="auto"/>
                                              </w:divBdr>
                                            </w:div>
                                            <w:div w:id="1059668390">
                                              <w:marLeft w:val="0"/>
                                              <w:marRight w:val="0"/>
                                              <w:marTop w:val="0"/>
                                              <w:marBottom w:val="0"/>
                                              <w:divBdr>
                                                <w:top w:val="none" w:sz="0" w:space="0" w:color="auto"/>
                                                <w:left w:val="none" w:sz="0" w:space="0" w:color="auto"/>
                                                <w:bottom w:val="none" w:sz="0" w:space="0" w:color="auto"/>
                                                <w:right w:val="none" w:sz="0" w:space="0" w:color="auto"/>
                                              </w:divBdr>
                                            </w:div>
                                            <w:div w:id="411395115">
                                              <w:marLeft w:val="0"/>
                                              <w:marRight w:val="0"/>
                                              <w:marTop w:val="0"/>
                                              <w:marBottom w:val="0"/>
                                              <w:divBdr>
                                                <w:top w:val="none" w:sz="0" w:space="0" w:color="auto"/>
                                                <w:left w:val="none" w:sz="0" w:space="0" w:color="auto"/>
                                                <w:bottom w:val="none" w:sz="0" w:space="0" w:color="auto"/>
                                                <w:right w:val="none" w:sz="0" w:space="0" w:color="auto"/>
                                              </w:divBdr>
                                            </w:div>
                                            <w:div w:id="1818303608">
                                              <w:marLeft w:val="0"/>
                                              <w:marRight w:val="0"/>
                                              <w:marTop w:val="0"/>
                                              <w:marBottom w:val="0"/>
                                              <w:divBdr>
                                                <w:top w:val="none" w:sz="0" w:space="0" w:color="auto"/>
                                                <w:left w:val="none" w:sz="0" w:space="0" w:color="auto"/>
                                                <w:bottom w:val="none" w:sz="0" w:space="0" w:color="auto"/>
                                                <w:right w:val="none" w:sz="0" w:space="0" w:color="auto"/>
                                              </w:divBdr>
                                            </w:div>
                                            <w:div w:id="859005774">
                                              <w:marLeft w:val="0"/>
                                              <w:marRight w:val="0"/>
                                              <w:marTop w:val="0"/>
                                              <w:marBottom w:val="0"/>
                                              <w:divBdr>
                                                <w:top w:val="none" w:sz="0" w:space="0" w:color="auto"/>
                                                <w:left w:val="none" w:sz="0" w:space="0" w:color="auto"/>
                                                <w:bottom w:val="none" w:sz="0" w:space="0" w:color="auto"/>
                                                <w:right w:val="none" w:sz="0" w:space="0" w:color="auto"/>
                                              </w:divBdr>
                                            </w:div>
                                            <w:div w:id="1214079682">
                                              <w:marLeft w:val="0"/>
                                              <w:marRight w:val="0"/>
                                              <w:marTop w:val="0"/>
                                              <w:marBottom w:val="0"/>
                                              <w:divBdr>
                                                <w:top w:val="none" w:sz="0" w:space="0" w:color="auto"/>
                                                <w:left w:val="none" w:sz="0" w:space="0" w:color="auto"/>
                                                <w:bottom w:val="none" w:sz="0" w:space="0" w:color="auto"/>
                                                <w:right w:val="none" w:sz="0" w:space="0" w:color="auto"/>
                                              </w:divBdr>
                                            </w:div>
                                            <w:div w:id="1165242420">
                                              <w:marLeft w:val="0"/>
                                              <w:marRight w:val="0"/>
                                              <w:marTop w:val="0"/>
                                              <w:marBottom w:val="0"/>
                                              <w:divBdr>
                                                <w:top w:val="none" w:sz="0" w:space="0" w:color="auto"/>
                                                <w:left w:val="none" w:sz="0" w:space="0" w:color="auto"/>
                                                <w:bottom w:val="none" w:sz="0" w:space="0" w:color="auto"/>
                                                <w:right w:val="none" w:sz="0" w:space="0" w:color="auto"/>
                                              </w:divBdr>
                                              <w:divsChild>
                                                <w:div w:id="320503298">
                                                  <w:marLeft w:val="0"/>
                                                  <w:marRight w:val="0"/>
                                                  <w:marTop w:val="0"/>
                                                  <w:marBottom w:val="0"/>
                                                  <w:divBdr>
                                                    <w:top w:val="none" w:sz="0" w:space="0" w:color="auto"/>
                                                    <w:left w:val="none" w:sz="0" w:space="0" w:color="auto"/>
                                                    <w:bottom w:val="none" w:sz="0" w:space="0" w:color="auto"/>
                                                    <w:right w:val="none" w:sz="0" w:space="0" w:color="auto"/>
                                                  </w:divBdr>
                                                  <w:divsChild>
                                                    <w:div w:id="1241595308">
                                                      <w:marLeft w:val="0"/>
                                                      <w:marRight w:val="0"/>
                                                      <w:marTop w:val="0"/>
                                                      <w:marBottom w:val="0"/>
                                                      <w:divBdr>
                                                        <w:top w:val="none" w:sz="0" w:space="0" w:color="auto"/>
                                                        <w:left w:val="none" w:sz="0" w:space="0" w:color="auto"/>
                                                        <w:bottom w:val="none" w:sz="0" w:space="0" w:color="auto"/>
                                                        <w:right w:val="none" w:sz="0" w:space="0" w:color="auto"/>
                                                      </w:divBdr>
                                                      <w:divsChild>
                                                        <w:div w:id="1777822216">
                                                          <w:marLeft w:val="0"/>
                                                          <w:marRight w:val="0"/>
                                                          <w:marTop w:val="0"/>
                                                          <w:marBottom w:val="0"/>
                                                          <w:divBdr>
                                                            <w:top w:val="none" w:sz="0" w:space="0" w:color="auto"/>
                                                            <w:left w:val="none" w:sz="0" w:space="0" w:color="auto"/>
                                                            <w:bottom w:val="none" w:sz="0" w:space="0" w:color="auto"/>
                                                            <w:right w:val="none" w:sz="0" w:space="0" w:color="auto"/>
                                                          </w:divBdr>
                                                          <w:divsChild>
                                                            <w:div w:id="769937086">
                                                              <w:marLeft w:val="0"/>
                                                              <w:marRight w:val="0"/>
                                                              <w:marTop w:val="0"/>
                                                              <w:marBottom w:val="0"/>
                                                              <w:divBdr>
                                                                <w:top w:val="none" w:sz="0" w:space="0" w:color="auto"/>
                                                                <w:left w:val="none" w:sz="0" w:space="0" w:color="auto"/>
                                                                <w:bottom w:val="none" w:sz="0" w:space="0" w:color="auto"/>
                                                                <w:right w:val="none" w:sz="0" w:space="0" w:color="auto"/>
                                                              </w:divBdr>
                                                              <w:divsChild>
                                                                <w:div w:id="841046757">
                                                                  <w:marLeft w:val="0"/>
                                                                  <w:marRight w:val="0"/>
                                                                  <w:marTop w:val="0"/>
                                                                  <w:marBottom w:val="0"/>
                                                                  <w:divBdr>
                                                                    <w:top w:val="none" w:sz="0" w:space="0" w:color="auto"/>
                                                                    <w:left w:val="none" w:sz="0" w:space="0" w:color="auto"/>
                                                                    <w:bottom w:val="none" w:sz="0" w:space="0" w:color="auto"/>
                                                                    <w:right w:val="none" w:sz="0" w:space="0" w:color="auto"/>
                                                                  </w:divBdr>
                                                                  <w:divsChild>
                                                                    <w:div w:id="1640113632">
                                                                      <w:marLeft w:val="0"/>
                                                                      <w:marRight w:val="0"/>
                                                                      <w:marTop w:val="0"/>
                                                                      <w:marBottom w:val="0"/>
                                                                      <w:divBdr>
                                                                        <w:top w:val="none" w:sz="0" w:space="0" w:color="auto"/>
                                                                        <w:left w:val="none" w:sz="0" w:space="0" w:color="auto"/>
                                                                        <w:bottom w:val="none" w:sz="0" w:space="0" w:color="auto"/>
                                                                        <w:right w:val="none" w:sz="0" w:space="0" w:color="auto"/>
                                                                      </w:divBdr>
                                                                    </w:div>
                                                                    <w:div w:id="258295474">
                                                                      <w:marLeft w:val="0"/>
                                                                      <w:marRight w:val="0"/>
                                                                      <w:marTop w:val="0"/>
                                                                      <w:marBottom w:val="0"/>
                                                                      <w:divBdr>
                                                                        <w:top w:val="none" w:sz="0" w:space="0" w:color="auto"/>
                                                                        <w:left w:val="none" w:sz="0" w:space="0" w:color="auto"/>
                                                                        <w:bottom w:val="none" w:sz="0" w:space="0" w:color="auto"/>
                                                                        <w:right w:val="none" w:sz="0" w:space="0" w:color="auto"/>
                                                                      </w:divBdr>
                                                                    </w:div>
                                                                    <w:div w:id="21189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747753">
      <w:bodyDiv w:val="1"/>
      <w:marLeft w:val="0"/>
      <w:marRight w:val="0"/>
      <w:marTop w:val="0"/>
      <w:marBottom w:val="0"/>
      <w:divBdr>
        <w:top w:val="none" w:sz="0" w:space="0" w:color="auto"/>
        <w:left w:val="none" w:sz="0" w:space="0" w:color="auto"/>
        <w:bottom w:val="none" w:sz="0" w:space="0" w:color="auto"/>
        <w:right w:val="none" w:sz="0" w:space="0" w:color="auto"/>
      </w:divBdr>
    </w:div>
    <w:div w:id="1985236404">
      <w:bodyDiv w:val="1"/>
      <w:marLeft w:val="0"/>
      <w:marRight w:val="0"/>
      <w:marTop w:val="0"/>
      <w:marBottom w:val="0"/>
      <w:divBdr>
        <w:top w:val="none" w:sz="0" w:space="0" w:color="auto"/>
        <w:left w:val="none" w:sz="0" w:space="0" w:color="auto"/>
        <w:bottom w:val="none" w:sz="0" w:space="0" w:color="auto"/>
        <w:right w:val="none" w:sz="0" w:space="0" w:color="auto"/>
      </w:divBdr>
    </w:div>
    <w:div w:id="2063672340">
      <w:bodyDiv w:val="1"/>
      <w:marLeft w:val="0"/>
      <w:marRight w:val="0"/>
      <w:marTop w:val="0"/>
      <w:marBottom w:val="0"/>
      <w:divBdr>
        <w:top w:val="none" w:sz="0" w:space="0" w:color="auto"/>
        <w:left w:val="none" w:sz="0" w:space="0" w:color="auto"/>
        <w:bottom w:val="none" w:sz="0" w:space="0" w:color="auto"/>
        <w:right w:val="none" w:sz="0" w:space="0" w:color="auto"/>
      </w:divBdr>
    </w:div>
    <w:div w:id="2079671464">
      <w:bodyDiv w:val="1"/>
      <w:marLeft w:val="153"/>
      <w:marRight w:val="153"/>
      <w:marTop w:val="153"/>
      <w:marBottom w:val="0"/>
      <w:divBdr>
        <w:top w:val="none" w:sz="0" w:space="0" w:color="auto"/>
        <w:left w:val="none" w:sz="0" w:space="0" w:color="auto"/>
        <w:bottom w:val="none" w:sz="0" w:space="0" w:color="auto"/>
        <w:right w:val="none" w:sz="0" w:space="0" w:color="auto"/>
      </w:divBdr>
      <w:divsChild>
        <w:div w:id="540897828">
          <w:marLeft w:val="0"/>
          <w:marRight w:val="0"/>
          <w:marTop w:val="0"/>
          <w:marBottom w:val="0"/>
          <w:divBdr>
            <w:top w:val="none" w:sz="0" w:space="0" w:color="auto"/>
            <w:left w:val="none" w:sz="0" w:space="0" w:color="auto"/>
            <w:bottom w:val="none" w:sz="0" w:space="0" w:color="auto"/>
            <w:right w:val="none" w:sz="0" w:space="0" w:color="auto"/>
          </w:divBdr>
          <w:divsChild>
            <w:div w:id="1957564841">
              <w:marLeft w:val="0"/>
              <w:marRight w:val="0"/>
              <w:marTop w:val="0"/>
              <w:marBottom w:val="0"/>
              <w:divBdr>
                <w:top w:val="none" w:sz="0" w:space="0" w:color="auto"/>
                <w:left w:val="none" w:sz="0" w:space="0" w:color="auto"/>
                <w:bottom w:val="none" w:sz="0" w:space="0" w:color="auto"/>
                <w:right w:val="none" w:sz="0" w:space="0" w:color="auto"/>
              </w:divBdr>
              <w:divsChild>
                <w:div w:id="599487379">
                  <w:marLeft w:val="0"/>
                  <w:marRight w:val="0"/>
                  <w:marTop w:val="0"/>
                  <w:marBottom w:val="0"/>
                  <w:divBdr>
                    <w:top w:val="none" w:sz="0" w:space="0" w:color="auto"/>
                    <w:left w:val="none" w:sz="0" w:space="0" w:color="auto"/>
                    <w:bottom w:val="none" w:sz="0" w:space="0" w:color="auto"/>
                    <w:right w:val="none" w:sz="0" w:space="0" w:color="auto"/>
                  </w:divBdr>
                  <w:divsChild>
                    <w:div w:id="550384344">
                      <w:marLeft w:val="0"/>
                      <w:marRight w:val="0"/>
                      <w:marTop w:val="0"/>
                      <w:marBottom w:val="0"/>
                      <w:divBdr>
                        <w:top w:val="none" w:sz="0" w:space="0" w:color="auto"/>
                        <w:left w:val="none" w:sz="0" w:space="0" w:color="auto"/>
                        <w:bottom w:val="none" w:sz="0" w:space="0" w:color="auto"/>
                        <w:right w:val="none" w:sz="0" w:space="0" w:color="auto"/>
                      </w:divBdr>
                      <w:divsChild>
                        <w:div w:id="1190487652">
                          <w:marLeft w:val="0"/>
                          <w:marRight w:val="0"/>
                          <w:marTop w:val="0"/>
                          <w:marBottom w:val="0"/>
                          <w:divBdr>
                            <w:top w:val="none" w:sz="0" w:space="0" w:color="auto"/>
                            <w:left w:val="none" w:sz="0" w:space="0" w:color="auto"/>
                            <w:bottom w:val="none" w:sz="0" w:space="0" w:color="auto"/>
                            <w:right w:val="none" w:sz="0" w:space="0" w:color="auto"/>
                          </w:divBdr>
                          <w:divsChild>
                            <w:div w:id="1740442229">
                              <w:marLeft w:val="0"/>
                              <w:marRight w:val="0"/>
                              <w:marTop w:val="0"/>
                              <w:marBottom w:val="0"/>
                              <w:divBdr>
                                <w:top w:val="none" w:sz="0" w:space="0" w:color="auto"/>
                                <w:left w:val="none" w:sz="0" w:space="0" w:color="auto"/>
                                <w:bottom w:val="none" w:sz="0" w:space="0" w:color="auto"/>
                                <w:right w:val="none" w:sz="0" w:space="0" w:color="auto"/>
                              </w:divBdr>
                              <w:divsChild>
                                <w:div w:id="498274915">
                                  <w:marLeft w:val="0"/>
                                  <w:marRight w:val="0"/>
                                  <w:marTop w:val="0"/>
                                  <w:marBottom w:val="0"/>
                                  <w:divBdr>
                                    <w:top w:val="none" w:sz="0" w:space="0" w:color="auto"/>
                                    <w:left w:val="none" w:sz="0" w:space="0" w:color="auto"/>
                                    <w:bottom w:val="none" w:sz="0" w:space="0" w:color="auto"/>
                                    <w:right w:val="none" w:sz="0" w:space="0" w:color="auto"/>
                                  </w:divBdr>
                                  <w:divsChild>
                                    <w:div w:id="1486045710">
                                      <w:marLeft w:val="0"/>
                                      <w:marRight w:val="0"/>
                                      <w:marTop w:val="0"/>
                                      <w:marBottom w:val="0"/>
                                      <w:divBdr>
                                        <w:top w:val="none" w:sz="0" w:space="0" w:color="auto"/>
                                        <w:left w:val="none" w:sz="0" w:space="0" w:color="auto"/>
                                        <w:bottom w:val="none" w:sz="0" w:space="0" w:color="auto"/>
                                        <w:right w:val="none" w:sz="0" w:space="0" w:color="auto"/>
                                      </w:divBdr>
                                      <w:divsChild>
                                        <w:div w:id="123622592">
                                          <w:marLeft w:val="0"/>
                                          <w:marRight w:val="0"/>
                                          <w:marTop w:val="0"/>
                                          <w:marBottom w:val="0"/>
                                          <w:divBdr>
                                            <w:top w:val="none" w:sz="0" w:space="0" w:color="auto"/>
                                            <w:left w:val="none" w:sz="0" w:space="0" w:color="auto"/>
                                            <w:bottom w:val="none" w:sz="0" w:space="0" w:color="auto"/>
                                            <w:right w:val="none" w:sz="0" w:space="0" w:color="auto"/>
                                          </w:divBdr>
                                          <w:divsChild>
                                            <w:div w:id="883100850">
                                              <w:marLeft w:val="0"/>
                                              <w:marRight w:val="0"/>
                                              <w:marTop w:val="0"/>
                                              <w:marBottom w:val="0"/>
                                              <w:divBdr>
                                                <w:top w:val="none" w:sz="0" w:space="0" w:color="auto"/>
                                                <w:left w:val="none" w:sz="0" w:space="0" w:color="auto"/>
                                                <w:bottom w:val="none" w:sz="0" w:space="0" w:color="auto"/>
                                                <w:right w:val="none" w:sz="0" w:space="0" w:color="auto"/>
                                              </w:divBdr>
                                              <w:divsChild>
                                                <w:div w:id="1420103207">
                                                  <w:marLeft w:val="0"/>
                                                  <w:marRight w:val="0"/>
                                                  <w:marTop w:val="0"/>
                                                  <w:marBottom w:val="0"/>
                                                  <w:divBdr>
                                                    <w:top w:val="none" w:sz="0" w:space="0" w:color="auto"/>
                                                    <w:left w:val="none" w:sz="0" w:space="0" w:color="auto"/>
                                                    <w:bottom w:val="none" w:sz="0" w:space="0" w:color="auto"/>
                                                    <w:right w:val="none" w:sz="0" w:space="0" w:color="auto"/>
                                                  </w:divBdr>
                                                </w:div>
                                                <w:div w:id="1791631916">
                                                  <w:marLeft w:val="0"/>
                                                  <w:marRight w:val="0"/>
                                                  <w:marTop w:val="0"/>
                                                  <w:marBottom w:val="0"/>
                                                  <w:divBdr>
                                                    <w:top w:val="none" w:sz="0" w:space="0" w:color="auto"/>
                                                    <w:left w:val="none" w:sz="0" w:space="0" w:color="auto"/>
                                                    <w:bottom w:val="none" w:sz="0" w:space="0" w:color="auto"/>
                                                    <w:right w:val="none" w:sz="0" w:space="0" w:color="auto"/>
                                                  </w:divBdr>
                                                </w:div>
                                                <w:div w:id="2123960251">
                                                  <w:marLeft w:val="0"/>
                                                  <w:marRight w:val="0"/>
                                                  <w:marTop w:val="0"/>
                                                  <w:marBottom w:val="0"/>
                                                  <w:divBdr>
                                                    <w:top w:val="none" w:sz="0" w:space="0" w:color="auto"/>
                                                    <w:left w:val="none" w:sz="0" w:space="0" w:color="auto"/>
                                                    <w:bottom w:val="none" w:sz="0" w:space="0" w:color="auto"/>
                                                    <w:right w:val="none" w:sz="0" w:space="0" w:color="auto"/>
                                                  </w:divBdr>
                                                </w:div>
                                                <w:div w:id="3112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02;&#23416;&#38498;\&#38498;&#20839;&#26371;&#35696;\&#38498;&#21209;&#26371;&#35696;\100\&#38498;&#21209;&#26371;&#35696;&#35696;&#31243;10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DE8F9-4563-47E7-AE8C-3D2FE88B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院務會議議程100-4</Template>
  <TotalTime>0</TotalTime>
  <Pages>2</Pages>
  <Words>289</Words>
  <Characters>1648</Characters>
  <Application>Microsoft Office Word</Application>
  <DocSecurity>0</DocSecurity>
  <Lines>13</Lines>
  <Paragraphs>3</Paragraphs>
  <ScaleCrop>false</ScaleCrop>
  <Company>no</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國立高雄大學理學院會議簽到單</dc:title>
  <dc:creator>user</dc:creator>
  <cp:lastModifiedBy>superuser</cp:lastModifiedBy>
  <cp:revision>2</cp:revision>
  <cp:lastPrinted>2021-12-28T09:56:00Z</cp:lastPrinted>
  <dcterms:created xsi:type="dcterms:W3CDTF">2022-03-07T06:18:00Z</dcterms:created>
  <dcterms:modified xsi:type="dcterms:W3CDTF">2022-03-07T06:18:00Z</dcterms:modified>
</cp:coreProperties>
</file>