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9" w:rsidRPr="00704994" w:rsidRDefault="00454CA9" w:rsidP="00A50E2F">
      <w:pPr>
        <w:pStyle w:val="3"/>
        <w:snapToGrid w:val="0"/>
        <w:spacing w:line="360" w:lineRule="auto"/>
        <w:ind w:hanging="2482"/>
        <w:jc w:val="center"/>
        <w:rPr>
          <w:rFonts w:ascii="標楷體" w:eastAsia="標楷體" w:hAnsi="標楷體"/>
          <w:sz w:val="32"/>
          <w:szCs w:val="32"/>
        </w:rPr>
      </w:pPr>
      <w:r w:rsidRPr="00704994">
        <w:rPr>
          <w:rFonts w:ascii="標楷體" w:eastAsia="標楷體" w:hAnsi="標楷體" w:hint="eastAsia"/>
          <w:bCs/>
          <w:sz w:val="32"/>
          <w:szCs w:val="32"/>
        </w:rPr>
        <w:t>國立高雄大學理學院院長</w:t>
      </w:r>
      <w:r w:rsidRPr="00704994">
        <w:rPr>
          <w:rFonts w:eastAsia="標楷體" w:hAnsi="標楷體" w:hint="eastAsia"/>
          <w:sz w:val="32"/>
          <w:szCs w:val="32"/>
        </w:rPr>
        <w:t>遴選續聘及解聘施行細則</w:t>
      </w:r>
    </w:p>
    <w:p w:rsidR="0057413B" w:rsidRPr="00A50E2F" w:rsidRDefault="00454CA9" w:rsidP="00B671AF">
      <w:pPr>
        <w:adjustRightInd w:val="0"/>
        <w:snapToGrid w:val="0"/>
        <w:spacing w:line="240" w:lineRule="atLeast"/>
      </w:pPr>
      <w:smartTag w:uri="urn:schemas-microsoft-com:office:smarttags" w:element="chsdate">
        <w:smartTagPr>
          <w:attr w:name="Year" w:val="1993"/>
          <w:attr w:name="Month" w:val="9"/>
          <w:attr w:name="Day" w:val="24"/>
          <w:attr w:name="IsLunarDate" w:val="False"/>
          <w:attr w:name="IsROCDate" w:val="False"/>
        </w:smartTagPr>
        <w:r w:rsidRPr="00A50E2F">
          <w:rPr>
            <w:bCs/>
            <w:sz w:val="20"/>
            <w:szCs w:val="20"/>
          </w:rPr>
          <w:t>93</w:t>
        </w:r>
        <w:r w:rsidRPr="00A50E2F">
          <w:rPr>
            <w:bCs/>
            <w:sz w:val="20"/>
            <w:szCs w:val="20"/>
          </w:rPr>
          <w:t>年</w:t>
        </w:r>
        <w:r w:rsidRPr="00A50E2F">
          <w:rPr>
            <w:bCs/>
            <w:sz w:val="20"/>
            <w:szCs w:val="20"/>
          </w:rPr>
          <w:t>9</w:t>
        </w:r>
        <w:r w:rsidRPr="00A50E2F">
          <w:rPr>
            <w:bCs/>
            <w:sz w:val="20"/>
            <w:szCs w:val="20"/>
          </w:rPr>
          <w:t>月</w:t>
        </w:r>
        <w:r w:rsidRPr="00A50E2F">
          <w:rPr>
            <w:bCs/>
            <w:sz w:val="20"/>
            <w:szCs w:val="20"/>
          </w:rPr>
          <w:t>24</w:t>
        </w:r>
        <w:r w:rsidRPr="00A50E2F">
          <w:rPr>
            <w:bCs/>
            <w:sz w:val="20"/>
            <w:szCs w:val="20"/>
          </w:rPr>
          <w:t>日</w:t>
        </w:r>
      </w:smartTag>
      <w:r w:rsidRPr="00A50E2F">
        <w:rPr>
          <w:bCs/>
          <w:sz w:val="20"/>
          <w:szCs w:val="20"/>
        </w:rPr>
        <w:t>93</w:t>
      </w:r>
      <w:r w:rsidRPr="00A50E2F">
        <w:rPr>
          <w:bCs/>
          <w:sz w:val="20"/>
          <w:szCs w:val="20"/>
        </w:rPr>
        <w:t>學年度第</w:t>
      </w:r>
      <w:r w:rsidRPr="00A50E2F">
        <w:rPr>
          <w:bCs/>
          <w:sz w:val="20"/>
          <w:szCs w:val="20"/>
        </w:rPr>
        <w:t>1</w:t>
      </w:r>
      <w:r w:rsidRPr="00A50E2F">
        <w:rPr>
          <w:bCs/>
          <w:sz w:val="20"/>
          <w:szCs w:val="20"/>
        </w:rPr>
        <w:t>次院</w:t>
      </w:r>
      <w:proofErr w:type="gramStart"/>
      <w:r w:rsidRPr="00A50E2F">
        <w:rPr>
          <w:bCs/>
          <w:sz w:val="20"/>
          <w:szCs w:val="20"/>
        </w:rPr>
        <w:t>務</w:t>
      </w:r>
      <w:proofErr w:type="gramEnd"/>
      <w:r w:rsidRPr="00A50E2F">
        <w:rPr>
          <w:bCs/>
          <w:sz w:val="20"/>
          <w:szCs w:val="20"/>
        </w:rPr>
        <w:t>會議通過</w:t>
      </w:r>
      <w:r w:rsidR="00DC6755">
        <w:rPr>
          <w:rFonts w:hint="eastAsia"/>
          <w:bCs/>
          <w:sz w:val="20"/>
          <w:szCs w:val="20"/>
        </w:rPr>
        <w:br/>
      </w:r>
      <w:r w:rsidRPr="00A50E2F">
        <w:rPr>
          <w:bCs/>
          <w:sz w:val="20"/>
          <w:szCs w:val="20"/>
        </w:rPr>
        <w:t>103</w:t>
      </w:r>
      <w:r w:rsidRPr="00A50E2F">
        <w:rPr>
          <w:bCs/>
          <w:sz w:val="20"/>
          <w:szCs w:val="20"/>
        </w:rPr>
        <w:t>年</w:t>
      </w:r>
      <w:r w:rsidRPr="00A50E2F">
        <w:rPr>
          <w:bCs/>
          <w:sz w:val="20"/>
          <w:szCs w:val="20"/>
        </w:rPr>
        <w:t>6</w:t>
      </w:r>
      <w:r w:rsidRPr="00A50E2F">
        <w:rPr>
          <w:bCs/>
          <w:sz w:val="20"/>
          <w:szCs w:val="20"/>
        </w:rPr>
        <w:t>月</w:t>
      </w:r>
      <w:r w:rsidRPr="00A50E2F">
        <w:rPr>
          <w:bCs/>
          <w:sz w:val="20"/>
          <w:szCs w:val="20"/>
        </w:rPr>
        <w:t>18</w:t>
      </w:r>
      <w:r w:rsidRPr="00A50E2F">
        <w:rPr>
          <w:bCs/>
          <w:sz w:val="20"/>
          <w:szCs w:val="20"/>
        </w:rPr>
        <w:t>日</w:t>
      </w:r>
      <w:r w:rsidRPr="00A50E2F">
        <w:rPr>
          <w:bCs/>
          <w:sz w:val="20"/>
          <w:szCs w:val="20"/>
        </w:rPr>
        <w:t>102</w:t>
      </w:r>
      <w:r w:rsidRPr="00A50E2F">
        <w:rPr>
          <w:bCs/>
          <w:sz w:val="20"/>
          <w:szCs w:val="20"/>
        </w:rPr>
        <w:t>學年度第</w:t>
      </w:r>
      <w:r w:rsidRPr="00A50E2F">
        <w:rPr>
          <w:bCs/>
          <w:sz w:val="20"/>
          <w:szCs w:val="20"/>
        </w:rPr>
        <w:t>7</w:t>
      </w:r>
      <w:r w:rsidRPr="00A50E2F">
        <w:rPr>
          <w:bCs/>
          <w:sz w:val="20"/>
          <w:szCs w:val="20"/>
        </w:rPr>
        <w:t>次院</w:t>
      </w:r>
      <w:proofErr w:type="gramStart"/>
      <w:r w:rsidRPr="00A50E2F">
        <w:rPr>
          <w:bCs/>
          <w:sz w:val="20"/>
          <w:szCs w:val="20"/>
        </w:rPr>
        <w:t>務</w:t>
      </w:r>
      <w:proofErr w:type="gramEnd"/>
      <w:r w:rsidRPr="00A50E2F">
        <w:rPr>
          <w:bCs/>
          <w:sz w:val="20"/>
          <w:szCs w:val="20"/>
        </w:rPr>
        <w:t>會議修正通過</w:t>
      </w:r>
      <w:r w:rsidR="00DC6755">
        <w:rPr>
          <w:bCs/>
          <w:sz w:val="20"/>
          <w:szCs w:val="20"/>
        </w:rPr>
        <w:t>，</w:t>
      </w:r>
      <w:r w:rsidR="00484133" w:rsidRPr="00A50E2F">
        <w:rPr>
          <w:bCs/>
          <w:sz w:val="20"/>
          <w:szCs w:val="20"/>
        </w:rPr>
        <w:t>103</w:t>
      </w:r>
      <w:r w:rsidR="00484133" w:rsidRPr="00A50E2F">
        <w:rPr>
          <w:bCs/>
          <w:sz w:val="20"/>
          <w:szCs w:val="20"/>
        </w:rPr>
        <w:t>年</w:t>
      </w:r>
      <w:r w:rsidR="00484133" w:rsidRPr="00A50E2F">
        <w:rPr>
          <w:bCs/>
          <w:sz w:val="20"/>
          <w:szCs w:val="20"/>
        </w:rPr>
        <w:t>10</w:t>
      </w:r>
      <w:r w:rsidR="00484133" w:rsidRPr="00A50E2F">
        <w:rPr>
          <w:bCs/>
          <w:sz w:val="20"/>
          <w:szCs w:val="20"/>
        </w:rPr>
        <w:t>月</w:t>
      </w:r>
      <w:r w:rsidR="00484133" w:rsidRPr="00A50E2F">
        <w:rPr>
          <w:bCs/>
          <w:sz w:val="20"/>
          <w:szCs w:val="20"/>
        </w:rPr>
        <w:t>24</w:t>
      </w:r>
      <w:r w:rsidR="00BF2317">
        <w:rPr>
          <w:bCs/>
          <w:sz w:val="20"/>
          <w:szCs w:val="20"/>
        </w:rPr>
        <w:t>日</w:t>
      </w:r>
      <w:r w:rsidR="00484133" w:rsidRPr="00A50E2F">
        <w:rPr>
          <w:bCs/>
          <w:sz w:val="20"/>
          <w:szCs w:val="20"/>
        </w:rPr>
        <w:t>第</w:t>
      </w:r>
      <w:r w:rsidR="00484133" w:rsidRPr="00A50E2F">
        <w:rPr>
          <w:bCs/>
          <w:sz w:val="20"/>
          <w:szCs w:val="20"/>
        </w:rPr>
        <w:t>140</w:t>
      </w:r>
      <w:r w:rsidR="00484133" w:rsidRPr="00A50E2F">
        <w:rPr>
          <w:bCs/>
          <w:sz w:val="20"/>
          <w:szCs w:val="20"/>
        </w:rPr>
        <w:t>次行政會議修正通過</w:t>
      </w:r>
    </w:p>
    <w:p w:rsidR="00E62AE8" w:rsidRDefault="00454CA9" w:rsidP="00E62AE8">
      <w:pPr>
        <w:pStyle w:val="2"/>
        <w:numPr>
          <w:ilvl w:val="0"/>
          <w:numId w:val="23"/>
        </w:numPr>
        <w:snapToGrid w:val="0"/>
        <w:spacing w:before="0" w:line="440" w:lineRule="exact"/>
        <w:jc w:val="both"/>
        <w:rPr>
          <w:rFonts w:eastAsia="標楷體" w:hAnsi="標楷體"/>
        </w:rPr>
      </w:pPr>
      <w:r w:rsidRPr="008311FF">
        <w:rPr>
          <w:rFonts w:ascii="標楷體" w:eastAsia="標楷體" w:hAnsi="標楷體" w:hint="eastAsia"/>
        </w:rPr>
        <w:t>國立高雄大學理學院（以下簡稱本院），</w:t>
      </w:r>
      <w:r w:rsidRPr="008311FF">
        <w:rPr>
          <w:rFonts w:eastAsia="標楷體" w:hAnsi="標楷體"/>
        </w:rPr>
        <w:t>依據「</w:t>
      </w:r>
      <w:r w:rsidRPr="008311FF">
        <w:rPr>
          <w:rFonts w:eastAsia="標楷體" w:hAnsi="標楷體" w:hint="eastAsia"/>
        </w:rPr>
        <w:t>國立高雄大學學術主管遴選</w:t>
      </w:r>
    </w:p>
    <w:p w:rsidR="00E62AE8" w:rsidRDefault="00454CA9" w:rsidP="00E62AE8">
      <w:pPr>
        <w:pStyle w:val="2"/>
        <w:snapToGrid w:val="0"/>
        <w:spacing w:before="0" w:line="440" w:lineRule="exact"/>
        <w:ind w:firstLineChars="300"/>
        <w:jc w:val="both"/>
        <w:rPr>
          <w:rFonts w:eastAsia="標楷體" w:hAnsi="標楷體"/>
        </w:rPr>
      </w:pPr>
      <w:r w:rsidRPr="008311FF">
        <w:rPr>
          <w:rFonts w:eastAsia="標楷體" w:hAnsi="標楷體" w:hint="eastAsia"/>
        </w:rPr>
        <w:t>續聘及解聘實施辦法</w:t>
      </w:r>
      <w:r w:rsidRPr="008311FF">
        <w:rPr>
          <w:rFonts w:eastAsia="標楷體" w:hAnsi="標楷體"/>
        </w:rPr>
        <w:t>」</w:t>
      </w:r>
      <w:r w:rsidR="00A83EF9" w:rsidRPr="008311FF">
        <w:rPr>
          <w:rFonts w:eastAsia="標楷體" w:hAnsi="標楷體" w:hint="eastAsia"/>
        </w:rPr>
        <w:t>訂定「國立高雄大學理學院院長遴選續聘及解聘施行細則</w:t>
      </w:r>
      <w:r w:rsidR="00E62AE8">
        <w:rPr>
          <w:rFonts w:ascii="標楷體" w:eastAsia="標楷體" w:hAnsi="標楷體" w:hint="eastAsia"/>
        </w:rPr>
        <w:t>」</w:t>
      </w:r>
    </w:p>
    <w:p w:rsidR="00341D4D" w:rsidRDefault="00454CA9" w:rsidP="00E62AE8">
      <w:pPr>
        <w:pStyle w:val="2"/>
        <w:snapToGrid w:val="0"/>
        <w:spacing w:before="0" w:line="440" w:lineRule="exact"/>
        <w:ind w:firstLineChars="300"/>
        <w:jc w:val="both"/>
        <w:rPr>
          <w:rFonts w:eastAsia="標楷體" w:hAnsi="標楷體"/>
        </w:rPr>
      </w:pPr>
      <w:r w:rsidRPr="008311FF">
        <w:rPr>
          <w:rFonts w:eastAsia="標楷體" w:hAnsi="標楷體" w:hint="eastAsia"/>
        </w:rPr>
        <w:t>（以下簡稱本細則）。</w:t>
      </w:r>
    </w:p>
    <w:p w:rsidR="00F3091F" w:rsidRDefault="00454CA9" w:rsidP="00F3091F">
      <w:pPr>
        <w:pStyle w:val="2"/>
        <w:snapToGrid w:val="0"/>
        <w:spacing w:before="0" w:line="440" w:lineRule="exact"/>
        <w:ind w:left="1231" w:hangingChars="513" w:hanging="1231"/>
        <w:jc w:val="both"/>
        <w:rPr>
          <w:rFonts w:ascii="標楷體" w:eastAsia="標楷體" w:hAnsi="標楷體"/>
        </w:rPr>
      </w:pPr>
      <w:r w:rsidRPr="00E161EC">
        <w:rPr>
          <w:rFonts w:ascii="標楷體" w:eastAsia="標楷體" w:hAnsi="標楷體" w:hint="eastAsia"/>
        </w:rPr>
        <w:t>第二條</w:t>
      </w:r>
      <w:r w:rsidRPr="00E161EC">
        <w:rPr>
          <w:rFonts w:ascii="標楷體" w:eastAsia="標楷體" w:hAnsi="標楷體" w:hint="eastAsia"/>
          <w:color w:val="C00000"/>
        </w:rPr>
        <w:t> </w:t>
      </w:r>
      <w:r>
        <w:rPr>
          <w:rFonts w:ascii="標楷體" w:eastAsia="標楷體" w:hAnsi="標楷體" w:hint="eastAsia"/>
          <w:color w:val="C00000"/>
        </w:rPr>
        <w:t xml:space="preserve"> </w:t>
      </w:r>
      <w:r w:rsidR="00F3091F">
        <w:rPr>
          <w:rFonts w:ascii="標楷體" w:eastAsia="標楷體" w:hAnsi="標楷體" w:hint="eastAsia"/>
          <w:color w:val="C00000"/>
        </w:rPr>
        <w:t xml:space="preserve">  </w:t>
      </w:r>
      <w:r w:rsidRPr="00950336">
        <w:rPr>
          <w:rFonts w:ascii="標楷體" w:eastAsia="標楷體" w:hAnsi="標楷體"/>
        </w:rPr>
        <w:t>院長須具備教授資格</w:t>
      </w:r>
      <w:r w:rsidRPr="00950336">
        <w:rPr>
          <w:rFonts w:ascii="標楷體" w:eastAsia="標楷體" w:hAnsi="標楷體" w:hint="eastAsia"/>
        </w:rPr>
        <w:t>，一</w:t>
      </w:r>
      <w:r w:rsidRPr="00950336">
        <w:rPr>
          <w:rFonts w:ascii="標楷體" w:eastAsia="標楷體" w:hAnsi="標楷體"/>
        </w:rPr>
        <w:t>任三年，得</w:t>
      </w:r>
      <w:r w:rsidRPr="00950336">
        <w:rPr>
          <w:rFonts w:ascii="標楷體" w:eastAsia="標楷體" w:hAnsi="標楷體" w:hint="eastAsia"/>
        </w:rPr>
        <w:t>續</w:t>
      </w:r>
      <w:r w:rsidRPr="00950336">
        <w:rPr>
          <w:rFonts w:ascii="標楷體" w:eastAsia="標楷體" w:hAnsi="標楷體"/>
        </w:rPr>
        <w:t>任一次。</w:t>
      </w:r>
      <w:r w:rsidRPr="00950336">
        <w:rPr>
          <w:rFonts w:ascii="標楷體" w:eastAsia="標楷體" w:hAnsi="標楷體" w:hint="eastAsia"/>
        </w:rPr>
        <w:br/>
        <w:t>本院由院長遴選委員會（以下簡稱本會）辦理院長遴選或連任事宜。</w:t>
      </w:r>
      <w:r w:rsidRPr="00E161EC">
        <w:rPr>
          <w:rFonts w:ascii="標楷體" w:eastAsia="標楷體" w:hAnsi="標楷體"/>
          <w:color w:val="C00000"/>
        </w:rPr>
        <w:br/>
      </w:r>
      <w:r w:rsidRPr="000201F8">
        <w:rPr>
          <w:rFonts w:ascii="標楷體" w:eastAsia="標楷體" w:hAnsi="標楷體" w:hint="eastAsia"/>
        </w:rPr>
        <w:t>本會由本院系所各推選所屬專任教師一人組成，並互選</w:t>
      </w:r>
      <w:proofErr w:type="gramStart"/>
      <w:r w:rsidRPr="000201F8">
        <w:rPr>
          <w:rFonts w:ascii="標楷體" w:eastAsia="標楷體" w:hAnsi="標楷體" w:hint="eastAsia"/>
        </w:rPr>
        <w:t>一</w:t>
      </w:r>
      <w:proofErr w:type="gramEnd"/>
      <w:r w:rsidRPr="000201F8">
        <w:rPr>
          <w:rFonts w:ascii="標楷體" w:eastAsia="標楷體" w:hAnsi="標楷體" w:hint="eastAsia"/>
        </w:rPr>
        <w:t>人為召集人。</w:t>
      </w:r>
      <w:r w:rsidRPr="000201F8">
        <w:rPr>
          <w:rFonts w:ascii="標楷體" w:eastAsia="標楷體" w:hAnsi="標楷體"/>
        </w:rPr>
        <w:br/>
      </w:r>
      <w:r w:rsidRPr="000201F8">
        <w:rPr>
          <w:rFonts w:ascii="標楷體" w:eastAsia="標楷體" w:hAnsi="標楷體" w:hint="eastAsia"/>
        </w:rPr>
        <w:t>本會於現任院長任期屆滿兩個月前或因故出缺後兩</w:t>
      </w:r>
      <w:proofErr w:type="gramStart"/>
      <w:r w:rsidRPr="000201F8">
        <w:rPr>
          <w:rFonts w:ascii="標楷體" w:eastAsia="標楷體" w:hAnsi="標楷體" w:hint="eastAsia"/>
        </w:rPr>
        <w:t>個</w:t>
      </w:r>
      <w:proofErr w:type="gramEnd"/>
      <w:r w:rsidRPr="000201F8">
        <w:rPr>
          <w:rFonts w:ascii="標楷體" w:eastAsia="標楷體" w:hAnsi="標楷體" w:hint="eastAsia"/>
        </w:rPr>
        <w:t>月內，召集本院全體專</w:t>
      </w:r>
    </w:p>
    <w:p w:rsidR="00F3091F" w:rsidRDefault="00454CA9" w:rsidP="00F3091F">
      <w:pPr>
        <w:pStyle w:val="2"/>
        <w:snapToGrid w:val="0"/>
        <w:spacing w:before="0" w:line="440" w:lineRule="exact"/>
        <w:ind w:leftChars="300" w:left="1231" w:hangingChars="213" w:hanging="511"/>
        <w:jc w:val="both"/>
        <w:rPr>
          <w:rFonts w:ascii="標楷體" w:eastAsia="標楷體" w:hAnsi="標楷體"/>
        </w:rPr>
      </w:pPr>
      <w:r w:rsidRPr="000201F8">
        <w:rPr>
          <w:rFonts w:ascii="標楷體" w:eastAsia="標楷體" w:hAnsi="標楷體" w:hint="eastAsia"/>
        </w:rPr>
        <w:t>任(案)教師，依本細則第三條規定所產生之候選人中，以無記名投票方式圈選，</w:t>
      </w:r>
    </w:p>
    <w:p w:rsidR="00F3091F" w:rsidRDefault="00454CA9" w:rsidP="00F3091F">
      <w:pPr>
        <w:pStyle w:val="2"/>
        <w:snapToGrid w:val="0"/>
        <w:spacing w:before="0" w:line="440" w:lineRule="exact"/>
        <w:ind w:leftChars="300" w:left="1231" w:hangingChars="213" w:hanging="511"/>
        <w:jc w:val="both"/>
        <w:rPr>
          <w:rFonts w:ascii="標楷體" w:eastAsia="標楷體" w:hAnsi="標楷體"/>
        </w:rPr>
      </w:pPr>
      <w:r w:rsidRPr="000201F8">
        <w:rPr>
          <w:rFonts w:ascii="標楷體" w:eastAsia="標楷體" w:hAnsi="標楷體" w:hint="eastAsia"/>
        </w:rPr>
        <w:t>經本院全體專任(案)教師二分之一以上投票，遴選最高票之二至三人，簽請校長</w:t>
      </w:r>
    </w:p>
    <w:p w:rsidR="009E0BF4" w:rsidRDefault="00454CA9" w:rsidP="00F3091F">
      <w:pPr>
        <w:pStyle w:val="2"/>
        <w:snapToGrid w:val="0"/>
        <w:spacing w:before="0" w:line="440" w:lineRule="exact"/>
        <w:ind w:leftChars="300" w:left="1231" w:hangingChars="213" w:hanging="511"/>
        <w:jc w:val="both"/>
      </w:pPr>
      <w:r w:rsidRPr="000201F8">
        <w:rPr>
          <w:rFonts w:ascii="標楷體" w:eastAsia="標楷體" w:hAnsi="標楷體" w:hint="eastAsia"/>
        </w:rPr>
        <w:t>聘任之。</w:t>
      </w:r>
    </w:p>
    <w:p w:rsidR="00454CA9" w:rsidRPr="006A5D5A" w:rsidRDefault="00454CA9" w:rsidP="00860BB6">
      <w:pPr>
        <w:pStyle w:val="2"/>
        <w:snapToGrid w:val="0"/>
        <w:spacing w:before="0" w:line="440" w:lineRule="exact"/>
        <w:ind w:left="1200" w:hangingChars="500" w:hanging="1200"/>
        <w:jc w:val="both"/>
        <w:rPr>
          <w:rFonts w:ascii="標楷體" w:eastAsia="標楷體" w:hAnsi="標楷體"/>
        </w:rPr>
      </w:pPr>
      <w:r w:rsidRPr="00E57A1D">
        <w:rPr>
          <w:rFonts w:ascii="標楷體" w:eastAsia="標楷體" w:hAnsi="標楷體" w:hint="eastAsia"/>
        </w:rPr>
        <w:t>第三條</w:t>
      </w:r>
      <w:r>
        <w:rPr>
          <w:rFonts w:ascii="細明體" w:eastAsia="細明體" w:hAnsi="細明體" w:hint="eastAsia"/>
        </w:rPr>
        <w:t> </w:t>
      </w:r>
      <w:r w:rsidRPr="006A5D5A">
        <w:rPr>
          <w:rFonts w:ascii="細明體" w:eastAsia="細明體" w:hAnsi="細明體"/>
        </w:rPr>
        <w:t xml:space="preserve"> </w:t>
      </w:r>
      <w:r w:rsidR="00860BB6">
        <w:rPr>
          <w:rFonts w:ascii="細明體" w:eastAsia="細明體" w:hAnsi="細明體" w:hint="eastAsia"/>
        </w:rPr>
        <w:t xml:space="preserve">  </w:t>
      </w:r>
      <w:r w:rsidRPr="006A5D5A">
        <w:rPr>
          <w:rFonts w:ascii="標楷體" w:eastAsia="標楷體" w:hAnsi="標楷體"/>
        </w:rPr>
        <w:t>院長候選人產生方式</w:t>
      </w:r>
      <w:r w:rsidRPr="006A5D5A">
        <w:rPr>
          <w:rFonts w:ascii="標楷體" w:eastAsia="標楷體" w:hAnsi="標楷體" w:hint="eastAsia"/>
        </w:rPr>
        <w:t>如下</w:t>
      </w:r>
      <w:r w:rsidRPr="006A5D5A">
        <w:rPr>
          <w:rFonts w:ascii="標楷體" w:eastAsia="標楷體" w:hAnsi="標楷體"/>
        </w:rPr>
        <w:t>：</w:t>
      </w:r>
      <w:r w:rsidRPr="006A5D5A">
        <w:rPr>
          <w:rFonts w:ascii="標楷體" w:eastAsia="標楷體" w:hAnsi="標楷體" w:hint="eastAsia"/>
        </w:rPr>
        <w:br/>
        <w:t>一、院長出缺，應先公告徵求候選人。</w:t>
      </w:r>
    </w:p>
    <w:p w:rsidR="00454CA9" w:rsidRPr="006A5D5A" w:rsidRDefault="00454CA9" w:rsidP="009E0BF4">
      <w:pPr>
        <w:pStyle w:val="2"/>
        <w:snapToGrid w:val="0"/>
        <w:spacing w:before="0" w:line="440" w:lineRule="exact"/>
        <w:ind w:left="960" w:hangingChars="400" w:hanging="960"/>
        <w:jc w:val="both"/>
        <w:rPr>
          <w:rFonts w:ascii="標楷體" w:eastAsia="標楷體" w:hAnsi="標楷體"/>
        </w:rPr>
      </w:pPr>
      <w:r w:rsidRPr="006A5D5A">
        <w:rPr>
          <w:rFonts w:ascii="標楷體" w:eastAsia="標楷體" w:hAnsi="標楷體" w:hint="eastAsia"/>
        </w:rPr>
        <w:t>       </w:t>
      </w:r>
      <w:r w:rsidRPr="006A5D5A">
        <w:rPr>
          <w:rFonts w:ascii="標楷體" w:eastAsia="標楷體" w:hAnsi="標楷體"/>
        </w:rPr>
        <w:t xml:space="preserve"> </w:t>
      </w:r>
      <w:r w:rsidR="00860BB6">
        <w:rPr>
          <w:rFonts w:ascii="標楷體" w:eastAsia="標楷體" w:hAnsi="標楷體" w:hint="eastAsia"/>
        </w:rPr>
        <w:t xml:space="preserve">  </w:t>
      </w:r>
      <w:r w:rsidRPr="006A5D5A">
        <w:rPr>
          <w:rFonts w:ascii="標楷體" w:eastAsia="標楷體" w:hAnsi="標楷體" w:hint="eastAsia"/>
        </w:rPr>
        <w:t>二、本院專任教授得自行登記成為院長候選人。</w:t>
      </w:r>
      <w:r w:rsidRPr="006A5D5A">
        <w:rPr>
          <w:rFonts w:ascii="標楷體" w:eastAsia="標楷體" w:hAnsi="標楷體"/>
        </w:rPr>
        <w:t xml:space="preserve"> </w:t>
      </w:r>
    </w:p>
    <w:p w:rsidR="00454CA9" w:rsidRPr="006A5D5A" w:rsidRDefault="00454CA9" w:rsidP="00C12C2B">
      <w:pPr>
        <w:pStyle w:val="2"/>
        <w:snapToGrid w:val="0"/>
        <w:spacing w:before="0" w:line="440" w:lineRule="exact"/>
        <w:ind w:left="1740" w:hangingChars="725" w:hanging="1740"/>
        <w:jc w:val="both"/>
        <w:rPr>
          <w:rFonts w:ascii="標楷體" w:eastAsia="標楷體" w:hAnsi="標楷體"/>
        </w:rPr>
      </w:pPr>
      <w:r w:rsidRPr="006A5D5A">
        <w:rPr>
          <w:rFonts w:ascii="標楷體" w:eastAsia="標楷體" w:hAnsi="標楷體" w:hint="eastAsia"/>
        </w:rPr>
        <w:t>       </w:t>
      </w:r>
      <w:r w:rsidRPr="006A5D5A">
        <w:rPr>
          <w:rFonts w:ascii="標楷體" w:eastAsia="標楷體" w:hAnsi="標楷體"/>
        </w:rPr>
        <w:t xml:space="preserve"> </w:t>
      </w:r>
      <w:r w:rsidR="00860BB6">
        <w:rPr>
          <w:rFonts w:ascii="標楷體" w:eastAsia="標楷體" w:hAnsi="標楷體" w:hint="eastAsia"/>
        </w:rPr>
        <w:t xml:space="preserve">  </w:t>
      </w:r>
      <w:r w:rsidRPr="006A5D5A">
        <w:rPr>
          <w:rFonts w:ascii="標楷體" w:eastAsia="標楷體" w:hAnsi="標楷體" w:hint="eastAsia"/>
        </w:rPr>
        <w:t>三、非本院專任教授，但經本院專任教師五人以上連署推薦者(每名連署人限連署一人)。</w:t>
      </w:r>
    </w:p>
    <w:p w:rsidR="00454CA9" w:rsidRPr="006A5D5A" w:rsidRDefault="00454CA9" w:rsidP="00C12C2B">
      <w:pPr>
        <w:pStyle w:val="2"/>
        <w:snapToGrid w:val="0"/>
        <w:spacing w:before="0" w:line="440" w:lineRule="exact"/>
        <w:ind w:left="1620" w:hangingChars="675" w:hanging="1620"/>
        <w:jc w:val="both"/>
        <w:rPr>
          <w:rFonts w:ascii="標楷體" w:eastAsia="標楷體" w:hAnsi="標楷體"/>
        </w:rPr>
      </w:pPr>
      <w:r w:rsidRPr="006A5D5A">
        <w:rPr>
          <w:rFonts w:ascii="標楷體" w:eastAsia="標楷體" w:hAnsi="標楷體" w:hint="eastAsia"/>
        </w:rPr>
        <w:t xml:space="preserve">        </w:t>
      </w:r>
      <w:r w:rsidR="00C12C2B">
        <w:rPr>
          <w:rFonts w:ascii="標楷體" w:eastAsia="標楷體" w:hAnsi="標楷體" w:hint="eastAsia"/>
        </w:rPr>
        <w:t xml:space="preserve">  </w:t>
      </w:r>
      <w:r w:rsidRPr="006A5D5A">
        <w:rPr>
          <w:rFonts w:ascii="標楷體" w:eastAsia="標楷體" w:hAnsi="標楷體" w:hint="eastAsia"/>
        </w:rPr>
        <w:t>四、</w:t>
      </w:r>
      <w:r w:rsidRPr="006A5D5A">
        <w:rPr>
          <w:rFonts w:ascii="標楷體" w:eastAsia="標楷體" w:hAnsi="標楷體"/>
        </w:rPr>
        <w:t>院長候選人應就</w:t>
      </w:r>
      <w:r w:rsidRPr="006A5D5A">
        <w:rPr>
          <w:rFonts w:ascii="標楷體" w:eastAsia="標楷體" w:hAnsi="標楷體" w:hint="eastAsia"/>
        </w:rPr>
        <w:t>本院</w:t>
      </w:r>
      <w:r w:rsidRPr="006A5D5A">
        <w:rPr>
          <w:rFonts w:ascii="標楷體" w:eastAsia="標楷體" w:hAnsi="標楷體"/>
        </w:rPr>
        <w:t>發展</w:t>
      </w:r>
      <w:r w:rsidRPr="006A5D5A">
        <w:rPr>
          <w:rFonts w:ascii="標楷體" w:eastAsia="標楷體" w:hAnsi="標楷體" w:hint="eastAsia"/>
        </w:rPr>
        <w:t>提出理念並發表見解，</w:t>
      </w:r>
      <w:r w:rsidRPr="006A5D5A">
        <w:rPr>
          <w:rFonts w:ascii="標楷體" w:eastAsia="標楷體" w:hAnsi="標楷體"/>
        </w:rPr>
        <w:t>供</w:t>
      </w:r>
      <w:r w:rsidRPr="006A5D5A">
        <w:rPr>
          <w:rFonts w:ascii="標楷體" w:eastAsia="標楷體" w:hAnsi="標楷體" w:hint="eastAsia"/>
        </w:rPr>
        <w:t>本</w:t>
      </w:r>
      <w:r w:rsidRPr="006A5D5A">
        <w:rPr>
          <w:rFonts w:ascii="標楷體" w:eastAsia="標楷體" w:hAnsi="標楷體"/>
        </w:rPr>
        <w:t>院</w:t>
      </w:r>
      <w:r w:rsidRPr="006A5D5A">
        <w:rPr>
          <w:rFonts w:ascii="標楷體" w:eastAsia="標楷體" w:hAnsi="標楷體" w:hint="eastAsia"/>
        </w:rPr>
        <w:t>專任（案）</w:t>
      </w:r>
      <w:r w:rsidRPr="006A5D5A">
        <w:rPr>
          <w:rFonts w:ascii="標楷體" w:eastAsia="標楷體" w:hAnsi="標楷體"/>
        </w:rPr>
        <w:t>教師參考。</w:t>
      </w:r>
    </w:p>
    <w:p w:rsidR="00454CA9" w:rsidRPr="006A5D5A" w:rsidRDefault="00454CA9" w:rsidP="00C12C2B">
      <w:pPr>
        <w:pStyle w:val="2"/>
        <w:snapToGrid w:val="0"/>
        <w:spacing w:before="0" w:line="440" w:lineRule="exact"/>
        <w:ind w:leftChars="500" w:left="1620" w:hangingChars="175" w:hanging="420"/>
        <w:jc w:val="both"/>
        <w:rPr>
          <w:rFonts w:ascii="標楷體" w:eastAsia="標楷體" w:hAnsi="標楷體"/>
        </w:rPr>
      </w:pPr>
      <w:r w:rsidRPr="006A5D5A">
        <w:rPr>
          <w:rFonts w:ascii="標楷體" w:eastAsia="標楷體" w:hAnsi="標楷體" w:hint="eastAsia"/>
        </w:rPr>
        <w:t>五、</w:t>
      </w:r>
      <w:r w:rsidRPr="006A5D5A">
        <w:rPr>
          <w:rFonts w:ascii="標楷體" w:eastAsia="標楷體" w:hAnsi="標楷體"/>
        </w:rPr>
        <w:t>院長非由本校教師產生，</w:t>
      </w:r>
      <w:r w:rsidRPr="006A5D5A">
        <w:rPr>
          <w:rFonts w:ascii="標楷體" w:eastAsia="標楷體" w:hAnsi="標楷體" w:hint="eastAsia"/>
        </w:rPr>
        <w:t>應</w:t>
      </w:r>
      <w:r w:rsidRPr="006A5D5A">
        <w:rPr>
          <w:rFonts w:ascii="標楷體" w:eastAsia="標楷體" w:hAnsi="標楷體"/>
        </w:rPr>
        <w:t>由</w:t>
      </w:r>
      <w:r w:rsidR="006A5D5A" w:rsidRPr="006A5D5A">
        <w:rPr>
          <w:rFonts w:ascii="標楷體" w:eastAsia="標楷體" w:hAnsi="標楷體" w:hint="eastAsia"/>
        </w:rPr>
        <w:t>本院</w:t>
      </w:r>
      <w:r w:rsidRPr="006A5D5A">
        <w:rPr>
          <w:rFonts w:ascii="標楷體" w:eastAsia="標楷體" w:hAnsi="標楷體"/>
        </w:rPr>
        <w:t>相關系所提供缺額或以借調方式聘任</w:t>
      </w:r>
      <w:r w:rsidRPr="006A5D5A">
        <w:rPr>
          <w:rFonts w:ascii="標楷體" w:eastAsia="標楷體" w:hAnsi="標楷體" w:hint="eastAsia"/>
        </w:rPr>
        <w:t>。</w:t>
      </w:r>
    </w:p>
    <w:p w:rsidR="006E3685" w:rsidRDefault="00454CA9" w:rsidP="006E3685">
      <w:pPr>
        <w:pStyle w:val="2"/>
        <w:snapToGrid w:val="0"/>
        <w:spacing w:before="0" w:line="440" w:lineRule="exact"/>
        <w:ind w:leftChars="388" w:left="931" w:firstLineChars="100" w:firstLine="240"/>
        <w:jc w:val="both"/>
        <w:rPr>
          <w:rFonts w:ascii="標楷體" w:eastAsia="標楷體" w:hAnsi="標楷體"/>
        </w:rPr>
      </w:pPr>
      <w:r w:rsidRPr="006A5D5A">
        <w:rPr>
          <w:rFonts w:ascii="標楷體" w:eastAsia="標楷體" w:hAnsi="標楷體" w:hint="eastAsia"/>
        </w:rPr>
        <w:t>經公告徵求候選人後，連續公告</w:t>
      </w:r>
      <w:r w:rsidRPr="0074048C">
        <w:rPr>
          <w:rFonts w:eastAsia="標楷體"/>
        </w:rPr>
        <w:t>2</w:t>
      </w:r>
      <w:r w:rsidRPr="006A5D5A">
        <w:rPr>
          <w:rFonts w:ascii="標楷體" w:eastAsia="標楷體" w:hAnsi="標楷體" w:hint="eastAsia"/>
        </w:rPr>
        <w:t>次合計未達兩位院長候選人時，本院專任</w:t>
      </w:r>
    </w:p>
    <w:p w:rsidR="00454CA9" w:rsidRPr="006A5D5A" w:rsidRDefault="00454CA9" w:rsidP="006E3685">
      <w:pPr>
        <w:pStyle w:val="2"/>
        <w:snapToGrid w:val="0"/>
        <w:spacing w:before="0" w:line="440" w:lineRule="exact"/>
        <w:ind w:firstLineChars="300"/>
        <w:jc w:val="both"/>
        <w:rPr>
          <w:rFonts w:ascii="標楷體" w:eastAsia="標楷體" w:hAnsi="標楷體"/>
        </w:rPr>
      </w:pPr>
      <w:r w:rsidRPr="006A5D5A">
        <w:rPr>
          <w:rFonts w:ascii="標楷體" w:eastAsia="標楷體" w:hAnsi="標楷體" w:hint="eastAsia"/>
        </w:rPr>
        <w:t>教授得被列為院長候選人。</w:t>
      </w:r>
    </w:p>
    <w:p w:rsidR="00454CA9" w:rsidRPr="006A5D5A" w:rsidRDefault="00454CA9" w:rsidP="006E3685">
      <w:pPr>
        <w:pStyle w:val="2"/>
        <w:snapToGrid w:val="0"/>
        <w:spacing w:before="0" w:line="440" w:lineRule="exact"/>
        <w:ind w:leftChars="500" w:left="1380" w:hangingChars="75" w:hanging="180"/>
        <w:jc w:val="both"/>
        <w:rPr>
          <w:rFonts w:ascii="細明體" w:eastAsia="細明體" w:hAnsi="細明體"/>
        </w:rPr>
      </w:pPr>
      <w:r w:rsidRPr="006A5D5A">
        <w:rPr>
          <w:rFonts w:ascii="標楷體" w:eastAsia="標楷體" w:hAnsi="標楷體"/>
        </w:rPr>
        <w:t>院長卸任並間隔一任後，得再</w:t>
      </w:r>
      <w:r w:rsidRPr="006A5D5A">
        <w:rPr>
          <w:rFonts w:ascii="標楷體" w:eastAsia="標楷體" w:hAnsi="標楷體" w:hint="eastAsia"/>
        </w:rPr>
        <w:t>被列</w:t>
      </w:r>
      <w:r w:rsidRPr="006A5D5A">
        <w:rPr>
          <w:rFonts w:ascii="標楷體" w:eastAsia="標楷體" w:hAnsi="標楷體"/>
        </w:rPr>
        <w:t>為</w:t>
      </w:r>
      <w:r w:rsidRPr="006A5D5A">
        <w:rPr>
          <w:rFonts w:ascii="標楷體" w:eastAsia="標楷體" w:hAnsi="標楷體" w:hint="eastAsia"/>
        </w:rPr>
        <w:t>院長</w:t>
      </w:r>
      <w:r w:rsidRPr="006A5D5A">
        <w:rPr>
          <w:rFonts w:ascii="標楷體" w:eastAsia="標楷體" w:hAnsi="標楷體"/>
        </w:rPr>
        <w:t>候選人</w:t>
      </w:r>
      <w:r w:rsidRPr="006A5D5A">
        <w:rPr>
          <w:rFonts w:ascii="標楷體" w:eastAsia="標楷體" w:hAnsi="標楷體" w:hint="eastAsia"/>
        </w:rPr>
        <w:t>。</w:t>
      </w:r>
    </w:p>
    <w:p w:rsidR="006E3685" w:rsidRDefault="00454CA9" w:rsidP="00341D4D">
      <w:pPr>
        <w:pStyle w:val="2"/>
        <w:snapToGrid w:val="0"/>
        <w:spacing w:before="0" w:line="440" w:lineRule="exact"/>
        <w:ind w:left="1020" w:hangingChars="425" w:hanging="1020"/>
        <w:rPr>
          <w:rFonts w:ascii="標楷體" w:eastAsia="標楷體" w:hAnsi="標楷體"/>
        </w:rPr>
      </w:pPr>
      <w:r w:rsidRPr="00F63634">
        <w:rPr>
          <w:rFonts w:ascii="標楷體" w:eastAsia="標楷體" w:hAnsi="標楷體" w:hint="eastAsia"/>
        </w:rPr>
        <w:t>第四條</w:t>
      </w:r>
      <w:r>
        <w:rPr>
          <w:rFonts w:ascii="細明體" w:eastAsia="細明體" w:hAnsi="細明體" w:hint="eastAsia"/>
        </w:rPr>
        <w:t xml:space="preserve">  </w:t>
      </w:r>
      <w:r w:rsidR="006E3685">
        <w:rPr>
          <w:rFonts w:ascii="細明體" w:eastAsia="細明體" w:hAnsi="細明體" w:hint="eastAsia"/>
        </w:rPr>
        <w:t xml:space="preserve">  </w:t>
      </w:r>
      <w:r w:rsidRPr="00191859">
        <w:rPr>
          <w:rFonts w:ascii="標楷體" w:eastAsia="標楷體" w:hAnsi="標楷體" w:hint="eastAsia"/>
        </w:rPr>
        <w:t>遴選委員會成員若成為院長候選人，應退出本會；由其所屬系所另推選一人</w:t>
      </w:r>
    </w:p>
    <w:p w:rsidR="00341D4D" w:rsidRDefault="00454CA9" w:rsidP="006E3685">
      <w:pPr>
        <w:pStyle w:val="2"/>
        <w:snapToGrid w:val="0"/>
        <w:spacing w:before="0" w:line="440" w:lineRule="exact"/>
        <w:ind w:leftChars="300" w:left="1020" w:hangingChars="125" w:hanging="300"/>
        <w:rPr>
          <w:rFonts w:ascii="標楷體" w:eastAsia="標楷體" w:hAnsi="標楷體"/>
        </w:rPr>
      </w:pPr>
      <w:r w:rsidRPr="00191859">
        <w:rPr>
          <w:rFonts w:ascii="標楷體" w:eastAsia="標楷體" w:hAnsi="標楷體" w:hint="eastAsia"/>
        </w:rPr>
        <w:t>遞補之。</w:t>
      </w:r>
    </w:p>
    <w:p w:rsidR="006E3685" w:rsidRDefault="00454CA9" w:rsidP="003661AF">
      <w:pPr>
        <w:pStyle w:val="2"/>
        <w:snapToGrid w:val="0"/>
        <w:spacing w:before="0" w:line="440" w:lineRule="exact"/>
        <w:ind w:left="1020" w:hangingChars="425" w:hanging="1020"/>
        <w:rPr>
          <w:rFonts w:ascii="標楷體" w:eastAsia="標楷體" w:hAnsi="標楷體"/>
        </w:rPr>
      </w:pPr>
      <w:r w:rsidRPr="0000552B">
        <w:rPr>
          <w:rFonts w:ascii="標楷體" w:eastAsia="標楷體" w:hAnsi="標楷體" w:hint="eastAsia"/>
        </w:rPr>
        <w:t>第五條</w:t>
      </w:r>
      <w:r>
        <w:rPr>
          <w:rFonts w:ascii="細明體" w:eastAsia="細明體" w:hAnsi="細明體" w:hint="eastAsia"/>
        </w:rPr>
        <w:t xml:space="preserve">  </w:t>
      </w:r>
      <w:r w:rsidR="006E3685">
        <w:rPr>
          <w:rFonts w:ascii="細明體" w:eastAsia="細明體" w:hAnsi="細明體" w:hint="eastAsia"/>
        </w:rPr>
        <w:t xml:space="preserve">  </w:t>
      </w:r>
      <w:r w:rsidRPr="00D10FE5">
        <w:rPr>
          <w:rFonts w:ascii="標楷體" w:eastAsia="標楷體" w:hAnsi="標楷體" w:hint="eastAsia"/>
        </w:rPr>
        <w:t>現任院長有意連任，應於其任期屆滿五個月前以書面向院務會議表達</w:t>
      </w:r>
      <w:r w:rsidR="00720450" w:rsidRPr="00D10FE5">
        <w:rPr>
          <w:rFonts w:ascii="標楷體" w:eastAsia="標楷體" w:hAnsi="標楷體" w:hint="eastAsia"/>
        </w:rPr>
        <w:t>有意</w:t>
      </w:r>
      <w:r w:rsidRPr="00D10FE5">
        <w:rPr>
          <w:rFonts w:ascii="標楷體" w:eastAsia="標楷體" w:hAnsi="標楷體" w:hint="eastAsia"/>
        </w:rPr>
        <w:t>連</w:t>
      </w:r>
    </w:p>
    <w:p w:rsidR="006E3685" w:rsidRDefault="00454CA9" w:rsidP="006E3685">
      <w:pPr>
        <w:pStyle w:val="2"/>
        <w:snapToGrid w:val="0"/>
        <w:spacing w:before="0" w:line="440" w:lineRule="exact"/>
        <w:ind w:leftChars="300" w:left="1020" w:hangingChars="125" w:hanging="300"/>
        <w:rPr>
          <w:rFonts w:ascii="標楷體" w:eastAsia="標楷體" w:hAnsi="標楷體"/>
        </w:rPr>
      </w:pPr>
      <w:r w:rsidRPr="00D10FE5">
        <w:rPr>
          <w:rFonts w:ascii="標楷體" w:eastAsia="標楷體" w:hAnsi="標楷體" w:hint="eastAsia"/>
        </w:rPr>
        <w:t>任之意；並依本細則第二條規定組成遴選委員會，經本院全體專任(案)教師二分</w:t>
      </w:r>
    </w:p>
    <w:p w:rsidR="006E3685" w:rsidRDefault="00454CA9" w:rsidP="006E3685">
      <w:pPr>
        <w:pStyle w:val="2"/>
        <w:snapToGrid w:val="0"/>
        <w:spacing w:before="0" w:line="440" w:lineRule="exact"/>
        <w:ind w:leftChars="300" w:left="1020" w:hangingChars="125" w:hanging="300"/>
        <w:rPr>
          <w:rFonts w:ascii="標楷體" w:eastAsia="標楷體" w:hAnsi="標楷體"/>
        </w:rPr>
      </w:pPr>
      <w:r w:rsidRPr="00D10FE5">
        <w:rPr>
          <w:rFonts w:ascii="標楷體" w:eastAsia="標楷體" w:hAnsi="標楷體" w:hint="eastAsia"/>
        </w:rPr>
        <w:t>之</w:t>
      </w:r>
      <w:proofErr w:type="gramStart"/>
      <w:r w:rsidRPr="00D10FE5">
        <w:rPr>
          <w:rFonts w:ascii="標楷體" w:eastAsia="標楷體" w:hAnsi="標楷體" w:hint="eastAsia"/>
        </w:rPr>
        <w:t>一</w:t>
      </w:r>
      <w:proofErr w:type="gramEnd"/>
      <w:r w:rsidRPr="00D10FE5">
        <w:rPr>
          <w:rFonts w:ascii="標楷體" w:eastAsia="標楷體" w:hAnsi="標楷體" w:hint="eastAsia"/>
        </w:rPr>
        <w:t>以上無記名投票，且獲投票總數二分之一以上同意其連任時，簽請校長聘任</w:t>
      </w:r>
    </w:p>
    <w:p w:rsidR="00454CA9" w:rsidRPr="00D10FE5" w:rsidRDefault="00454CA9" w:rsidP="006E3685">
      <w:pPr>
        <w:pStyle w:val="2"/>
        <w:snapToGrid w:val="0"/>
        <w:spacing w:before="0" w:line="440" w:lineRule="exact"/>
        <w:ind w:leftChars="300" w:left="1020" w:hangingChars="125" w:hanging="300"/>
        <w:rPr>
          <w:rFonts w:ascii="標楷體" w:eastAsia="標楷體" w:hAnsi="標楷體"/>
        </w:rPr>
      </w:pPr>
      <w:r w:rsidRPr="00D10FE5">
        <w:rPr>
          <w:rFonts w:ascii="標楷體" w:eastAsia="標楷體" w:hAnsi="標楷體" w:hint="eastAsia"/>
        </w:rPr>
        <w:t>之。</w:t>
      </w:r>
      <w:r w:rsidRPr="00D10FE5">
        <w:rPr>
          <w:rFonts w:ascii="標楷體" w:eastAsia="標楷體" w:hAnsi="標楷體"/>
        </w:rPr>
        <w:t xml:space="preserve"> </w:t>
      </w:r>
    </w:p>
    <w:p w:rsidR="00454CA9" w:rsidRPr="00D10FE5" w:rsidRDefault="00454CA9" w:rsidP="003661AF">
      <w:pPr>
        <w:pStyle w:val="2"/>
        <w:snapToGrid w:val="0"/>
        <w:spacing w:before="0" w:line="440" w:lineRule="exact"/>
        <w:ind w:left="960" w:hangingChars="400" w:hanging="960"/>
        <w:jc w:val="both"/>
        <w:rPr>
          <w:rFonts w:ascii="標楷體" w:eastAsia="標楷體" w:hAnsi="標楷體"/>
        </w:rPr>
      </w:pPr>
      <w:r w:rsidRPr="00D10FE5">
        <w:rPr>
          <w:rFonts w:ascii="標楷體" w:eastAsia="標楷體" w:hAnsi="標楷體" w:hint="eastAsia"/>
        </w:rPr>
        <w:t>       </w:t>
      </w:r>
      <w:r w:rsidRPr="00D10FE5">
        <w:rPr>
          <w:rFonts w:ascii="標楷體" w:eastAsia="標楷體" w:hAnsi="標楷體"/>
        </w:rPr>
        <w:t xml:space="preserve"> </w:t>
      </w:r>
      <w:r w:rsidR="006E3685">
        <w:rPr>
          <w:rFonts w:ascii="標楷體" w:eastAsia="標楷體" w:hAnsi="標楷體" w:hint="eastAsia"/>
        </w:rPr>
        <w:t xml:space="preserve">  </w:t>
      </w:r>
      <w:r w:rsidRPr="00D10FE5">
        <w:rPr>
          <w:rFonts w:ascii="標楷體" w:eastAsia="標楷體" w:hAnsi="標楷體" w:hint="eastAsia"/>
        </w:rPr>
        <w:t>院長未獲同意連任，依本細則辦理院長遴選。</w:t>
      </w:r>
    </w:p>
    <w:p w:rsidR="0009123E" w:rsidRDefault="00454CA9" w:rsidP="003661AF">
      <w:pPr>
        <w:pStyle w:val="2"/>
        <w:snapToGrid w:val="0"/>
        <w:spacing w:before="0" w:line="440" w:lineRule="exact"/>
        <w:ind w:left="960" w:hangingChars="400" w:hanging="960"/>
        <w:jc w:val="both"/>
        <w:rPr>
          <w:rFonts w:ascii="標楷體" w:eastAsia="標楷體" w:hAnsi="標楷體"/>
        </w:rPr>
      </w:pPr>
      <w:r w:rsidRPr="00D10FE5">
        <w:rPr>
          <w:rFonts w:ascii="標楷體" w:eastAsia="標楷體" w:hAnsi="標楷體" w:hint="eastAsia"/>
        </w:rPr>
        <w:t xml:space="preserve">        </w:t>
      </w:r>
      <w:r w:rsidR="0009123E">
        <w:rPr>
          <w:rFonts w:ascii="標楷體" w:eastAsia="標楷體" w:hAnsi="標楷體" w:hint="eastAsia"/>
        </w:rPr>
        <w:t xml:space="preserve">  </w:t>
      </w:r>
      <w:r w:rsidRPr="00D10FE5">
        <w:rPr>
          <w:rFonts w:ascii="標楷體" w:eastAsia="標楷體" w:hAnsi="標楷體" w:hint="eastAsia"/>
        </w:rPr>
        <w:t>現任院長無意連任，應於其任期屆滿四個月前依本細則第二條組成遴選委員</w:t>
      </w:r>
    </w:p>
    <w:p w:rsidR="00454CA9" w:rsidRPr="00D10FE5" w:rsidRDefault="00454CA9" w:rsidP="0009123E">
      <w:pPr>
        <w:pStyle w:val="2"/>
        <w:snapToGrid w:val="0"/>
        <w:spacing w:before="0" w:line="440" w:lineRule="exact"/>
        <w:ind w:leftChars="300" w:left="960" w:hangingChars="100" w:hanging="240"/>
        <w:jc w:val="both"/>
        <w:rPr>
          <w:rFonts w:ascii="標楷體" w:eastAsia="標楷體" w:hAnsi="標楷體"/>
          <w:color w:val="FF0000"/>
        </w:rPr>
      </w:pPr>
      <w:r w:rsidRPr="00D10FE5">
        <w:rPr>
          <w:rFonts w:ascii="標楷體" w:eastAsia="標楷體" w:hAnsi="標楷體" w:hint="eastAsia"/>
        </w:rPr>
        <w:lastRenderedPageBreak/>
        <w:t>會，辦理遴選事宜。</w:t>
      </w:r>
    </w:p>
    <w:p w:rsidR="0009123E" w:rsidRDefault="00454CA9" w:rsidP="003661AF">
      <w:pPr>
        <w:pStyle w:val="2"/>
        <w:snapToGrid w:val="0"/>
        <w:spacing w:before="0" w:line="440" w:lineRule="exact"/>
        <w:ind w:left="960" w:hangingChars="400" w:hanging="960"/>
        <w:jc w:val="both"/>
        <w:rPr>
          <w:rFonts w:ascii="標楷體" w:eastAsia="標楷體" w:hAnsi="標楷體"/>
        </w:rPr>
      </w:pPr>
      <w:r w:rsidRPr="002977F3">
        <w:rPr>
          <w:rFonts w:ascii="標楷體" w:eastAsia="標楷體" w:hAnsi="標楷體" w:hint="eastAsia"/>
        </w:rPr>
        <w:t>第六條</w:t>
      </w:r>
      <w:r>
        <w:rPr>
          <w:rFonts w:ascii="細明體" w:eastAsia="細明體" w:hAnsi="細明體" w:hint="eastAsia"/>
        </w:rPr>
        <w:t> </w:t>
      </w:r>
      <w:r>
        <w:rPr>
          <w:rFonts w:ascii="細明體" w:eastAsia="細明體" w:hAnsi="細明體"/>
        </w:rPr>
        <w:t xml:space="preserve"> </w:t>
      </w:r>
      <w:r w:rsidR="0009123E">
        <w:rPr>
          <w:rFonts w:ascii="細明體" w:eastAsia="細明體" w:hAnsi="細明體" w:hint="eastAsia"/>
        </w:rPr>
        <w:t xml:space="preserve">  </w:t>
      </w:r>
      <w:r w:rsidRPr="002977F3">
        <w:rPr>
          <w:rFonts w:ascii="標楷體" w:eastAsia="標楷體" w:hAnsi="標楷體" w:hint="eastAsia"/>
        </w:rPr>
        <w:t>新任院長未就任前，由校長就本院專任教授中擇聘一人代理院長職務，代理</w:t>
      </w:r>
    </w:p>
    <w:p w:rsidR="0039635A" w:rsidRDefault="00454CA9" w:rsidP="0009123E">
      <w:pPr>
        <w:pStyle w:val="2"/>
        <w:snapToGrid w:val="0"/>
        <w:spacing w:before="0" w:line="440" w:lineRule="exact"/>
        <w:jc w:val="both"/>
        <w:rPr>
          <w:rFonts w:ascii="標楷體" w:eastAsia="標楷體" w:hAnsi="標楷體"/>
        </w:rPr>
      </w:pPr>
      <w:r w:rsidRPr="002977F3">
        <w:rPr>
          <w:rFonts w:ascii="標楷體" w:eastAsia="標楷體" w:hAnsi="標楷體" w:hint="eastAsia"/>
        </w:rPr>
        <w:t>期限至新任院長就任之日止。</w:t>
      </w:r>
    </w:p>
    <w:p w:rsidR="0009123E" w:rsidRDefault="00454CA9" w:rsidP="003661AF">
      <w:pPr>
        <w:adjustRightInd w:val="0"/>
        <w:snapToGrid w:val="0"/>
        <w:spacing w:line="440" w:lineRule="exact"/>
        <w:ind w:leftChars="4" w:left="970" w:hangingChars="400" w:hanging="960"/>
        <w:jc w:val="both"/>
        <w:rPr>
          <w:rFonts w:hAnsi="標楷體"/>
        </w:rPr>
      </w:pPr>
      <w:r w:rsidRPr="00A86303">
        <w:rPr>
          <w:rFonts w:ascii="標楷體" w:hAnsi="標楷體" w:hint="eastAsia"/>
        </w:rPr>
        <w:t xml:space="preserve">第七條  </w:t>
      </w:r>
      <w:r w:rsidR="0009123E">
        <w:rPr>
          <w:rFonts w:ascii="標楷體" w:hAnsi="標楷體" w:hint="eastAsia"/>
        </w:rPr>
        <w:t xml:space="preserve">  </w:t>
      </w:r>
      <w:r w:rsidRPr="00A86303">
        <w:rPr>
          <w:rFonts w:hAnsi="標楷體"/>
        </w:rPr>
        <w:t>院長因重大事由，經</w:t>
      </w:r>
      <w:r w:rsidRPr="00A86303">
        <w:rPr>
          <w:rFonts w:hAnsi="標楷體" w:hint="eastAsia"/>
        </w:rPr>
        <w:t>本院專任（案）</w:t>
      </w:r>
      <w:r w:rsidRPr="00A86303">
        <w:rPr>
          <w:rFonts w:hAnsi="標楷體"/>
        </w:rPr>
        <w:t>教師</w:t>
      </w:r>
      <w:r w:rsidRPr="00A86303">
        <w:rPr>
          <w:rFonts w:hAnsi="標楷體" w:hint="eastAsia"/>
        </w:rPr>
        <w:t>或本院</w:t>
      </w:r>
      <w:proofErr w:type="gramStart"/>
      <w:r w:rsidRPr="00A86303">
        <w:rPr>
          <w:rFonts w:hAnsi="標楷體" w:hint="eastAsia"/>
        </w:rPr>
        <w:t>院務</w:t>
      </w:r>
      <w:proofErr w:type="gramEnd"/>
      <w:r w:rsidRPr="00A86303">
        <w:rPr>
          <w:rFonts w:hAnsi="標楷體" w:hint="eastAsia"/>
        </w:rPr>
        <w:t>會議代表總額</w:t>
      </w:r>
      <w:r w:rsidRPr="00A86303">
        <w:rPr>
          <w:rFonts w:hAnsi="標楷體"/>
        </w:rPr>
        <w:t>三分之二</w:t>
      </w:r>
    </w:p>
    <w:p w:rsidR="004559A9" w:rsidRPr="00A86303" w:rsidRDefault="00454CA9" w:rsidP="0009123E">
      <w:pPr>
        <w:adjustRightInd w:val="0"/>
        <w:snapToGrid w:val="0"/>
        <w:spacing w:line="440" w:lineRule="exact"/>
        <w:ind w:leftChars="304" w:left="970" w:hangingChars="100" w:hanging="240"/>
        <w:jc w:val="both"/>
        <w:rPr>
          <w:rFonts w:hAnsi="標楷體"/>
        </w:rPr>
      </w:pPr>
      <w:r w:rsidRPr="00A86303">
        <w:rPr>
          <w:rFonts w:hAnsi="標楷體"/>
        </w:rPr>
        <w:t>以上決議後，得由校長於其任期屆滿前免除其職務。</w:t>
      </w:r>
    </w:p>
    <w:p w:rsidR="00454CA9" w:rsidRPr="00A86303" w:rsidRDefault="00454CA9" w:rsidP="0009123E">
      <w:pPr>
        <w:adjustRightInd w:val="0"/>
        <w:snapToGrid w:val="0"/>
        <w:spacing w:line="440" w:lineRule="exact"/>
        <w:ind w:leftChars="404" w:left="970" w:firstLineChars="100" w:firstLine="240"/>
        <w:jc w:val="both"/>
        <w:rPr>
          <w:rFonts w:ascii="標楷體" w:hAnsi="標楷體"/>
        </w:rPr>
      </w:pPr>
      <w:r w:rsidRPr="00A86303">
        <w:rPr>
          <w:rFonts w:ascii="標楷體" w:hAnsi="標楷體"/>
        </w:rPr>
        <w:t>院長於任期屆滿前離職者，其新任者之任期</w:t>
      </w:r>
      <w:r w:rsidRPr="00A86303">
        <w:rPr>
          <w:rFonts w:ascii="標楷體" w:hAnsi="標楷體" w:hint="eastAsia"/>
        </w:rPr>
        <w:t>自次一學期起開始計算</w:t>
      </w:r>
      <w:r w:rsidRPr="00A86303">
        <w:rPr>
          <w:rFonts w:ascii="標楷體" w:hAnsi="標楷體"/>
        </w:rPr>
        <w:t>。</w:t>
      </w:r>
    </w:p>
    <w:p w:rsidR="00454CA9" w:rsidRPr="00AC5AC0" w:rsidRDefault="00454CA9" w:rsidP="00D826AB">
      <w:pPr>
        <w:adjustRightInd w:val="0"/>
        <w:snapToGrid w:val="0"/>
        <w:spacing w:line="440" w:lineRule="exact"/>
        <w:jc w:val="both"/>
      </w:pPr>
      <w:r w:rsidRPr="00AC5AC0">
        <w:rPr>
          <w:rFonts w:ascii="標楷體" w:hAnsi="標楷體" w:hint="eastAsia"/>
        </w:rPr>
        <w:t xml:space="preserve">第八條  </w:t>
      </w:r>
      <w:r w:rsidR="0009123E">
        <w:rPr>
          <w:rFonts w:ascii="標楷體" w:hAnsi="標楷體" w:hint="eastAsia"/>
        </w:rPr>
        <w:t xml:space="preserve">  </w:t>
      </w:r>
      <w:r w:rsidRPr="00AC5AC0">
        <w:rPr>
          <w:rFonts w:hAnsi="標楷體" w:hint="eastAsia"/>
        </w:rPr>
        <w:t>因應本院</w:t>
      </w:r>
      <w:r w:rsidRPr="00AC5AC0">
        <w:rPr>
          <w:rFonts w:hAnsi="標楷體"/>
        </w:rPr>
        <w:t>發展</w:t>
      </w:r>
      <w:r w:rsidRPr="00AC5AC0">
        <w:rPr>
          <w:rFonts w:hAnsi="標楷體" w:hint="eastAsia"/>
        </w:rPr>
        <w:t>需要且符合本校規定</w:t>
      </w:r>
      <w:r w:rsidRPr="00AC5AC0">
        <w:rPr>
          <w:rFonts w:hAnsi="標楷體"/>
        </w:rPr>
        <w:t>，得</w:t>
      </w:r>
      <w:r w:rsidRPr="00AC5AC0">
        <w:rPr>
          <w:rFonts w:hAnsi="標楷體" w:hint="eastAsia"/>
        </w:rPr>
        <w:t>設</w:t>
      </w:r>
      <w:r w:rsidRPr="00AC5AC0">
        <w:rPr>
          <w:rFonts w:hAnsi="標楷體"/>
        </w:rPr>
        <w:t>置副院長一人</w:t>
      </w:r>
      <w:r w:rsidRPr="00AC5AC0">
        <w:rPr>
          <w:rFonts w:hAnsi="標楷體" w:hint="eastAsia"/>
        </w:rPr>
        <w:t>。</w:t>
      </w:r>
    </w:p>
    <w:p w:rsidR="0009123E" w:rsidRDefault="00454CA9" w:rsidP="0009123E">
      <w:pPr>
        <w:autoSpaceDE w:val="0"/>
        <w:autoSpaceDN w:val="0"/>
        <w:adjustRightInd w:val="0"/>
        <w:snapToGrid w:val="0"/>
        <w:spacing w:line="440" w:lineRule="exact"/>
        <w:ind w:leftChars="400" w:left="960" w:firstLineChars="100" w:firstLine="240"/>
        <w:jc w:val="both"/>
        <w:rPr>
          <w:rFonts w:hAnsi="標楷體"/>
        </w:rPr>
      </w:pPr>
      <w:r w:rsidRPr="00AC5AC0">
        <w:rPr>
          <w:rFonts w:hAnsi="標楷體"/>
        </w:rPr>
        <w:t>副院長由院長就</w:t>
      </w:r>
      <w:r w:rsidRPr="00AC5AC0">
        <w:rPr>
          <w:rFonts w:hAnsi="標楷體" w:hint="eastAsia"/>
        </w:rPr>
        <w:t>本院</w:t>
      </w:r>
      <w:r w:rsidRPr="00AC5AC0">
        <w:rPr>
          <w:rFonts w:hAnsi="標楷體"/>
        </w:rPr>
        <w:t>系所主管或</w:t>
      </w:r>
      <w:r w:rsidRPr="00AC5AC0">
        <w:rPr>
          <w:rFonts w:hAnsi="標楷體" w:hint="eastAsia"/>
        </w:rPr>
        <w:t>院內具</w:t>
      </w:r>
      <w:r w:rsidRPr="00AC5AC0">
        <w:rPr>
          <w:rFonts w:hAnsi="標楷體"/>
        </w:rPr>
        <w:t>副教授</w:t>
      </w:r>
      <w:r w:rsidRPr="00AC5AC0">
        <w:rPr>
          <w:rFonts w:hAnsi="標楷體" w:hint="eastAsia"/>
        </w:rPr>
        <w:t>職級</w:t>
      </w:r>
      <w:r w:rsidRPr="00AC5AC0">
        <w:rPr>
          <w:rFonts w:hAnsi="標楷體"/>
        </w:rPr>
        <w:t>以上</w:t>
      </w:r>
      <w:r w:rsidRPr="00AC5AC0">
        <w:rPr>
          <w:rFonts w:hAnsi="標楷體" w:hint="eastAsia"/>
        </w:rPr>
        <w:t>專任教師</w:t>
      </w:r>
      <w:r w:rsidRPr="00AC5AC0">
        <w:rPr>
          <w:rFonts w:hAnsi="標楷體"/>
        </w:rPr>
        <w:t>，</w:t>
      </w:r>
      <w:r w:rsidRPr="00AC5AC0">
        <w:rPr>
          <w:rFonts w:hAnsi="標楷體" w:hint="eastAsia"/>
        </w:rPr>
        <w:t>簽請</w:t>
      </w:r>
      <w:r w:rsidRPr="00AC5AC0">
        <w:rPr>
          <w:rFonts w:hAnsi="標楷體"/>
        </w:rPr>
        <w:t>校長</w:t>
      </w:r>
    </w:p>
    <w:p w:rsidR="00454CA9" w:rsidRPr="00AC5AC0" w:rsidRDefault="00454CA9" w:rsidP="0009123E">
      <w:pPr>
        <w:autoSpaceDE w:val="0"/>
        <w:autoSpaceDN w:val="0"/>
        <w:adjustRightInd w:val="0"/>
        <w:snapToGrid w:val="0"/>
        <w:spacing w:line="440" w:lineRule="exact"/>
        <w:ind w:firstLineChars="300" w:firstLine="720"/>
        <w:jc w:val="both"/>
        <w:rPr>
          <w:rFonts w:hAnsi="標楷體"/>
        </w:rPr>
      </w:pPr>
      <w:proofErr w:type="gramStart"/>
      <w:r w:rsidRPr="00AC5AC0">
        <w:rPr>
          <w:rFonts w:hAnsi="標楷體"/>
        </w:rPr>
        <w:t>同意後聘</w:t>
      </w:r>
      <w:r w:rsidRPr="00AC5AC0">
        <w:rPr>
          <w:rFonts w:hAnsi="標楷體" w:hint="eastAsia"/>
        </w:rPr>
        <w:t>兼</w:t>
      </w:r>
      <w:proofErr w:type="gramEnd"/>
      <w:r w:rsidRPr="00AC5AC0">
        <w:rPr>
          <w:rFonts w:hAnsi="標楷體"/>
        </w:rPr>
        <w:t>之</w:t>
      </w:r>
      <w:r w:rsidRPr="00AC5AC0">
        <w:rPr>
          <w:rFonts w:hAnsi="標楷體" w:hint="eastAsia"/>
        </w:rPr>
        <w:t>；</w:t>
      </w:r>
      <w:r w:rsidRPr="00AC5AC0">
        <w:rPr>
          <w:rFonts w:hAnsi="標楷體"/>
        </w:rPr>
        <w:t>任期與院長同。</w:t>
      </w:r>
    </w:p>
    <w:p w:rsidR="0009123E" w:rsidRDefault="00454CA9" w:rsidP="0009123E">
      <w:pPr>
        <w:autoSpaceDE w:val="0"/>
        <w:autoSpaceDN w:val="0"/>
        <w:adjustRightInd w:val="0"/>
        <w:snapToGrid w:val="0"/>
        <w:spacing w:line="440" w:lineRule="exact"/>
        <w:ind w:leftChars="500" w:left="1200"/>
        <w:jc w:val="both"/>
        <w:rPr>
          <w:rFonts w:hAnsi="標楷體"/>
        </w:rPr>
      </w:pPr>
      <w:r w:rsidRPr="00AC5AC0">
        <w:rPr>
          <w:rFonts w:hAnsi="標楷體" w:hint="eastAsia"/>
        </w:rPr>
        <w:t>副院長</w:t>
      </w:r>
      <w:r w:rsidRPr="00AC5AC0">
        <w:rPr>
          <w:rFonts w:hAnsi="標楷體"/>
        </w:rPr>
        <w:t>續聘</w:t>
      </w:r>
      <w:r w:rsidRPr="00AC5AC0">
        <w:rPr>
          <w:rFonts w:hAnsi="標楷體" w:hint="eastAsia"/>
        </w:rPr>
        <w:t>，</w:t>
      </w:r>
      <w:r w:rsidRPr="00AC5AC0">
        <w:rPr>
          <w:rFonts w:hAnsi="標楷體"/>
        </w:rPr>
        <w:t>依</w:t>
      </w:r>
      <w:r w:rsidRPr="00AC5AC0">
        <w:rPr>
          <w:rFonts w:hAnsi="標楷體" w:hint="eastAsia"/>
        </w:rPr>
        <w:t>前</w:t>
      </w:r>
      <w:r w:rsidRPr="00AC5AC0">
        <w:rPr>
          <w:rFonts w:hAnsi="標楷體"/>
        </w:rPr>
        <w:t>項</w:t>
      </w:r>
      <w:r w:rsidRPr="00AC5AC0">
        <w:rPr>
          <w:rFonts w:hAnsi="標楷體" w:hint="eastAsia"/>
        </w:rPr>
        <w:t>規定</w:t>
      </w:r>
      <w:r w:rsidRPr="00AC5AC0">
        <w:rPr>
          <w:rFonts w:hAnsi="標楷體"/>
        </w:rPr>
        <w:t>辦理</w:t>
      </w:r>
      <w:r w:rsidRPr="00AC5AC0">
        <w:rPr>
          <w:rFonts w:hAnsi="標楷體" w:hint="eastAsia"/>
        </w:rPr>
        <w:t>；</w:t>
      </w:r>
      <w:r w:rsidRPr="00AC5AC0">
        <w:rPr>
          <w:rFonts w:hAnsi="標楷體"/>
        </w:rPr>
        <w:t>解聘，由院長簽請校長同意後</w:t>
      </w:r>
      <w:r w:rsidRPr="00AC5AC0">
        <w:rPr>
          <w:rFonts w:hAnsi="標楷體" w:hint="eastAsia"/>
        </w:rPr>
        <w:t>免兼之</w:t>
      </w:r>
      <w:r w:rsidRPr="00AC5AC0">
        <w:rPr>
          <w:rFonts w:hAnsi="標楷體"/>
        </w:rPr>
        <w:t>。</w:t>
      </w:r>
      <w:r w:rsidRPr="00AC5AC0">
        <w:rPr>
          <w:rFonts w:hAnsi="標楷體" w:hint="eastAsia"/>
        </w:rPr>
        <w:br/>
      </w:r>
      <w:r w:rsidRPr="00AC5AC0">
        <w:rPr>
          <w:rFonts w:hAnsi="標楷體"/>
        </w:rPr>
        <w:t>副院長非由</w:t>
      </w:r>
      <w:r w:rsidRPr="00AC5AC0">
        <w:rPr>
          <w:rFonts w:hAnsi="標楷體" w:hint="eastAsia"/>
        </w:rPr>
        <w:t>本院</w:t>
      </w:r>
      <w:r w:rsidRPr="00AC5AC0">
        <w:rPr>
          <w:rFonts w:hAnsi="標楷體"/>
        </w:rPr>
        <w:t>系所主管兼任</w:t>
      </w:r>
      <w:r w:rsidRPr="00AC5AC0">
        <w:rPr>
          <w:rFonts w:hAnsi="標楷體" w:hint="eastAsia"/>
        </w:rPr>
        <w:t>者</w:t>
      </w:r>
      <w:r w:rsidRPr="00AC5AC0">
        <w:rPr>
          <w:rFonts w:hAnsi="標楷體"/>
        </w:rPr>
        <w:t>，</w:t>
      </w:r>
      <w:proofErr w:type="gramStart"/>
      <w:r w:rsidRPr="00AC5AC0">
        <w:rPr>
          <w:rFonts w:hAnsi="標楷體"/>
        </w:rPr>
        <w:t>其減授鐘點</w:t>
      </w:r>
      <w:proofErr w:type="gramEnd"/>
      <w:r w:rsidRPr="00AC5AC0">
        <w:rPr>
          <w:rFonts w:hAnsi="標楷體"/>
        </w:rPr>
        <w:t>時數比照</w:t>
      </w:r>
      <w:r w:rsidRPr="00AC5AC0">
        <w:rPr>
          <w:rFonts w:hAnsi="標楷體" w:hint="eastAsia"/>
        </w:rPr>
        <w:t>本校</w:t>
      </w:r>
      <w:r w:rsidRPr="00AC5AC0">
        <w:rPr>
          <w:rFonts w:hAnsi="標楷體"/>
        </w:rPr>
        <w:t>一級主管標準辦</w:t>
      </w:r>
    </w:p>
    <w:p w:rsidR="00D826AB" w:rsidRDefault="00454CA9" w:rsidP="0009123E">
      <w:pPr>
        <w:autoSpaceDE w:val="0"/>
        <w:autoSpaceDN w:val="0"/>
        <w:adjustRightInd w:val="0"/>
        <w:snapToGrid w:val="0"/>
        <w:spacing w:line="440" w:lineRule="exact"/>
        <w:ind w:firstLineChars="300" w:firstLine="720"/>
        <w:jc w:val="both"/>
        <w:rPr>
          <w:rFonts w:hAnsi="標楷體"/>
        </w:rPr>
      </w:pPr>
      <w:r w:rsidRPr="00AC5AC0">
        <w:rPr>
          <w:rFonts w:hAnsi="標楷體"/>
        </w:rPr>
        <w:t>理</w:t>
      </w:r>
      <w:r w:rsidRPr="00AC5AC0">
        <w:rPr>
          <w:rFonts w:hAnsi="標楷體" w:hint="eastAsia"/>
        </w:rPr>
        <w:t>。</w:t>
      </w:r>
    </w:p>
    <w:p w:rsidR="00D826AB" w:rsidRDefault="00454CA9" w:rsidP="00D826AB">
      <w:pPr>
        <w:autoSpaceDE w:val="0"/>
        <w:autoSpaceDN w:val="0"/>
        <w:adjustRightInd w:val="0"/>
        <w:snapToGrid w:val="0"/>
        <w:spacing w:line="440" w:lineRule="exact"/>
        <w:jc w:val="both"/>
        <w:rPr>
          <w:rFonts w:hAnsi="標楷體"/>
        </w:rPr>
      </w:pPr>
      <w:r w:rsidRPr="00773374">
        <w:rPr>
          <w:rFonts w:ascii="標楷體" w:hAnsi="標楷體" w:hint="eastAsia"/>
        </w:rPr>
        <w:t xml:space="preserve">第九條  </w:t>
      </w:r>
      <w:r w:rsidR="0009123E">
        <w:rPr>
          <w:rFonts w:ascii="標楷體" w:hAnsi="標楷體" w:hint="eastAsia"/>
        </w:rPr>
        <w:t xml:space="preserve">  </w:t>
      </w:r>
      <w:r w:rsidRPr="00773374">
        <w:rPr>
          <w:rFonts w:ascii="標楷體" w:hAnsi="標楷體" w:hint="eastAsia"/>
        </w:rPr>
        <w:t>本細則未盡事宜，得依本校</w:t>
      </w:r>
      <w:r w:rsidR="0021632C" w:rsidRPr="00773374">
        <w:rPr>
          <w:rFonts w:hAnsi="標楷體" w:hint="eastAsia"/>
        </w:rPr>
        <w:t>相關規定與</w:t>
      </w:r>
      <w:r w:rsidRPr="00773374">
        <w:rPr>
          <w:rFonts w:hAnsi="標楷體" w:hint="eastAsia"/>
        </w:rPr>
        <w:t>遴選委員會決議辦理。</w:t>
      </w:r>
    </w:p>
    <w:p w:rsidR="00454CA9" w:rsidRPr="00773374" w:rsidRDefault="00454CA9" w:rsidP="000C76C4">
      <w:pPr>
        <w:autoSpaceDE w:val="0"/>
        <w:autoSpaceDN w:val="0"/>
        <w:adjustRightInd w:val="0"/>
        <w:snapToGrid w:val="0"/>
        <w:spacing w:line="440" w:lineRule="exact"/>
        <w:jc w:val="both"/>
        <w:rPr>
          <w:rFonts w:ascii="標楷體" w:hAnsi="標楷體"/>
        </w:rPr>
      </w:pPr>
      <w:r w:rsidRPr="00773374">
        <w:rPr>
          <w:rFonts w:ascii="標楷體" w:hAnsi="標楷體" w:hint="eastAsia"/>
        </w:rPr>
        <w:t xml:space="preserve">第十條  </w:t>
      </w:r>
      <w:r w:rsidR="0009123E">
        <w:rPr>
          <w:rFonts w:ascii="標楷體" w:hAnsi="標楷體" w:hint="eastAsia"/>
        </w:rPr>
        <w:t xml:space="preserve">  </w:t>
      </w:r>
      <w:r w:rsidR="00CF1A0B">
        <w:rPr>
          <w:rFonts w:ascii="標楷體" w:hAnsi="標楷體" w:hint="eastAsia"/>
        </w:rPr>
        <w:t>本細則經院務會議及</w:t>
      </w:r>
      <w:r w:rsidR="00134BC7">
        <w:rPr>
          <w:rFonts w:ascii="標楷體" w:hAnsi="標楷體" w:hint="eastAsia"/>
        </w:rPr>
        <w:t>行政會議通過，陳請校長核定</w:t>
      </w:r>
      <w:r w:rsidR="007F548B">
        <w:rPr>
          <w:rFonts w:ascii="標楷體" w:hAnsi="標楷體" w:hint="eastAsia"/>
        </w:rPr>
        <w:t>後</w:t>
      </w:r>
      <w:r w:rsidR="00134BC7">
        <w:rPr>
          <w:rFonts w:ascii="標楷體" w:hAnsi="標楷體" w:hint="eastAsia"/>
        </w:rPr>
        <w:t>發</w:t>
      </w:r>
      <w:r w:rsidR="00D34A12">
        <w:rPr>
          <w:rFonts w:ascii="標楷體" w:hAnsi="標楷體" w:hint="eastAsia"/>
        </w:rPr>
        <w:t>布</w:t>
      </w:r>
      <w:r w:rsidR="00134BC7">
        <w:rPr>
          <w:rFonts w:ascii="標楷體" w:hAnsi="標楷體" w:hint="eastAsia"/>
        </w:rPr>
        <w:t>，</w:t>
      </w:r>
      <w:r w:rsidRPr="00773374">
        <w:rPr>
          <w:rFonts w:ascii="標楷體" w:hAnsi="標楷體" w:hint="eastAsia"/>
        </w:rPr>
        <w:t>修正時亦同。</w:t>
      </w:r>
    </w:p>
    <w:p w:rsidR="00CF7E02" w:rsidRPr="00363BB2" w:rsidRDefault="00AF799E" w:rsidP="000C76C4">
      <w:pPr>
        <w:autoSpaceDE w:val="0"/>
        <w:autoSpaceDN w:val="0"/>
        <w:adjustRightInd w:val="0"/>
        <w:snapToGrid w:val="0"/>
        <w:spacing w:line="440" w:lineRule="exact"/>
        <w:jc w:val="both"/>
        <w:rPr>
          <w:rFonts w:ascii="標楷體" w:hAnsi="標楷體" w:cs="標楷體"/>
          <w:color w:val="000000"/>
        </w:rPr>
      </w:pPr>
      <w:r>
        <w:rPr>
          <w:rFonts w:ascii="標楷體" w:hAnsi="標楷體" w:cs="標楷體" w:hint="eastAsia"/>
          <w:color w:val="000000"/>
        </w:rPr>
        <w:t xml:space="preserve">          本細則自發布日施行。</w:t>
      </w:r>
      <w:bookmarkStart w:id="0" w:name="_GoBack"/>
      <w:bookmarkEnd w:id="0"/>
    </w:p>
    <w:sectPr w:rsidR="00CF7E02" w:rsidRPr="00363BB2" w:rsidSect="0060358F">
      <w:footerReference w:type="default" r:id="rId9"/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05" w:rsidRDefault="00646F05">
      <w:r>
        <w:separator/>
      </w:r>
    </w:p>
  </w:endnote>
  <w:endnote w:type="continuationSeparator" w:id="0">
    <w:p w:rsidR="00646F05" w:rsidRDefault="0064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.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89922"/>
      <w:docPartObj>
        <w:docPartGallery w:val="Page Numbers (Bottom of Page)"/>
        <w:docPartUnique/>
      </w:docPartObj>
    </w:sdtPr>
    <w:sdtEndPr/>
    <w:sdtContent>
      <w:p w:rsidR="009225E1" w:rsidRDefault="00115F3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6C4" w:rsidRPr="000C76C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9225E1" w:rsidRDefault="009225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05" w:rsidRDefault="00646F05">
      <w:r>
        <w:separator/>
      </w:r>
    </w:p>
  </w:footnote>
  <w:footnote w:type="continuationSeparator" w:id="0">
    <w:p w:rsidR="00646F05" w:rsidRDefault="0064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308"/>
    <w:multiLevelType w:val="hybridMultilevel"/>
    <w:tmpl w:val="A99668CC"/>
    <w:lvl w:ilvl="0" w:tplc="ED0EFBCA">
      <w:start w:val="1"/>
      <w:numFmt w:val="taiwaneseCountingThousand"/>
      <w:lvlText w:val="%1、"/>
      <w:lvlJc w:val="left"/>
      <w:pPr>
        <w:tabs>
          <w:tab w:val="num" w:pos="397"/>
        </w:tabs>
        <w:ind w:left="567" w:hanging="567"/>
      </w:pPr>
      <w:rPr>
        <w:rFonts w:eastAsia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331FF4"/>
    <w:multiLevelType w:val="hybridMultilevel"/>
    <w:tmpl w:val="B3567432"/>
    <w:lvl w:ilvl="0" w:tplc="1F6006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78A3096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321CE4"/>
    <w:multiLevelType w:val="hybridMultilevel"/>
    <w:tmpl w:val="85547732"/>
    <w:lvl w:ilvl="0" w:tplc="0409000F">
      <w:start w:val="1"/>
      <w:numFmt w:val="decimal"/>
      <w:lvlText w:val="%1."/>
      <w:lvlJc w:val="left"/>
      <w:pPr>
        <w:tabs>
          <w:tab w:val="num" w:pos="1023"/>
        </w:tabs>
        <w:ind w:left="102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3"/>
        </w:tabs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3"/>
        </w:tabs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3"/>
        </w:tabs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3"/>
        </w:tabs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3"/>
        </w:tabs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3"/>
        </w:tabs>
        <w:ind w:left="4863" w:hanging="480"/>
      </w:pPr>
    </w:lvl>
  </w:abstractNum>
  <w:abstractNum w:abstractNumId="3">
    <w:nsid w:val="1BC50390"/>
    <w:multiLevelType w:val="hybridMultilevel"/>
    <w:tmpl w:val="34DC2704"/>
    <w:lvl w:ilvl="0" w:tplc="EDDA8204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4">
    <w:nsid w:val="23413E7E"/>
    <w:multiLevelType w:val="hybridMultilevel"/>
    <w:tmpl w:val="2AB61348"/>
    <w:lvl w:ilvl="0" w:tplc="05F4DF3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5E86C04E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990F88"/>
    <w:multiLevelType w:val="hybridMultilevel"/>
    <w:tmpl w:val="0246B1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697BFD"/>
    <w:multiLevelType w:val="hybridMultilevel"/>
    <w:tmpl w:val="CC5ECA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AD1C28"/>
    <w:multiLevelType w:val="hybridMultilevel"/>
    <w:tmpl w:val="E3E8F390"/>
    <w:lvl w:ilvl="0" w:tplc="2E3635C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D181CDE"/>
    <w:multiLevelType w:val="hybridMultilevel"/>
    <w:tmpl w:val="6C3A8F6E"/>
    <w:lvl w:ilvl="0" w:tplc="70C83820">
      <w:start w:val="1"/>
      <w:numFmt w:val="taiwaneseCountingThousand"/>
      <w:lvlText w:val="%1、"/>
      <w:lvlJc w:val="left"/>
      <w:pPr>
        <w:ind w:left="2245" w:hanging="13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>
    <w:nsid w:val="30A038A5"/>
    <w:multiLevelType w:val="hybridMultilevel"/>
    <w:tmpl w:val="69ECE8E4"/>
    <w:lvl w:ilvl="0" w:tplc="38AC7C92">
      <w:start w:val="2"/>
      <w:numFmt w:val="taiwaneseCountingThousand"/>
      <w:lvlText w:val="%1、"/>
      <w:lvlJc w:val="left"/>
      <w:pPr>
        <w:tabs>
          <w:tab w:val="num" w:pos="710"/>
        </w:tabs>
        <w:ind w:left="71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0"/>
        </w:tabs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0"/>
        </w:tabs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0"/>
        </w:tabs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0"/>
        </w:tabs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0"/>
        </w:tabs>
        <w:ind w:left="4550" w:hanging="480"/>
      </w:pPr>
    </w:lvl>
  </w:abstractNum>
  <w:abstractNum w:abstractNumId="10">
    <w:nsid w:val="33AE676B"/>
    <w:multiLevelType w:val="hybridMultilevel"/>
    <w:tmpl w:val="71F43C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EC7F0A"/>
    <w:multiLevelType w:val="hybridMultilevel"/>
    <w:tmpl w:val="2A264992"/>
    <w:lvl w:ilvl="0" w:tplc="1F7E709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E3B0BDE"/>
    <w:multiLevelType w:val="hybridMultilevel"/>
    <w:tmpl w:val="64BCE1C8"/>
    <w:lvl w:ilvl="0" w:tplc="54C8EFF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F513CBC"/>
    <w:multiLevelType w:val="hybridMultilevel"/>
    <w:tmpl w:val="0B88CCF8"/>
    <w:lvl w:ilvl="0" w:tplc="AAE006BE">
      <w:start w:val="1"/>
      <w:numFmt w:val="taiwaneseCountingThousand"/>
      <w:lvlText w:val="第%1條"/>
      <w:lvlJc w:val="left"/>
      <w:pPr>
        <w:ind w:left="1200" w:hanging="120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87446C"/>
    <w:multiLevelType w:val="hybridMultilevel"/>
    <w:tmpl w:val="5A6C35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38B4728"/>
    <w:multiLevelType w:val="hybridMultilevel"/>
    <w:tmpl w:val="21AC41CE"/>
    <w:lvl w:ilvl="0" w:tplc="3362ACFA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>
    <w:nsid w:val="5BEB15B9"/>
    <w:multiLevelType w:val="hybridMultilevel"/>
    <w:tmpl w:val="C28C1F0C"/>
    <w:lvl w:ilvl="0" w:tplc="0336857E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9C1462">
      <w:start w:val="3"/>
      <w:numFmt w:val="ideographLegalTraditional"/>
      <w:lvlText w:val="%2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5C39537E"/>
    <w:multiLevelType w:val="hybridMultilevel"/>
    <w:tmpl w:val="3C04D6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981A2E"/>
    <w:multiLevelType w:val="hybridMultilevel"/>
    <w:tmpl w:val="6270C2A2"/>
    <w:lvl w:ilvl="0" w:tplc="6E88ECC6">
      <w:start w:val="1"/>
      <w:numFmt w:val="taiwaneseCountingThousand"/>
      <w:lvlText w:val="%1、"/>
      <w:lvlJc w:val="left"/>
      <w:pPr>
        <w:ind w:left="60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242AB8"/>
    <w:multiLevelType w:val="hybridMultilevel"/>
    <w:tmpl w:val="1400A77C"/>
    <w:lvl w:ilvl="0" w:tplc="D9482C98">
      <w:start w:val="1"/>
      <w:numFmt w:val="taiwaneseCountingThousand"/>
      <w:lvlText w:val="（%1）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1">
    <w:nsid w:val="707B62DE"/>
    <w:multiLevelType w:val="hybridMultilevel"/>
    <w:tmpl w:val="44E6877C"/>
    <w:lvl w:ilvl="0" w:tplc="E5A6B2BC">
      <w:start w:val="3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B577C5E"/>
    <w:multiLevelType w:val="hybridMultilevel"/>
    <w:tmpl w:val="44ACC71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22"/>
  </w:num>
  <w:num w:numId="5">
    <w:abstractNumId w:val="20"/>
  </w:num>
  <w:num w:numId="6">
    <w:abstractNumId w:val="16"/>
  </w:num>
  <w:num w:numId="7">
    <w:abstractNumId w:val="21"/>
  </w:num>
  <w:num w:numId="8">
    <w:abstractNumId w:val="4"/>
  </w:num>
  <w:num w:numId="9">
    <w:abstractNumId w:val="17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9"/>
  </w:num>
  <w:num w:numId="16">
    <w:abstractNumId w:val="6"/>
  </w:num>
  <w:num w:numId="17">
    <w:abstractNumId w:val="8"/>
  </w:num>
  <w:num w:numId="18">
    <w:abstractNumId w:val="5"/>
  </w:num>
  <w:num w:numId="19">
    <w:abstractNumId w:val="7"/>
  </w:num>
  <w:num w:numId="20">
    <w:abstractNumId w:val="3"/>
  </w:num>
  <w:num w:numId="21">
    <w:abstractNumId w:val="11"/>
  </w:num>
  <w:num w:numId="22">
    <w:abstractNumId w:val="18"/>
  </w:num>
  <w:num w:numId="2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05"/>
    <w:rsid w:val="00000E8F"/>
    <w:rsid w:val="00001AF5"/>
    <w:rsid w:val="000034AE"/>
    <w:rsid w:val="00004BB1"/>
    <w:rsid w:val="0000517C"/>
    <w:rsid w:val="00005C3F"/>
    <w:rsid w:val="000067C8"/>
    <w:rsid w:val="00006D83"/>
    <w:rsid w:val="00006E23"/>
    <w:rsid w:val="00011C86"/>
    <w:rsid w:val="00012816"/>
    <w:rsid w:val="00013248"/>
    <w:rsid w:val="00013264"/>
    <w:rsid w:val="000139DA"/>
    <w:rsid w:val="00013AB7"/>
    <w:rsid w:val="0001472C"/>
    <w:rsid w:val="00014ECF"/>
    <w:rsid w:val="00015892"/>
    <w:rsid w:val="00015FC8"/>
    <w:rsid w:val="00016FCA"/>
    <w:rsid w:val="0001726C"/>
    <w:rsid w:val="00017986"/>
    <w:rsid w:val="000179A3"/>
    <w:rsid w:val="000201F8"/>
    <w:rsid w:val="00020392"/>
    <w:rsid w:val="000212DE"/>
    <w:rsid w:val="00021D4E"/>
    <w:rsid w:val="000230F9"/>
    <w:rsid w:val="00023454"/>
    <w:rsid w:val="00023ED8"/>
    <w:rsid w:val="00023FF2"/>
    <w:rsid w:val="000250EA"/>
    <w:rsid w:val="00025182"/>
    <w:rsid w:val="00025296"/>
    <w:rsid w:val="00025900"/>
    <w:rsid w:val="00025C5E"/>
    <w:rsid w:val="00025CAE"/>
    <w:rsid w:val="00025F90"/>
    <w:rsid w:val="000260FC"/>
    <w:rsid w:val="00026A4D"/>
    <w:rsid w:val="00027513"/>
    <w:rsid w:val="00027693"/>
    <w:rsid w:val="00027BD2"/>
    <w:rsid w:val="000317DA"/>
    <w:rsid w:val="00031907"/>
    <w:rsid w:val="000327E0"/>
    <w:rsid w:val="00032D29"/>
    <w:rsid w:val="0003351D"/>
    <w:rsid w:val="000337E1"/>
    <w:rsid w:val="00033F6D"/>
    <w:rsid w:val="000345A2"/>
    <w:rsid w:val="000353DE"/>
    <w:rsid w:val="00035EB9"/>
    <w:rsid w:val="00035F37"/>
    <w:rsid w:val="0003611D"/>
    <w:rsid w:val="0003641F"/>
    <w:rsid w:val="000375E7"/>
    <w:rsid w:val="00041260"/>
    <w:rsid w:val="00041EDF"/>
    <w:rsid w:val="000429CE"/>
    <w:rsid w:val="00043D32"/>
    <w:rsid w:val="00044A51"/>
    <w:rsid w:val="00044E13"/>
    <w:rsid w:val="00046DA1"/>
    <w:rsid w:val="00047907"/>
    <w:rsid w:val="00051456"/>
    <w:rsid w:val="000519D6"/>
    <w:rsid w:val="000521B1"/>
    <w:rsid w:val="000521B8"/>
    <w:rsid w:val="00052DB4"/>
    <w:rsid w:val="0005315D"/>
    <w:rsid w:val="000549DD"/>
    <w:rsid w:val="000553FA"/>
    <w:rsid w:val="00055696"/>
    <w:rsid w:val="00056647"/>
    <w:rsid w:val="00056C89"/>
    <w:rsid w:val="0005760F"/>
    <w:rsid w:val="00057CDE"/>
    <w:rsid w:val="000601B6"/>
    <w:rsid w:val="00060D64"/>
    <w:rsid w:val="000615B2"/>
    <w:rsid w:val="00061AF2"/>
    <w:rsid w:val="00061C06"/>
    <w:rsid w:val="00062BB9"/>
    <w:rsid w:val="0006318C"/>
    <w:rsid w:val="00063F14"/>
    <w:rsid w:val="000643CF"/>
    <w:rsid w:val="0006472A"/>
    <w:rsid w:val="00064EB0"/>
    <w:rsid w:val="00065C05"/>
    <w:rsid w:val="00065E94"/>
    <w:rsid w:val="00066A96"/>
    <w:rsid w:val="000673F5"/>
    <w:rsid w:val="00070287"/>
    <w:rsid w:val="000702C2"/>
    <w:rsid w:val="00070A54"/>
    <w:rsid w:val="00071008"/>
    <w:rsid w:val="0007158E"/>
    <w:rsid w:val="00071776"/>
    <w:rsid w:val="00073CE9"/>
    <w:rsid w:val="00073DD1"/>
    <w:rsid w:val="0007467F"/>
    <w:rsid w:val="00074754"/>
    <w:rsid w:val="000749DD"/>
    <w:rsid w:val="00075507"/>
    <w:rsid w:val="00075D05"/>
    <w:rsid w:val="00075FD7"/>
    <w:rsid w:val="00076423"/>
    <w:rsid w:val="00076B3A"/>
    <w:rsid w:val="00077AA1"/>
    <w:rsid w:val="00077C52"/>
    <w:rsid w:val="00081947"/>
    <w:rsid w:val="00083997"/>
    <w:rsid w:val="00083B88"/>
    <w:rsid w:val="00083DA8"/>
    <w:rsid w:val="00083E29"/>
    <w:rsid w:val="000840DE"/>
    <w:rsid w:val="00084527"/>
    <w:rsid w:val="00085E74"/>
    <w:rsid w:val="000873B7"/>
    <w:rsid w:val="000878B6"/>
    <w:rsid w:val="00087C84"/>
    <w:rsid w:val="000901F7"/>
    <w:rsid w:val="00090329"/>
    <w:rsid w:val="00090C21"/>
    <w:rsid w:val="00091213"/>
    <w:rsid w:val="0009123E"/>
    <w:rsid w:val="00091495"/>
    <w:rsid w:val="00092E85"/>
    <w:rsid w:val="000942C0"/>
    <w:rsid w:val="000948A2"/>
    <w:rsid w:val="00097E0D"/>
    <w:rsid w:val="00097EBE"/>
    <w:rsid w:val="000A0526"/>
    <w:rsid w:val="000A145F"/>
    <w:rsid w:val="000A1F32"/>
    <w:rsid w:val="000A4273"/>
    <w:rsid w:val="000A4BCC"/>
    <w:rsid w:val="000A4CA8"/>
    <w:rsid w:val="000A5142"/>
    <w:rsid w:val="000A69C4"/>
    <w:rsid w:val="000B02F4"/>
    <w:rsid w:val="000B0ECF"/>
    <w:rsid w:val="000B128C"/>
    <w:rsid w:val="000B14F7"/>
    <w:rsid w:val="000B179D"/>
    <w:rsid w:val="000B2552"/>
    <w:rsid w:val="000B2A2D"/>
    <w:rsid w:val="000B353B"/>
    <w:rsid w:val="000B40BE"/>
    <w:rsid w:val="000B4700"/>
    <w:rsid w:val="000B4B30"/>
    <w:rsid w:val="000B51FE"/>
    <w:rsid w:val="000B532D"/>
    <w:rsid w:val="000B5A61"/>
    <w:rsid w:val="000B605B"/>
    <w:rsid w:val="000B7245"/>
    <w:rsid w:val="000B7D5D"/>
    <w:rsid w:val="000C14E0"/>
    <w:rsid w:val="000C1898"/>
    <w:rsid w:val="000C26AF"/>
    <w:rsid w:val="000C271C"/>
    <w:rsid w:val="000C3CFC"/>
    <w:rsid w:val="000C4962"/>
    <w:rsid w:val="000C5AF7"/>
    <w:rsid w:val="000C68AA"/>
    <w:rsid w:val="000C728D"/>
    <w:rsid w:val="000C76C4"/>
    <w:rsid w:val="000C7798"/>
    <w:rsid w:val="000D1577"/>
    <w:rsid w:val="000D1E0D"/>
    <w:rsid w:val="000D2172"/>
    <w:rsid w:val="000D2E58"/>
    <w:rsid w:val="000D3102"/>
    <w:rsid w:val="000D4748"/>
    <w:rsid w:val="000D75AC"/>
    <w:rsid w:val="000D7EC2"/>
    <w:rsid w:val="000D7FEC"/>
    <w:rsid w:val="000E0902"/>
    <w:rsid w:val="000E12AB"/>
    <w:rsid w:val="000E15E2"/>
    <w:rsid w:val="000E2D67"/>
    <w:rsid w:val="000E358A"/>
    <w:rsid w:val="000E3A0C"/>
    <w:rsid w:val="000E498C"/>
    <w:rsid w:val="000E5489"/>
    <w:rsid w:val="000E55F6"/>
    <w:rsid w:val="000E5C1A"/>
    <w:rsid w:val="000E69CA"/>
    <w:rsid w:val="000E7AA2"/>
    <w:rsid w:val="000E7E94"/>
    <w:rsid w:val="000F03B8"/>
    <w:rsid w:val="000F0CE2"/>
    <w:rsid w:val="000F0FEE"/>
    <w:rsid w:val="000F1364"/>
    <w:rsid w:val="000F147A"/>
    <w:rsid w:val="000F1A87"/>
    <w:rsid w:val="000F248C"/>
    <w:rsid w:val="000F26DC"/>
    <w:rsid w:val="000F26E0"/>
    <w:rsid w:val="000F379B"/>
    <w:rsid w:val="000F414B"/>
    <w:rsid w:val="000F4193"/>
    <w:rsid w:val="000F4372"/>
    <w:rsid w:val="000F4BEA"/>
    <w:rsid w:val="000F531A"/>
    <w:rsid w:val="000F54C1"/>
    <w:rsid w:val="000F58F0"/>
    <w:rsid w:val="000F7101"/>
    <w:rsid w:val="000F73CC"/>
    <w:rsid w:val="000F752A"/>
    <w:rsid w:val="000F7CF4"/>
    <w:rsid w:val="0010189B"/>
    <w:rsid w:val="00101F02"/>
    <w:rsid w:val="00101FEC"/>
    <w:rsid w:val="00102D1E"/>
    <w:rsid w:val="00102E66"/>
    <w:rsid w:val="001040F0"/>
    <w:rsid w:val="00104399"/>
    <w:rsid w:val="00104F99"/>
    <w:rsid w:val="00105029"/>
    <w:rsid w:val="0010543A"/>
    <w:rsid w:val="00105749"/>
    <w:rsid w:val="00105D58"/>
    <w:rsid w:val="00107466"/>
    <w:rsid w:val="001103D1"/>
    <w:rsid w:val="0011094F"/>
    <w:rsid w:val="001126A9"/>
    <w:rsid w:val="00112E06"/>
    <w:rsid w:val="00112E41"/>
    <w:rsid w:val="00112E79"/>
    <w:rsid w:val="00112F2E"/>
    <w:rsid w:val="00113C04"/>
    <w:rsid w:val="001149D0"/>
    <w:rsid w:val="00114A4F"/>
    <w:rsid w:val="00114BFD"/>
    <w:rsid w:val="00114C6F"/>
    <w:rsid w:val="00114DB7"/>
    <w:rsid w:val="00115259"/>
    <w:rsid w:val="00115F39"/>
    <w:rsid w:val="001161EB"/>
    <w:rsid w:val="00116410"/>
    <w:rsid w:val="00116D77"/>
    <w:rsid w:val="00116F8D"/>
    <w:rsid w:val="001177C0"/>
    <w:rsid w:val="001216FA"/>
    <w:rsid w:val="00121D29"/>
    <w:rsid w:val="00122741"/>
    <w:rsid w:val="00122CD7"/>
    <w:rsid w:val="00122EC5"/>
    <w:rsid w:val="00123D74"/>
    <w:rsid w:val="00124898"/>
    <w:rsid w:val="00124C8C"/>
    <w:rsid w:val="0012500A"/>
    <w:rsid w:val="00125C09"/>
    <w:rsid w:val="00126252"/>
    <w:rsid w:val="00126B49"/>
    <w:rsid w:val="001270EB"/>
    <w:rsid w:val="0012758B"/>
    <w:rsid w:val="001275E2"/>
    <w:rsid w:val="001305C6"/>
    <w:rsid w:val="0013062E"/>
    <w:rsid w:val="00130C29"/>
    <w:rsid w:val="00131018"/>
    <w:rsid w:val="0013135F"/>
    <w:rsid w:val="00131A6E"/>
    <w:rsid w:val="00131F2E"/>
    <w:rsid w:val="00132047"/>
    <w:rsid w:val="0013233B"/>
    <w:rsid w:val="00133F26"/>
    <w:rsid w:val="00134BC7"/>
    <w:rsid w:val="00135869"/>
    <w:rsid w:val="00136AD9"/>
    <w:rsid w:val="0013705C"/>
    <w:rsid w:val="001370E8"/>
    <w:rsid w:val="00137409"/>
    <w:rsid w:val="00137960"/>
    <w:rsid w:val="00140E24"/>
    <w:rsid w:val="0014113E"/>
    <w:rsid w:val="0014154D"/>
    <w:rsid w:val="00141CD4"/>
    <w:rsid w:val="001426D5"/>
    <w:rsid w:val="0014274C"/>
    <w:rsid w:val="00142EE1"/>
    <w:rsid w:val="00144BDA"/>
    <w:rsid w:val="001458F5"/>
    <w:rsid w:val="00146B13"/>
    <w:rsid w:val="00147002"/>
    <w:rsid w:val="00150E47"/>
    <w:rsid w:val="00151011"/>
    <w:rsid w:val="0015173E"/>
    <w:rsid w:val="001517B1"/>
    <w:rsid w:val="00152183"/>
    <w:rsid w:val="001526B7"/>
    <w:rsid w:val="001527DA"/>
    <w:rsid w:val="0015290A"/>
    <w:rsid w:val="00152D92"/>
    <w:rsid w:val="00152EFA"/>
    <w:rsid w:val="00153575"/>
    <w:rsid w:val="00155048"/>
    <w:rsid w:val="001555AB"/>
    <w:rsid w:val="00156495"/>
    <w:rsid w:val="00156712"/>
    <w:rsid w:val="00157183"/>
    <w:rsid w:val="0015755F"/>
    <w:rsid w:val="00160B9D"/>
    <w:rsid w:val="00161CC6"/>
    <w:rsid w:val="00162DFB"/>
    <w:rsid w:val="00162EA6"/>
    <w:rsid w:val="00164752"/>
    <w:rsid w:val="00165133"/>
    <w:rsid w:val="00165BF5"/>
    <w:rsid w:val="00166531"/>
    <w:rsid w:val="0016736C"/>
    <w:rsid w:val="00170AE3"/>
    <w:rsid w:val="0017170A"/>
    <w:rsid w:val="001718A3"/>
    <w:rsid w:val="00171D38"/>
    <w:rsid w:val="00172932"/>
    <w:rsid w:val="00172A06"/>
    <w:rsid w:val="00172E07"/>
    <w:rsid w:val="00174B1C"/>
    <w:rsid w:val="00175278"/>
    <w:rsid w:val="001758E1"/>
    <w:rsid w:val="0017695E"/>
    <w:rsid w:val="001775CF"/>
    <w:rsid w:val="0017775E"/>
    <w:rsid w:val="00180153"/>
    <w:rsid w:val="001805F2"/>
    <w:rsid w:val="00180DFA"/>
    <w:rsid w:val="00181282"/>
    <w:rsid w:val="0018151F"/>
    <w:rsid w:val="00181618"/>
    <w:rsid w:val="00182C7A"/>
    <w:rsid w:val="00182F78"/>
    <w:rsid w:val="00183212"/>
    <w:rsid w:val="00184214"/>
    <w:rsid w:val="001843B8"/>
    <w:rsid w:val="00187BBE"/>
    <w:rsid w:val="00190608"/>
    <w:rsid w:val="00191105"/>
    <w:rsid w:val="001915C3"/>
    <w:rsid w:val="00191859"/>
    <w:rsid w:val="00192555"/>
    <w:rsid w:val="00193010"/>
    <w:rsid w:val="00193CF0"/>
    <w:rsid w:val="001958E2"/>
    <w:rsid w:val="00197D94"/>
    <w:rsid w:val="00197F3A"/>
    <w:rsid w:val="001A1BFB"/>
    <w:rsid w:val="001A1D9B"/>
    <w:rsid w:val="001A395F"/>
    <w:rsid w:val="001A43F5"/>
    <w:rsid w:val="001A441B"/>
    <w:rsid w:val="001A473E"/>
    <w:rsid w:val="001A4E21"/>
    <w:rsid w:val="001A6B83"/>
    <w:rsid w:val="001A6BB2"/>
    <w:rsid w:val="001A6BD1"/>
    <w:rsid w:val="001A6DFF"/>
    <w:rsid w:val="001B0684"/>
    <w:rsid w:val="001B0F3B"/>
    <w:rsid w:val="001B1CAE"/>
    <w:rsid w:val="001B20F0"/>
    <w:rsid w:val="001B2293"/>
    <w:rsid w:val="001B4126"/>
    <w:rsid w:val="001B4351"/>
    <w:rsid w:val="001B5032"/>
    <w:rsid w:val="001B5774"/>
    <w:rsid w:val="001B607F"/>
    <w:rsid w:val="001B6DE2"/>
    <w:rsid w:val="001B7040"/>
    <w:rsid w:val="001B74C9"/>
    <w:rsid w:val="001C0A6D"/>
    <w:rsid w:val="001C1336"/>
    <w:rsid w:val="001C1F1E"/>
    <w:rsid w:val="001C2698"/>
    <w:rsid w:val="001C26E2"/>
    <w:rsid w:val="001C33A7"/>
    <w:rsid w:val="001C3514"/>
    <w:rsid w:val="001C3A39"/>
    <w:rsid w:val="001C3DDD"/>
    <w:rsid w:val="001C411F"/>
    <w:rsid w:val="001C45D3"/>
    <w:rsid w:val="001C47C9"/>
    <w:rsid w:val="001C5AC9"/>
    <w:rsid w:val="001C5B8A"/>
    <w:rsid w:val="001C6524"/>
    <w:rsid w:val="001C68A5"/>
    <w:rsid w:val="001C7CFE"/>
    <w:rsid w:val="001C7E65"/>
    <w:rsid w:val="001D1A66"/>
    <w:rsid w:val="001D1AC5"/>
    <w:rsid w:val="001D1D6C"/>
    <w:rsid w:val="001D1E85"/>
    <w:rsid w:val="001D38B5"/>
    <w:rsid w:val="001D4630"/>
    <w:rsid w:val="001D4E85"/>
    <w:rsid w:val="001D50D9"/>
    <w:rsid w:val="001D568B"/>
    <w:rsid w:val="001D5F21"/>
    <w:rsid w:val="001D671C"/>
    <w:rsid w:val="001D74AE"/>
    <w:rsid w:val="001D7617"/>
    <w:rsid w:val="001E0BD4"/>
    <w:rsid w:val="001E30D0"/>
    <w:rsid w:val="001E3690"/>
    <w:rsid w:val="001E3776"/>
    <w:rsid w:val="001E4DB9"/>
    <w:rsid w:val="001E55C7"/>
    <w:rsid w:val="001E579B"/>
    <w:rsid w:val="001E5D81"/>
    <w:rsid w:val="001E76E7"/>
    <w:rsid w:val="001E7A09"/>
    <w:rsid w:val="001E7E86"/>
    <w:rsid w:val="001F0431"/>
    <w:rsid w:val="001F0CDE"/>
    <w:rsid w:val="001F145D"/>
    <w:rsid w:val="001F17EA"/>
    <w:rsid w:val="001F270A"/>
    <w:rsid w:val="001F298B"/>
    <w:rsid w:val="001F2BB7"/>
    <w:rsid w:val="001F3A60"/>
    <w:rsid w:val="001F3B22"/>
    <w:rsid w:val="001F3C29"/>
    <w:rsid w:val="001F3F27"/>
    <w:rsid w:val="001F3FFC"/>
    <w:rsid w:val="001F40C0"/>
    <w:rsid w:val="001F4206"/>
    <w:rsid w:val="001F4A50"/>
    <w:rsid w:val="001F4E51"/>
    <w:rsid w:val="001F5319"/>
    <w:rsid w:val="001F5AE8"/>
    <w:rsid w:val="001F64B9"/>
    <w:rsid w:val="001F669F"/>
    <w:rsid w:val="001F709B"/>
    <w:rsid w:val="001F7164"/>
    <w:rsid w:val="001F7E82"/>
    <w:rsid w:val="001F7FE4"/>
    <w:rsid w:val="002023FC"/>
    <w:rsid w:val="00202B10"/>
    <w:rsid w:val="00202F64"/>
    <w:rsid w:val="00203614"/>
    <w:rsid w:val="00203BEC"/>
    <w:rsid w:val="00204243"/>
    <w:rsid w:val="002049A4"/>
    <w:rsid w:val="00204B42"/>
    <w:rsid w:val="0020532E"/>
    <w:rsid w:val="002054E1"/>
    <w:rsid w:val="002106FD"/>
    <w:rsid w:val="00210ED8"/>
    <w:rsid w:val="002110D0"/>
    <w:rsid w:val="00211180"/>
    <w:rsid w:val="00211C79"/>
    <w:rsid w:val="00212469"/>
    <w:rsid w:val="00214C52"/>
    <w:rsid w:val="00216076"/>
    <w:rsid w:val="0021632C"/>
    <w:rsid w:val="00216B55"/>
    <w:rsid w:val="00216CF8"/>
    <w:rsid w:val="002174A2"/>
    <w:rsid w:val="00217704"/>
    <w:rsid w:val="0021783D"/>
    <w:rsid w:val="00221501"/>
    <w:rsid w:val="00221AC6"/>
    <w:rsid w:val="002235CA"/>
    <w:rsid w:val="00223E59"/>
    <w:rsid w:val="00224806"/>
    <w:rsid w:val="0022480E"/>
    <w:rsid w:val="002249E6"/>
    <w:rsid w:val="00225D4E"/>
    <w:rsid w:val="00225F0A"/>
    <w:rsid w:val="00226AE9"/>
    <w:rsid w:val="00227971"/>
    <w:rsid w:val="002305AC"/>
    <w:rsid w:val="00231A29"/>
    <w:rsid w:val="00231E64"/>
    <w:rsid w:val="002323E1"/>
    <w:rsid w:val="0023462E"/>
    <w:rsid w:val="00235496"/>
    <w:rsid w:val="00235988"/>
    <w:rsid w:val="00241566"/>
    <w:rsid w:val="00241580"/>
    <w:rsid w:val="0024214C"/>
    <w:rsid w:val="00242B2D"/>
    <w:rsid w:val="00242DE5"/>
    <w:rsid w:val="00243274"/>
    <w:rsid w:val="00243907"/>
    <w:rsid w:val="00243F1D"/>
    <w:rsid w:val="00243F84"/>
    <w:rsid w:val="00243FEB"/>
    <w:rsid w:val="00244BAC"/>
    <w:rsid w:val="00244C9E"/>
    <w:rsid w:val="00245B3C"/>
    <w:rsid w:val="00246493"/>
    <w:rsid w:val="00246821"/>
    <w:rsid w:val="002503BC"/>
    <w:rsid w:val="0025041A"/>
    <w:rsid w:val="00250C3B"/>
    <w:rsid w:val="00250F37"/>
    <w:rsid w:val="00250F8E"/>
    <w:rsid w:val="0025127C"/>
    <w:rsid w:val="002526DA"/>
    <w:rsid w:val="00252E94"/>
    <w:rsid w:val="0025447A"/>
    <w:rsid w:val="00254B24"/>
    <w:rsid w:val="00254B54"/>
    <w:rsid w:val="00254D57"/>
    <w:rsid w:val="00255734"/>
    <w:rsid w:val="00256A1C"/>
    <w:rsid w:val="00256D3E"/>
    <w:rsid w:val="00257244"/>
    <w:rsid w:val="002574EC"/>
    <w:rsid w:val="002610EC"/>
    <w:rsid w:val="002616BF"/>
    <w:rsid w:val="00261B81"/>
    <w:rsid w:val="002634DF"/>
    <w:rsid w:val="0026542F"/>
    <w:rsid w:val="00265614"/>
    <w:rsid w:val="00265750"/>
    <w:rsid w:val="002660F3"/>
    <w:rsid w:val="0026617F"/>
    <w:rsid w:val="0026631B"/>
    <w:rsid w:val="00266390"/>
    <w:rsid w:val="002665D4"/>
    <w:rsid w:val="00267070"/>
    <w:rsid w:val="002671D3"/>
    <w:rsid w:val="00270277"/>
    <w:rsid w:val="00270D2C"/>
    <w:rsid w:val="0027266D"/>
    <w:rsid w:val="00272892"/>
    <w:rsid w:val="00272FE1"/>
    <w:rsid w:val="00273255"/>
    <w:rsid w:val="00273468"/>
    <w:rsid w:val="00273E1C"/>
    <w:rsid w:val="00274804"/>
    <w:rsid w:val="0027512A"/>
    <w:rsid w:val="0027604C"/>
    <w:rsid w:val="002767F5"/>
    <w:rsid w:val="00277550"/>
    <w:rsid w:val="00277D2A"/>
    <w:rsid w:val="00281950"/>
    <w:rsid w:val="00281B46"/>
    <w:rsid w:val="00281EA7"/>
    <w:rsid w:val="00282D72"/>
    <w:rsid w:val="00282FDD"/>
    <w:rsid w:val="002838F2"/>
    <w:rsid w:val="00283947"/>
    <w:rsid w:val="00283A5A"/>
    <w:rsid w:val="00284950"/>
    <w:rsid w:val="00285505"/>
    <w:rsid w:val="00285C94"/>
    <w:rsid w:val="00285F93"/>
    <w:rsid w:val="00286A7D"/>
    <w:rsid w:val="00286C8D"/>
    <w:rsid w:val="002877E5"/>
    <w:rsid w:val="00290B25"/>
    <w:rsid w:val="002914DC"/>
    <w:rsid w:val="00292440"/>
    <w:rsid w:val="0029362D"/>
    <w:rsid w:val="00293A1F"/>
    <w:rsid w:val="00294762"/>
    <w:rsid w:val="0029579E"/>
    <w:rsid w:val="00295E65"/>
    <w:rsid w:val="00295EDF"/>
    <w:rsid w:val="00297D25"/>
    <w:rsid w:val="00297F9B"/>
    <w:rsid w:val="002A10F3"/>
    <w:rsid w:val="002A1709"/>
    <w:rsid w:val="002A2AD1"/>
    <w:rsid w:val="002A3547"/>
    <w:rsid w:val="002A3D1D"/>
    <w:rsid w:val="002A4100"/>
    <w:rsid w:val="002A470F"/>
    <w:rsid w:val="002A4A02"/>
    <w:rsid w:val="002A4A2B"/>
    <w:rsid w:val="002A5462"/>
    <w:rsid w:val="002A5B59"/>
    <w:rsid w:val="002A5C1B"/>
    <w:rsid w:val="002A625B"/>
    <w:rsid w:val="002A6553"/>
    <w:rsid w:val="002A671C"/>
    <w:rsid w:val="002A6EFA"/>
    <w:rsid w:val="002A7123"/>
    <w:rsid w:val="002A73AC"/>
    <w:rsid w:val="002A7774"/>
    <w:rsid w:val="002A7B6F"/>
    <w:rsid w:val="002B06D6"/>
    <w:rsid w:val="002B1635"/>
    <w:rsid w:val="002B26D3"/>
    <w:rsid w:val="002B43C5"/>
    <w:rsid w:val="002B5E79"/>
    <w:rsid w:val="002B601D"/>
    <w:rsid w:val="002B6A65"/>
    <w:rsid w:val="002B705F"/>
    <w:rsid w:val="002B749E"/>
    <w:rsid w:val="002B7AC5"/>
    <w:rsid w:val="002C09F0"/>
    <w:rsid w:val="002C11EA"/>
    <w:rsid w:val="002C128D"/>
    <w:rsid w:val="002C2114"/>
    <w:rsid w:val="002C2679"/>
    <w:rsid w:val="002C2DE0"/>
    <w:rsid w:val="002C3738"/>
    <w:rsid w:val="002C3E01"/>
    <w:rsid w:val="002C451E"/>
    <w:rsid w:val="002C4644"/>
    <w:rsid w:val="002C4ED3"/>
    <w:rsid w:val="002C5315"/>
    <w:rsid w:val="002C56AC"/>
    <w:rsid w:val="002C651F"/>
    <w:rsid w:val="002C6A24"/>
    <w:rsid w:val="002C6D09"/>
    <w:rsid w:val="002C741F"/>
    <w:rsid w:val="002D0DB2"/>
    <w:rsid w:val="002D1475"/>
    <w:rsid w:val="002D22B5"/>
    <w:rsid w:val="002D35A7"/>
    <w:rsid w:val="002D3D85"/>
    <w:rsid w:val="002D4108"/>
    <w:rsid w:val="002D43EB"/>
    <w:rsid w:val="002D4766"/>
    <w:rsid w:val="002D57A2"/>
    <w:rsid w:val="002D5B87"/>
    <w:rsid w:val="002D6070"/>
    <w:rsid w:val="002D6132"/>
    <w:rsid w:val="002D66A3"/>
    <w:rsid w:val="002D6862"/>
    <w:rsid w:val="002D76C6"/>
    <w:rsid w:val="002E00F6"/>
    <w:rsid w:val="002E0108"/>
    <w:rsid w:val="002E0D37"/>
    <w:rsid w:val="002E1601"/>
    <w:rsid w:val="002E1DEA"/>
    <w:rsid w:val="002E22E4"/>
    <w:rsid w:val="002E2425"/>
    <w:rsid w:val="002E2E3F"/>
    <w:rsid w:val="002E3C78"/>
    <w:rsid w:val="002E4A02"/>
    <w:rsid w:val="002E4EBD"/>
    <w:rsid w:val="002E513B"/>
    <w:rsid w:val="002E517D"/>
    <w:rsid w:val="002E52CC"/>
    <w:rsid w:val="002E58BB"/>
    <w:rsid w:val="002E5EBE"/>
    <w:rsid w:val="002E61D1"/>
    <w:rsid w:val="002E6650"/>
    <w:rsid w:val="002E6BC4"/>
    <w:rsid w:val="002E771C"/>
    <w:rsid w:val="002E7E01"/>
    <w:rsid w:val="002F03E6"/>
    <w:rsid w:val="002F03EB"/>
    <w:rsid w:val="002F120D"/>
    <w:rsid w:val="002F1567"/>
    <w:rsid w:val="002F1AB0"/>
    <w:rsid w:val="002F1ACF"/>
    <w:rsid w:val="002F23E5"/>
    <w:rsid w:val="002F2BD9"/>
    <w:rsid w:val="002F50B4"/>
    <w:rsid w:val="002F50FC"/>
    <w:rsid w:val="002F580E"/>
    <w:rsid w:val="002F5A26"/>
    <w:rsid w:val="002F6789"/>
    <w:rsid w:val="002F6801"/>
    <w:rsid w:val="002F6E8F"/>
    <w:rsid w:val="002F6EC5"/>
    <w:rsid w:val="002F791E"/>
    <w:rsid w:val="002F7D6A"/>
    <w:rsid w:val="002F7F70"/>
    <w:rsid w:val="003004ED"/>
    <w:rsid w:val="0030074D"/>
    <w:rsid w:val="00300E7F"/>
    <w:rsid w:val="00301963"/>
    <w:rsid w:val="00302054"/>
    <w:rsid w:val="003029D1"/>
    <w:rsid w:val="00303C39"/>
    <w:rsid w:val="00304879"/>
    <w:rsid w:val="00304B5C"/>
    <w:rsid w:val="003050E7"/>
    <w:rsid w:val="0030556C"/>
    <w:rsid w:val="00306443"/>
    <w:rsid w:val="0031011D"/>
    <w:rsid w:val="003103B4"/>
    <w:rsid w:val="00310A43"/>
    <w:rsid w:val="0031159C"/>
    <w:rsid w:val="00311D43"/>
    <w:rsid w:val="00311E0F"/>
    <w:rsid w:val="00313220"/>
    <w:rsid w:val="00313F63"/>
    <w:rsid w:val="00314BBA"/>
    <w:rsid w:val="00314FCD"/>
    <w:rsid w:val="003156D4"/>
    <w:rsid w:val="0031587B"/>
    <w:rsid w:val="00315917"/>
    <w:rsid w:val="00315BF5"/>
    <w:rsid w:val="00316438"/>
    <w:rsid w:val="003176E1"/>
    <w:rsid w:val="003179DD"/>
    <w:rsid w:val="00317A5E"/>
    <w:rsid w:val="00317ABB"/>
    <w:rsid w:val="00317D16"/>
    <w:rsid w:val="00320AE0"/>
    <w:rsid w:val="00320EA5"/>
    <w:rsid w:val="003211E6"/>
    <w:rsid w:val="0032178C"/>
    <w:rsid w:val="00321B6E"/>
    <w:rsid w:val="00321BDA"/>
    <w:rsid w:val="00321E54"/>
    <w:rsid w:val="00322B6F"/>
    <w:rsid w:val="00322E2D"/>
    <w:rsid w:val="00323843"/>
    <w:rsid w:val="00324057"/>
    <w:rsid w:val="00324874"/>
    <w:rsid w:val="00324C60"/>
    <w:rsid w:val="00324FBF"/>
    <w:rsid w:val="00326498"/>
    <w:rsid w:val="00326B14"/>
    <w:rsid w:val="00326FD7"/>
    <w:rsid w:val="00330169"/>
    <w:rsid w:val="00330660"/>
    <w:rsid w:val="0033163F"/>
    <w:rsid w:val="00331CCE"/>
    <w:rsid w:val="00332339"/>
    <w:rsid w:val="003336D6"/>
    <w:rsid w:val="003346EC"/>
    <w:rsid w:val="00337DD9"/>
    <w:rsid w:val="00337E6B"/>
    <w:rsid w:val="00340F2C"/>
    <w:rsid w:val="003412EB"/>
    <w:rsid w:val="00341D4D"/>
    <w:rsid w:val="0034285D"/>
    <w:rsid w:val="003428AC"/>
    <w:rsid w:val="00342C72"/>
    <w:rsid w:val="003443D2"/>
    <w:rsid w:val="0034477B"/>
    <w:rsid w:val="00347A53"/>
    <w:rsid w:val="00351276"/>
    <w:rsid w:val="00351428"/>
    <w:rsid w:val="00351947"/>
    <w:rsid w:val="00351B7D"/>
    <w:rsid w:val="00351BC2"/>
    <w:rsid w:val="00351CC7"/>
    <w:rsid w:val="00351FA5"/>
    <w:rsid w:val="003525DB"/>
    <w:rsid w:val="0035473C"/>
    <w:rsid w:val="00354AC6"/>
    <w:rsid w:val="003551D9"/>
    <w:rsid w:val="00355298"/>
    <w:rsid w:val="00357D47"/>
    <w:rsid w:val="00360CAA"/>
    <w:rsid w:val="00363AFB"/>
    <w:rsid w:val="00364F5B"/>
    <w:rsid w:val="00365AB2"/>
    <w:rsid w:val="00365CA4"/>
    <w:rsid w:val="003661AF"/>
    <w:rsid w:val="00366247"/>
    <w:rsid w:val="00366CED"/>
    <w:rsid w:val="0037038B"/>
    <w:rsid w:val="00370A25"/>
    <w:rsid w:val="0037108B"/>
    <w:rsid w:val="00372EC9"/>
    <w:rsid w:val="00372FA9"/>
    <w:rsid w:val="003731A8"/>
    <w:rsid w:val="003731EE"/>
    <w:rsid w:val="003735EC"/>
    <w:rsid w:val="00374C15"/>
    <w:rsid w:val="003767A5"/>
    <w:rsid w:val="00377B15"/>
    <w:rsid w:val="00377F73"/>
    <w:rsid w:val="003816E2"/>
    <w:rsid w:val="00382667"/>
    <w:rsid w:val="0038308E"/>
    <w:rsid w:val="00384691"/>
    <w:rsid w:val="00385530"/>
    <w:rsid w:val="00385C3D"/>
    <w:rsid w:val="00385CEB"/>
    <w:rsid w:val="00386162"/>
    <w:rsid w:val="0038735C"/>
    <w:rsid w:val="00387B26"/>
    <w:rsid w:val="00387C57"/>
    <w:rsid w:val="003902BA"/>
    <w:rsid w:val="003905C0"/>
    <w:rsid w:val="00390752"/>
    <w:rsid w:val="00390FCF"/>
    <w:rsid w:val="003912AE"/>
    <w:rsid w:val="003916F0"/>
    <w:rsid w:val="00392731"/>
    <w:rsid w:val="00392745"/>
    <w:rsid w:val="0039277D"/>
    <w:rsid w:val="003932D9"/>
    <w:rsid w:val="00393BCD"/>
    <w:rsid w:val="00394161"/>
    <w:rsid w:val="0039482F"/>
    <w:rsid w:val="003950C3"/>
    <w:rsid w:val="0039635A"/>
    <w:rsid w:val="00396582"/>
    <w:rsid w:val="00396A66"/>
    <w:rsid w:val="00396B36"/>
    <w:rsid w:val="00396D3A"/>
    <w:rsid w:val="003971DE"/>
    <w:rsid w:val="0039774B"/>
    <w:rsid w:val="00397A73"/>
    <w:rsid w:val="00397B4C"/>
    <w:rsid w:val="00397E1A"/>
    <w:rsid w:val="003A143C"/>
    <w:rsid w:val="003A1C90"/>
    <w:rsid w:val="003A226B"/>
    <w:rsid w:val="003A2A30"/>
    <w:rsid w:val="003A35A4"/>
    <w:rsid w:val="003A5F4C"/>
    <w:rsid w:val="003A76A0"/>
    <w:rsid w:val="003A772E"/>
    <w:rsid w:val="003B036E"/>
    <w:rsid w:val="003B0B19"/>
    <w:rsid w:val="003B0DD8"/>
    <w:rsid w:val="003B0DF2"/>
    <w:rsid w:val="003B183D"/>
    <w:rsid w:val="003B2AC3"/>
    <w:rsid w:val="003B3149"/>
    <w:rsid w:val="003B44D7"/>
    <w:rsid w:val="003B4651"/>
    <w:rsid w:val="003B57DC"/>
    <w:rsid w:val="003B61E9"/>
    <w:rsid w:val="003B6C2F"/>
    <w:rsid w:val="003B74A4"/>
    <w:rsid w:val="003B7E4B"/>
    <w:rsid w:val="003C0125"/>
    <w:rsid w:val="003C03EB"/>
    <w:rsid w:val="003C15F5"/>
    <w:rsid w:val="003C2057"/>
    <w:rsid w:val="003C230A"/>
    <w:rsid w:val="003C26CE"/>
    <w:rsid w:val="003C28F4"/>
    <w:rsid w:val="003C32D5"/>
    <w:rsid w:val="003C38F6"/>
    <w:rsid w:val="003C60B7"/>
    <w:rsid w:val="003C60D8"/>
    <w:rsid w:val="003C617F"/>
    <w:rsid w:val="003C6F49"/>
    <w:rsid w:val="003C7372"/>
    <w:rsid w:val="003D0CF6"/>
    <w:rsid w:val="003D2C65"/>
    <w:rsid w:val="003D3519"/>
    <w:rsid w:val="003D3804"/>
    <w:rsid w:val="003D3991"/>
    <w:rsid w:val="003D3BC2"/>
    <w:rsid w:val="003D49A7"/>
    <w:rsid w:val="003D4EC2"/>
    <w:rsid w:val="003D5A02"/>
    <w:rsid w:val="003D5E51"/>
    <w:rsid w:val="003D6A25"/>
    <w:rsid w:val="003D78E1"/>
    <w:rsid w:val="003E02C5"/>
    <w:rsid w:val="003E03F0"/>
    <w:rsid w:val="003E0F12"/>
    <w:rsid w:val="003E187D"/>
    <w:rsid w:val="003E1C1D"/>
    <w:rsid w:val="003E1F64"/>
    <w:rsid w:val="003E3DB9"/>
    <w:rsid w:val="003E4C02"/>
    <w:rsid w:val="003E5239"/>
    <w:rsid w:val="003E544F"/>
    <w:rsid w:val="003E5D69"/>
    <w:rsid w:val="003E6F22"/>
    <w:rsid w:val="003E7367"/>
    <w:rsid w:val="003E7DE7"/>
    <w:rsid w:val="003F21A3"/>
    <w:rsid w:val="003F2944"/>
    <w:rsid w:val="003F3C35"/>
    <w:rsid w:val="003F3C63"/>
    <w:rsid w:val="003F4171"/>
    <w:rsid w:val="003F48D2"/>
    <w:rsid w:val="003F5646"/>
    <w:rsid w:val="003F5F0E"/>
    <w:rsid w:val="003F664C"/>
    <w:rsid w:val="003F674E"/>
    <w:rsid w:val="003F74C6"/>
    <w:rsid w:val="003F7DAA"/>
    <w:rsid w:val="004001A4"/>
    <w:rsid w:val="004010FC"/>
    <w:rsid w:val="00402185"/>
    <w:rsid w:val="0040230D"/>
    <w:rsid w:val="0040263C"/>
    <w:rsid w:val="004032CA"/>
    <w:rsid w:val="00403454"/>
    <w:rsid w:val="0040465A"/>
    <w:rsid w:val="004056FE"/>
    <w:rsid w:val="00405DA5"/>
    <w:rsid w:val="004061A6"/>
    <w:rsid w:val="004077FB"/>
    <w:rsid w:val="0041059E"/>
    <w:rsid w:val="00412E1F"/>
    <w:rsid w:val="00412E36"/>
    <w:rsid w:val="004130A9"/>
    <w:rsid w:val="00414783"/>
    <w:rsid w:val="00414B98"/>
    <w:rsid w:val="004158A2"/>
    <w:rsid w:val="004172D4"/>
    <w:rsid w:val="00417EDA"/>
    <w:rsid w:val="00420121"/>
    <w:rsid w:val="00420CEF"/>
    <w:rsid w:val="004218FA"/>
    <w:rsid w:val="00422610"/>
    <w:rsid w:val="00423627"/>
    <w:rsid w:val="00423DF6"/>
    <w:rsid w:val="00423FA0"/>
    <w:rsid w:val="0042507D"/>
    <w:rsid w:val="0042522A"/>
    <w:rsid w:val="00425296"/>
    <w:rsid w:val="00425764"/>
    <w:rsid w:val="0042694C"/>
    <w:rsid w:val="00427779"/>
    <w:rsid w:val="00427BE9"/>
    <w:rsid w:val="00427C05"/>
    <w:rsid w:val="004304FA"/>
    <w:rsid w:val="00430546"/>
    <w:rsid w:val="00430E5A"/>
    <w:rsid w:val="00430EA5"/>
    <w:rsid w:val="0043144C"/>
    <w:rsid w:val="00431817"/>
    <w:rsid w:val="00432A48"/>
    <w:rsid w:val="004337AF"/>
    <w:rsid w:val="00433AFE"/>
    <w:rsid w:val="004350EC"/>
    <w:rsid w:val="00435228"/>
    <w:rsid w:val="0043551C"/>
    <w:rsid w:val="00435D7E"/>
    <w:rsid w:val="0043632A"/>
    <w:rsid w:val="00437894"/>
    <w:rsid w:val="004378A5"/>
    <w:rsid w:val="00440385"/>
    <w:rsid w:val="00440A43"/>
    <w:rsid w:val="0044122F"/>
    <w:rsid w:val="004420E5"/>
    <w:rsid w:val="00442186"/>
    <w:rsid w:val="0044251D"/>
    <w:rsid w:val="00442967"/>
    <w:rsid w:val="00442BE6"/>
    <w:rsid w:val="00443611"/>
    <w:rsid w:val="00443F2A"/>
    <w:rsid w:val="004455F9"/>
    <w:rsid w:val="00445C10"/>
    <w:rsid w:val="00445D1E"/>
    <w:rsid w:val="00445DAB"/>
    <w:rsid w:val="00446B55"/>
    <w:rsid w:val="00450353"/>
    <w:rsid w:val="0045246A"/>
    <w:rsid w:val="004528BD"/>
    <w:rsid w:val="00452BA8"/>
    <w:rsid w:val="0045363E"/>
    <w:rsid w:val="00454279"/>
    <w:rsid w:val="004544E6"/>
    <w:rsid w:val="00454CA9"/>
    <w:rsid w:val="00454EEB"/>
    <w:rsid w:val="00455086"/>
    <w:rsid w:val="004552CF"/>
    <w:rsid w:val="004555C5"/>
    <w:rsid w:val="004556BE"/>
    <w:rsid w:val="004559A9"/>
    <w:rsid w:val="004563C1"/>
    <w:rsid w:val="004566BA"/>
    <w:rsid w:val="00456E55"/>
    <w:rsid w:val="004576AC"/>
    <w:rsid w:val="0045797B"/>
    <w:rsid w:val="004579FC"/>
    <w:rsid w:val="00460D43"/>
    <w:rsid w:val="0046117F"/>
    <w:rsid w:val="0046129B"/>
    <w:rsid w:val="00461343"/>
    <w:rsid w:val="00461BA4"/>
    <w:rsid w:val="00462AFE"/>
    <w:rsid w:val="004636A7"/>
    <w:rsid w:val="00463D0E"/>
    <w:rsid w:val="00463DE5"/>
    <w:rsid w:val="00463E21"/>
    <w:rsid w:val="00463E74"/>
    <w:rsid w:val="004656FB"/>
    <w:rsid w:val="00465C30"/>
    <w:rsid w:val="00466B3D"/>
    <w:rsid w:val="00467D11"/>
    <w:rsid w:val="00471723"/>
    <w:rsid w:val="00471D8F"/>
    <w:rsid w:val="00473945"/>
    <w:rsid w:val="0047396E"/>
    <w:rsid w:val="004739EA"/>
    <w:rsid w:val="00473D72"/>
    <w:rsid w:val="004740FC"/>
    <w:rsid w:val="004741D7"/>
    <w:rsid w:val="00474A29"/>
    <w:rsid w:val="00474D68"/>
    <w:rsid w:val="00474EC7"/>
    <w:rsid w:val="00476399"/>
    <w:rsid w:val="00477524"/>
    <w:rsid w:val="00477F54"/>
    <w:rsid w:val="00480C77"/>
    <w:rsid w:val="004816F7"/>
    <w:rsid w:val="004835CB"/>
    <w:rsid w:val="00484133"/>
    <w:rsid w:val="0048471E"/>
    <w:rsid w:val="004848B0"/>
    <w:rsid w:val="00485982"/>
    <w:rsid w:val="0048637C"/>
    <w:rsid w:val="0048655D"/>
    <w:rsid w:val="00486BEF"/>
    <w:rsid w:val="00486EDE"/>
    <w:rsid w:val="0048769D"/>
    <w:rsid w:val="004909B9"/>
    <w:rsid w:val="0049109E"/>
    <w:rsid w:val="00492686"/>
    <w:rsid w:val="00492733"/>
    <w:rsid w:val="00493BC4"/>
    <w:rsid w:val="00494117"/>
    <w:rsid w:val="00494357"/>
    <w:rsid w:val="004956A9"/>
    <w:rsid w:val="004962AF"/>
    <w:rsid w:val="004966CF"/>
    <w:rsid w:val="004974C7"/>
    <w:rsid w:val="00497679"/>
    <w:rsid w:val="00497FDC"/>
    <w:rsid w:val="004A00A5"/>
    <w:rsid w:val="004A03C9"/>
    <w:rsid w:val="004A07B9"/>
    <w:rsid w:val="004A0A4F"/>
    <w:rsid w:val="004A0EFC"/>
    <w:rsid w:val="004A1018"/>
    <w:rsid w:val="004A20BD"/>
    <w:rsid w:val="004A236E"/>
    <w:rsid w:val="004A3891"/>
    <w:rsid w:val="004A4C04"/>
    <w:rsid w:val="004A5C7D"/>
    <w:rsid w:val="004A64AB"/>
    <w:rsid w:val="004A673D"/>
    <w:rsid w:val="004A7220"/>
    <w:rsid w:val="004A7491"/>
    <w:rsid w:val="004A7B08"/>
    <w:rsid w:val="004B0658"/>
    <w:rsid w:val="004B132B"/>
    <w:rsid w:val="004B156C"/>
    <w:rsid w:val="004B1870"/>
    <w:rsid w:val="004B2474"/>
    <w:rsid w:val="004B4372"/>
    <w:rsid w:val="004B46C9"/>
    <w:rsid w:val="004B50C6"/>
    <w:rsid w:val="004B5A32"/>
    <w:rsid w:val="004B6165"/>
    <w:rsid w:val="004B62A8"/>
    <w:rsid w:val="004B696F"/>
    <w:rsid w:val="004B71E9"/>
    <w:rsid w:val="004B77B4"/>
    <w:rsid w:val="004C01B8"/>
    <w:rsid w:val="004C01D5"/>
    <w:rsid w:val="004C0C38"/>
    <w:rsid w:val="004C1B28"/>
    <w:rsid w:val="004C2E1F"/>
    <w:rsid w:val="004C5196"/>
    <w:rsid w:val="004C557F"/>
    <w:rsid w:val="004C6240"/>
    <w:rsid w:val="004C6E7A"/>
    <w:rsid w:val="004C6F37"/>
    <w:rsid w:val="004C743E"/>
    <w:rsid w:val="004C747E"/>
    <w:rsid w:val="004D0104"/>
    <w:rsid w:val="004D1422"/>
    <w:rsid w:val="004D3FC9"/>
    <w:rsid w:val="004D4CB9"/>
    <w:rsid w:val="004D5775"/>
    <w:rsid w:val="004D5F2F"/>
    <w:rsid w:val="004D5F34"/>
    <w:rsid w:val="004D7D1C"/>
    <w:rsid w:val="004D7DC8"/>
    <w:rsid w:val="004E026D"/>
    <w:rsid w:val="004E1131"/>
    <w:rsid w:val="004E20CE"/>
    <w:rsid w:val="004E2BBE"/>
    <w:rsid w:val="004E2F23"/>
    <w:rsid w:val="004E399F"/>
    <w:rsid w:val="004E3C52"/>
    <w:rsid w:val="004E3FB7"/>
    <w:rsid w:val="004E4ED0"/>
    <w:rsid w:val="004E5817"/>
    <w:rsid w:val="004E7B53"/>
    <w:rsid w:val="004E7C46"/>
    <w:rsid w:val="004F1A8A"/>
    <w:rsid w:val="004F1ADA"/>
    <w:rsid w:val="004F24A4"/>
    <w:rsid w:val="004F30A0"/>
    <w:rsid w:val="004F3A76"/>
    <w:rsid w:val="004F3A8B"/>
    <w:rsid w:val="004F421F"/>
    <w:rsid w:val="004F446F"/>
    <w:rsid w:val="004F5DF5"/>
    <w:rsid w:val="004F6B9A"/>
    <w:rsid w:val="00501DC4"/>
    <w:rsid w:val="00501E6A"/>
    <w:rsid w:val="005030BE"/>
    <w:rsid w:val="0050422A"/>
    <w:rsid w:val="00504788"/>
    <w:rsid w:val="0050488C"/>
    <w:rsid w:val="00504946"/>
    <w:rsid w:val="00504D6A"/>
    <w:rsid w:val="00504D74"/>
    <w:rsid w:val="00505797"/>
    <w:rsid w:val="0050674F"/>
    <w:rsid w:val="005070BE"/>
    <w:rsid w:val="0050775C"/>
    <w:rsid w:val="00510096"/>
    <w:rsid w:val="00510557"/>
    <w:rsid w:val="00510CE6"/>
    <w:rsid w:val="00511130"/>
    <w:rsid w:val="00511584"/>
    <w:rsid w:val="00513867"/>
    <w:rsid w:val="0051389C"/>
    <w:rsid w:val="00514844"/>
    <w:rsid w:val="00514A51"/>
    <w:rsid w:val="0051540B"/>
    <w:rsid w:val="00515BB4"/>
    <w:rsid w:val="00517860"/>
    <w:rsid w:val="00517E7B"/>
    <w:rsid w:val="00517FC3"/>
    <w:rsid w:val="00522392"/>
    <w:rsid w:val="005226B3"/>
    <w:rsid w:val="0052271D"/>
    <w:rsid w:val="00522DA9"/>
    <w:rsid w:val="005230AF"/>
    <w:rsid w:val="00523B88"/>
    <w:rsid w:val="00523C5B"/>
    <w:rsid w:val="00524311"/>
    <w:rsid w:val="005259EF"/>
    <w:rsid w:val="00525A72"/>
    <w:rsid w:val="0052651A"/>
    <w:rsid w:val="00526736"/>
    <w:rsid w:val="00526D97"/>
    <w:rsid w:val="00526F43"/>
    <w:rsid w:val="0052720B"/>
    <w:rsid w:val="00527338"/>
    <w:rsid w:val="005311E2"/>
    <w:rsid w:val="00531990"/>
    <w:rsid w:val="00531B51"/>
    <w:rsid w:val="00532A3E"/>
    <w:rsid w:val="00532E8F"/>
    <w:rsid w:val="00533EB8"/>
    <w:rsid w:val="00533F1C"/>
    <w:rsid w:val="0053585C"/>
    <w:rsid w:val="005359F4"/>
    <w:rsid w:val="00535E98"/>
    <w:rsid w:val="0053692C"/>
    <w:rsid w:val="00537AD5"/>
    <w:rsid w:val="00537DED"/>
    <w:rsid w:val="00537F61"/>
    <w:rsid w:val="00540939"/>
    <w:rsid w:val="00540955"/>
    <w:rsid w:val="00540962"/>
    <w:rsid w:val="00540A99"/>
    <w:rsid w:val="005410B8"/>
    <w:rsid w:val="005419B1"/>
    <w:rsid w:val="00541CC5"/>
    <w:rsid w:val="00542ADA"/>
    <w:rsid w:val="00543F89"/>
    <w:rsid w:val="005440CA"/>
    <w:rsid w:val="005443E3"/>
    <w:rsid w:val="0054462D"/>
    <w:rsid w:val="00544E39"/>
    <w:rsid w:val="00546061"/>
    <w:rsid w:val="00546382"/>
    <w:rsid w:val="00546575"/>
    <w:rsid w:val="00547FF3"/>
    <w:rsid w:val="00550B1A"/>
    <w:rsid w:val="00552008"/>
    <w:rsid w:val="00552B2D"/>
    <w:rsid w:val="00552D87"/>
    <w:rsid w:val="00553181"/>
    <w:rsid w:val="005532DA"/>
    <w:rsid w:val="0055427E"/>
    <w:rsid w:val="00554290"/>
    <w:rsid w:val="00554BE3"/>
    <w:rsid w:val="00554C58"/>
    <w:rsid w:val="00554C8D"/>
    <w:rsid w:val="00555CC9"/>
    <w:rsid w:val="00555DC8"/>
    <w:rsid w:val="00556799"/>
    <w:rsid w:val="00556808"/>
    <w:rsid w:val="00557C91"/>
    <w:rsid w:val="00557FD6"/>
    <w:rsid w:val="00560A14"/>
    <w:rsid w:val="00560DB8"/>
    <w:rsid w:val="00561A74"/>
    <w:rsid w:val="00561B3E"/>
    <w:rsid w:val="00562978"/>
    <w:rsid w:val="0056517E"/>
    <w:rsid w:val="00565521"/>
    <w:rsid w:val="0056592D"/>
    <w:rsid w:val="00565E7B"/>
    <w:rsid w:val="005660AD"/>
    <w:rsid w:val="00567FCB"/>
    <w:rsid w:val="00570B85"/>
    <w:rsid w:val="00570CCF"/>
    <w:rsid w:val="00571ABF"/>
    <w:rsid w:val="00571DFD"/>
    <w:rsid w:val="00572251"/>
    <w:rsid w:val="005728CA"/>
    <w:rsid w:val="00572E02"/>
    <w:rsid w:val="005737EE"/>
    <w:rsid w:val="0057413B"/>
    <w:rsid w:val="00574239"/>
    <w:rsid w:val="005747AB"/>
    <w:rsid w:val="0057683F"/>
    <w:rsid w:val="00577BF0"/>
    <w:rsid w:val="005802AB"/>
    <w:rsid w:val="005810B1"/>
    <w:rsid w:val="005814D5"/>
    <w:rsid w:val="0058196E"/>
    <w:rsid w:val="005828FD"/>
    <w:rsid w:val="00582D1B"/>
    <w:rsid w:val="005835BA"/>
    <w:rsid w:val="00583F97"/>
    <w:rsid w:val="00584841"/>
    <w:rsid w:val="00584BB3"/>
    <w:rsid w:val="005857EC"/>
    <w:rsid w:val="00586183"/>
    <w:rsid w:val="00586383"/>
    <w:rsid w:val="005879CF"/>
    <w:rsid w:val="00587C98"/>
    <w:rsid w:val="005906B0"/>
    <w:rsid w:val="00590BD5"/>
    <w:rsid w:val="00590D68"/>
    <w:rsid w:val="005916ED"/>
    <w:rsid w:val="00591B5B"/>
    <w:rsid w:val="0059335E"/>
    <w:rsid w:val="00593715"/>
    <w:rsid w:val="00593B3C"/>
    <w:rsid w:val="00593D25"/>
    <w:rsid w:val="00594425"/>
    <w:rsid w:val="0059540B"/>
    <w:rsid w:val="00595D4B"/>
    <w:rsid w:val="005966C2"/>
    <w:rsid w:val="00596BA1"/>
    <w:rsid w:val="00596CED"/>
    <w:rsid w:val="00597891"/>
    <w:rsid w:val="00597FA9"/>
    <w:rsid w:val="005A0353"/>
    <w:rsid w:val="005A0B66"/>
    <w:rsid w:val="005A1A20"/>
    <w:rsid w:val="005A1E11"/>
    <w:rsid w:val="005A2949"/>
    <w:rsid w:val="005A2FDA"/>
    <w:rsid w:val="005A3D54"/>
    <w:rsid w:val="005A4864"/>
    <w:rsid w:val="005A4A1C"/>
    <w:rsid w:val="005A4D83"/>
    <w:rsid w:val="005A4DB6"/>
    <w:rsid w:val="005A5EA7"/>
    <w:rsid w:val="005A6C4C"/>
    <w:rsid w:val="005A6E9E"/>
    <w:rsid w:val="005A783E"/>
    <w:rsid w:val="005B01FD"/>
    <w:rsid w:val="005B03E1"/>
    <w:rsid w:val="005B16ED"/>
    <w:rsid w:val="005B1EA9"/>
    <w:rsid w:val="005B20D1"/>
    <w:rsid w:val="005B21B1"/>
    <w:rsid w:val="005B21DE"/>
    <w:rsid w:val="005B2C02"/>
    <w:rsid w:val="005B2E78"/>
    <w:rsid w:val="005B320C"/>
    <w:rsid w:val="005B34F1"/>
    <w:rsid w:val="005B3A9C"/>
    <w:rsid w:val="005B3E4F"/>
    <w:rsid w:val="005B43F5"/>
    <w:rsid w:val="005B4DCE"/>
    <w:rsid w:val="005B57E1"/>
    <w:rsid w:val="005B7570"/>
    <w:rsid w:val="005B79A6"/>
    <w:rsid w:val="005C033E"/>
    <w:rsid w:val="005C1F91"/>
    <w:rsid w:val="005C3910"/>
    <w:rsid w:val="005C3F22"/>
    <w:rsid w:val="005C3FF3"/>
    <w:rsid w:val="005C40C1"/>
    <w:rsid w:val="005C42AB"/>
    <w:rsid w:val="005C45BC"/>
    <w:rsid w:val="005C4E0D"/>
    <w:rsid w:val="005C5535"/>
    <w:rsid w:val="005C63DC"/>
    <w:rsid w:val="005C66C9"/>
    <w:rsid w:val="005C7CE3"/>
    <w:rsid w:val="005D061D"/>
    <w:rsid w:val="005D2914"/>
    <w:rsid w:val="005D2B0D"/>
    <w:rsid w:val="005D2B9B"/>
    <w:rsid w:val="005D30FD"/>
    <w:rsid w:val="005D4323"/>
    <w:rsid w:val="005D6177"/>
    <w:rsid w:val="005D65EC"/>
    <w:rsid w:val="005E0879"/>
    <w:rsid w:val="005E09B0"/>
    <w:rsid w:val="005E17F3"/>
    <w:rsid w:val="005E1E39"/>
    <w:rsid w:val="005E1FF3"/>
    <w:rsid w:val="005E226C"/>
    <w:rsid w:val="005E2389"/>
    <w:rsid w:val="005E265A"/>
    <w:rsid w:val="005E2F1D"/>
    <w:rsid w:val="005E36C7"/>
    <w:rsid w:val="005E3B62"/>
    <w:rsid w:val="005E3F19"/>
    <w:rsid w:val="005E3F8E"/>
    <w:rsid w:val="005E4AA9"/>
    <w:rsid w:val="005E549F"/>
    <w:rsid w:val="005E5CDE"/>
    <w:rsid w:val="005E5CF3"/>
    <w:rsid w:val="005E665A"/>
    <w:rsid w:val="005E7100"/>
    <w:rsid w:val="005E7B18"/>
    <w:rsid w:val="005F0190"/>
    <w:rsid w:val="005F07FB"/>
    <w:rsid w:val="005F0F67"/>
    <w:rsid w:val="005F125E"/>
    <w:rsid w:val="005F2DB6"/>
    <w:rsid w:val="005F2E8B"/>
    <w:rsid w:val="005F3994"/>
    <w:rsid w:val="005F3CA2"/>
    <w:rsid w:val="005F6318"/>
    <w:rsid w:val="005F6F52"/>
    <w:rsid w:val="005F75C1"/>
    <w:rsid w:val="005F7705"/>
    <w:rsid w:val="005F7A9A"/>
    <w:rsid w:val="005F7B68"/>
    <w:rsid w:val="006001ED"/>
    <w:rsid w:val="00600EA0"/>
    <w:rsid w:val="0060189E"/>
    <w:rsid w:val="006018E0"/>
    <w:rsid w:val="00601E90"/>
    <w:rsid w:val="00602393"/>
    <w:rsid w:val="00603251"/>
    <w:rsid w:val="0060358F"/>
    <w:rsid w:val="00603B4F"/>
    <w:rsid w:val="00603B96"/>
    <w:rsid w:val="00603C1D"/>
    <w:rsid w:val="00603F67"/>
    <w:rsid w:val="006043AA"/>
    <w:rsid w:val="0060507E"/>
    <w:rsid w:val="006052AA"/>
    <w:rsid w:val="0061001F"/>
    <w:rsid w:val="0061020C"/>
    <w:rsid w:val="00610B97"/>
    <w:rsid w:val="0061126A"/>
    <w:rsid w:val="006112C7"/>
    <w:rsid w:val="006119CF"/>
    <w:rsid w:val="00612024"/>
    <w:rsid w:val="00612192"/>
    <w:rsid w:val="00612611"/>
    <w:rsid w:val="00614C12"/>
    <w:rsid w:val="00615337"/>
    <w:rsid w:val="006159F7"/>
    <w:rsid w:val="00615CDF"/>
    <w:rsid w:val="006164D2"/>
    <w:rsid w:val="00617844"/>
    <w:rsid w:val="00617A1D"/>
    <w:rsid w:val="00617AE9"/>
    <w:rsid w:val="00617F92"/>
    <w:rsid w:val="00620E16"/>
    <w:rsid w:val="00620EFF"/>
    <w:rsid w:val="006216EF"/>
    <w:rsid w:val="00622004"/>
    <w:rsid w:val="006222EE"/>
    <w:rsid w:val="00623201"/>
    <w:rsid w:val="00623538"/>
    <w:rsid w:val="00624434"/>
    <w:rsid w:val="0062453B"/>
    <w:rsid w:val="00625943"/>
    <w:rsid w:val="00626E20"/>
    <w:rsid w:val="00630953"/>
    <w:rsid w:val="00630D70"/>
    <w:rsid w:val="006312FD"/>
    <w:rsid w:val="00631CF3"/>
    <w:rsid w:val="006327BF"/>
    <w:rsid w:val="00632FB9"/>
    <w:rsid w:val="00633022"/>
    <w:rsid w:val="00634511"/>
    <w:rsid w:val="00634F6C"/>
    <w:rsid w:val="00635146"/>
    <w:rsid w:val="00635326"/>
    <w:rsid w:val="00635512"/>
    <w:rsid w:val="006355A9"/>
    <w:rsid w:val="006357B2"/>
    <w:rsid w:val="00636060"/>
    <w:rsid w:val="00636B09"/>
    <w:rsid w:val="00637A34"/>
    <w:rsid w:val="006410A3"/>
    <w:rsid w:val="00641198"/>
    <w:rsid w:val="00642ABB"/>
    <w:rsid w:val="00642EC2"/>
    <w:rsid w:val="00643E3D"/>
    <w:rsid w:val="0064560B"/>
    <w:rsid w:val="006469E0"/>
    <w:rsid w:val="00646F05"/>
    <w:rsid w:val="006470F8"/>
    <w:rsid w:val="006478E6"/>
    <w:rsid w:val="00647FBF"/>
    <w:rsid w:val="00651385"/>
    <w:rsid w:val="0065202E"/>
    <w:rsid w:val="00652DF7"/>
    <w:rsid w:val="00653434"/>
    <w:rsid w:val="0065487B"/>
    <w:rsid w:val="00655216"/>
    <w:rsid w:val="006552F3"/>
    <w:rsid w:val="00655E70"/>
    <w:rsid w:val="00655ECB"/>
    <w:rsid w:val="00655FE8"/>
    <w:rsid w:val="00656EEC"/>
    <w:rsid w:val="00657CB6"/>
    <w:rsid w:val="006608FC"/>
    <w:rsid w:val="006609E6"/>
    <w:rsid w:val="00660E81"/>
    <w:rsid w:val="00661630"/>
    <w:rsid w:val="00661938"/>
    <w:rsid w:val="006623C5"/>
    <w:rsid w:val="00662BEA"/>
    <w:rsid w:val="006633E4"/>
    <w:rsid w:val="006638BF"/>
    <w:rsid w:val="00663C97"/>
    <w:rsid w:val="00663E2C"/>
    <w:rsid w:val="00663F94"/>
    <w:rsid w:val="00664929"/>
    <w:rsid w:val="00665B75"/>
    <w:rsid w:val="00665FAF"/>
    <w:rsid w:val="00666D40"/>
    <w:rsid w:val="00667014"/>
    <w:rsid w:val="00667D47"/>
    <w:rsid w:val="00667F49"/>
    <w:rsid w:val="006709F5"/>
    <w:rsid w:val="00670E3E"/>
    <w:rsid w:val="006715A9"/>
    <w:rsid w:val="0067188F"/>
    <w:rsid w:val="00671C76"/>
    <w:rsid w:val="00671F81"/>
    <w:rsid w:val="00672DAD"/>
    <w:rsid w:val="00672DBF"/>
    <w:rsid w:val="0067347D"/>
    <w:rsid w:val="00673998"/>
    <w:rsid w:val="00676062"/>
    <w:rsid w:val="00676076"/>
    <w:rsid w:val="006770D9"/>
    <w:rsid w:val="00677CB1"/>
    <w:rsid w:val="0068035C"/>
    <w:rsid w:val="00680391"/>
    <w:rsid w:val="006803EC"/>
    <w:rsid w:val="0068087A"/>
    <w:rsid w:val="00680924"/>
    <w:rsid w:val="00680FAD"/>
    <w:rsid w:val="00682797"/>
    <w:rsid w:val="00682F06"/>
    <w:rsid w:val="00683F78"/>
    <w:rsid w:val="0068412E"/>
    <w:rsid w:val="00684E36"/>
    <w:rsid w:val="00685020"/>
    <w:rsid w:val="0068537A"/>
    <w:rsid w:val="00685660"/>
    <w:rsid w:val="00685832"/>
    <w:rsid w:val="00685932"/>
    <w:rsid w:val="00686174"/>
    <w:rsid w:val="0068634F"/>
    <w:rsid w:val="00686CA3"/>
    <w:rsid w:val="006870AD"/>
    <w:rsid w:val="006872FC"/>
    <w:rsid w:val="006875A8"/>
    <w:rsid w:val="00687B40"/>
    <w:rsid w:val="00687B65"/>
    <w:rsid w:val="00691188"/>
    <w:rsid w:val="00691202"/>
    <w:rsid w:val="00691629"/>
    <w:rsid w:val="006923CC"/>
    <w:rsid w:val="00692CA2"/>
    <w:rsid w:val="00693555"/>
    <w:rsid w:val="00693E94"/>
    <w:rsid w:val="00693F4A"/>
    <w:rsid w:val="006948AE"/>
    <w:rsid w:val="00694F2F"/>
    <w:rsid w:val="006951D3"/>
    <w:rsid w:val="006956DC"/>
    <w:rsid w:val="006957BD"/>
    <w:rsid w:val="006965E4"/>
    <w:rsid w:val="00696AB2"/>
    <w:rsid w:val="0069705E"/>
    <w:rsid w:val="006972CF"/>
    <w:rsid w:val="0069785B"/>
    <w:rsid w:val="00697EC4"/>
    <w:rsid w:val="006A13DD"/>
    <w:rsid w:val="006A2777"/>
    <w:rsid w:val="006A3FFC"/>
    <w:rsid w:val="006A5D5A"/>
    <w:rsid w:val="006A60A9"/>
    <w:rsid w:val="006A69B8"/>
    <w:rsid w:val="006A6A6D"/>
    <w:rsid w:val="006A7416"/>
    <w:rsid w:val="006B04B3"/>
    <w:rsid w:val="006B0884"/>
    <w:rsid w:val="006B114E"/>
    <w:rsid w:val="006B1C66"/>
    <w:rsid w:val="006B1E38"/>
    <w:rsid w:val="006B2325"/>
    <w:rsid w:val="006B2E53"/>
    <w:rsid w:val="006B3CD8"/>
    <w:rsid w:val="006B4A73"/>
    <w:rsid w:val="006B4CEC"/>
    <w:rsid w:val="006B5247"/>
    <w:rsid w:val="006B547B"/>
    <w:rsid w:val="006B57B2"/>
    <w:rsid w:val="006B5B84"/>
    <w:rsid w:val="006B5EA3"/>
    <w:rsid w:val="006B639E"/>
    <w:rsid w:val="006B672B"/>
    <w:rsid w:val="006B6B78"/>
    <w:rsid w:val="006B77BA"/>
    <w:rsid w:val="006B78B3"/>
    <w:rsid w:val="006B79F0"/>
    <w:rsid w:val="006C0696"/>
    <w:rsid w:val="006C082B"/>
    <w:rsid w:val="006C19F5"/>
    <w:rsid w:val="006C2751"/>
    <w:rsid w:val="006C31BB"/>
    <w:rsid w:val="006C394C"/>
    <w:rsid w:val="006C3E27"/>
    <w:rsid w:val="006C759E"/>
    <w:rsid w:val="006C7AA9"/>
    <w:rsid w:val="006D3529"/>
    <w:rsid w:val="006D3ADE"/>
    <w:rsid w:val="006D40A8"/>
    <w:rsid w:val="006D4845"/>
    <w:rsid w:val="006D4A46"/>
    <w:rsid w:val="006D5333"/>
    <w:rsid w:val="006D5449"/>
    <w:rsid w:val="006D5EDA"/>
    <w:rsid w:val="006D6271"/>
    <w:rsid w:val="006D68B4"/>
    <w:rsid w:val="006D6EEB"/>
    <w:rsid w:val="006D7100"/>
    <w:rsid w:val="006D7760"/>
    <w:rsid w:val="006D7D96"/>
    <w:rsid w:val="006D7FA9"/>
    <w:rsid w:val="006E03FA"/>
    <w:rsid w:val="006E049E"/>
    <w:rsid w:val="006E04A0"/>
    <w:rsid w:val="006E060F"/>
    <w:rsid w:val="006E09F1"/>
    <w:rsid w:val="006E0BB7"/>
    <w:rsid w:val="006E2085"/>
    <w:rsid w:val="006E29D0"/>
    <w:rsid w:val="006E3389"/>
    <w:rsid w:val="006E3685"/>
    <w:rsid w:val="006E4497"/>
    <w:rsid w:val="006E5B73"/>
    <w:rsid w:val="006E5C6E"/>
    <w:rsid w:val="006E7A61"/>
    <w:rsid w:val="006F0A18"/>
    <w:rsid w:val="006F0DD2"/>
    <w:rsid w:val="006F0EB3"/>
    <w:rsid w:val="006F1D75"/>
    <w:rsid w:val="006F26E1"/>
    <w:rsid w:val="006F2D07"/>
    <w:rsid w:val="006F3A9F"/>
    <w:rsid w:val="006F51EC"/>
    <w:rsid w:val="006F5270"/>
    <w:rsid w:val="006F60E4"/>
    <w:rsid w:val="006F61F5"/>
    <w:rsid w:val="006F61F9"/>
    <w:rsid w:val="006F6E65"/>
    <w:rsid w:val="006F7CDC"/>
    <w:rsid w:val="006F7EAF"/>
    <w:rsid w:val="007000B9"/>
    <w:rsid w:val="0070021C"/>
    <w:rsid w:val="007009A5"/>
    <w:rsid w:val="00700CD5"/>
    <w:rsid w:val="007018B8"/>
    <w:rsid w:val="00701A18"/>
    <w:rsid w:val="00702883"/>
    <w:rsid w:val="00702D17"/>
    <w:rsid w:val="00703D20"/>
    <w:rsid w:val="00704994"/>
    <w:rsid w:val="00704F59"/>
    <w:rsid w:val="007057A1"/>
    <w:rsid w:val="007059DD"/>
    <w:rsid w:val="007062D6"/>
    <w:rsid w:val="0070633D"/>
    <w:rsid w:val="00707495"/>
    <w:rsid w:val="007078A7"/>
    <w:rsid w:val="007106A9"/>
    <w:rsid w:val="00710781"/>
    <w:rsid w:val="00710B1A"/>
    <w:rsid w:val="00711061"/>
    <w:rsid w:val="007114EA"/>
    <w:rsid w:val="007117EF"/>
    <w:rsid w:val="00711AEF"/>
    <w:rsid w:val="007133C0"/>
    <w:rsid w:val="007135A5"/>
    <w:rsid w:val="007137B7"/>
    <w:rsid w:val="007155DD"/>
    <w:rsid w:val="00715EBE"/>
    <w:rsid w:val="0071670C"/>
    <w:rsid w:val="00716DAA"/>
    <w:rsid w:val="00716EFF"/>
    <w:rsid w:val="00720262"/>
    <w:rsid w:val="00720450"/>
    <w:rsid w:val="007208EA"/>
    <w:rsid w:val="00720B60"/>
    <w:rsid w:val="00720C1D"/>
    <w:rsid w:val="007213C9"/>
    <w:rsid w:val="00722C97"/>
    <w:rsid w:val="00722EBB"/>
    <w:rsid w:val="0072352C"/>
    <w:rsid w:val="00723B7F"/>
    <w:rsid w:val="0072485F"/>
    <w:rsid w:val="0072497E"/>
    <w:rsid w:val="00725024"/>
    <w:rsid w:val="007260A0"/>
    <w:rsid w:val="007277DC"/>
    <w:rsid w:val="0073022C"/>
    <w:rsid w:val="00730A7A"/>
    <w:rsid w:val="00730DB1"/>
    <w:rsid w:val="00731015"/>
    <w:rsid w:val="007311D8"/>
    <w:rsid w:val="007315F6"/>
    <w:rsid w:val="00731F77"/>
    <w:rsid w:val="00732335"/>
    <w:rsid w:val="00732B38"/>
    <w:rsid w:val="0073437E"/>
    <w:rsid w:val="007345F1"/>
    <w:rsid w:val="007348C4"/>
    <w:rsid w:val="00735117"/>
    <w:rsid w:val="00735572"/>
    <w:rsid w:val="007363AA"/>
    <w:rsid w:val="00736695"/>
    <w:rsid w:val="00737B07"/>
    <w:rsid w:val="00737B3B"/>
    <w:rsid w:val="0074007F"/>
    <w:rsid w:val="0074048C"/>
    <w:rsid w:val="007408FD"/>
    <w:rsid w:val="00741C46"/>
    <w:rsid w:val="00741C60"/>
    <w:rsid w:val="007427D0"/>
    <w:rsid w:val="00743F4D"/>
    <w:rsid w:val="00744821"/>
    <w:rsid w:val="00745280"/>
    <w:rsid w:val="00745341"/>
    <w:rsid w:val="00746597"/>
    <w:rsid w:val="00746E35"/>
    <w:rsid w:val="00746F6B"/>
    <w:rsid w:val="007476C3"/>
    <w:rsid w:val="00747BCB"/>
    <w:rsid w:val="00747EF5"/>
    <w:rsid w:val="007500D7"/>
    <w:rsid w:val="0075137C"/>
    <w:rsid w:val="007518B5"/>
    <w:rsid w:val="007519DF"/>
    <w:rsid w:val="0075212F"/>
    <w:rsid w:val="00752D84"/>
    <w:rsid w:val="007534C8"/>
    <w:rsid w:val="00753CE6"/>
    <w:rsid w:val="0075426F"/>
    <w:rsid w:val="0075557A"/>
    <w:rsid w:val="00755667"/>
    <w:rsid w:val="00755D99"/>
    <w:rsid w:val="007560D7"/>
    <w:rsid w:val="0075697B"/>
    <w:rsid w:val="00756E2E"/>
    <w:rsid w:val="007578A2"/>
    <w:rsid w:val="007603CC"/>
    <w:rsid w:val="00761125"/>
    <w:rsid w:val="00761C84"/>
    <w:rsid w:val="00762123"/>
    <w:rsid w:val="00762A6B"/>
    <w:rsid w:val="007633FF"/>
    <w:rsid w:val="00763733"/>
    <w:rsid w:val="00765B32"/>
    <w:rsid w:val="00765BFF"/>
    <w:rsid w:val="007663C0"/>
    <w:rsid w:val="00766616"/>
    <w:rsid w:val="00766746"/>
    <w:rsid w:val="00767DD3"/>
    <w:rsid w:val="00770705"/>
    <w:rsid w:val="0077077D"/>
    <w:rsid w:val="00771EE3"/>
    <w:rsid w:val="00773374"/>
    <w:rsid w:val="007738D2"/>
    <w:rsid w:val="007742FC"/>
    <w:rsid w:val="007751F7"/>
    <w:rsid w:val="00775D67"/>
    <w:rsid w:val="007762E7"/>
    <w:rsid w:val="0077639A"/>
    <w:rsid w:val="007767EB"/>
    <w:rsid w:val="00776A4D"/>
    <w:rsid w:val="00776DD8"/>
    <w:rsid w:val="00780528"/>
    <w:rsid w:val="007805A1"/>
    <w:rsid w:val="00780A4F"/>
    <w:rsid w:val="0078120A"/>
    <w:rsid w:val="007818B4"/>
    <w:rsid w:val="007819CD"/>
    <w:rsid w:val="00781AEB"/>
    <w:rsid w:val="007826CF"/>
    <w:rsid w:val="007828C4"/>
    <w:rsid w:val="007839D7"/>
    <w:rsid w:val="00783E53"/>
    <w:rsid w:val="0078484F"/>
    <w:rsid w:val="00784FCA"/>
    <w:rsid w:val="00785B43"/>
    <w:rsid w:val="00786551"/>
    <w:rsid w:val="007867B6"/>
    <w:rsid w:val="00787000"/>
    <w:rsid w:val="00787801"/>
    <w:rsid w:val="00787E85"/>
    <w:rsid w:val="007902D6"/>
    <w:rsid w:val="00790E87"/>
    <w:rsid w:val="00791105"/>
    <w:rsid w:val="00791DD1"/>
    <w:rsid w:val="00792256"/>
    <w:rsid w:val="007929A9"/>
    <w:rsid w:val="00792A1E"/>
    <w:rsid w:val="00792B91"/>
    <w:rsid w:val="0079396B"/>
    <w:rsid w:val="0079482E"/>
    <w:rsid w:val="0079542A"/>
    <w:rsid w:val="007954CE"/>
    <w:rsid w:val="007A0353"/>
    <w:rsid w:val="007A1C3B"/>
    <w:rsid w:val="007A21E9"/>
    <w:rsid w:val="007A2566"/>
    <w:rsid w:val="007A2DF2"/>
    <w:rsid w:val="007A4C5B"/>
    <w:rsid w:val="007A68A4"/>
    <w:rsid w:val="007B01FE"/>
    <w:rsid w:val="007B0A44"/>
    <w:rsid w:val="007B0C86"/>
    <w:rsid w:val="007B183A"/>
    <w:rsid w:val="007B1BD3"/>
    <w:rsid w:val="007B23B3"/>
    <w:rsid w:val="007B2DBC"/>
    <w:rsid w:val="007B32E5"/>
    <w:rsid w:val="007B5884"/>
    <w:rsid w:val="007B6331"/>
    <w:rsid w:val="007B7532"/>
    <w:rsid w:val="007C02E0"/>
    <w:rsid w:val="007C14B3"/>
    <w:rsid w:val="007C191A"/>
    <w:rsid w:val="007C197A"/>
    <w:rsid w:val="007C28CD"/>
    <w:rsid w:val="007C2FC9"/>
    <w:rsid w:val="007C2FCD"/>
    <w:rsid w:val="007C302B"/>
    <w:rsid w:val="007C382E"/>
    <w:rsid w:val="007C39AA"/>
    <w:rsid w:val="007C51AB"/>
    <w:rsid w:val="007C51CC"/>
    <w:rsid w:val="007C5834"/>
    <w:rsid w:val="007C7041"/>
    <w:rsid w:val="007C7EF7"/>
    <w:rsid w:val="007D006A"/>
    <w:rsid w:val="007D07CE"/>
    <w:rsid w:val="007D0DFA"/>
    <w:rsid w:val="007D14DE"/>
    <w:rsid w:val="007D1D37"/>
    <w:rsid w:val="007D2E60"/>
    <w:rsid w:val="007D39FC"/>
    <w:rsid w:val="007D3D15"/>
    <w:rsid w:val="007D4049"/>
    <w:rsid w:val="007D549D"/>
    <w:rsid w:val="007D5AE6"/>
    <w:rsid w:val="007D6746"/>
    <w:rsid w:val="007D6937"/>
    <w:rsid w:val="007D6E52"/>
    <w:rsid w:val="007D701B"/>
    <w:rsid w:val="007D70EB"/>
    <w:rsid w:val="007D7968"/>
    <w:rsid w:val="007E094C"/>
    <w:rsid w:val="007E0B05"/>
    <w:rsid w:val="007E13AA"/>
    <w:rsid w:val="007E1467"/>
    <w:rsid w:val="007E1D4D"/>
    <w:rsid w:val="007E26C9"/>
    <w:rsid w:val="007E2792"/>
    <w:rsid w:val="007E2CC8"/>
    <w:rsid w:val="007E30E2"/>
    <w:rsid w:val="007E3559"/>
    <w:rsid w:val="007E356E"/>
    <w:rsid w:val="007E35F3"/>
    <w:rsid w:val="007E4E4C"/>
    <w:rsid w:val="007E51C6"/>
    <w:rsid w:val="007E61A8"/>
    <w:rsid w:val="007E739E"/>
    <w:rsid w:val="007E7A6A"/>
    <w:rsid w:val="007E7BD7"/>
    <w:rsid w:val="007E7F66"/>
    <w:rsid w:val="007F0DF9"/>
    <w:rsid w:val="007F1C47"/>
    <w:rsid w:val="007F2340"/>
    <w:rsid w:val="007F2F83"/>
    <w:rsid w:val="007F2FD5"/>
    <w:rsid w:val="007F30DB"/>
    <w:rsid w:val="007F3338"/>
    <w:rsid w:val="007F4060"/>
    <w:rsid w:val="007F548B"/>
    <w:rsid w:val="007F6972"/>
    <w:rsid w:val="007F747F"/>
    <w:rsid w:val="008021E9"/>
    <w:rsid w:val="008025EE"/>
    <w:rsid w:val="00802BAE"/>
    <w:rsid w:val="00802FF6"/>
    <w:rsid w:val="00803042"/>
    <w:rsid w:val="0080346F"/>
    <w:rsid w:val="00803885"/>
    <w:rsid w:val="00805B90"/>
    <w:rsid w:val="00805CC0"/>
    <w:rsid w:val="008061CF"/>
    <w:rsid w:val="00806617"/>
    <w:rsid w:val="008068D5"/>
    <w:rsid w:val="00807129"/>
    <w:rsid w:val="008072DC"/>
    <w:rsid w:val="00807A4A"/>
    <w:rsid w:val="0081035C"/>
    <w:rsid w:val="00810A6C"/>
    <w:rsid w:val="00811221"/>
    <w:rsid w:val="00811379"/>
    <w:rsid w:val="0081163C"/>
    <w:rsid w:val="00813265"/>
    <w:rsid w:val="00813DA9"/>
    <w:rsid w:val="00814229"/>
    <w:rsid w:val="00815AB6"/>
    <w:rsid w:val="00816B05"/>
    <w:rsid w:val="00816B23"/>
    <w:rsid w:val="008173BB"/>
    <w:rsid w:val="0081780C"/>
    <w:rsid w:val="00817A68"/>
    <w:rsid w:val="008202B8"/>
    <w:rsid w:val="00820A73"/>
    <w:rsid w:val="008215D4"/>
    <w:rsid w:val="00821611"/>
    <w:rsid w:val="00822BB6"/>
    <w:rsid w:val="00822F42"/>
    <w:rsid w:val="008231FB"/>
    <w:rsid w:val="00824884"/>
    <w:rsid w:val="008268C8"/>
    <w:rsid w:val="00827AF7"/>
    <w:rsid w:val="00830201"/>
    <w:rsid w:val="00830B1E"/>
    <w:rsid w:val="00831075"/>
    <w:rsid w:val="00831126"/>
    <w:rsid w:val="008311FF"/>
    <w:rsid w:val="0083175F"/>
    <w:rsid w:val="00831F48"/>
    <w:rsid w:val="00832080"/>
    <w:rsid w:val="008322A6"/>
    <w:rsid w:val="00832EBE"/>
    <w:rsid w:val="0083354B"/>
    <w:rsid w:val="00833C0B"/>
    <w:rsid w:val="008341C6"/>
    <w:rsid w:val="008345F8"/>
    <w:rsid w:val="00834B48"/>
    <w:rsid w:val="00834FD2"/>
    <w:rsid w:val="008350AE"/>
    <w:rsid w:val="0083628C"/>
    <w:rsid w:val="008362E7"/>
    <w:rsid w:val="00837D54"/>
    <w:rsid w:val="00840126"/>
    <w:rsid w:val="008403F9"/>
    <w:rsid w:val="0084083F"/>
    <w:rsid w:val="008413FB"/>
    <w:rsid w:val="00841881"/>
    <w:rsid w:val="00841D7A"/>
    <w:rsid w:val="00842042"/>
    <w:rsid w:val="0084222C"/>
    <w:rsid w:val="008435EF"/>
    <w:rsid w:val="00843B18"/>
    <w:rsid w:val="00844A64"/>
    <w:rsid w:val="00846294"/>
    <w:rsid w:val="00846A6F"/>
    <w:rsid w:val="00847050"/>
    <w:rsid w:val="00847105"/>
    <w:rsid w:val="008471F5"/>
    <w:rsid w:val="008478C0"/>
    <w:rsid w:val="00847F72"/>
    <w:rsid w:val="008501E8"/>
    <w:rsid w:val="0085078A"/>
    <w:rsid w:val="00850A4C"/>
    <w:rsid w:val="00851B11"/>
    <w:rsid w:val="00852A65"/>
    <w:rsid w:val="008536BF"/>
    <w:rsid w:val="00853BC2"/>
    <w:rsid w:val="00854E46"/>
    <w:rsid w:val="008557AB"/>
    <w:rsid w:val="008561BE"/>
    <w:rsid w:val="00856D09"/>
    <w:rsid w:val="00856EB8"/>
    <w:rsid w:val="00857B37"/>
    <w:rsid w:val="008605A1"/>
    <w:rsid w:val="00860A8D"/>
    <w:rsid w:val="00860BB6"/>
    <w:rsid w:val="008612CF"/>
    <w:rsid w:val="00862AE2"/>
    <w:rsid w:val="00862C94"/>
    <w:rsid w:val="00863279"/>
    <w:rsid w:val="00863EAA"/>
    <w:rsid w:val="00865C46"/>
    <w:rsid w:val="00865F5C"/>
    <w:rsid w:val="0086618F"/>
    <w:rsid w:val="008668F1"/>
    <w:rsid w:val="00867692"/>
    <w:rsid w:val="0087044B"/>
    <w:rsid w:val="0087056F"/>
    <w:rsid w:val="00872AD0"/>
    <w:rsid w:val="008733A4"/>
    <w:rsid w:val="0087384D"/>
    <w:rsid w:val="008750E7"/>
    <w:rsid w:val="008755A7"/>
    <w:rsid w:val="00876516"/>
    <w:rsid w:val="00876CCE"/>
    <w:rsid w:val="00880044"/>
    <w:rsid w:val="008800E2"/>
    <w:rsid w:val="008808A5"/>
    <w:rsid w:val="008815E6"/>
    <w:rsid w:val="00881769"/>
    <w:rsid w:val="00883F93"/>
    <w:rsid w:val="008849FE"/>
    <w:rsid w:val="00885352"/>
    <w:rsid w:val="00885478"/>
    <w:rsid w:val="00885766"/>
    <w:rsid w:val="0088634E"/>
    <w:rsid w:val="00886A7B"/>
    <w:rsid w:val="00886AC9"/>
    <w:rsid w:val="00886B72"/>
    <w:rsid w:val="00887628"/>
    <w:rsid w:val="0088787D"/>
    <w:rsid w:val="00887B09"/>
    <w:rsid w:val="00887B7C"/>
    <w:rsid w:val="00890A86"/>
    <w:rsid w:val="008910EC"/>
    <w:rsid w:val="00891189"/>
    <w:rsid w:val="00891B93"/>
    <w:rsid w:val="00892089"/>
    <w:rsid w:val="008920A6"/>
    <w:rsid w:val="0089253A"/>
    <w:rsid w:val="00893365"/>
    <w:rsid w:val="0089356C"/>
    <w:rsid w:val="00893CC7"/>
    <w:rsid w:val="00894B5E"/>
    <w:rsid w:val="00896889"/>
    <w:rsid w:val="00896B0B"/>
    <w:rsid w:val="00897071"/>
    <w:rsid w:val="00897B09"/>
    <w:rsid w:val="00897DF8"/>
    <w:rsid w:val="00897E33"/>
    <w:rsid w:val="008A0B39"/>
    <w:rsid w:val="008A0F44"/>
    <w:rsid w:val="008A145F"/>
    <w:rsid w:val="008A4219"/>
    <w:rsid w:val="008A469C"/>
    <w:rsid w:val="008A5301"/>
    <w:rsid w:val="008A5892"/>
    <w:rsid w:val="008A5E45"/>
    <w:rsid w:val="008A62CD"/>
    <w:rsid w:val="008A6725"/>
    <w:rsid w:val="008A73F3"/>
    <w:rsid w:val="008A7853"/>
    <w:rsid w:val="008A7CE4"/>
    <w:rsid w:val="008B08DD"/>
    <w:rsid w:val="008B09BC"/>
    <w:rsid w:val="008B0B16"/>
    <w:rsid w:val="008B107B"/>
    <w:rsid w:val="008B1272"/>
    <w:rsid w:val="008B2EF7"/>
    <w:rsid w:val="008B3D09"/>
    <w:rsid w:val="008B405E"/>
    <w:rsid w:val="008B52D6"/>
    <w:rsid w:val="008B5406"/>
    <w:rsid w:val="008B5424"/>
    <w:rsid w:val="008B546B"/>
    <w:rsid w:val="008B5C86"/>
    <w:rsid w:val="008B5E52"/>
    <w:rsid w:val="008B684A"/>
    <w:rsid w:val="008B7B71"/>
    <w:rsid w:val="008B7E4C"/>
    <w:rsid w:val="008C037F"/>
    <w:rsid w:val="008C2EB9"/>
    <w:rsid w:val="008C3B1C"/>
    <w:rsid w:val="008C3D07"/>
    <w:rsid w:val="008C4116"/>
    <w:rsid w:val="008C45E0"/>
    <w:rsid w:val="008C488B"/>
    <w:rsid w:val="008C48EB"/>
    <w:rsid w:val="008C5879"/>
    <w:rsid w:val="008C58A4"/>
    <w:rsid w:val="008C595D"/>
    <w:rsid w:val="008C5A5C"/>
    <w:rsid w:val="008C6393"/>
    <w:rsid w:val="008C743E"/>
    <w:rsid w:val="008C7537"/>
    <w:rsid w:val="008D034F"/>
    <w:rsid w:val="008D1DE4"/>
    <w:rsid w:val="008D2C86"/>
    <w:rsid w:val="008D2E26"/>
    <w:rsid w:val="008D3296"/>
    <w:rsid w:val="008D353F"/>
    <w:rsid w:val="008D3ED5"/>
    <w:rsid w:val="008D4237"/>
    <w:rsid w:val="008D4C1E"/>
    <w:rsid w:val="008D554C"/>
    <w:rsid w:val="008D56AE"/>
    <w:rsid w:val="008D5FE0"/>
    <w:rsid w:val="008D735C"/>
    <w:rsid w:val="008E03AE"/>
    <w:rsid w:val="008E045E"/>
    <w:rsid w:val="008E1052"/>
    <w:rsid w:val="008E1B9F"/>
    <w:rsid w:val="008E3721"/>
    <w:rsid w:val="008E3CF0"/>
    <w:rsid w:val="008E4D54"/>
    <w:rsid w:val="008E4E80"/>
    <w:rsid w:val="008E6BD4"/>
    <w:rsid w:val="008E6C28"/>
    <w:rsid w:val="008E75B3"/>
    <w:rsid w:val="008F0D35"/>
    <w:rsid w:val="008F17CE"/>
    <w:rsid w:val="008F2515"/>
    <w:rsid w:val="008F310C"/>
    <w:rsid w:val="008F33A3"/>
    <w:rsid w:val="008F38C6"/>
    <w:rsid w:val="008F3D60"/>
    <w:rsid w:val="008F53C0"/>
    <w:rsid w:val="008F5CAD"/>
    <w:rsid w:val="008F5F3E"/>
    <w:rsid w:val="008F6CBB"/>
    <w:rsid w:val="008F6E71"/>
    <w:rsid w:val="008F7144"/>
    <w:rsid w:val="008F7573"/>
    <w:rsid w:val="009002B0"/>
    <w:rsid w:val="00900485"/>
    <w:rsid w:val="00900872"/>
    <w:rsid w:val="00901067"/>
    <w:rsid w:val="0090115E"/>
    <w:rsid w:val="009013AA"/>
    <w:rsid w:val="00901BB0"/>
    <w:rsid w:val="00901BE1"/>
    <w:rsid w:val="00903A44"/>
    <w:rsid w:val="00903F08"/>
    <w:rsid w:val="009040EE"/>
    <w:rsid w:val="00904133"/>
    <w:rsid w:val="00905856"/>
    <w:rsid w:val="00905ECB"/>
    <w:rsid w:val="009072AF"/>
    <w:rsid w:val="0090741C"/>
    <w:rsid w:val="0091013F"/>
    <w:rsid w:val="00910CCF"/>
    <w:rsid w:val="009112E9"/>
    <w:rsid w:val="0091133A"/>
    <w:rsid w:val="00911852"/>
    <w:rsid w:val="009119C0"/>
    <w:rsid w:val="009120EA"/>
    <w:rsid w:val="00912403"/>
    <w:rsid w:val="00912D0A"/>
    <w:rsid w:val="00912D42"/>
    <w:rsid w:val="00912D69"/>
    <w:rsid w:val="0091445F"/>
    <w:rsid w:val="00914770"/>
    <w:rsid w:val="00914A83"/>
    <w:rsid w:val="00914C1D"/>
    <w:rsid w:val="00914C54"/>
    <w:rsid w:val="009151BE"/>
    <w:rsid w:val="0091540E"/>
    <w:rsid w:val="0091568D"/>
    <w:rsid w:val="00915B69"/>
    <w:rsid w:val="00915E04"/>
    <w:rsid w:val="00917460"/>
    <w:rsid w:val="0091772D"/>
    <w:rsid w:val="00917F4B"/>
    <w:rsid w:val="00920873"/>
    <w:rsid w:val="00920DD5"/>
    <w:rsid w:val="00921077"/>
    <w:rsid w:val="0092192F"/>
    <w:rsid w:val="00922249"/>
    <w:rsid w:val="009225E1"/>
    <w:rsid w:val="00922C1B"/>
    <w:rsid w:val="00922C44"/>
    <w:rsid w:val="00922D29"/>
    <w:rsid w:val="00923475"/>
    <w:rsid w:val="009242D4"/>
    <w:rsid w:val="00925895"/>
    <w:rsid w:val="009264CA"/>
    <w:rsid w:val="0092726C"/>
    <w:rsid w:val="00927598"/>
    <w:rsid w:val="0093085B"/>
    <w:rsid w:val="0093128B"/>
    <w:rsid w:val="009320B8"/>
    <w:rsid w:val="00932280"/>
    <w:rsid w:val="00932C76"/>
    <w:rsid w:val="00933073"/>
    <w:rsid w:val="00933751"/>
    <w:rsid w:val="00933BC6"/>
    <w:rsid w:val="00933EA0"/>
    <w:rsid w:val="00934FAE"/>
    <w:rsid w:val="0093551D"/>
    <w:rsid w:val="00935688"/>
    <w:rsid w:val="00937285"/>
    <w:rsid w:val="00937AA5"/>
    <w:rsid w:val="009407BD"/>
    <w:rsid w:val="009408C2"/>
    <w:rsid w:val="00941E42"/>
    <w:rsid w:val="009420AD"/>
    <w:rsid w:val="0094289D"/>
    <w:rsid w:val="00942A58"/>
    <w:rsid w:val="00943B70"/>
    <w:rsid w:val="00943D24"/>
    <w:rsid w:val="00944B74"/>
    <w:rsid w:val="00944C82"/>
    <w:rsid w:val="00945695"/>
    <w:rsid w:val="0094648F"/>
    <w:rsid w:val="009464B3"/>
    <w:rsid w:val="009467CD"/>
    <w:rsid w:val="00946A22"/>
    <w:rsid w:val="009473F7"/>
    <w:rsid w:val="00947C0D"/>
    <w:rsid w:val="00950252"/>
    <w:rsid w:val="00950336"/>
    <w:rsid w:val="009505A8"/>
    <w:rsid w:val="00950FCA"/>
    <w:rsid w:val="00951517"/>
    <w:rsid w:val="00951CDF"/>
    <w:rsid w:val="0095215D"/>
    <w:rsid w:val="009524DB"/>
    <w:rsid w:val="009530E3"/>
    <w:rsid w:val="00954D11"/>
    <w:rsid w:val="0095693A"/>
    <w:rsid w:val="00956CC5"/>
    <w:rsid w:val="00960371"/>
    <w:rsid w:val="00961355"/>
    <w:rsid w:val="00961B23"/>
    <w:rsid w:val="00961D46"/>
    <w:rsid w:val="0096206F"/>
    <w:rsid w:val="00962967"/>
    <w:rsid w:val="00962A0F"/>
    <w:rsid w:val="00962E2D"/>
    <w:rsid w:val="00963341"/>
    <w:rsid w:val="0096416B"/>
    <w:rsid w:val="00965120"/>
    <w:rsid w:val="00966197"/>
    <w:rsid w:val="00966BDF"/>
    <w:rsid w:val="00966C13"/>
    <w:rsid w:val="00967250"/>
    <w:rsid w:val="00967B0D"/>
    <w:rsid w:val="00967E37"/>
    <w:rsid w:val="0097196A"/>
    <w:rsid w:val="009720AF"/>
    <w:rsid w:val="009723AB"/>
    <w:rsid w:val="009724E7"/>
    <w:rsid w:val="00973A87"/>
    <w:rsid w:val="009746F9"/>
    <w:rsid w:val="00974AE5"/>
    <w:rsid w:val="0097529F"/>
    <w:rsid w:val="009755A3"/>
    <w:rsid w:val="0097580B"/>
    <w:rsid w:val="00977C6B"/>
    <w:rsid w:val="00980A9C"/>
    <w:rsid w:val="00981BA0"/>
    <w:rsid w:val="0098257B"/>
    <w:rsid w:val="00982A3D"/>
    <w:rsid w:val="00983411"/>
    <w:rsid w:val="009837F7"/>
    <w:rsid w:val="0098467B"/>
    <w:rsid w:val="00984D12"/>
    <w:rsid w:val="0098565B"/>
    <w:rsid w:val="00986A61"/>
    <w:rsid w:val="00986A62"/>
    <w:rsid w:val="00987273"/>
    <w:rsid w:val="00990892"/>
    <w:rsid w:val="00990BBC"/>
    <w:rsid w:val="00991DC4"/>
    <w:rsid w:val="009921EB"/>
    <w:rsid w:val="00992394"/>
    <w:rsid w:val="0099394A"/>
    <w:rsid w:val="009959EC"/>
    <w:rsid w:val="009963F4"/>
    <w:rsid w:val="00996A89"/>
    <w:rsid w:val="00997B93"/>
    <w:rsid w:val="009A01FB"/>
    <w:rsid w:val="009A06D5"/>
    <w:rsid w:val="009A0B83"/>
    <w:rsid w:val="009A0CEE"/>
    <w:rsid w:val="009A0DC4"/>
    <w:rsid w:val="009A1893"/>
    <w:rsid w:val="009A1DE7"/>
    <w:rsid w:val="009A2484"/>
    <w:rsid w:val="009A2AFC"/>
    <w:rsid w:val="009A346F"/>
    <w:rsid w:val="009A35B9"/>
    <w:rsid w:val="009A3639"/>
    <w:rsid w:val="009A39B5"/>
    <w:rsid w:val="009A5CC7"/>
    <w:rsid w:val="009A5DA5"/>
    <w:rsid w:val="009A6678"/>
    <w:rsid w:val="009A6A2C"/>
    <w:rsid w:val="009A74E4"/>
    <w:rsid w:val="009A7E8D"/>
    <w:rsid w:val="009B0550"/>
    <w:rsid w:val="009B05A3"/>
    <w:rsid w:val="009B0F5D"/>
    <w:rsid w:val="009B113B"/>
    <w:rsid w:val="009B19E1"/>
    <w:rsid w:val="009B2918"/>
    <w:rsid w:val="009B2DDB"/>
    <w:rsid w:val="009B36B0"/>
    <w:rsid w:val="009B5570"/>
    <w:rsid w:val="009B578F"/>
    <w:rsid w:val="009B588E"/>
    <w:rsid w:val="009B6531"/>
    <w:rsid w:val="009B7657"/>
    <w:rsid w:val="009C1258"/>
    <w:rsid w:val="009C31EA"/>
    <w:rsid w:val="009C32AF"/>
    <w:rsid w:val="009C51FA"/>
    <w:rsid w:val="009C5DD7"/>
    <w:rsid w:val="009C5FD5"/>
    <w:rsid w:val="009C6579"/>
    <w:rsid w:val="009C668E"/>
    <w:rsid w:val="009C66F3"/>
    <w:rsid w:val="009C6884"/>
    <w:rsid w:val="009C68E8"/>
    <w:rsid w:val="009C744B"/>
    <w:rsid w:val="009C787C"/>
    <w:rsid w:val="009C7ECE"/>
    <w:rsid w:val="009D0E47"/>
    <w:rsid w:val="009D10D2"/>
    <w:rsid w:val="009D17F6"/>
    <w:rsid w:val="009D2473"/>
    <w:rsid w:val="009D29C0"/>
    <w:rsid w:val="009D2CF2"/>
    <w:rsid w:val="009D2DFB"/>
    <w:rsid w:val="009D3509"/>
    <w:rsid w:val="009D3BFA"/>
    <w:rsid w:val="009D3FE1"/>
    <w:rsid w:val="009D459C"/>
    <w:rsid w:val="009D4938"/>
    <w:rsid w:val="009E0BF4"/>
    <w:rsid w:val="009E11A0"/>
    <w:rsid w:val="009E14FF"/>
    <w:rsid w:val="009E23D2"/>
    <w:rsid w:val="009E29EA"/>
    <w:rsid w:val="009E2C4A"/>
    <w:rsid w:val="009E31A1"/>
    <w:rsid w:val="009E3FC8"/>
    <w:rsid w:val="009E4D63"/>
    <w:rsid w:val="009E5A15"/>
    <w:rsid w:val="009E5AA7"/>
    <w:rsid w:val="009E5B25"/>
    <w:rsid w:val="009E6251"/>
    <w:rsid w:val="009E6473"/>
    <w:rsid w:val="009E6A59"/>
    <w:rsid w:val="009E736D"/>
    <w:rsid w:val="009F01B6"/>
    <w:rsid w:val="009F092B"/>
    <w:rsid w:val="009F14CB"/>
    <w:rsid w:val="009F1B20"/>
    <w:rsid w:val="009F1DEB"/>
    <w:rsid w:val="009F2168"/>
    <w:rsid w:val="009F26B9"/>
    <w:rsid w:val="009F27E5"/>
    <w:rsid w:val="009F281C"/>
    <w:rsid w:val="009F49C3"/>
    <w:rsid w:val="009F49C6"/>
    <w:rsid w:val="009F4B51"/>
    <w:rsid w:val="009F5596"/>
    <w:rsid w:val="009F56EE"/>
    <w:rsid w:val="009F5D84"/>
    <w:rsid w:val="00A00827"/>
    <w:rsid w:val="00A008ED"/>
    <w:rsid w:val="00A01E35"/>
    <w:rsid w:val="00A02251"/>
    <w:rsid w:val="00A02551"/>
    <w:rsid w:val="00A03831"/>
    <w:rsid w:val="00A04748"/>
    <w:rsid w:val="00A064A8"/>
    <w:rsid w:val="00A06C53"/>
    <w:rsid w:val="00A06D39"/>
    <w:rsid w:val="00A07114"/>
    <w:rsid w:val="00A071C3"/>
    <w:rsid w:val="00A07708"/>
    <w:rsid w:val="00A10722"/>
    <w:rsid w:val="00A1128B"/>
    <w:rsid w:val="00A11EBE"/>
    <w:rsid w:val="00A14268"/>
    <w:rsid w:val="00A144F7"/>
    <w:rsid w:val="00A14D2A"/>
    <w:rsid w:val="00A15BE6"/>
    <w:rsid w:val="00A15C27"/>
    <w:rsid w:val="00A17F4C"/>
    <w:rsid w:val="00A207B3"/>
    <w:rsid w:val="00A21304"/>
    <w:rsid w:val="00A23109"/>
    <w:rsid w:val="00A2346E"/>
    <w:rsid w:val="00A235B7"/>
    <w:rsid w:val="00A2380F"/>
    <w:rsid w:val="00A23CFA"/>
    <w:rsid w:val="00A23DBE"/>
    <w:rsid w:val="00A23F9E"/>
    <w:rsid w:val="00A24D3A"/>
    <w:rsid w:val="00A24F71"/>
    <w:rsid w:val="00A24FDE"/>
    <w:rsid w:val="00A25671"/>
    <w:rsid w:val="00A25A4B"/>
    <w:rsid w:val="00A25FA2"/>
    <w:rsid w:val="00A30A3B"/>
    <w:rsid w:val="00A31C9C"/>
    <w:rsid w:val="00A31ED2"/>
    <w:rsid w:val="00A31F5B"/>
    <w:rsid w:val="00A32C95"/>
    <w:rsid w:val="00A32F21"/>
    <w:rsid w:val="00A33568"/>
    <w:rsid w:val="00A35896"/>
    <w:rsid w:val="00A361E6"/>
    <w:rsid w:val="00A3643E"/>
    <w:rsid w:val="00A37C66"/>
    <w:rsid w:val="00A40C0F"/>
    <w:rsid w:val="00A43389"/>
    <w:rsid w:val="00A43534"/>
    <w:rsid w:val="00A43F58"/>
    <w:rsid w:val="00A448A3"/>
    <w:rsid w:val="00A45B93"/>
    <w:rsid w:val="00A46A3F"/>
    <w:rsid w:val="00A46F14"/>
    <w:rsid w:val="00A47A4E"/>
    <w:rsid w:val="00A50922"/>
    <w:rsid w:val="00A50A37"/>
    <w:rsid w:val="00A50E2F"/>
    <w:rsid w:val="00A50E96"/>
    <w:rsid w:val="00A51B80"/>
    <w:rsid w:val="00A5275F"/>
    <w:rsid w:val="00A550EA"/>
    <w:rsid w:val="00A55A33"/>
    <w:rsid w:val="00A55B9D"/>
    <w:rsid w:val="00A56E77"/>
    <w:rsid w:val="00A579C3"/>
    <w:rsid w:val="00A57FEF"/>
    <w:rsid w:val="00A60294"/>
    <w:rsid w:val="00A604DE"/>
    <w:rsid w:val="00A60A09"/>
    <w:rsid w:val="00A636A9"/>
    <w:rsid w:val="00A636ED"/>
    <w:rsid w:val="00A6380E"/>
    <w:rsid w:val="00A63825"/>
    <w:rsid w:val="00A6427C"/>
    <w:rsid w:val="00A6446C"/>
    <w:rsid w:val="00A64738"/>
    <w:rsid w:val="00A654DB"/>
    <w:rsid w:val="00A665E1"/>
    <w:rsid w:val="00A6733C"/>
    <w:rsid w:val="00A6787D"/>
    <w:rsid w:val="00A67EE6"/>
    <w:rsid w:val="00A705F6"/>
    <w:rsid w:val="00A71540"/>
    <w:rsid w:val="00A71C97"/>
    <w:rsid w:val="00A71FDA"/>
    <w:rsid w:val="00A7300A"/>
    <w:rsid w:val="00A744AF"/>
    <w:rsid w:val="00A75190"/>
    <w:rsid w:val="00A75401"/>
    <w:rsid w:val="00A756CC"/>
    <w:rsid w:val="00A75AD4"/>
    <w:rsid w:val="00A76C16"/>
    <w:rsid w:val="00A76CE3"/>
    <w:rsid w:val="00A775C1"/>
    <w:rsid w:val="00A80D34"/>
    <w:rsid w:val="00A80DEE"/>
    <w:rsid w:val="00A81D09"/>
    <w:rsid w:val="00A81E1E"/>
    <w:rsid w:val="00A8220A"/>
    <w:rsid w:val="00A8279E"/>
    <w:rsid w:val="00A83190"/>
    <w:rsid w:val="00A835EA"/>
    <w:rsid w:val="00A835F0"/>
    <w:rsid w:val="00A83EF9"/>
    <w:rsid w:val="00A847B6"/>
    <w:rsid w:val="00A85C0B"/>
    <w:rsid w:val="00A86013"/>
    <w:rsid w:val="00A86303"/>
    <w:rsid w:val="00A90404"/>
    <w:rsid w:val="00A90BCF"/>
    <w:rsid w:val="00A927CC"/>
    <w:rsid w:val="00A9319B"/>
    <w:rsid w:val="00A93E87"/>
    <w:rsid w:val="00A945E4"/>
    <w:rsid w:val="00A95F47"/>
    <w:rsid w:val="00A9648F"/>
    <w:rsid w:val="00A96807"/>
    <w:rsid w:val="00A9699B"/>
    <w:rsid w:val="00A97060"/>
    <w:rsid w:val="00A97819"/>
    <w:rsid w:val="00AA0434"/>
    <w:rsid w:val="00AA0712"/>
    <w:rsid w:val="00AA0B35"/>
    <w:rsid w:val="00AA1024"/>
    <w:rsid w:val="00AA10E9"/>
    <w:rsid w:val="00AA166D"/>
    <w:rsid w:val="00AA24D7"/>
    <w:rsid w:val="00AA2CFF"/>
    <w:rsid w:val="00AA2EE9"/>
    <w:rsid w:val="00AA4194"/>
    <w:rsid w:val="00AA4D10"/>
    <w:rsid w:val="00AA5106"/>
    <w:rsid w:val="00AA5809"/>
    <w:rsid w:val="00AA60E3"/>
    <w:rsid w:val="00AA6FFF"/>
    <w:rsid w:val="00AA742F"/>
    <w:rsid w:val="00AA7C2A"/>
    <w:rsid w:val="00AA7CD2"/>
    <w:rsid w:val="00AB03A4"/>
    <w:rsid w:val="00AB0AD5"/>
    <w:rsid w:val="00AB12EB"/>
    <w:rsid w:val="00AB3D9F"/>
    <w:rsid w:val="00AB43FF"/>
    <w:rsid w:val="00AB486A"/>
    <w:rsid w:val="00AB504B"/>
    <w:rsid w:val="00AB53EF"/>
    <w:rsid w:val="00AB6FDB"/>
    <w:rsid w:val="00AB73B7"/>
    <w:rsid w:val="00AB747D"/>
    <w:rsid w:val="00AB7A66"/>
    <w:rsid w:val="00AC07F6"/>
    <w:rsid w:val="00AC0CCB"/>
    <w:rsid w:val="00AC1525"/>
    <w:rsid w:val="00AC15BA"/>
    <w:rsid w:val="00AC1C04"/>
    <w:rsid w:val="00AC3A11"/>
    <w:rsid w:val="00AC4118"/>
    <w:rsid w:val="00AC5AC0"/>
    <w:rsid w:val="00AC6840"/>
    <w:rsid w:val="00AC6DBB"/>
    <w:rsid w:val="00AC6FD2"/>
    <w:rsid w:val="00AC75FC"/>
    <w:rsid w:val="00AC7775"/>
    <w:rsid w:val="00AD114D"/>
    <w:rsid w:val="00AD2902"/>
    <w:rsid w:val="00AD2ECB"/>
    <w:rsid w:val="00AD3132"/>
    <w:rsid w:val="00AD3F4F"/>
    <w:rsid w:val="00AD4B3E"/>
    <w:rsid w:val="00AD6E46"/>
    <w:rsid w:val="00AD7C51"/>
    <w:rsid w:val="00AE0CB8"/>
    <w:rsid w:val="00AE1031"/>
    <w:rsid w:val="00AE244B"/>
    <w:rsid w:val="00AE30E4"/>
    <w:rsid w:val="00AE359E"/>
    <w:rsid w:val="00AE3736"/>
    <w:rsid w:val="00AE38EC"/>
    <w:rsid w:val="00AE3AE0"/>
    <w:rsid w:val="00AE3CBF"/>
    <w:rsid w:val="00AE4226"/>
    <w:rsid w:val="00AE4FD5"/>
    <w:rsid w:val="00AE632B"/>
    <w:rsid w:val="00AE636F"/>
    <w:rsid w:val="00AE6556"/>
    <w:rsid w:val="00AE6C15"/>
    <w:rsid w:val="00AE789D"/>
    <w:rsid w:val="00AF0656"/>
    <w:rsid w:val="00AF10E8"/>
    <w:rsid w:val="00AF2363"/>
    <w:rsid w:val="00AF2F82"/>
    <w:rsid w:val="00AF4288"/>
    <w:rsid w:val="00AF477E"/>
    <w:rsid w:val="00AF54DF"/>
    <w:rsid w:val="00AF6152"/>
    <w:rsid w:val="00AF63A5"/>
    <w:rsid w:val="00AF6C0D"/>
    <w:rsid w:val="00AF799E"/>
    <w:rsid w:val="00B008BD"/>
    <w:rsid w:val="00B014D8"/>
    <w:rsid w:val="00B015FF"/>
    <w:rsid w:val="00B01C70"/>
    <w:rsid w:val="00B01EF3"/>
    <w:rsid w:val="00B0309A"/>
    <w:rsid w:val="00B0324E"/>
    <w:rsid w:val="00B03424"/>
    <w:rsid w:val="00B035EA"/>
    <w:rsid w:val="00B069B5"/>
    <w:rsid w:val="00B07623"/>
    <w:rsid w:val="00B077AB"/>
    <w:rsid w:val="00B0785F"/>
    <w:rsid w:val="00B079D0"/>
    <w:rsid w:val="00B10A45"/>
    <w:rsid w:val="00B10C2A"/>
    <w:rsid w:val="00B10E0D"/>
    <w:rsid w:val="00B11FE5"/>
    <w:rsid w:val="00B12B80"/>
    <w:rsid w:val="00B1487F"/>
    <w:rsid w:val="00B1514A"/>
    <w:rsid w:val="00B16B72"/>
    <w:rsid w:val="00B17237"/>
    <w:rsid w:val="00B17C1D"/>
    <w:rsid w:val="00B17D11"/>
    <w:rsid w:val="00B20D88"/>
    <w:rsid w:val="00B21885"/>
    <w:rsid w:val="00B21986"/>
    <w:rsid w:val="00B21CC6"/>
    <w:rsid w:val="00B227E9"/>
    <w:rsid w:val="00B22965"/>
    <w:rsid w:val="00B23296"/>
    <w:rsid w:val="00B24419"/>
    <w:rsid w:val="00B24EA3"/>
    <w:rsid w:val="00B24EEE"/>
    <w:rsid w:val="00B25515"/>
    <w:rsid w:val="00B27792"/>
    <w:rsid w:val="00B3110D"/>
    <w:rsid w:val="00B3115F"/>
    <w:rsid w:val="00B3189D"/>
    <w:rsid w:val="00B3317C"/>
    <w:rsid w:val="00B3343A"/>
    <w:rsid w:val="00B33803"/>
    <w:rsid w:val="00B33EBA"/>
    <w:rsid w:val="00B3416E"/>
    <w:rsid w:val="00B34F82"/>
    <w:rsid w:val="00B350E4"/>
    <w:rsid w:val="00B3557E"/>
    <w:rsid w:val="00B360BF"/>
    <w:rsid w:val="00B36A0F"/>
    <w:rsid w:val="00B40778"/>
    <w:rsid w:val="00B407F5"/>
    <w:rsid w:val="00B40B9E"/>
    <w:rsid w:val="00B41FF5"/>
    <w:rsid w:val="00B4216C"/>
    <w:rsid w:val="00B42175"/>
    <w:rsid w:val="00B421D0"/>
    <w:rsid w:val="00B422A0"/>
    <w:rsid w:val="00B424AD"/>
    <w:rsid w:val="00B428AD"/>
    <w:rsid w:val="00B42C37"/>
    <w:rsid w:val="00B432A0"/>
    <w:rsid w:val="00B43802"/>
    <w:rsid w:val="00B438CC"/>
    <w:rsid w:val="00B43DC8"/>
    <w:rsid w:val="00B44539"/>
    <w:rsid w:val="00B44C16"/>
    <w:rsid w:val="00B460A5"/>
    <w:rsid w:val="00B46995"/>
    <w:rsid w:val="00B469C1"/>
    <w:rsid w:val="00B47E3F"/>
    <w:rsid w:val="00B50271"/>
    <w:rsid w:val="00B50617"/>
    <w:rsid w:val="00B50932"/>
    <w:rsid w:val="00B509F4"/>
    <w:rsid w:val="00B5178E"/>
    <w:rsid w:val="00B51997"/>
    <w:rsid w:val="00B52014"/>
    <w:rsid w:val="00B52474"/>
    <w:rsid w:val="00B534EE"/>
    <w:rsid w:val="00B535CD"/>
    <w:rsid w:val="00B539ED"/>
    <w:rsid w:val="00B53B5C"/>
    <w:rsid w:val="00B54112"/>
    <w:rsid w:val="00B54840"/>
    <w:rsid w:val="00B55A0D"/>
    <w:rsid w:val="00B57675"/>
    <w:rsid w:val="00B609A6"/>
    <w:rsid w:val="00B62A25"/>
    <w:rsid w:val="00B62A2F"/>
    <w:rsid w:val="00B63576"/>
    <w:rsid w:val="00B63E12"/>
    <w:rsid w:val="00B644C7"/>
    <w:rsid w:val="00B64EBE"/>
    <w:rsid w:val="00B64F5F"/>
    <w:rsid w:val="00B65148"/>
    <w:rsid w:val="00B6570B"/>
    <w:rsid w:val="00B65F75"/>
    <w:rsid w:val="00B665F0"/>
    <w:rsid w:val="00B6678F"/>
    <w:rsid w:val="00B66F3F"/>
    <w:rsid w:val="00B671AF"/>
    <w:rsid w:val="00B6762F"/>
    <w:rsid w:val="00B67776"/>
    <w:rsid w:val="00B67C07"/>
    <w:rsid w:val="00B67D86"/>
    <w:rsid w:val="00B70F02"/>
    <w:rsid w:val="00B716DA"/>
    <w:rsid w:val="00B72941"/>
    <w:rsid w:val="00B73ECB"/>
    <w:rsid w:val="00B74106"/>
    <w:rsid w:val="00B7419E"/>
    <w:rsid w:val="00B74252"/>
    <w:rsid w:val="00B763B4"/>
    <w:rsid w:val="00B76642"/>
    <w:rsid w:val="00B7678F"/>
    <w:rsid w:val="00B77EA5"/>
    <w:rsid w:val="00B803F7"/>
    <w:rsid w:val="00B80DB5"/>
    <w:rsid w:val="00B8104F"/>
    <w:rsid w:val="00B8149D"/>
    <w:rsid w:val="00B819AF"/>
    <w:rsid w:val="00B81BAF"/>
    <w:rsid w:val="00B825E3"/>
    <w:rsid w:val="00B830D5"/>
    <w:rsid w:val="00B834AF"/>
    <w:rsid w:val="00B83DEA"/>
    <w:rsid w:val="00B8451A"/>
    <w:rsid w:val="00B85837"/>
    <w:rsid w:val="00B85F96"/>
    <w:rsid w:val="00B87B14"/>
    <w:rsid w:val="00B87EB9"/>
    <w:rsid w:val="00B90149"/>
    <w:rsid w:val="00B90DE5"/>
    <w:rsid w:val="00B91558"/>
    <w:rsid w:val="00B91ABD"/>
    <w:rsid w:val="00B932D1"/>
    <w:rsid w:val="00B933F3"/>
    <w:rsid w:val="00B93CE8"/>
    <w:rsid w:val="00B93D80"/>
    <w:rsid w:val="00B9419A"/>
    <w:rsid w:val="00B9530C"/>
    <w:rsid w:val="00B953B6"/>
    <w:rsid w:val="00B964BB"/>
    <w:rsid w:val="00B965D3"/>
    <w:rsid w:val="00B97092"/>
    <w:rsid w:val="00BA0197"/>
    <w:rsid w:val="00BA080A"/>
    <w:rsid w:val="00BA481B"/>
    <w:rsid w:val="00BA484F"/>
    <w:rsid w:val="00BA4C55"/>
    <w:rsid w:val="00BA4CB9"/>
    <w:rsid w:val="00BA4E76"/>
    <w:rsid w:val="00BA52D6"/>
    <w:rsid w:val="00BA539E"/>
    <w:rsid w:val="00BA59A9"/>
    <w:rsid w:val="00BA5C40"/>
    <w:rsid w:val="00BA7A77"/>
    <w:rsid w:val="00BA7B4A"/>
    <w:rsid w:val="00BA7F1A"/>
    <w:rsid w:val="00BB03AE"/>
    <w:rsid w:val="00BB0AF1"/>
    <w:rsid w:val="00BB11E9"/>
    <w:rsid w:val="00BB1A83"/>
    <w:rsid w:val="00BB1C51"/>
    <w:rsid w:val="00BB1E37"/>
    <w:rsid w:val="00BB2B07"/>
    <w:rsid w:val="00BB3BBC"/>
    <w:rsid w:val="00BB4725"/>
    <w:rsid w:val="00BB4F17"/>
    <w:rsid w:val="00BB54DB"/>
    <w:rsid w:val="00BB5A65"/>
    <w:rsid w:val="00BB634E"/>
    <w:rsid w:val="00BB6BF0"/>
    <w:rsid w:val="00BB6C9B"/>
    <w:rsid w:val="00BB7857"/>
    <w:rsid w:val="00BB7A0C"/>
    <w:rsid w:val="00BC0818"/>
    <w:rsid w:val="00BC0B5D"/>
    <w:rsid w:val="00BC1CE7"/>
    <w:rsid w:val="00BC2120"/>
    <w:rsid w:val="00BC23F5"/>
    <w:rsid w:val="00BC2AAB"/>
    <w:rsid w:val="00BC3131"/>
    <w:rsid w:val="00BC3180"/>
    <w:rsid w:val="00BC4137"/>
    <w:rsid w:val="00BC4B2B"/>
    <w:rsid w:val="00BC50CE"/>
    <w:rsid w:val="00BC5393"/>
    <w:rsid w:val="00BC5BB5"/>
    <w:rsid w:val="00BD13AB"/>
    <w:rsid w:val="00BD14CE"/>
    <w:rsid w:val="00BD1621"/>
    <w:rsid w:val="00BD188E"/>
    <w:rsid w:val="00BD219D"/>
    <w:rsid w:val="00BD24DA"/>
    <w:rsid w:val="00BD2AF1"/>
    <w:rsid w:val="00BD2E17"/>
    <w:rsid w:val="00BD319F"/>
    <w:rsid w:val="00BD383B"/>
    <w:rsid w:val="00BD396C"/>
    <w:rsid w:val="00BD3994"/>
    <w:rsid w:val="00BD46F9"/>
    <w:rsid w:val="00BD4BDE"/>
    <w:rsid w:val="00BD4F7D"/>
    <w:rsid w:val="00BD559C"/>
    <w:rsid w:val="00BD64FC"/>
    <w:rsid w:val="00BD7F46"/>
    <w:rsid w:val="00BE0ED2"/>
    <w:rsid w:val="00BE3765"/>
    <w:rsid w:val="00BE4B2C"/>
    <w:rsid w:val="00BE4B3E"/>
    <w:rsid w:val="00BE54CD"/>
    <w:rsid w:val="00BE5FE4"/>
    <w:rsid w:val="00BE7610"/>
    <w:rsid w:val="00BE7B1B"/>
    <w:rsid w:val="00BF0358"/>
    <w:rsid w:val="00BF0A36"/>
    <w:rsid w:val="00BF1093"/>
    <w:rsid w:val="00BF118B"/>
    <w:rsid w:val="00BF1C06"/>
    <w:rsid w:val="00BF2317"/>
    <w:rsid w:val="00BF24D3"/>
    <w:rsid w:val="00BF26FE"/>
    <w:rsid w:val="00BF3787"/>
    <w:rsid w:val="00BF43A1"/>
    <w:rsid w:val="00BF4AD1"/>
    <w:rsid w:val="00BF4AFF"/>
    <w:rsid w:val="00BF525E"/>
    <w:rsid w:val="00BF59A7"/>
    <w:rsid w:val="00BF62A1"/>
    <w:rsid w:val="00BF67CB"/>
    <w:rsid w:val="00BF6DD9"/>
    <w:rsid w:val="00BF6E14"/>
    <w:rsid w:val="00BF6FF1"/>
    <w:rsid w:val="00BF7908"/>
    <w:rsid w:val="00BF7A85"/>
    <w:rsid w:val="00C006A6"/>
    <w:rsid w:val="00C01AD2"/>
    <w:rsid w:val="00C01E1C"/>
    <w:rsid w:val="00C027F0"/>
    <w:rsid w:val="00C03386"/>
    <w:rsid w:val="00C03E3B"/>
    <w:rsid w:val="00C04221"/>
    <w:rsid w:val="00C047F6"/>
    <w:rsid w:val="00C04F83"/>
    <w:rsid w:val="00C068A5"/>
    <w:rsid w:val="00C06A22"/>
    <w:rsid w:val="00C06C66"/>
    <w:rsid w:val="00C11BB9"/>
    <w:rsid w:val="00C12BA8"/>
    <w:rsid w:val="00C12C2B"/>
    <w:rsid w:val="00C1371F"/>
    <w:rsid w:val="00C14073"/>
    <w:rsid w:val="00C158AF"/>
    <w:rsid w:val="00C159FF"/>
    <w:rsid w:val="00C15CE0"/>
    <w:rsid w:val="00C162FC"/>
    <w:rsid w:val="00C1670F"/>
    <w:rsid w:val="00C17369"/>
    <w:rsid w:val="00C20532"/>
    <w:rsid w:val="00C2122B"/>
    <w:rsid w:val="00C21485"/>
    <w:rsid w:val="00C219C4"/>
    <w:rsid w:val="00C21C88"/>
    <w:rsid w:val="00C231CF"/>
    <w:rsid w:val="00C233B7"/>
    <w:rsid w:val="00C240F1"/>
    <w:rsid w:val="00C251A2"/>
    <w:rsid w:val="00C25265"/>
    <w:rsid w:val="00C2535F"/>
    <w:rsid w:val="00C254FD"/>
    <w:rsid w:val="00C2602A"/>
    <w:rsid w:val="00C2608F"/>
    <w:rsid w:val="00C27380"/>
    <w:rsid w:val="00C30095"/>
    <w:rsid w:val="00C302E8"/>
    <w:rsid w:val="00C307B1"/>
    <w:rsid w:val="00C30E8C"/>
    <w:rsid w:val="00C31B89"/>
    <w:rsid w:val="00C3357B"/>
    <w:rsid w:val="00C34229"/>
    <w:rsid w:val="00C343E7"/>
    <w:rsid w:val="00C345BC"/>
    <w:rsid w:val="00C34A0B"/>
    <w:rsid w:val="00C34A7C"/>
    <w:rsid w:val="00C35574"/>
    <w:rsid w:val="00C3649F"/>
    <w:rsid w:val="00C3774E"/>
    <w:rsid w:val="00C40B2D"/>
    <w:rsid w:val="00C40D34"/>
    <w:rsid w:val="00C412E7"/>
    <w:rsid w:val="00C419D1"/>
    <w:rsid w:val="00C423FC"/>
    <w:rsid w:val="00C42CE9"/>
    <w:rsid w:val="00C43848"/>
    <w:rsid w:val="00C438A5"/>
    <w:rsid w:val="00C43A34"/>
    <w:rsid w:val="00C43CBB"/>
    <w:rsid w:val="00C4410C"/>
    <w:rsid w:val="00C44789"/>
    <w:rsid w:val="00C44B08"/>
    <w:rsid w:val="00C4551C"/>
    <w:rsid w:val="00C45F94"/>
    <w:rsid w:val="00C47F7C"/>
    <w:rsid w:val="00C47FF2"/>
    <w:rsid w:val="00C50EE0"/>
    <w:rsid w:val="00C5111A"/>
    <w:rsid w:val="00C512B3"/>
    <w:rsid w:val="00C514EA"/>
    <w:rsid w:val="00C51868"/>
    <w:rsid w:val="00C52F4B"/>
    <w:rsid w:val="00C5387E"/>
    <w:rsid w:val="00C545D4"/>
    <w:rsid w:val="00C5499D"/>
    <w:rsid w:val="00C54B2A"/>
    <w:rsid w:val="00C556BC"/>
    <w:rsid w:val="00C55B81"/>
    <w:rsid w:val="00C55D86"/>
    <w:rsid w:val="00C56D29"/>
    <w:rsid w:val="00C57115"/>
    <w:rsid w:val="00C57CB4"/>
    <w:rsid w:val="00C60081"/>
    <w:rsid w:val="00C601EC"/>
    <w:rsid w:val="00C60ACC"/>
    <w:rsid w:val="00C61388"/>
    <w:rsid w:val="00C6232D"/>
    <w:rsid w:val="00C6394F"/>
    <w:rsid w:val="00C63F98"/>
    <w:rsid w:val="00C64156"/>
    <w:rsid w:val="00C64226"/>
    <w:rsid w:val="00C6513A"/>
    <w:rsid w:val="00C65FB0"/>
    <w:rsid w:val="00C66493"/>
    <w:rsid w:val="00C665E8"/>
    <w:rsid w:val="00C66966"/>
    <w:rsid w:val="00C66BA6"/>
    <w:rsid w:val="00C67735"/>
    <w:rsid w:val="00C67C3E"/>
    <w:rsid w:val="00C70150"/>
    <w:rsid w:val="00C70594"/>
    <w:rsid w:val="00C7090C"/>
    <w:rsid w:val="00C70B80"/>
    <w:rsid w:val="00C70BC6"/>
    <w:rsid w:val="00C710E4"/>
    <w:rsid w:val="00C71121"/>
    <w:rsid w:val="00C7132C"/>
    <w:rsid w:val="00C722EB"/>
    <w:rsid w:val="00C7236A"/>
    <w:rsid w:val="00C742F5"/>
    <w:rsid w:val="00C7442F"/>
    <w:rsid w:val="00C748E5"/>
    <w:rsid w:val="00C75658"/>
    <w:rsid w:val="00C756DC"/>
    <w:rsid w:val="00C769F9"/>
    <w:rsid w:val="00C76A34"/>
    <w:rsid w:val="00C770CE"/>
    <w:rsid w:val="00C771D7"/>
    <w:rsid w:val="00C7738F"/>
    <w:rsid w:val="00C81300"/>
    <w:rsid w:val="00C81774"/>
    <w:rsid w:val="00C81855"/>
    <w:rsid w:val="00C82466"/>
    <w:rsid w:val="00C831C5"/>
    <w:rsid w:val="00C83792"/>
    <w:rsid w:val="00C83A68"/>
    <w:rsid w:val="00C8410A"/>
    <w:rsid w:val="00C844AF"/>
    <w:rsid w:val="00C85704"/>
    <w:rsid w:val="00C8583C"/>
    <w:rsid w:val="00C85BF5"/>
    <w:rsid w:val="00C85DC3"/>
    <w:rsid w:val="00C85EB9"/>
    <w:rsid w:val="00C86984"/>
    <w:rsid w:val="00C90C5D"/>
    <w:rsid w:val="00C90E11"/>
    <w:rsid w:val="00C91D1A"/>
    <w:rsid w:val="00C920BD"/>
    <w:rsid w:val="00C9219F"/>
    <w:rsid w:val="00C92527"/>
    <w:rsid w:val="00C92D89"/>
    <w:rsid w:val="00C9383E"/>
    <w:rsid w:val="00C94371"/>
    <w:rsid w:val="00C9597F"/>
    <w:rsid w:val="00C961D9"/>
    <w:rsid w:val="00C978CA"/>
    <w:rsid w:val="00CA0093"/>
    <w:rsid w:val="00CA137A"/>
    <w:rsid w:val="00CA2AAB"/>
    <w:rsid w:val="00CA2DD2"/>
    <w:rsid w:val="00CA348E"/>
    <w:rsid w:val="00CA3998"/>
    <w:rsid w:val="00CA50A7"/>
    <w:rsid w:val="00CA5796"/>
    <w:rsid w:val="00CA5C33"/>
    <w:rsid w:val="00CA5CEC"/>
    <w:rsid w:val="00CA5CFF"/>
    <w:rsid w:val="00CA6AAC"/>
    <w:rsid w:val="00CA6D82"/>
    <w:rsid w:val="00CA71FB"/>
    <w:rsid w:val="00CA7A84"/>
    <w:rsid w:val="00CA7BB1"/>
    <w:rsid w:val="00CB0C14"/>
    <w:rsid w:val="00CB1C38"/>
    <w:rsid w:val="00CB2888"/>
    <w:rsid w:val="00CB4777"/>
    <w:rsid w:val="00CB4B5A"/>
    <w:rsid w:val="00CB58B5"/>
    <w:rsid w:val="00CB59BE"/>
    <w:rsid w:val="00CB6585"/>
    <w:rsid w:val="00CB73C3"/>
    <w:rsid w:val="00CB73E0"/>
    <w:rsid w:val="00CB7E91"/>
    <w:rsid w:val="00CC06E4"/>
    <w:rsid w:val="00CC0F5E"/>
    <w:rsid w:val="00CC157D"/>
    <w:rsid w:val="00CC1BAC"/>
    <w:rsid w:val="00CC1DAB"/>
    <w:rsid w:val="00CC21AD"/>
    <w:rsid w:val="00CC3E1C"/>
    <w:rsid w:val="00CC465C"/>
    <w:rsid w:val="00CD1822"/>
    <w:rsid w:val="00CD1C20"/>
    <w:rsid w:val="00CD1EB6"/>
    <w:rsid w:val="00CD22B2"/>
    <w:rsid w:val="00CD2BAC"/>
    <w:rsid w:val="00CD2CE0"/>
    <w:rsid w:val="00CD4400"/>
    <w:rsid w:val="00CD4E1A"/>
    <w:rsid w:val="00CD78F4"/>
    <w:rsid w:val="00CE0392"/>
    <w:rsid w:val="00CE043F"/>
    <w:rsid w:val="00CE0D34"/>
    <w:rsid w:val="00CE2332"/>
    <w:rsid w:val="00CE27C9"/>
    <w:rsid w:val="00CE339B"/>
    <w:rsid w:val="00CE3755"/>
    <w:rsid w:val="00CE3F01"/>
    <w:rsid w:val="00CE431D"/>
    <w:rsid w:val="00CE4374"/>
    <w:rsid w:val="00CE4A88"/>
    <w:rsid w:val="00CE5982"/>
    <w:rsid w:val="00CE5FC2"/>
    <w:rsid w:val="00CE6129"/>
    <w:rsid w:val="00CE6760"/>
    <w:rsid w:val="00CE6802"/>
    <w:rsid w:val="00CE6982"/>
    <w:rsid w:val="00CE6BB2"/>
    <w:rsid w:val="00CE6F1B"/>
    <w:rsid w:val="00CE719C"/>
    <w:rsid w:val="00CE76ED"/>
    <w:rsid w:val="00CF0F96"/>
    <w:rsid w:val="00CF1A0B"/>
    <w:rsid w:val="00CF35D4"/>
    <w:rsid w:val="00CF3719"/>
    <w:rsid w:val="00CF3E57"/>
    <w:rsid w:val="00CF53B2"/>
    <w:rsid w:val="00CF567C"/>
    <w:rsid w:val="00CF6BFA"/>
    <w:rsid w:val="00CF7E02"/>
    <w:rsid w:val="00D00458"/>
    <w:rsid w:val="00D010E8"/>
    <w:rsid w:val="00D0184B"/>
    <w:rsid w:val="00D0192C"/>
    <w:rsid w:val="00D01BF8"/>
    <w:rsid w:val="00D01F45"/>
    <w:rsid w:val="00D02380"/>
    <w:rsid w:val="00D0455C"/>
    <w:rsid w:val="00D04DE3"/>
    <w:rsid w:val="00D05682"/>
    <w:rsid w:val="00D05F3C"/>
    <w:rsid w:val="00D0689F"/>
    <w:rsid w:val="00D071D7"/>
    <w:rsid w:val="00D07690"/>
    <w:rsid w:val="00D10FE5"/>
    <w:rsid w:val="00D114A6"/>
    <w:rsid w:val="00D115F3"/>
    <w:rsid w:val="00D1377E"/>
    <w:rsid w:val="00D13A71"/>
    <w:rsid w:val="00D14211"/>
    <w:rsid w:val="00D14B3C"/>
    <w:rsid w:val="00D14C5C"/>
    <w:rsid w:val="00D152AC"/>
    <w:rsid w:val="00D15AA3"/>
    <w:rsid w:val="00D15C7E"/>
    <w:rsid w:val="00D15F40"/>
    <w:rsid w:val="00D16FDE"/>
    <w:rsid w:val="00D1700B"/>
    <w:rsid w:val="00D17029"/>
    <w:rsid w:val="00D177CB"/>
    <w:rsid w:val="00D17927"/>
    <w:rsid w:val="00D17CEB"/>
    <w:rsid w:val="00D202DA"/>
    <w:rsid w:val="00D2151B"/>
    <w:rsid w:val="00D21F12"/>
    <w:rsid w:val="00D22B2F"/>
    <w:rsid w:val="00D23488"/>
    <w:rsid w:val="00D23F0D"/>
    <w:rsid w:val="00D25002"/>
    <w:rsid w:val="00D25229"/>
    <w:rsid w:val="00D30ABF"/>
    <w:rsid w:val="00D30E54"/>
    <w:rsid w:val="00D31723"/>
    <w:rsid w:val="00D3249A"/>
    <w:rsid w:val="00D32538"/>
    <w:rsid w:val="00D33097"/>
    <w:rsid w:val="00D33636"/>
    <w:rsid w:val="00D33DB8"/>
    <w:rsid w:val="00D34A12"/>
    <w:rsid w:val="00D34FFC"/>
    <w:rsid w:val="00D353F2"/>
    <w:rsid w:val="00D35CAF"/>
    <w:rsid w:val="00D361F1"/>
    <w:rsid w:val="00D36461"/>
    <w:rsid w:val="00D37720"/>
    <w:rsid w:val="00D37F27"/>
    <w:rsid w:val="00D40477"/>
    <w:rsid w:val="00D412BD"/>
    <w:rsid w:val="00D41EE6"/>
    <w:rsid w:val="00D435CD"/>
    <w:rsid w:val="00D4388A"/>
    <w:rsid w:val="00D441D1"/>
    <w:rsid w:val="00D44585"/>
    <w:rsid w:val="00D44C6A"/>
    <w:rsid w:val="00D451B3"/>
    <w:rsid w:val="00D45423"/>
    <w:rsid w:val="00D4592F"/>
    <w:rsid w:val="00D460AC"/>
    <w:rsid w:val="00D4617A"/>
    <w:rsid w:val="00D46505"/>
    <w:rsid w:val="00D46715"/>
    <w:rsid w:val="00D46BB0"/>
    <w:rsid w:val="00D46BCC"/>
    <w:rsid w:val="00D4727B"/>
    <w:rsid w:val="00D473BA"/>
    <w:rsid w:val="00D47795"/>
    <w:rsid w:val="00D47835"/>
    <w:rsid w:val="00D47B9B"/>
    <w:rsid w:val="00D5092F"/>
    <w:rsid w:val="00D50A71"/>
    <w:rsid w:val="00D5152C"/>
    <w:rsid w:val="00D51C3D"/>
    <w:rsid w:val="00D52489"/>
    <w:rsid w:val="00D54B49"/>
    <w:rsid w:val="00D550B8"/>
    <w:rsid w:val="00D550D1"/>
    <w:rsid w:val="00D55591"/>
    <w:rsid w:val="00D55B18"/>
    <w:rsid w:val="00D573FE"/>
    <w:rsid w:val="00D57B00"/>
    <w:rsid w:val="00D60CB5"/>
    <w:rsid w:val="00D61505"/>
    <w:rsid w:val="00D62355"/>
    <w:rsid w:val="00D62409"/>
    <w:rsid w:val="00D635BE"/>
    <w:rsid w:val="00D6444E"/>
    <w:rsid w:val="00D645F1"/>
    <w:rsid w:val="00D64DBE"/>
    <w:rsid w:val="00D6509B"/>
    <w:rsid w:val="00D6519C"/>
    <w:rsid w:val="00D659F3"/>
    <w:rsid w:val="00D65ED4"/>
    <w:rsid w:val="00D66209"/>
    <w:rsid w:val="00D6673D"/>
    <w:rsid w:val="00D67743"/>
    <w:rsid w:val="00D67A1B"/>
    <w:rsid w:val="00D67F1C"/>
    <w:rsid w:val="00D70523"/>
    <w:rsid w:val="00D70B74"/>
    <w:rsid w:val="00D72359"/>
    <w:rsid w:val="00D7386E"/>
    <w:rsid w:val="00D740AC"/>
    <w:rsid w:val="00D7496E"/>
    <w:rsid w:val="00D74E26"/>
    <w:rsid w:val="00D75766"/>
    <w:rsid w:val="00D75E67"/>
    <w:rsid w:val="00D76683"/>
    <w:rsid w:val="00D77437"/>
    <w:rsid w:val="00D775F9"/>
    <w:rsid w:val="00D779BA"/>
    <w:rsid w:val="00D77B4D"/>
    <w:rsid w:val="00D77E6D"/>
    <w:rsid w:val="00D80475"/>
    <w:rsid w:val="00D808A5"/>
    <w:rsid w:val="00D8090A"/>
    <w:rsid w:val="00D80DC6"/>
    <w:rsid w:val="00D80E67"/>
    <w:rsid w:val="00D815EB"/>
    <w:rsid w:val="00D81708"/>
    <w:rsid w:val="00D8178C"/>
    <w:rsid w:val="00D8229D"/>
    <w:rsid w:val="00D826AB"/>
    <w:rsid w:val="00D82D3F"/>
    <w:rsid w:val="00D83241"/>
    <w:rsid w:val="00D8374F"/>
    <w:rsid w:val="00D84A41"/>
    <w:rsid w:val="00D85991"/>
    <w:rsid w:val="00D85DF8"/>
    <w:rsid w:val="00D86224"/>
    <w:rsid w:val="00D86767"/>
    <w:rsid w:val="00D86994"/>
    <w:rsid w:val="00D86B26"/>
    <w:rsid w:val="00D87835"/>
    <w:rsid w:val="00D90BCC"/>
    <w:rsid w:val="00D91716"/>
    <w:rsid w:val="00D91772"/>
    <w:rsid w:val="00D91CB2"/>
    <w:rsid w:val="00D91F12"/>
    <w:rsid w:val="00D92189"/>
    <w:rsid w:val="00D92ADB"/>
    <w:rsid w:val="00D92B57"/>
    <w:rsid w:val="00D93408"/>
    <w:rsid w:val="00D9378C"/>
    <w:rsid w:val="00D93939"/>
    <w:rsid w:val="00D93DB3"/>
    <w:rsid w:val="00D9476F"/>
    <w:rsid w:val="00D94A64"/>
    <w:rsid w:val="00D96144"/>
    <w:rsid w:val="00D9657D"/>
    <w:rsid w:val="00D967DA"/>
    <w:rsid w:val="00D96FD2"/>
    <w:rsid w:val="00D976ED"/>
    <w:rsid w:val="00D97C79"/>
    <w:rsid w:val="00D97D02"/>
    <w:rsid w:val="00DA02E4"/>
    <w:rsid w:val="00DA19B0"/>
    <w:rsid w:val="00DA1E5F"/>
    <w:rsid w:val="00DA2ECA"/>
    <w:rsid w:val="00DA3742"/>
    <w:rsid w:val="00DA3FDF"/>
    <w:rsid w:val="00DA4A68"/>
    <w:rsid w:val="00DA5260"/>
    <w:rsid w:val="00DA562A"/>
    <w:rsid w:val="00DA6203"/>
    <w:rsid w:val="00DA6401"/>
    <w:rsid w:val="00DA6F24"/>
    <w:rsid w:val="00DA7BDC"/>
    <w:rsid w:val="00DB0603"/>
    <w:rsid w:val="00DB0ECB"/>
    <w:rsid w:val="00DB21EE"/>
    <w:rsid w:val="00DB2B63"/>
    <w:rsid w:val="00DB381B"/>
    <w:rsid w:val="00DB43D5"/>
    <w:rsid w:val="00DB44D3"/>
    <w:rsid w:val="00DB584E"/>
    <w:rsid w:val="00DB5C2F"/>
    <w:rsid w:val="00DB6473"/>
    <w:rsid w:val="00DC05BD"/>
    <w:rsid w:val="00DC0A75"/>
    <w:rsid w:val="00DC0A90"/>
    <w:rsid w:val="00DC0C4A"/>
    <w:rsid w:val="00DC0D01"/>
    <w:rsid w:val="00DC118D"/>
    <w:rsid w:val="00DC1722"/>
    <w:rsid w:val="00DC1CFB"/>
    <w:rsid w:val="00DC280E"/>
    <w:rsid w:val="00DC2CDD"/>
    <w:rsid w:val="00DC30C2"/>
    <w:rsid w:val="00DC34C3"/>
    <w:rsid w:val="00DC34CA"/>
    <w:rsid w:val="00DC3AFA"/>
    <w:rsid w:val="00DC6755"/>
    <w:rsid w:val="00DC6BA5"/>
    <w:rsid w:val="00DC6C69"/>
    <w:rsid w:val="00DD18EB"/>
    <w:rsid w:val="00DD1F04"/>
    <w:rsid w:val="00DD29B9"/>
    <w:rsid w:val="00DD2C2E"/>
    <w:rsid w:val="00DD31E9"/>
    <w:rsid w:val="00DD3287"/>
    <w:rsid w:val="00DD353F"/>
    <w:rsid w:val="00DD3CC2"/>
    <w:rsid w:val="00DD49E1"/>
    <w:rsid w:val="00DD68E2"/>
    <w:rsid w:val="00DD6CE2"/>
    <w:rsid w:val="00DD6D1B"/>
    <w:rsid w:val="00DD7E96"/>
    <w:rsid w:val="00DE099C"/>
    <w:rsid w:val="00DE0C20"/>
    <w:rsid w:val="00DE16C7"/>
    <w:rsid w:val="00DE2405"/>
    <w:rsid w:val="00DE2474"/>
    <w:rsid w:val="00DE2619"/>
    <w:rsid w:val="00DE2D89"/>
    <w:rsid w:val="00DE3518"/>
    <w:rsid w:val="00DE3C48"/>
    <w:rsid w:val="00DE4B74"/>
    <w:rsid w:val="00DE568B"/>
    <w:rsid w:val="00DE604E"/>
    <w:rsid w:val="00DE6541"/>
    <w:rsid w:val="00DE6E09"/>
    <w:rsid w:val="00DE7C48"/>
    <w:rsid w:val="00DF0885"/>
    <w:rsid w:val="00DF15C9"/>
    <w:rsid w:val="00DF1E2A"/>
    <w:rsid w:val="00DF3425"/>
    <w:rsid w:val="00DF45EE"/>
    <w:rsid w:val="00DF46F6"/>
    <w:rsid w:val="00DF499B"/>
    <w:rsid w:val="00DF4B0F"/>
    <w:rsid w:val="00DF5724"/>
    <w:rsid w:val="00DF593F"/>
    <w:rsid w:val="00DF59D9"/>
    <w:rsid w:val="00DF6DAE"/>
    <w:rsid w:val="00E005EC"/>
    <w:rsid w:val="00E00B0D"/>
    <w:rsid w:val="00E01C05"/>
    <w:rsid w:val="00E01EA5"/>
    <w:rsid w:val="00E02908"/>
    <w:rsid w:val="00E0294D"/>
    <w:rsid w:val="00E02D32"/>
    <w:rsid w:val="00E110AF"/>
    <w:rsid w:val="00E1165A"/>
    <w:rsid w:val="00E12388"/>
    <w:rsid w:val="00E12F5A"/>
    <w:rsid w:val="00E139A9"/>
    <w:rsid w:val="00E14128"/>
    <w:rsid w:val="00E14908"/>
    <w:rsid w:val="00E152CB"/>
    <w:rsid w:val="00E16196"/>
    <w:rsid w:val="00E16521"/>
    <w:rsid w:val="00E16D52"/>
    <w:rsid w:val="00E17851"/>
    <w:rsid w:val="00E17B47"/>
    <w:rsid w:val="00E2002B"/>
    <w:rsid w:val="00E200D8"/>
    <w:rsid w:val="00E203DF"/>
    <w:rsid w:val="00E20E38"/>
    <w:rsid w:val="00E2149D"/>
    <w:rsid w:val="00E22857"/>
    <w:rsid w:val="00E23308"/>
    <w:rsid w:val="00E23FE5"/>
    <w:rsid w:val="00E2479D"/>
    <w:rsid w:val="00E2568C"/>
    <w:rsid w:val="00E25E3B"/>
    <w:rsid w:val="00E25FB6"/>
    <w:rsid w:val="00E2601A"/>
    <w:rsid w:val="00E26D33"/>
    <w:rsid w:val="00E2751F"/>
    <w:rsid w:val="00E277CF"/>
    <w:rsid w:val="00E2781E"/>
    <w:rsid w:val="00E30067"/>
    <w:rsid w:val="00E30471"/>
    <w:rsid w:val="00E30BF6"/>
    <w:rsid w:val="00E31F6B"/>
    <w:rsid w:val="00E327E1"/>
    <w:rsid w:val="00E337F7"/>
    <w:rsid w:val="00E33865"/>
    <w:rsid w:val="00E35130"/>
    <w:rsid w:val="00E366D5"/>
    <w:rsid w:val="00E37649"/>
    <w:rsid w:val="00E41CD2"/>
    <w:rsid w:val="00E41FAE"/>
    <w:rsid w:val="00E4367D"/>
    <w:rsid w:val="00E43BAF"/>
    <w:rsid w:val="00E44933"/>
    <w:rsid w:val="00E44970"/>
    <w:rsid w:val="00E45B0C"/>
    <w:rsid w:val="00E468FA"/>
    <w:rsid w:val="00E46A7C"/>
    <w:rsid w:val="00E477FA"/>
    <w:rsid w:val="00E519BC"/>
    <w:rsid w:val="00E51EA6"/>
    <w:rsid w:val="00E52E7D"/>
    <w:rsid w:val="00E54705"/>
    <w:rsid w:val="00E54CA5"/>
    <w:rsid w:val="00E554C1"/>
    <w:rsid w:val="00E560C7"/>
    <w:rsid w:val="00E56C0B"/>
    <w:rsid w:val="00E5791B"/>
    <w:rsid w:val="00E57B21"/>
    <w:rsid w:val="00E57D2F"/>
    <w:rsid w:val="00E57D4E"/>
    <w:rsid w:val="00E60D92"/>
    <w:rsid w:val="00E60F41"/>
    <w:rsid w:val="00E62A14"/>
    <w:rsid w:val="00E62AA7"/>
    <w:rsid w:val="00E62AE8"/>
    <w:rsid w:val="00E62E9B"/>
    <w:rsid w:val="00E63876"/>
    <w:rsid w:val="00E63D89"/>
    <w:rsid w:val="00E63EBB"/>
    <w:rsid w:val="00E64DAD"/>
    <w:rsid w:val="00E64DBF"/>
    <w:rsid w:val="00E664D9"/>
    <w:rsid w:val="00E67034"/>
    <w:rsid w:val="00E679A1"/>
    <w:rsid w:val="00E70164"/>
    <w:rsid w:val="00E70207"/>
    <w:rsid w:val="00E7084A"/>
    <w:rsid w:val="00E70B31"/>
    <w:rsid w:val="00E7108D"/>
    <w:rsid w:val="00E71532"/>
    <w:rsid w:val="00E71B48"/>
    <w:rsid w:val="00E72ABE"/>
    <w:rsid w:val="00E75DD4"/>
    <w:rsid w:val="00E80C69"/>
    <w:rsid w:val="00E829A6"/>
    <w:rsid w:val="00E82E2F"/>
    <w:rsid w:val="00E83615"/>
    <w:rsid w:val="00E83C95"/>
    <w:rsid w:val="00E83EF4"/>
    <w:rsid w:val="00E84354"/>
    <w:rsid w:val="00E84563"/>
    <w:rsid w:val="00E848EA"/>
    <w:rsid w:val="00E84F67"/>
    <w:rsid w:val="00E86269"/>
    <w:rsid w:val="00E86D34"/>
    <w:rsid w:val="00E86E2F"/>
    <w:rsid w:val="00E901DF"/>
    <w:rsid w:val="00E9047F"/>
    <w:rsid w:val="00E90AE9"/>
    <w:rsid w:val="00E90BD3"/>
    <w:rsid w:val="00E9154D"/>
    <w:rsid w:val="00E916FE"/>
    <w:rsid w:val="00E91B65"/>
    <w:rsid w:val="00E922A9"/>
    <w:rsid w:val="00E92EA8"/>
    <w:rsid w:val="00E934F0"/>
    <w:rsid w:val="00E9397D"/>
    <w:rsid w:val="00E949F8"/>
    <w:rsid w:val="00E94B92"/>
    <w:rsid w:val="00E95569"/>
    <w:rsid w:val="00E956DA"/>
    <w:rsid w:val="00E95BA1"/>
    <w:rsid w:val="00E965DE"/>
    <w:rsid w:val="00E9696A"/>
    <w:rsid w:val="00E97968"/>
    <w:rsid w:val="00E9797E"/>
    <w:rsid w:val="00EA138E"/>
    <w:rsid w:val="00EA23B8"/>
    <w:rsid w:val="00EA2D12"/>
    <w:rsid w:val="00EA32A0"/>
    <w:rsid w:val="00EA3FFA"/>
    <w:rsid w:val="00EA4567"/>
    <w:rsid w:val="00EA4CD7"/>
    <w:rsid w:val="00EA5E6B"/>
    <w:rsid w:val="00EA5EC3"/>
    <w:rsid w:val="00EA60AE"/>
    <w:rsid w:val="00EA60EA"/>
    <w:rsid w:val="00EA6B1E"/>
    <w:rsid w:val="00EA713A"/>
    <w:rsid w:val="00EA7C7A"/>
    <w:rsid w:val="00EA7E7A"/>
    <w:rsid w:val="00EB029F"/>
    <w:rsid w:val="00EB0AF0"/>
    <w:rsid w:val="00EB1252"/>
    <w:rsid w:val="00EB1556"/>
    <w:rsid w:val="00EB1AA3"/>
    <w:rsid w:val="00EB291E"/>
    <w:rsid w:val="00EB2D77"/>
    <w:rsid w:val="00EB2E44"/>
    <w:rsid w:val="00EB3B4E"/>
    <w:rsid w:val="00EB3E05"/>
    <w:rsid w:val="00EB4163"/>
    <w:rsid w:val="00EB4B5C"/>
    <w:rsid w:val="00EB5043"/>
    <w:rsid w:val="00EB5137"/>
    <w:rsid w:val="00EB55A9"/>
    <w:rsid w:val="00EB591D"/>
    <w:rsid w:val="00EB6583"/>
    <w:rsid w:val="00EC0AD1"/>
    <w:rsid w:val="00EC0EA5"/>
    <w:rsid w:val="00EC0EDA"/>
    <w:rsid w:val="00EC2DB5"/>
    <w:rsid w:val="00EC359B"/>
    <w:rsid w:val="00EC40F3"/>
    <w:rsid w:val="00EC4B15"/>
    <w:rsid w:val="00EC5755"/>
    <w:rsid w:val="00EC62A7"/>
    <w:rsid w:val="00EC6427"/>
    <w:rsid w:val="00EC6B6E"/>
    <w:rsid w:val="00EC7E6E"/>
    <w:rsid w:val="00ED0173"/>
    <w:rsid w:val="00ED0ABC"/>
    <w:rsid w:val="00ED11BA"/>
    <w:rsid w:val="00ED12D5"/>
    <w:rsid w:val="00ED1DBE"/>
    <w:rsid w:val="00ED2731"/>
    <w:rsid w:val="00ED29C5"/>
    <w:rsid w:val="00ED2AB7"/>
    <w:rsid w:val="00ED2D7B"/>
    <w:rsid w:val="00ED3A11"/>
    <w:rsid w:val="00ED3A49"/>
    <w:rsid w:val="00ED3CAA"/>
    <w:rsid w:val="00ED559A"/>
    <w:rsid w:val="00ED59B5"/>
    <w:rsid w:val="00ED6C75"/>
    <w:rsid w:val="00ED6E5F"/>
    <w:rsid w:val="00ED7181"/>
    <w:rsid w:val="00EE0072"/>
    <w:rsid w:val="00EE0A91"/>
    <w:rsid w:val="00EE1083"/>
    <w:rsid w:val="00EE1924"/>
    <w:rsid w:val="00EE262B"/>
    <w:rsid w:val="00EE350E"/>
    <w:rsid w:val="00EE3861"/>
    <w:rsid w:val="00EE4BD1"/>
    <w:rsid w:val="00EE4D37"/>
    <w:rsid w:val="00EE501B"/>
    <w:rsid w:val="00EE5692"/>
    <w:rsid w:val="00EE5D79"/>
    <w:rsid w:val="00EE78CE"/>
    <w:rsid w:val="00EE7A9A"/>
    <w:rsid w:val="00EE7DB7"/>
    <w:rsid w:val="00EF1972"/>
    <w:rsid w:val="00EF2178"/>
    <w:rsid w:val="00EF2411"/>
    <w:rsid w:val="00EF327C"/>
    <w:rsid w:val="00EF38C2"/>
    <w:rsid w:val="00EF4113"/>
    <w:rsid w:val="00EF4E57"/>
    <w:rsid w:val="00EF5C6D"/>
    <w:rsid w:val="00EF6AD3"/>
    <w:rsid w:val="00EF7926"/>
    <w:rsid w:val="00EF7F76"/>
    <w:rsid w:val="00F00324"/>
    <w:rsid w:val="00F0035A"/>
    <w:rsid w:val="00F01E8B"/>
    <w:rsid w:val="00F02BFD"/>
    <w:rsid w:val="00F041FA"/>
    <w:rsid w:val="00F04807"/>
    <w:rsid w:val="00F04D8F"/>
    <w:rsid w:val="00F050F6"/>
    <w:rsid w:val="00F052D0"/>
    <w:rsid w:val="00F05751"/>
    <w:rsid w:val="00F05ED5"/>
    <w:rsid w:val="00F07494"/>
    <w:rsid w:val="00F07725"/>
    <w:rsid w:val="00F07AE6"/>
    <w:rsid w:val="00F07DE5"/>
    <w:rsid w:val="00F10D82"/>
    <w:rsid w:val="00F10F33"/>
    <w:rsid w:val="00F10FF7"/>
    <w:rsid w:val="00F116F8"/>
    <w:rsid w:val="00F11BC2"/>
    <w:rsid w:val="00F12288"/>
    <w:rsid w:val="00F127B7"/>
    <w:rsid w:val="00F13CFB"/>
    <w:rsid w:val="00F1462A"/>
    <w:rsid w:val="00F14E4E"/>
    <w:rsid w:val="00F171A0"/>
    <w:rsid w:val="00F17B25"/>
    <w:rsid w:val="00F2039E"/>
    <w:rsid w:val="00F20FE7"/>
    <w:rsid w:val="00F22159"/>
    <w:rsid w:val="00F221D4"/>
    <w:rsid w:val="00F22C76"/>
    <w:rsid w:val="00F249A8"/>
    <w:rsid w:val="00F2629E"/>
    <w:rsid w:val="00F26751"/>
    <w:rsid w:val="00F26840"/>
    <w:rsid w:val="00F27AE9"/>
    <w:rsid w:val="00F3091F"/>
    <w:rsid w:val="00F31BB9"/>
    <w:rsid w:val="00F31E3B"/>
    <w:rsid w:val="00F31F87"/>
    <w:rsid w:val="00F3335F"/>
    <w:rsid w:val="00F34045"/>
    <w:rsid w:val="00F34406"/>
    <w:rsid w:val="00F3656D"/>
    <w:rsid w:val="00F37104"/>
    <w:rsid w:val="00F37153"/>
    <w:rsid w:val="00F37305"/>
    <w:rsid w:val="00F40A8F"/>
    <w:rsid w:val="00F41AD3"/>
    <w:rsid w:val="00F421A3"/>
    <w:rsid w:val="00F42CA1"/>
    <w:rsid w:val="00F4366B"/>
    <w:rsid w:val="00F43A48"/>
    <w:rsid w:val="00F43B65"/>
    <w:rsid w:val="00F44224"/>
    <w:rsid w:val="00F45E74"/>
    <w:rsid w:val="00F466CC"/>
    <w:rsid w:val="00F4735F"/>
    <w:rsid w:val="00F47C04"/>
    <w:rsid w:val="00F504A3"/>
    <w:rsid w:val="00F50ABF"/>
    <w:rsid w:val="00F50C86"/>
    <w:rsid w:val="00F51902"/>
    <w:rsid w:val="00F51B20"/>
    <w:rsid w:val="00F51B8D"/>
    <w:rsid w:val="00F52295"/>
    <w:rsid w:val="00F536EF"/>
    <w:rsid w:val="00F53AB4"/>
    <w:rsid w:val="00F5459E"/>
    <w:rsid w:val="00F545E5"/>
    <w:rsid w:val="00F5473C"/>
    <w:rsid w:val="00F54813"/>
    <w:rsid w:val="00F54B37"/>
    <w:rsid w:val="00F54D82"/>
    <w:rsid w:val="00F54FC1"/>
    <w:rsid w:val="00F551C4"/>
    <w:rsid w:val="00F56A56"/>
    <w:rsid w:val="00F56A97"/>
    <w:rsid w:val="00F56CB7"/>
    <w:rsid w:val="00F56EF5"/>
    <w:rsid w:val="00F570C5"/>
    <w:rsid w:val="00F602EA"/>
    <w:rsid w:val="00F60D56"/>
    <w:rsid w:val="00F61ED0"/>
    <w:rsid w:val="00F62536"/>
    <w:rsid w:val="00F6330B"/>
    <w:rsid w:val="00F642B6"/>
    <w:rsid w:val="00F6488D"/>
    <w:rsid w:val="00F64ABD"/>
    <w:rsid w:val="00F64FF5"/>
    <w:rsid w:val="00F65440"/>
    <w:rsid w:val="00F655A4"/>
    <w:rsid w:val="00F65661"/>
    <w:rsid w:val="00F65990"/>
    <w:rsid w:val="00F65A1C"/>
    <w:rsid w:val="00F65FD2"/>
    <w:rsid w:val="00F667DE"/>
    <w:rsid w:val="00F66F8C"/>
    <w:rsid w:val="00F67034"/>
    <w:rsid w:val="00F67291"/>
    <w:rsid w:val="00F6757C"/>
    <w:rsid w:val="00F67745"/>
    <w:rsid w:val="00F67CE2"/>
    <w:rsid w:val="00F7001E"/>
    <w:rsid w:val="00F70995"/>
    <w:rsid w:val="00F71008"/>
    <w:rsid w:val="00F72319"/>
    <w:rsid w:val="00F7277D"/>
    <w:rsid w:val="00F7279C"/>
    <w:rsid w:val="00F74B75"/>
    <w:rsid w:val="00F74F02"/>
    <w:rsid w:val="00F750E7"/>
    <w:rsid w:val="00F75A6A"/>
    <w:rsid w:val="00F75C00"/>
    <w:rsid w:val="00F7644C"/>
    <w:rsid w:val="00F77406"/>
    <w:rsid w:val="00F77F1D"/>
    <w:rsid w:val="00F8077C"/>
    <w:rsid w:val="00F81C2A"/>
    <w:rsid w:val="00F82B5B"/>
    <w:rsid w:val="00F82F13"/>
    <w:rsid w:val="00F82F40"/>
    <w:rsid w:val="00F837B3"/>
    <w:rsid w:val="00F83D1E"/>
    <w:rsid w:val="00F8433C"/>
    <w:rsid w:val="00F848A4"/>
    <w:rsid w:val="00F853A9"/>
    <w:rsid w:val="00F85EE4"/>
    <w:rsid w:val="00F86CFD"/>
    <w:rsid w:val="00F870C5"/>
    <w:rsid w:val="00F872B0"/>
    <w:rsid w:val="00F87706"/>
    <w:rsid w:val="00F90137"/>
    <w:rsid w:val="00F914D6"/>
    <w:rsid w:val="00F91738"/>
    <w:rsid w:val="00F91BEA"/>
    <w:rsid w:val="00F92528"/>
    <w:rsid w:val="00F92B4D"/>
    <w:rsid w:val="00F931DF"/>
    <w:rsid w:val="00F935EC"/>
    <w:rsid w:val="00F94372"/>
    <w:rsid w:val="00F953F8"/>
    <w:rsid w:val="00F95E65"/>
    <w:rsid w:val="00F963D0"/>
    <w:rsid w:val="00F966C3"/>
    <w:rsid w:val="00F9697D"/>
    <w:rsid w:val="00FA019D"/>
    <w:rsid w:val="00FA2324"/>
    <w:rsid w:val="00FA24B5"/>
    <w:rsid w:val="00FA2772"/>
    <w:rsid w:val="00FA2C6F"/>
    <w:rsid w:val="00FA3EE1"/>
    <w:rsid w:val="00FA4CE5"/>
    <w:rsid w:val="00FA543D"/>
    <w:rsid w:val="00FA6043"/>
    <w:rsid w:val="00FA74B8"/>
    <w:rsid w:val="00FA76D1"/>
    <w:rsid w:val="00FB0B70"/>
    <w:rsid w:val="00FB111A"/>
    <w:rsid w:val="00FB2B23"/>
    <w:rsid w:val="00FB3DC5"/>
    <w:rsid w:val="00FB451A"/>
    <w:rsid w:val="00FB51C3"/>
    <w:rsid w:val="00FB5D01"/>
    <w:rsid w:val="00FB626C"/>
    <w:rsid w:val="00FB6A60"/>
    <w:rsid w:val="00FB72D4"/>
    <w:rsid w:val="00FC094C"/>
    <w:rsid w:val="00FC13D7"/>
    <w:rsid w:val="00FC1940"/>
    <w:rsid w:val="00FC27AA"/>
    <w:rsid w:val="00FC43B8"/>
    <w:rsid w:val="00FC446A"/>
    <w:rsid w:val="00FC4CEA"/>
    <w:rsid w:val="00FC5463"/>
    <w:rsid w:val="00FC5693"/>
    <w:rsid w:val="00FC5911"/>
    <w:rsid w:val="00FC62EE"/>
    <w:rsid w:val="00FC6A15"/>
    <w:rsid w:val="00FC7055"/>
    <w:rsid w:val="00FC7383"/>
    <w:rsid w:val="00FC748C"/>
    <w:rsid w:val="00FC7F02"/>
    <w:rsid w:val="00FC7F37"/>
    <w:rsid w:val="00FD030B"/>
    <w:rsid w:val="00FD1CBF"/>
    <w:rsid w:val="00FD2090"/>
    <w:rsid w:val="00FD2BCA"/>
    <w:rsid w:val="00FD58E8"/>
    <w:rsid w:val="00FD596A"/>
    <w:rsid w:val="00FD6315"/>
    <w:rsid w:val="00FD65C1"/>
    <w:rsid w:val="00FD6D25"/>
    <w:rsid w:val="00FD7476"/>
    <w:rsid w:val="00FD75A5"/>
    <w:rsid w:val="00FD7B01"/>
    <w:rsid w:val="00FD7D23"/>
    <w:rsid w:val="00FD7ECC"/>
    <w:rsid w:val="00FE01F5"/>
    <w:rsid w:val="00FE0D4A"/>
    <w:rsid w:val="00FE12A9"/>
    <w:rsid w:val="00FE16DB"/>
    <w:rsid w:val="00FE1CFE"/>
    <w:rsid w:val="00FE28F6"/>
    <w:rsid w:val="00FE563F"/>
    <w:rsid w:val="00FE64E7"/>
    <w:rsid w:val="00FE653A"/>
    <w:rsid w:val="00FE74D0"/>
    <w:rsid w:val="00FE76C5"/>
    <w:rsid w:val="00FE7A6D"/>
    <w:rsid w:val="00FE7C7D"/>
    <w:rsid w:val="00FE7E9C"/>
    <w:rsid w:val="00FF1088"/>
    <w:rsid w:val="00FF10B9"/>
    <w:rsid w:val="00FF2AF0"/>
    <w:rsid w:val="00FF2D4C"/>
    <w:rsid w:val="00FF3241"/>
    <w:rsid w:val="00FF34DA"/>
    <w:rsid w:val="00FF3951"/>
    <w:rsid w:val="00FF3FD9"/>
    <w:rsid w:val="00FF429E"/>
    <w:rsid w:val="00FF4827"/>
    <w:rsid w:val="00FF4CC7"/>
    <w:rsid w:val="00FF522B"/>
    <w:rsid w:val="00FF54D6"/>
    <w:rsid w:val="00FF5BB4"/>
    <w:rsid w:val="00FF68E7"/>
    <w:rsid w:val="00FF6AB1"/>
    <w:rsid w:val="00FF6AF8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32B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s">
    <w:name w:val="en_s"/>
    <w:basedOn w:val="a0"/>
    <w:rsid w:val="004B132B"/>
    <w:rPr>
      <w:rFonts w:ascii="Verdana" w:hAnsi="Verdana" w:hint="default"/>
      <w:color w:val="000000"/>
      <w:sz w:val="18"/>
      <w:szCs w:val="18"/>
    </w:rPr>
  </w:style>
  <w:style w:type="paragraph" w:styleId="a3">
    <w:name w:val="Plain Text"/>
    <w:basedOn w:val="a"/>
    <w:link w:val="a4"/>
    <w:rsid w:val="004B132B"/>
    <w:rPr>
      <w:rFonts w:ascii="細明體" w:eastAsia="細明體" w:hAnsi="Courier New" w:cs="Courier New"/>
      <w:kern w:val="2"/>
    </w:rPr>
  </w:style>
  <w:style w:type="paragraph" w:styleId="a5">
    <w:name w:val="footer"/>
    <w:basedOn w:val="a"/>
    <w:link w:val="a6"/>
    <w:uiPriority w:val="99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4B132B"/>
  </w:style>
  <w:style w:type="paragraph" w:styleId="2">
    <w:name w:val="Body Text Indent 2"/>
    <w:basedOn w:val="a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">
    <w:name w:val="Body Text Indent 3"/>
    <w:basedOn w:val="a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8">
    <w:name w:val="Body Text Indent"/>
    <w:basedOn w:val="a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9">
    <w:name w:val="a"/>
    <w:basedOn w:val="a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header"/>
    <w:basedOn w:val="a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basedOn w:val="a0"/>
    <w:rsid w:val="004B132B"/>
    <w:rPr>
      <w:color w:val="0000FF"/>
      <w:u w:val="single"/>
    </w:rPr>
  </w:style>
  <w:style w:type="character" w:styleId="ac">
    <w:name w:val="FollowedHyperlink"/>
    <w:basedOn w:val="a0"/>
    <w:rsid w:val="004B132B"/>
    <w:rPr>
      <w:color w:val="800080"/>
      <w:u w:val="single"/>
    </w:rPr>
  </w:style>
  <w:style w:type="character" w:styleId="ad">
    <w:name w:val="Strong"/>
    <w:basedOn w:val="a0"/>
    <w:qFormat/>
    <w:rsid w:val="004B132B"/>
    <w:rPr>
      <w:b/>
      <w:bCs/>
    </w:rPr>
  </w:style>
  <w:style w:type="paragraph" w:customStyle="1" w:styleId="10">
    <w:name w:val="法條1"/>
    <w:basedOn w:val="1"/>
    <w:uiPriority w:val="99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uiPriority w:val="99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e">
    <w:name w:val="Body Text"/>
    <w:basedOn w:val="a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"/>
    <w:uiPriority w:val="99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">
    <w:name w:val="List Bullet"/>
    <w:basedOn w:val="a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0">
    <w:name w:val="Table Grid"/>
    <w:basedOn w:val="a1"/>
    <w:rsid w:val="00914C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AE632B"/>
  </w:style>
  <w:style w:type="paragraph" w:styleId="20">
    <w:name w:val="Body Text 2"/>
    <w:basedOn w:val="a"/>
    <w:rsid w:val="00CD2CE0"/>
    <w:pPr>
      <w:spacing w:after="120" w:line="480" w:lineRule="auto"/>
    </w:pPr>
  </w:style>
  <w:style w:type="character" w:customStyle="1" w:styleId="style6">
    <w:name w:val="style6"/>
    <w:basedOn w:val="a0"/>
    <w:rsid w:val="00FF34DA"/>
  </w:style>
  <w:style w:type="character" w:customStyle="1" w:styleId="mailheadertext">
    <w:name w:val="mailheadertext"/>
    <w:basedOn w:val="a0"/>
    <w:rsid w:val="002D22B5"/>
  </w:style>
  <w:style w:type="paragraph" w:customStyle="1" w:styleId="af1">
    <w:name w:val="一(一)"/>
    <w:basedOn w:val="a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0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0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0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"/>
    <w:uiPriority w:val="99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2">
    <w:name w:val="第一條"/>
    <w:basedOn w:val="a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3">
    <w:name w:val="Balloon Text"/>
    <w:basedOn w:val="a"/>
    <w:semiHidden/>
    <w:rsid w:val="00852A65"/>
    <w:rPr>
      <w:rFonts w:ascii="Arial" w:eastAsia="新細明體" w:hAnsi="Arial"/>
      <w:kern w:val="2"/>
      <w:sz w:val="18"/>
      <w:szCs w:val="18"/>
    </w:rPr>
  </w:style>
  <w:style w:type="paragraph" w:styleId="af4">
    <w:name w:val="footnote text"/>
    <w:basedOn w:val="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5">
    <w:name w:val="footnote reference"/>
    <w:basedOn w:val="a0"/>
    <w:semiHidden/>
    <w:rsid w:val="00852A65"/>
    <w:rPr>
      <w:vertAlign w:val="superscript"/>
    </w:rPr>
  </w:style>
  <w:style w:type="character" w:customStyle="1" w:styleId="title31">
    <w:name w:val="title31"/>
    <w:basedOn w:val="a0"/>
    <w:rsid w:val="004158A2"/>
    <w:rPr>
      <w:b/>
      <w:bCs/>
      <w:color w:val="0000FF"/>
      <w:sz w:val="22"/>
      <w:szCs w:val="22"/>
    </w:rPr>
  </w:style>
  <w:style w:type="paragraph" w:customStyle="1" w:styleId="af6">
    <w:name w:val="公文(說明事項)"/>
    <w:basedOn w:val="a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0"/>
    <w:rsid w:val="001370E8"/>
  </w:style>
  <w:style w:type="character" w:customStyle="1" w:styleId="style221">
    <w:name w:val="style221"/>
    <w:basedOn w:val="a0"/>
    <w:rsid w:val="007F1C47"/>
    <w:rPr>
      <w:sz w:val="12"/>
      <w:szCs w:val="12"/>
    </w:rPr>
  </w:style>
  <w:style w:type="paragraph" w:styleId="af7">
    <w:name w:val="List Paragraph"/>
    <w:basedOn w:val="a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4">
    <w:name w:val="純文字 字元"/>
    <w:basedOn w:val="a0"/>
    <w:link w:val="a3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8">
    <w:name w:val="公文(主旨)"/>
    <w:basedOn w:val="a"/>
    <w:next w:val="a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0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0"/>
    <w:rsid w:val="00E30471"/>
    <w:rPr>
      <w:rFonts w:cs="Times New Roman"/>
    </w:rPr>
  </w:style>
  <w:style w:type="character" w:customStyle="1" w:styleId="12">
    <w:name w:val="標題 1 字元"/>
    <w:basedOn w:val="a0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6">
    <w:name w:val="頁尾 字元"/>
    <w:basedOn w:val="a0"/>
    <w:link w:val="a5"/>
    <w:uiPriority w:val="99"/>
    <w:rsid w:val="00FD7B01"/>
    <w:rPr>
      <w:kern w:val="2"/>
    </w:rPr>
  </w:style>
  <w:style w:type="paragraph" w:styleId="af9">
    <w:name w:val="Date"/>
    <w:basedOn w:val="a"/>
    <w:next w:val="a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paragraph" w:styleId="HTML">
    <w:name w:val="HTML Preformatted"/>
    <w:basedOn w:val="a"/>
    <w:link w:val="HTML0"/>
    <w:unhideWhenUsed/>
    <w:rsid w:val="005C66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5C66C9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32B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s">
    <w:name w:val="en_s"/>
    <w:basedOn w:val="a0"/>
    <w:rsid w:val="004B132B"/>
    <w:rPr>
      <w:rFonts w:ascii="Verdana" w:hAnsi="Verdana" w:hint="default"/>
      <w:color w:val="000000"/>
      <w:sz w:val="18"/>
      <w:szCs w:val="18"/>
    </w:rPr>
  </w:style>
  <w:style w:type="paragraph" w:styleId="a3">
    <w:name w:val="Plain Text"/>
    <w:basedOn w:val="a"/>
    <w:link w:val="a4"/>
    <w:rsid w:val="004B132B"/>
    <w:rPr>
      <w:rFonts w:ascii="細明體" w:eastAsia="細明體" w:hAnsi="Courier New" w:cs="Courier New"/>
      <w:kern w:val="2"/>
    </w:rPr>
  </w:style>
  <w:style w:type="paragraph" w:styleId="a5">
    <w:name w:val="footer"/>
    <w:basedOn w:val="a"/>
    <w:link w:val="a6"/>
    <w:uiPriority w:val="99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4B132B"/>
  </w:style>
  <w:style w:type="paragraph" w:styleId="2">
    <w:name w:val="Body Text Indent 2"/>
    <w:basedOn w:val="a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">
    <w:name w:val="Body Text Indent 3"/>
    <w:basedOn w:val="a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8">
    <w:name w:val="Body Text Indent"/>
    <w:basedOn w:val="a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9">
    <w:name w:val="a"/>
    <w:basedOn w:val="a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header"/>
    <w:basedOn w:val="a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basedOn w:val="a0"/>
    <w:rsid w:val="004B132B"/>
    <w:rPr>
      <w:color w:val="0000FF"/>
      <w:u w:val="single"/>
    </w:rPr>
  </w:style>
  <w:style w:type="character" w:styleId="ac">
    <w:name w:val="FollowedHyperlink"/>
    <w:basedOn w:val="a0"/>
    <w:rsid w:val="004B132B"/>
    <w:rPr>
      <w:color w:val="800080"/>
      <w:u w:val="single"/>
    </w:rPr>
  </w:style>
  <w:style w:type="character" w:styleId="ad">
    <w:name w:val="Strong"/>
    <w:basedOn w:val="a0"/>
    <w:qFormat/>
    <w:rsid w:val="004B132B"/>
    <w:rPr>
      <w:b/>
      <w:bCs/>
    </w:rPr>
  </w:style>
  <w:style w:type="paragraph" w:customStyle="1" w:styleId="10">
    <w:name w:val="法條1"/>
    <w:basedOn w:val="1"/>
    <w:uiPriority w:val="99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uiPriority w:val="99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e">
    <w:name w:val="Body Text"/>
    <w:basedOn w:val="a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"/>
    <w:uiPriority w:val="99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">
    <w:name w:val="List Bullet"/>
    <w:basedOn w:val="a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0">
    <w:name w:val="Table Grid"/>
    <w:basedOn w:val="a1"/>
    <w:rsid w:val="00914C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AE632B"/>
  </w:style>
  <w:style w:type="paragraph" w:styleId="20">
    <w:name w:val="Body Text 2"/>
    <w:basedOn w:val="a"/>
    <w:rsid w:val="00CD2CE0"/>
    <w:pPr>
      <w:spacing w:after="120" w:line="480" w:lineRule="auto"/>
    </w:pPr>
  </w:style>
  <w:style w:type="character" w:customStyle="1" w:styleId="style6">
    <w:name w:val="style6"/>
    <w:basedOn w:val="a0"/>
    <w:rsid w:val="00FF34DA"/>
  </w:style>
  <w:style w:type="character" w:customStyle="1" w:styleId="mailheadertext">
    <w:name w:val="mailheadertext"/>
    <w:basedOn w:val="a0"/>
    <w:rsid w:val="002D22B5"/>
  </w:style>
  <w:style w:type="paragraph" w:customStyle="1" w:styleId="af1">
    <w:name w:val="一(一)"/>
    <w:basedOn w:val="a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0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0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0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"/>
    <w:uiPriority w:val="99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2">
    <w:name w:val="第一條"/>
    <w:basedOn w:val="a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3">
    <w:name w:val="Balloon Text"/>
    <w:basedOn w:val="a"/>
    <w:semiHidden/>
    <w:rsid w:val="00852A65"/>
    <w:rPr>
      <w:rFonts w:ascii="Arial" w:eastAsia="新細明體" w:hAnsi="Arial"/>
      <w:kern w:val="2"/>
      <w:sz w:val="18"/>
      <w:szCs w:val="18"/>
    </w:rPr>
  </w:style>
  <w:style w:type="paragraph" w:styleId="af4">
    <w:name w:val="footnote text"/>
    <w:basedOn w:val="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5">
    <w:name w:val="footnote reference"/>
    <w:basedOn w:val="a0"/>
    <w:semiHidden/>
    <w:rsid w:val="00852A65"/>
    <w:rPr>
      <w:vertAlign w:val="superscript"/>
    </w:rPr>
  </w:style>
  <w:style w:type="character" w:customStyle="1" w:styleId="title31">
    <w:name w:val="title31"/>
    <w:basedOn w:val="a0"/>
    <w:rsid w:val="004158A2"/>
    <w:rPr>
      <w:b/>
      <w:bCs/>
      <w:color w:val="0000FF"/>
      <w:sz w:val="22"/>
      <w:szCs w:val="22"/>
    </w:rPr>
  </w:style>
  <w:style w:type="paragraph" w:customStyle="1" w:styleId="af6">
    <w:name w:val="公文(說明事項)"/>
    <w:basedOn w:val="a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0"/>
    <w:rsid w:val="001370E8"/>
  </w:style>
  <w:style w:type="character" w:customStyle="1" w:styleId="style221">
    <w:name w:val="style221"/>
    <w:basedOn w:val="a0"/>
    <w:rsid w:val="007F1C47"/>
    <w:rPr>
      <w:sz w:val="12"/>
      <w:szCs w:val="12"/>
    </w:rPr>
  </w:style>
  <w:style w:type="paragraph" w:styleId="af7">
    <w:name w:val="List Paragraph"/>
    <w:basedOn w:val="a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4">
    <w:name w:val="純文字 字元"/>
    <w:basedOn w:val="a0"/>
    <w:link w:val="a3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8">
    <w:name w:val="公文(主旨)"/>
    <w:basedOn w:val="a"/>
    <w:next w:val="a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0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0"/>
    <w:rsid w:val="00E30471"/>
    <w:rPr>
      <w:rFonts w:cs="Times New Roman"/>
    </w:rPr>
  </w:style>
  <w:style w:type="character" w:customStyle="1" w:styleId="12">
    <w:name w:val="標題 1 字元"/>
    <w:basedOn w:val="a0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6">
    <w:name w:val="頁尾 字元"/>
    <w:basedOn w:val="a0"/>
    <w:link w:val="a5"/>
    <w:uiPriority w:val="99"/>
    <w:rsid w:val="00FD7B01"/>
    <w:rPr>
      <w:kern w:val="2"/>
    </w:rPr>
  </w:style>
  <w:style w:type="paragraph" w:styleId="af9">
    <w:name w:val="Date"/>
    <w:basedOn w:val="a"/>
    <w:next w:val="a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paragraph" w:styleId="HTML">
    <w:name w:val="HTML Preformatted"/>
    <w:basedOn w:val="a"/>
    <w:link w:val="HTML0"/>
    <w:unhideWhenUsed/>
    <w:rsid w:val="005C66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5C66C9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23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1573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6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2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2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231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5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88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9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5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87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74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73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34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0266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1854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8898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835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80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7650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773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9700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02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743186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67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304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751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3926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16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736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87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84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3817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89399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2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7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5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612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95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741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0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8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5567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727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2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904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17471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0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64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9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3027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0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87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02;&#23416;&#38498;\&#38498;&#20839;&#26371;&#35696;\&#38498;&#21209;&#26371;&#35696;\100\&#38498;&#21209;&#26371;&#35696;&#35696;&#31243;100-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BD333-9E20-4752-A9D8-494EB3C1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院務會議議程100-4</Template>
  <TotalTime>5</TotalTime>
  <Pages>2</Pages>
  <Words>194</Words>
  <Characters>1111</Characters>
  <Application>Microsoft Office Word</Application>
  <DocSecurity>0</DocSecurity>
  <Lines>9</Lines>
  <Paragraphs>2</Paragraphs>
  <ScaleCrop>false</ScaleCrop>
  <Company>no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Sky123.Org</cp:lastModifiedBy>
  <cp:revision>10</cp:revision>
  <cp:lastPrinted>2014-06-19T07:15:00Z</cp:lastPrinted>
  <dcterms:created xsi:type="dcterms:W3CDTF">2015-12-28T07:55:00Z</dcterms:created>
  <dcterms:modified xsi:type="dcterms:W3CDTF">2015-12-29T03:25:00Z</dcterms:modified>
</cp:coreProperties>
</file>