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4F" w:rsidRPr="00FE4A4F" w:rsidRDefault="00FE4A4F" w:rsidP="00FE4A4F">
      <w:pPr>
        <w:ind w:leftChars="-177" w:left="54" w:hangingChars="133" w:hanging="479"/>
        <w:jc w:val="center"/>
        <w:rPr>
          <w:rFonts w:ascii="標楷體" w:hAnsi="標楷體"/>
          <w:b/>
          <w:kern w:val="2"/>
          <w:sz w:val="36"/>
          <w:szCs w:val="36"/>
        </w:rPr>
      </w:pPr>
      <w:bookmarkStart w:id="0" w:name="國立高雄大學理學院404教室、406教室管理使用辦法"/>
      <w:r w:rsidRPr="00FE4A4F">
        <w:rPr>
          <w:rFonts w:ascii="標楷體" w:hAnsi="標楷體" w:hint="eastAsia"/>
          <w:b/>
          <w:kern w:val="2"/>
          <w:sz w:val="36"/>
          <w:szCs w:val="36"/>
        </w:rPr>
        <w:t>國立高雄大學理</w:t>
      </w:r>
      <w:r w:rsidRPr="00FE4A4F">
        <w:rPr>
          <w:rFonts w:ascii="標楷體" w:hAnsi="標楷體"/>
          <w:b/>
          <w:kern w:val="2"/>
          <w:sz w:val="36"/>
          <w:szCs w:val="36"/>
        </w:rPr>
        <w:t>學院404教室、406教室</w:t>
      </w:r>
      <w:r w:rsidRPr="00FE4A4F">
        <w:rPr>
          <w:rFonts w:ascii="標楷體" w:hAnsi="標楷體" w:hint="eastAsia"/>
          <w:b/>
          <w:kern w:val="2"/>
          <w:sz w:val="36"/>
          <w:szCs w:val="36"/>
        </w:rPr>
        <w:t>管理使用辦法</w:t>
      </w:r>
      <w:bookmarkEnd w:id="0"/>
      <w:r w:rsidRPr="00FE4A4F">
        <w:rPr>
          <w:noProof/>
          <w:sz w:val="32"/>
          <w:szCs w:val="32"/>
        </w:rPr>
        <w:t xml:space="preserve"> </w:t>
      </w:r>
    </w:p>
    <w:p w:rsidR="00FE4A4F" w:rsidRPr="00B81F11" w:rsidRDefault="00FE4A4F" w:rsidP="00FE4A4F">
      <w:pPr>
        <w:spacing w:line="0" w:lineRule="atLeast"/>
        <w:ind w:right="960"/>
        <w:rPr>
          <w:kern w:val="2"/>
          <w:sz w:val="22"/>
          <w:szCs w:val="22"/>
        </w:rPr>
      </w:pPr>
      <w:r w:rsidRPr="00B81F11">
        <w:rPr>
          <w:kern w:val="2"/>
          <w:sz w:val="22"/>
          <w:szCs w:val="22"/>
        </w:rPr>
        <w:t>110</w:t>
      </w:r>
      <w:r w:rsidRPr="00B81F11">
        <w:rPr>
          <w:kern w:val="2"/>
          <w:sz w:val="22"/>
          <w:szCs w:val="22"/>
        </w:rPr>
        <w:t>年</w:t>
      </w:r>
      <w:r w:rsidRPr="00B81F11">
        <w:rPr>
          <w:kern w:val="2"/>
          <w:sz w:val="22"/>
          <w:szCs w:val="22"/>
        </w:rPr>
        <w:t>11</w:t>
      </w:r>
      <w:r w:rsidRPr="00B81F11">
        <w:rPr>
          <w:kern w:val="2"/>
          <w:sz w:val="22"/>
          <w:szCs w:val="22"/>
        </w:rPr>
        <w:t>月</w:t>
      </w:r>
      <w:r w:rsidRPr="00B81F11">
        <w:rPr>
          <w:kern w:val="2"/>
          <w:sz w:val="22"/>
          <w:szCs w:val="22"/>
        </w:rPr>
        <w:t>22</w:t>
      </w:r>
      <w:r w:rsidRPr="00B81F11">
        <w:rPr>
          <w:kern w:val="2"/>
          <w:sz w:val="22"/>
          <w:szCs w:val="22"/>
        </w:rPr>
        <w:t>日</w:t>
      </w:r>
      <w:r w:rsidRPr="00B81F11">
        <w:rPr>
          <w:kern w:val="2"/>
          <w:sz w:val="22"/>
          <w:szCs w:val="22"/>
        </w:rPr>
        <w:t>110</w:t>
      </w:r>
      <w:r w:rsidRPr="00B81F11">
        <w:rPr>
          <w:kern w:val="2"/>
          <w:sz w:val="22"/>
          <w:szCs w:val="22"/>
        </w:rPr>
        <w:t>學年度第</w:t>
      </w:r>
      <w:r w:rsidRPr="00B81F11">
        <w:rPr>
          <w:kern w:val="2"/>
          <w:sz w:val="22"/>
          <w:szCs w:val="22"/>
        </w:rPr>
        <w:t>2</w:t>
      </w:r>
      <w:r w:rsidRPr="00B81F11">
        <w:rPr>
          <w:kern w:val="2"/>
          <w:sz w:val="22"/>
          <w:szCs w:val="22"/>
        </w:rPr>
        <w:t>次主管會議修正通過</w:t>
      </w:r>
    </w:p>
    <w:p w:rsidR="00FE4A4F" w:rsidRPr="00FE4A4F" w:rsidRDefault="00FE4A4F" w:rsidP="00FE4A4F">
      <w:pPr>
        <w:spacing w:line="0" w:lineRule="atLeast"/>
        <w:ind w:right="960"/>
        <w:rPr>
          <w:kern w:val="2"/>
          <w:sz w:val="22"/>
          <w:szCs w:val="22"/>
        </w:rPr>
      </w:pPr>
      <w:r w:rsidRPr="00FE4A4F">
        <w:rPr>
          <w:kern w:val="2"/>
          <w:sz w:val="22"/>
          <w:szCs w:val="22"/>
        </w:rPr>
        <w:t>110</w:t>
      </w:r>
      <w:r w:rsidRPr="00FE4A4F">
        <w:rPr>
          <w:kern w:val="2"/>
          <w:sz w:val="22"/>
          <w:szCs w:val="22"/>
        </w:rPr>
        <w:t>年</w:t>
      </w:r>
      <w:r w:rsidR="00B81F11">
        <w:rPr>
          <w:kern w:val="2"/>
          <w:sz w:val="22"/>
          <w:szCs w:val="22"/>
        </w:rPr>
        <w:t>11</w:t>
      </w:r>
      <w:r w:rsidRPr="00FE4A4F">
        <w:rPr>
          <w:rFonts w:ascii="標楷體" w:hAnsi="標楷體" w:hint="eastAsia"/>
          <w:kern w:val="2"/>
          <w:sz w:val="22"/>
          <w:szCs w:val="22"/>
        </w:rPr>
        <w:t>月</w:t>
      </w:r>
      <w:r w:rsidR="00B81F11">
        <w:rPr>
          <w:rFonts w:ascii="標楷體" w:hAnsi="標楷體" w:hint="eastAsia"/>
          <w:kern w:val="2"/>
          <w:sz w:val="22"/>
          <w:szCs w:val="22"/>
        </w:rPr>
        <w:t>22</w:t>
      </w:r>
      <w:r w:rsidRPr="00FE4A4F">
        <w:rPr>
          <w:rFonts w:ascii="標楷體" w:hAnsi="標楷體" w:hint="eastAsia"/>
          <w:kern w:val="2"/>
          <w:sz w:val="22"/>
          <w:szCs w:val="22"/>
        </w:rPr>
        <w:t>日</w:t>
      </w:r>
      <w:r w:rsidR="00B81F11">
        <w:rPr>
          <w:rFonts w:ascii="標楷體" w:hAnsi="標楷體" w:hint="eastAsia"/>
          <w:kern w:val="2"/>
          <w:sz w:val="22"/>
          <w:szCs w:val="22"/>
        </w:rPr>
        <w:t>110</w:t>
      </w:r>
      <w:r w:rsidRPr="00FE4A4F">
        <w:rPr>
          <w:rFonts w:ascii="標楷體" w:hAnsi="標楷體" w:hint="eastAsia"/>
          <w:kern w:val="2"/>
          <w:sz w:val="22"/>
          <w:szCs w:val="22"/>
        </w:rPr>
        <w:t>學年度</w:t>
      </w:r>
      <w:r w:rsidRPr="00FE4A4F">
        <w:rPr>
          <w:kern w:val="2"/>
          <w:sz w:val="22"/>
          <w:szCs w:val="22"/>
        </w:rPr>
        <w:t>第</w:t>
      </w:r>
      <w:r w:rsidR="00B81F11">
        <w:rPr>
          <w:kern w:val="2"/>
          <w:sz w:val="22"/>
          <w:szCs w:val="22"/>
        </w:rPr>
        <w:t>2</w:t>
      </w:r>
      <w:r w:rsidRPr="00FE4A4F">
        <w:rPr>
          <w:kern w:val="2"/>
          <w:sz w:val="22"/>
          <w:szCs w:val="22"/>
        </w:rPr>
        <w:t>次院</w:t>
      </w:r>
      <w:proofErr w:type="gramStart"/>
      <w:r w:rsidRPr="00FE4A4F">
        <w:rPr>
          <w:kern w:val="2"/>
          <w:sz w:val="22"/>
          <w:szCs w:val="22"/>
        </w:rPr>
        <w:t>務</w:t>
      </w:r>
      <w:proofErr w:type="gramEnd"/>
      <w:r w:rsidRPr="00FE4A4F">
        <w:rPr>
          <w:kern w:val="2"/>
          <w:sz w:val="22"/>
          <w:szCs w:val="22"/>
        </w:rPr>
        <w:t>會議</w:t>
      </w:r>
      <w:r w:rsidR="00B81F11" w:rsidRPr="00B81F11">
        <w:rPr>
          <w:kern w:val="2"/>
          <w:sz w:val="22"/>
          <w:szCs w:val="22"/>
        </w:rPr>
        <w:t>修正</w:t>
      </w:r>
      <w:r w:rsidRPr="00FE4A4F">
        <w:rPr>
          <w:kern w:val="2"/>
          <w:sz w:val="22"/>
          <w:szCs w:val="22"/>
        </w:rPr>
        <w:t>通過</w:t>
      </w:r>
    </w:p>
    <w:p w:rsidR="00FE4A4F" w:rsidRPr="00FE4A4F" w:rsidRDefault="00FE4A4F" w:rsidP="00FE4A4F">
      <w:pPr>
        <w:spacing w:line="240" w:lineRule="exact"/>
        <w:rPr>
          <w:rFonts w:ascii="標楷體" w:hAnsi="標楷體"/>
          <w:kern w:val="2"/>
        </w:rPr>
      </w:pPr>
    </w:p>
    <w:p w:rsidR="00FE4A4F" w:rsidRPr="00FE4A4F" w:rsidRDefault="00FE4A4F" w:rsidP="00FE4A4F">
      <w:pPr>
        <w:ind w:leftChars="1" w:left="991" w:hangingChars="412" w:hanging="989"/>
        <w:rPr>
          <w:rFonts w:ascii="標楷體" w:hAnsi="標楷體"/>
          <w:kern w:val="2"/>
        </w:rPr>
      </w:pPr>
      <w:r w:rsidRPr="00FE4A4F">
        <w:rPr>
          <w:rFonts w:ascii="標楷體" w:hAnsi="標楷體"/>
          <w:kern w:val="2"/>
        </w:rPr>
        <w:t xml:space="preserve">第一條  </w:t>
      </w:r>
      <w:r w:rsidRPr="00FE4A4F">
        <w:rPr>
          <w:rFonts w:ascii="標楷體" w:hAnsi="標楷體" w:hint="eastAsia"/>
          <w:kern w:val="2"/>
        </w:rPr>
        <w:t>國立高雄大學</w:t>
      </w:r>
      <w:r w:rsidRPr="00FE4A4F">
        <w:rPr>
          <w:rFonts w:ascii="標楷體" w:hAnsi="標楷體"/>
          <w:kern w:val="2"/>
        </w:rPr>
        <w:t>理學院</w:t>
      </w:r>
      <w:r w:rsidRPr="00FE4A4F">
        <w:rPr>
          <w:rFonts w:ascii="標楷體" w:hAnsi="標楷體" w:hint="eastAsia"/>
          <w:kern w:val="2"/>
        </w:rPr>
        <w:t>（以下簡稱本院）為有效管理設置於本院4樓404多元教學創意空間、406遠距教學直播教室(以下簡稱404教室、406教室)，特訂定「國立高雄大學理</w:t>
      </w:r>
      <w:r w:rsidRPr="00FE4A4F">
        <w:rPr>
          <w:rFonts w:ascii="標楷體" w:hAnsi="標楷體"/>
          <w:kern w:val="2"/>
        </w:rPr>
        <w:t>學院404教室、406</w:t>
      </w:r>
      <w:r w:rsidRPr="00FE4A4F">
        <w:rPr>
          <w:rFonts w:ascii="標楷體" w:hAnsi="標楷體" w:hint="eastAsia"/>
          <w:kern w:val="2"/>
        </w:rPr>
        <w:t>教室管理使用辦法」（以下簡稱</w:t>
      </w:r>
      <w:bookmarkStart w:id="1" w:name="_GoBack"/>
      <w:bookmarkEnd w:id="1"/>
      <w:r w:rsidRPr="00FE4A4F">
        <w:rPr>
          <w:rFonts w:ascii="標楷體" w:hAnsi="標楷體" w:hint="eastAsia"/>
          <w:kern w:val="2"/>
        </w:rPr>
        <w:t>本辦法）。</w:t>
      </w:r>
    </w:p>
    <w:p w:rsidR="00FE4A4F" w:rsidRPr="00FE4A4F" w:rsidRDefault="00FE4A4F" w:rsidP="00FE4A4F">
      <w:pPr>
        <w:ind w:left="964"/>
        <w:rPr>
          <w:rFonts w:ascii="標楷體" w:hAnsi="標楷體"/>
          <w:kern w:val="2"/>
        </w:rPr>
      </w:pPr>
    </w:p>
    <w:p w:rsidR="00FE4A4F" w:rsidRPr="00B81F11" w:rsidRDefault="00FE4A4F" w:rsidP="00FE4A4F">
      <w:pPr>
        <w:rPr>
          <w:rFonts w:ascii="標楷體" w:hAnsi="標楷體"/>
          <w:kern w:val="2"/>
        </w:rPr>
      </w:pPr>
      <w:r w:rsidRPr="00FE4A4F">
        <w:rPr>
          <w:rFonts w:ascii="標楷體" w:hAnsi="標楷體" w:hint="eastAsia"/>
          <w:kern w:val="2"/>
        </w:rPr>
        <w:t>第二條  週一至週五404教室、406教室使</w:t>
      </w:r>
      <w:r w:rsidRPr="00B81F11">
        <w:rPr>
          <w:rFonts w:ascii="標楷體" w:hAnsi="標楷體" w:hint="eastAsia"/>
          <w:kern w:val="2"/>
        </w:rPr>
        <w:t>用優先順序如表(一)，收費標準如表(二)：</w:t>
      </w:r>
    </w:p>
    <w:p w:rsidR="00883587" w:rsidRPr="00B81F11" w:rsidRDefault="00883587" w:rsidP="00FE4A4F">
      <w:pPr>
        <w:rPr>
          <w:rFonts w:ascii="標楷體" w:hAnsi="標楷體"/>
          <w:kern w:val="2"/>
        </w:rPr>
      </w:pPr>
    </w:p>
    <w:p w:rsidR="00FE4A4F" w:rsidRPr="00B81F11" w:rsidRDefault="00FE4A4F" w:rsidP="00883587">
      <w:pPr>
        <w:ind w:left="964"/>
        <w:jc w:val="center"/>
        <w:rPr>
          <w:rFonts w:ascii="標楷體" w:hAnsi="標楷體"/>
          <w:kern w:val="2"/>
        </w:rPr>
      </w:pPr>
      <w:r w:rsidRPr="00B81F11">
        <w:rPr>
          <w:rFonts w:ascii="標楷體" w:hAnsi="標楷體"/>
          <w:kern w:val="2"/>
        </w:rPr>
        <w:t>表(一)：</w:t>
      </w:r>
      <w:r w:rsidRPr="00B81F11">
        <w:rPr>
          <w:rFonts w:ascii="標楷體" w:hAnsi="標楷體" w:hint="eastAsia"/>
          <w:kern w:val="2"/>
        </w:rPr>
        <w:t>教室使用優先順序</w:t>
      </w:r>
    </w:p>
    <w:tbl>
      <w:tblPr>
        <w:tblStyle w:val="af4"/>
        <w:tblpPr w:leftFromText="180" w:rightFromText="180" w:vertAnchor="text" w:horzAnchor="margin" w:tblpXSpec="right" w:tblpY="176"/>
        <w:tblW w:w="0" w:type="auto"/>
        <w:tblLook w:val="04A0" w:firstRow="1" w:lastRow="0" w:firstColumn="1" w:lastColumn="0" w:noHBand="0" w:noVBand="1"/>
      </w:tblPr>
      <w:tblGrid>
        <w:gridCol w:w="1776"/>
        <w:gridCol w:w="2904"/>
        <w:gridCol w:w="4212"/>
      </w:tblGrid>
      <w:tr w:rsidR="00B81F11" w:rsidRPr="00B81F11" w:rsidTr="00CF2D02">
        <w:tc>
          <w:tcPr>
            <w:tcW w:w="1531" w:type="dxa"/>
          </w:tcPr>
          <w:p w:rsidR="00FE4A4F" w:rsidRPr="00B81F11" w:rsidRDefault="00FE4A4F" w:rsidP="00FE4A4F">
            <w:pPr>
              <w:ind w:left="1320" w:hanging="1320"/>
              <w:rPr>
                <w:rFonts w:ascii="標楷體" w:hAnsi="標楷體"/>
              </w:rPr>
            </w:pPr>
            <w:r w:rsidRPr="00B81F11">
              <w:rPr>
                <w:rFonts w:ascii="標楷體" w:hAnsi="標楷體" w:hint="eastAsia"/>
              </w:rPr>
              <w:t>教室</w:t>
            </w:r>
          </w:p>
        </w:tc>
        <w:tc>
          <w:tcPr>
            <w:tcW w:w="2904" w:type="dxa"/>
          </w:tcPr>
          <w:p w:rsidR="00FE4A4F" w:rsidRPr="00B81F11" w:rsidRDefault="00FE4A4F" w:rsidP="00FE4A4F">
            <w:pPr>
              <w:ind w:left="1320" w:hanging="1320"/>
              <w:rPr>
                <w:rFonts w:ascii="標楷體" w:hAnsi="標楷體"/>
              </w:rPr>
            </w:pPr>
            <w:r w:rsidRPr="00B81F11">
              <w:rPr>
                <w:rFonts w:ascii="標楷體" w:hAnsi="標楷體"/>
              </w:rPr>
              <w:t>時段</w:t>
            </w:r>
          </w:p>
        </w:tc>
        <w:tc>
          <w:tcPr>
            <w:tcW w:w="4212" w:type="dxa"/>
          </w:tcPr>
          <w:p w:rsidR="00FE4A4F" w:rsidRPr="00B81F11" w:rsidRDefault="00FE4A4F" w:rsidP="00FE4A4F">
            <w:pPr>
              <w:ind w:left="1320" w:hanging="1320"/>
              <w:rPr>
                <w:rFonts w:ascii="標楷體" w:hAnsi="標楷體"/>
              </w:rPr>
            </w:pPr>
            <w:r w:rsidRPr="00B81F11">
              <w:rPr>
                <w:rFonts w:ascii="標楷體" w:hAnsi="標楷體" w:hint="eastAsia"/>
              </w:rPr>
              <w:t>優先順序</w:t>
            </w:r>
          </w:p>
        </w:tc>
      </w:tr>
      <w:tr w:rsidR="00B81F11" w:rsidRPr="00B81F11" w:rsidTr="00CF2D02">
        <w:tc>
          <w:tcPr>
            <w:tcW w:w="1531" w:type="dxa"/>
            <w:vMerge w:val="restart"/>
          </w:tcPr>
          <w:p w:rsidR="00FE4A4F" w:rsidRPr="00B81F11" w:rsidRDefault="00FE4A4F" w:rsidP="00FE4A4F">
            <w:pPr>
              <w:ind w:left="1320" w:hanging="1320"/>
              <w:rPr>
                <w:rFonts w:ascii="標楷體" w:hAnsi="標楷體"/>
              </w:rPr>
            </w:pPr>
            <w:r w:rsidRPr="00B81F11">
              <w:rPr>
                <w:rFonts w:ascii="標楷體" w:hAnsi="標楷體" w:hint="eastAsia"/>
              </w:rPr>
              <w:t>404教室</w:t>
            </w:r>
          </w:p>
        </w:tc>
        <w:tc>
          <w:tcPr>
            <w:tcW w:w="2904" w:type="dxa"/>
          </w:tcPr>
          <w:p w:rsidR="00FE4A4F" w:rsidRPr="00B81F11" w:rsidRDefault="00FE4A4F" w:rsidP="0081591D">
            <w:pPr>
              <w:ind w:leftChars="-1" w:left="-2"/>
              <w:rPr>
                <w:rFonts w:ascii="標楷體" w:hAnsi="標楷體"/>
              </w:rPr>
            </w:pPr>
            <w:r w:rsidRPr="00B81F11">
              <w:rPr>
                <w:rFonts w:ascii="標楷體" w:hAnsi="標楷體" w:hint="eastAsia"/>
              </w:rPr>
              <w:t>週一至週五上午第1至第2節課</w:t>
            </w:r>
          </w:p>
        </w:tc>
        <w:tc>
          <w:tcPr>
            <w:tcW w:w="4212" w:type="dxa"/>
            <w:vMerge w:val="restart"/>
          </w:tcPr>
          <w:p w:rsidR="00FE4A4F" w:rsidRPr="00B81F11" w:rsidRDefault="00FE4A4F" w:rsidP="00FE4A4F">
            <w:pPr>
              <w:numPr>
                <w:ilvl w:val="0"/>
                <w:numId w:val="43"/>
              </w:numPr>
              <w:rPr>
                <w:rFonts w:ascii="標楷體" w:hAnsi="標楷體"/>
              </w:rPr>
            </w:pPr>
            <w:r w:rsidRPr="00B81F11">
              <w:rPr>
                <w:rFonts w:ascii="標楷體" w:hAnsi="標楷體" w:hint="eastAsia"/>
              </w:rPr>
              <w:t>本院各系所排課且為</w:t>
            </w:r>
            <w:r w:rsidRPr="00B81F11">
              <w:rPr>
                <w:rFonts w:ascii="標楷體" w:hAnsi="標楷體"/>
              </w:rPr>
              <w:t>執行教育部各類教學計畫</w:t>
            </w:r>
            <w:r w:rsidRPr="00B81F11">
              <w:rPr>
                <w:rFonts w:ascii="標楷體" w:hAnsi="標楷體" w:hint="eastAsia"/>
              </w:rPr>
              <w:t>之課程。</w:t>
            </w:r>
          </w:p>
          <w:p w:rsidR="0081591D" w:rsidRPr="00B81F11" w:rsidRDefault="00FE4A4F" w:rsidP="0081591D">
            <w:pPr>
              <w:numPr>
                <w:ilvl w:val="0"/>
                <w:numId w:val="43"/>
              </w:numPr>
              <w:rPr>
                <w:rFonts w:ascii="標楷體" w:hAnsi="標楷體"/>
              </w:rPr>
            </w:pPr>
            <w:r w:rsidRPr="00B81F11">
              <w:rPr>
                <w:rFonts w:ascii="標楷體" w:hAnsi="標楷體" w:hint="eastAsia"/>
              </w:rPr>
              <w:t>本院各系所排課或</w:t>
            </w:r>
            <w:r w:rsidRPr="00B81F11">
              <w:rPr>
                <w:rFonts w:ascii="標楷體" w:hAnsi="標楷體"/>
              </w:rPr>
              <w:t>執行教育部各類教學計畫</w:t>
            </w:r>
            <w:r w:rsidRPr="00B81F11">
              <w:rPr>
                <w:rFonts w:ascii="標楷體" w:hAnsi="標楷體" w:hint="eastAsia"/>
              </w:rPr>
              <w:t>之課程。</w:t>
            </w:r>
          </w:p>
          <w:p w:rsidR="00FE4A4F" w:rsidRPr="00B81F11" w:rsidRDefault="00FE4A4F" w:rsidP="0081591D">
            <w:pPr>
              <w:numPr>
                <w:ilvl w:val="0"/>
                <w:numId w:val="43"/>
              </w:numPr>
              <w:rPr>
                <w:rFonts w:ascii="標楷體" w:hAnsi="標楷體"/>
              </w:rPr>
            </w:pPr>
            <w:r w:rsidRPr="00B81F11">
              <w:rPr>
                <w:rFonts w:ascii="標楷體" w:hAnsi="標楷體"/>
              </w:rPr>
              <w:t>其他教學研究活動。</w:t>
            </w:r>
          </w:p>
        </w:tc>
      </w:tr>
      <w:tr w:rsidR="00B81F11" w:rsidRPr="00B81F11" w:rsidTr="00CF2D02">
        <w:tc>
          <w:tcPr>
            <w:tcW w:w="1531" w:type="dxa"/>
            <w:vMerge/>
          </w:tcPr>
          <w:p w:rsidR="00FE4A4F" w:rsidRPr="00B81F11" w:rsidRDefault="00FE4A4F" w:rsidP="00FE4A4F">
            <w:pPr>
              <w:ind w:left="1320" w:hanging="1320"/>
              <w:rPr>
                <w:rFonts w:ascii="標楷體" w:hAnsi="標楷體"/>
              </w:rPr>
            </w:pPr>
          </w:p>
        </w:tc>
        <w:tc>
          <w:tcPr>
            <w:tcW w:w="2904" w:type="dxa"/>
          </w:tcPr>
          <w:p w:rsidR="00FE4A4F" w:rsidRPr="00B81F11" w:rsidRDefault="00FE4A4F" w:rsidP="0081591D">
            <w:pPr>
              <w:ind w:left="96" w:hanging="96"/>
              <w:rPr>
                <w:rFonts w:ascii="標楷體" w:hAnsi="標楷體"/>
              </w:rPr>
            </w:pPr>
            <w:r w:rsidRPr="00B81F11">
              <w:rPr>
                <w:rFonts w:ascii="標楷體" w:hAnsi="標楷體" w:hint="eastAsia"/>
              </w:rPr>
              <w:t>週一至週五下午第7至第9節課</w:t>
            </w:r>
          </w:p>
        </w:tc>
        <w:tc>
          <w:tcPr>
            <w:tcW w:w="4212" w:type="dxa"/>
            <w:vMerge/>
          </w:tcPr>
          <w:p w:rsidR="00FE4A4F" w:rsidRPr="00B81F11" w:rsidRDefault="00FE4A4F" w:rsidP="00FE4A4F">
            <w:pPr>
              <w:ind w:left="1320" w:hanging="1320"/>
              <w:rPr>
                <w:rFonts w:ascii="標楷體" w:hAnsi="標楷體"/>
              </w:rPr>
            </w:pPr>
          </w:p>
        </w:tc>
      </w:tr>
      <w:tr w:rsidR="00B81F11" w:rsidRPr="00B81F11" w:rsidTr="00CF2D02">
        <w:tc>
          <w:tcPr>
            <w:tcW w:w="1531" w:type="dxa"/>
            <w:vMerge/>
          </w:tcPr>
          <w:p w:rsidR="00FE4A4F" w:rsidRPr="00B81F11" w:rsidRDefault="00FE4A4F" w:rsidP="00FE4A4F">
            <w:pPr>
              <w:ind w:left="1320" w:hanging="1320"/>
              <w:rPr>
                <w:rFonts w:ascii="標楷體" w:hAnsi="標楷體"/>
              </w:rPr>
            </w:pPr>
          </w:p>
        </w:tc>
        <w:tc>
          <w:tcPr>
            <w:tcW w:w="2904" w:type="dxa"/>
          </w:tcPr>
          <w:p w:rsidR="00FE4A4F" w:rsidRPr="00B81F11" w:rsidRDefault="00FE4A4F" w:rsidP="0081591D">
            <w:pPr>
              <w:rPr>
                <w:rFonts w:ascii="標楷體" w:hAnsi="標楷體"/>
              </w:rPr>
            </w:pPr>
            <w:r w:rsidRPr="00B81F11">
              <w:rPr>
                <w:rFonts w:ascii="標楷體" w:hAnsi="標楷體" w:hint="eastAsia"/>
              </w:rPr>
              <w:t>週一至週五上午第3節課至下午第6節課</w:t>
            </w:r>
          </w:p>
        </w:tc>
        <w:tc>
          <w:tcPr>
            <w:tcW w:w="4212" w:type="dxa"/>
          </w:tcPr>
          <w:p w:rsidR="00FE4A4F" w:rsidRPr="00B81F11" w:rsidRDefault="00FE4A4F" w:rsidP="00FE4A4F">
            <w:pPr>
              <w:numPr>
                <w:ilvl w:val="0"/>
                <w:numId w:val="44"/>
              </w:numPr>
              <w:rPr>
                <w:rFonts w:ascii="標楷體" w:hAnsi="標楷體"/>
              </w:rPr>
            </w:pPr>
            <w:r w:rsidRPr="00B81F11">
              <w:rPr>
                <w:rFonts w:ascii="標楷體" w:hAnsi="標楷體" w:hint="eastAsia"/>
              </w:rPr>
              <w:t>本院院級會議。</w:t>
            </w:r>
          </w:p>
          <w:p w:rsidR="0081591D" w:rsidRPr="00B81F11" w:rsidRDefault="00FE4A4F" w:rsidP="0081591D">
            <w:pPr>
              <w:numPr>
                <w:ilvl w:val="0"/>
                <w:numId w:val="44"/>
              </w:numPr>
              <w:rPr>
                <w:rFonts w:ascii="標楷體" w:hAnsi="標楷體"/>
              </w:rPr>
            </w:pPr>
            <w:r w:rsidRPr="00B81F11">
              <w:rPr>
                <w:rFonts w:ascii="標楷體" w:hAnsi="標楷體"/>
              </w:rPr>
              <w:t>執行本校教育部各類教學計畫進行教學研究</w:t>
            </w:r>
            <w:r w:rsidRPr="00B81F11">
              <w:rPr>
                <w:rFonts w:ascii="標楷體" w:hAnsi="標楷體" w:hint="eastAsia"/>
              </w:rPr>
              <w:t>。</w:t>
            </w:r>
          </w:p>
          <w:p w:rsidR="00FE4A4F" w:rsidRPr="00B81F11" w:rsidRDefault="00FE4A4F" w:rsidP="0081591D">
            <w:pPr>
              <w:numPr>
                <w:ilvl w:val="0"/>
                <w:numId w:val="44"/>
              </w:numPr>
              <w:rPr>
                <w:rFonts w:ascii="標楷體" w:hAnsi="標楷體"/>
              </w:rPr>
            </w:pPr>
            <w:r w:rsidRPr="00B81F11">
              <w:rPr>
                <w:rFonts w:ascii="標楷體" w:hAnsi="標楷體"/>
              </w:rPr>
              <w:t>其他教學研究活動。</w:t>
            </w:r>
          </w:p>
        </w:tc>
      </w:tr>
      <w:tr w:rsidR="00B81F11" w:rsidRPr="00B81F11" w:rsidTr="00CF2D02">
        <w:tc>
          <w:tcPr>
            <w:tcW w:w="1531" w:type="dxa"/>
          </w:tcPr>
          <w:p w:rsidR="00FE4A4F" w:rsidRPr="00B81F11" w:rsidRDefault="00FE4A4F" w:rsidP="00FE4A4F">
            <w:pPr>
              <w:ind w:left="1320" w:hanging="1320"/>
              <w:rPr>
                <w:rFonts w:ascii="標楷體" w:hAnsi="標楷體"/>
              </w:rPr>
            </w:pPr>
            <w:r w:rsidRPr="00B81F11">
              <w:rPr>
                <w:rFonts w:ascii="標楷體" w:hAnsi="標楷體" w:hint="eastAsia"/>
              </w:rPr>
              <w:t>406教室</w:t>
            </w:r>
          </w:p>
        </w:tc>
        <w:tc>
          <w:tcPr>
            <w:tcW w:w="2904" w:type="dxa"/>
          </w:tcPr>
          <w:p w:rsidR="00FE4A4F" w:rsidRPr="00B81F11" w:rsidRDefault="00FE4A4F" w:rsidP="0081591D">
            <w:pPr>
              <w:rPr>
                <w:rFonts w:ascii="標楷體" w:hAnsi="標楷體"/>
              </w:rPr>
            </w:pPr>
            <w:r w:rsidRPr="00B81F11">
              <w:rPr>
                <w:rFonts w:ascii="標楷體" w:hAnsi="標楷體" w:hint="eastAsia"/>
              </w:rPr>
              <w:t>週一至週五上午第1節課至下午第9節課</w:t>
            </w:r>
          </w:p>
        </w:tc>
        <w:tc>
          <w:tcPr>
            <w:tcW w:w="4212" w:type="dxa"/>
          </w:tcPr>
          <w:p w:rsidR="00FE4A4F" w:rsidRPr="00B81F11" w:rsidRDefault="00FE4A4F" w:rsidP="00FE4A4F">
            <w:pPr>
              <w:numPr>
                <w:ilvl w:val="0"/>
                <w:numId w:val="45"/>
              </w:numPr>
              <w:rPr>
                <w:rFonts w:ascii="標楷體" w:hAnsi="標楷體"/>
              </w:rPr>
            </w:pPr>
            <w:r w:rsidRPr="00B81F11">
              <w:rPr>
                <w:rFonts w:ascii="標楷體" w:hAnsi="標楷體" w:hint="eastAsia"/>
              </w:rPr>
              <w:t>本院各系所每學期排課時開課人數60人以上且為</w:t>
            </w:r>
            <w:r w:rsidRPr="00B81F11">
              <w:rPr>
                <w:rFonts w:ascii="標楷體" w:hAnsi="標楷體"/>
              </w:rPr>
              <w:t>執行教育部各類教學計畫</w:t>
            </w:r>
            <w:r w:rsidRPr="00B81F11">
              <w:rPr>
                <w:rFonts w:ascii="標楷體" w:hAnsi="標楷體" w:hint="eastAsia"/>
              </w:rPr>
              <w:t>之課程。</w:t>
            </w:r>
          </w:p>
          <w:p w:rsidR="0081591D" w:rsidRPr="00B81F11" w:rsidRDefault="00FE4A4F" w:rsidP="0081591D">
            <w:pPr>
              <w:numPr>
                <w:ilvl w:val="0"/>
                <w:numId w:val="45"/>
              </w:numPr>
              <w:rPr>
                <w:rFonts w:ascii="標楷體" w:hAnsi="標楷體"/>
              </w:rPr>
            </w:pPr>
            <w:r w:rsidRPr="00B81F11">
              <w:rPr>
                <w:rFonts w:ascii="標楷體" w:hAnsi="標楷體" w:hint="eastAsia"/>
              </w:rPr>
              <w:t>本院各系所每學期排課時開課人數60人以上或</w:t>
            </w:r>
            <w:r w:rsidRPr="00B81F11">
              <w:rPr>
                <w:rFonts w:ascii="標楷體" w:hAnsi="標楷體"/>
              </w:rPr>
              <w:t>執行教育部各類教學計畫</w:t>
            </w:r>
            <w:r w:rsidRPr="00B81F11">
              <w:rPr>
                <w:rFonts w:ascii="標楷體" w:hAnsi="標楷體" w:hint="eastAsia"/>
              </w:rPr>
              <w:t>之課程</w:t>
            </w:r>
          </w:p>
          <w:p w:rsidR="00FE4A4F" w:rsidRPr="00B81F11" w:rsidRDefault="00FE4A4F" w:rsidP="0081591D">
            <w:pPr>
              <w:numPr>
                <w:ilvl w:val="0"/>
                <w:numId w:val="45"/>
              </w:numPr>
              <w:rPr>
                <w:rFonts w:ascii="標楷體" w:hAnsi="標楷體"/>
              </w:rPr>
            </w:pPr>
            <w:r w:rsidRPr="00B81F11">
              <w:rPr>
                <w:rFonts w:ascii="標楷體" w:hAnsi="標楷體"/>
              </w:rPr>
              <w:t>其他教學研究活動</w:t>
            </w:r>
            <w:r w:rsidRPr="00B81F11">
              <w:rPr>
                <w:rFonts w:ascii="標楷體" w:hAnsi="標楷體" w:hint="eastAsia"/>
              </w:rPr>
              <w:t>。</w:t>
            </w:r>
          </w:p>
        </w:tc>
      </w:tr>
    </w:tbl>
    <w:p w:rsidR="00FE4A4F" w:rsidRPr="00B81F11" w:rsidRDefault="00FE4A4F" w:rsidP="00FE4A4F">
      <w:pPr>
        <w:ind w:leftChars="200" w:left="480"/>
        <w:rPr>
          <w:rFonts w:ascii="標楷體" w:hAnsi="標楷體"/>
          <w:kern w:val="2"/>
        </w:rPr>
      </w:pPr>
    </w:p>
    <w:p w:rsidR="00FE4A4F" w:rsidRPr="00B81F11" w:rsidRDefault="00FE4A4F" w:rsidP="00FE4A4F">
      <w:pPr>
        <w:rPr>
          <w:rFonts w:ascii="標楷體" w:hAnsi="標楷體"/>
          <w:kern w:val="2"/>
        </w:rPr>
      </w:pPr>
    </w:p>
    <w:p w:rsidR="00FE4A4F" w:rsidRPr="00B81F11" w:rsidRDefault="00FE4A4F" w:rsidP="00FE4A4F">
      <w:pPr>
        <w:rPr>
          <w:rFonts w:ascii="標楷體" w:hAnsi="標楷體"/>
          <w:kern w:val="2"/>
        </w:rPr>
      </w:pPr>
    </w:p>
    <w:p w:rsidR="00FE4A4F" w:rsidRPr="00B81F11" w:rsidRDefault="00FE4A4F" w:rsidP="00FE4A4F">
      <w:pPr>
        <w:rPr>
          <w:rFonts w:ascii="標楷體" w:hAnsi="標楷體"/>
          <w:kern w:val="2"/>
        </w:rPr>
      </w:pPr>
    </w:p>
    <w:p w:rsidR="00FE4A4F" w:rsidRPr="00B81F11" w:rsidRDefault="00FE4A4F" w:rsidP="00FE4A4F">
      <w:pPr>
        <w:ind w:leftChars="200" w:left="480"/>
        <w:rPr>
          <w:rFonts w:ascii="標楷體" w:hAnsi="標楷體"/>
          <w:kern w:val="2"/>
        </w:rPr>
      </w:pPr>
    </w:p>
    <w:p w:rsidR="00FE4A4F" w:rsidRPr="00B81F11" w:rsidRDefault="00FE4A4F" w:rsidP="00FE4A4F">
      <w:pPr>
        <w:rPr>
          <w:rFonts w:ascii="標楷體" w:hAnsi="標楷體"/>
          <w:kern w:val="2"/>
        </w:rPr>
      </w:pPr>
    </w:p>
    <w:p w:rsidR="00FE4A4F" w:rsidRPr="00B81F11" w:rsidRDefault="00FE4A4F" w:rsidP="00FE4A4F">
      <w:pPr>
        <w:rPr>
          <w:rFonts w:ascii="標楷體" w:hAnsi="標楷體"/>
          <w:kern w:val="2"/>
        </w:rPr>
      </w:pPr>
    </w:p>
    <w:p w:rsidR="00FE4A4F" w:rsidRPr="00B81F11" w:rsidRDefault="00FE4A4F" w:rsidP="00FE4A4F">
      <w:pPr>
        <w:rPr>
          <w:rFonts w:ascii="標楷體" w:hAnsi="標楷體"/>
          <w:kern w:val="2"/>
        </w:rPr>
      </w:pPr>
    </w:p>
    <w:p w:rsidR="00FE4A4F" w:rsidRPr="00B81F11" w:rsidRDefault="00FE4A4F" w:rsidP="00FE4A4F">
      <w:pPr>
        <w:rPr>
          <w:rFonts w:ascii="標楷體" w:hAnsi="標楷體"/>
          <w:kern w:val="2"/>
        </w:rPr>
      </w:pPr>
    </w:p>
    <w:p w:rsidR="00FE4A4F" w:rsidRPr="00B81F11" w:rsidRDefault="00FE4A4F" w:rsidP="00FE4A4F">
      <w:pPr>
        <w:ind w:leftChars="200" w:left="480"/>
        <w:rPr>
          <w:rFonts w:ascii="標楷體" w:hAnsi="標楷體"/>
          <w:kern w:val="2"/>
        </w:rPr>
      </w:pPr>
    </w:p>
    <w:p w:rsidR="00FE4A4F" w:rsidRPr="00B81F11" w:rsidRDefault="00FE4A4F" w:rsidP="00FE4A4F">
      <w:pPr>
        <w:ind w:leftChars="200" w:left="480"/>
        <w:rPr>
          <w:rFonts w:ascii="標楷體" w:hAnsi="標楷體"/>
          <w:kern w:val="2"/>
        </w:rPr>
      </w:pPr>
    </w:p>
    <w:p w:rsidR="00FE4A4F" w:rsidRPr="00B81F11" w:rsidRDefault="00FE4A4F" w:rsidP="00FE4A4F">
      <w:pPr>
        <w:ind w:leftChars="200" w:left="480"/>
        <w:rPr>
          <w:rFonts w:ascii="標楷體" w:hAnsi="標楷體"/>
          <w:kern w:val="2"/>
        </w:rPr>
      </w:pPr>
    </w:p>
    <w:p w:rsidR="00FE4A4F" w:rsidRPr="00B81F11" w:rsidRDefault="00FE4A4F" w:rsidP="00FE4A4F">
      <w:pPr>
        <w:ind w:leftChars="200" w:left="480"/>
        <w:rPr>
          <w:rFonts w:ascii="標楷體" w:hAnsi="標楷體"/>
          <w:kern w:val="2"/>
        </w:rPr>
      </w:pPr>
    </w:p>
    <w:p w:rsidR="00FE4A4F" w:rsidRPr="00B81F11" w:rsidRDefault="00FE4A4F" w:rsidP="00FE4A4F">
      <w:pPr>
        <w:ind w:leftChars="200" w:left="480"/>
        <w:rPr>
          <w:rFonts w:ascii="標楷體" w:hAnsi="標楷體"/>
          <w:kern w:val="2"/>
        </w:rPr>
      </w:pPr>
    </w:p>
    <w:p w:rsidR="00FE4A4F" w:rsidRPr="00B81F11" w:rsidRDefault="00FE4A4F" w:rsidP="00FE4A4F">
      <w:pPr>
        <w:ind w:leftChars="200" w:left="480"/>
        <w:rPr>
          <w:rFonts w:ascii="標楷體" w:hAnsi="標楷體"/>
          <w:kern w:val="2"/>
        </w:rPr>
      </w:pPr>
    </w:p>
    <w:p w:rsidR="00FE4A4F" w:rsidRPr="00B81F11" w:rsidRDefault="00FE4A4F" w:rsidP="00FE4A4F">
      <w:pPr>
        <w:ind w:leftChars="200" w:left="480"/>
        <w:rPr>
          <w:rFonts w:ascii="標楷體" w:hAnsi="標楷體"/>
          <w:kern w:val="2"/>
        </w:rPr>
      </w:pPr>
    </w:p>
    <w:p w:rsidR="00FE4A4F" w:rsidRPr="00B81F11" w:rsidRDefault="00FE4A4F" w:rsidP="00FE4A4F">
      <w:pPr>
        <w:ind w:leftChars="200" w:left="480"/>
        <w:rPr>
          <w:rFonts w:ascii="標楷體" w:hAnsi="標楷體"/>
          <w:kern w:val="2"/>
        </w:rPr>
      </w:pPr>
    </w:p>
    <w:p w:rsidR="00FE4A4F" w:rsidRPr="00B81F11" w:rsidRDefault="00FE4A4F" w:rsidP="00FE4A4F">
      <w:pPr>
        <w:ind w:leftChars="200" w:left="480"/>
        <w:rPr>
          <w:rFonts w:ascii="標楷體" w:hAnsi="標楷體"/>
          <w:kern w:val="2"/>
        </w:rPr>
      </w:pPr>
    </w:p>
    <w:p w:rsidR="00FE4A4F" w:rsidRPr="00B81F11" w:rsidRDefault="00FE4A4F" w:rsidP="00FE4A4F">
      <w:pPr>
        <w:ind w:left="964"/>
        <w:rPr>
          <w:kern w:val="2"/>
          <w:shd w:val="pct15" w:color="auto" w:fill="FFFFFF"/>
        </w:rPr>
      </w:pPr>
      <w:r w:rsidRPr="00B81F11">
        <w:rPr>
          <w:kern w:val="2"/>
          <w:shd w:val="pct15" w:color="auto" w:fill="FFFFFF"/>
        </w:rPr>
        <w:t>註：其他時段開放校內外單位申請</w:t>
      </w:r>
      <w:r w:rsidRPr="00B81F11">
        <w:rPr>
          <w:rFonts w:hint="eastAsia"/>
          <w:kern w:val="2"/>
          <w:shd w:val="pct15" w:color="auto" w:fill="FFFFFF"/>
        </w:rPr>
        <w:t>。</w:t>
      </w:r>
    </w:p>
    <w:p w:rsidR="00FE4A4F" w:rsidRPr="00B81F11" w:rsidRDefault="00FE4A4F" w:rsidP="00FE4A4F">
      <w:pPr>
        <w:widowControl/>
        <w:rPr>
          <w:kern w:val="2"/>
          <w:shd w:val="pct15" w:color="auto" w:fill="FFFFFF"/>
        </w:rPr>
      </w:pPr>
    </w:p>
    <w:p w:rsidR="00FE4A4F" w:rsidRPr="00B81F11" w:rsidRDefault="00FE4A4F" w:rsidP="00883587">
      <w:pPr>
        <w:ind w:left="964"/>
        <w:jc w:val="center"/>
        <w:rPr>
          <w:rFonts w:ascii="標楷體" w:hAnsi="標楷體"/>
          <w:kern w:val="2"/>
        </w:rPr>
      </w:pPr>
      <w:r w:rsidRPr="00B81F11">
        <w:rPr>
          <w:rFonts w:ascii="標楷體" w:hAnsi="標楷體"/>
          <w:kern w:val="2"/>
        </w:rPr>
        <w:t>表(二)：</w:t>
      </w:r>
      <w:r w:rsidRPr="00B81F11">
        <w:rPr>
          <w:rFonts w:ascii="標楷體" w:hAnsi="標楷體" w:hint="eastAsia"/>
          <w:kern w:val="2"/>
        </w:rPr>
        <w:t>收費標準(時段計)</w:t>
      </w:r>
    </w:p>
    <w:tbl>
      <w:tblPr>
        <w:tblW w:w="895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268"/>
        <w:gridCol w:w="827"/>
        <w:gridCol w:w="1157"/>
        <w:gridCol w:w="780"/>
        <w:gridCol w:w="1133"/>
        <w:gridCol w:w="1115"/>
        <w:gridCol w:w="1088"/>
      </w:tblGrid>
      <w:tr w:rsidR="00B81F11" w:rsidRPr="00B81F11" w:rsidTr="004A4BB9">
        <w:trPr>
          <w:trHeight w:val="540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場地名稱</w:t>
            </w:r>
          </w:p>
        </w:tc>
        <w:tc>
          <w:tcPr>
            <w:tcW w:w="1268" w:type="dxa"/>
            <w:vMerge w:val="restart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空間編號</w:t>
            </w:r>
          </w:p>
        </w:tc>
        <w:tc>
          <w:tcPr>
            <w:tcW w:w="827" w:type="dxa"/>
            <w:vMerge w:val="restart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容納人數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院內各系所</w:t>
            </w:r>
          </w:p>
        </w:tc>
        <w:tc>
          <w:tcPr>
            <w:tcW w:w="2248" w:type="dxa"/>
            <w:gridSpan w:val="2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教學發展中心</w:t>
            </w:r>
          </w:p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(</w:t>
            </w:r>
            <w:r w:rsidRPr="00B81F11">
              <w:rPr>
                <w:kern w:val="2"/>
              </w:rPr>
              <w:t>含創新學院</w:t>
            </w:r>
            <w:r w:rsidRPr="00B81F11">
              <w:rPr>
                <w:kern w:val="2"/>
              </w:rPr>
              <w:t>)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非上述</w:t>
            </w:r>
          </w:p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之其他單位</w:t>
            </w:r>
          </w:p>
        </w:tc>
      </w:tr>
      <w:tr w:rsidR="00B81F11" w:rsidRPr="00B81F11" w:rsidTr="004A4BB9">
        <w:tc>
          <w:tcPr>
            <w:tcW w:w="1587" w:type="dxa"/>
            <w:vMerge/>
            <w:shd w:val="clear" w:color="auto" w:fill="auto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</w:p>
        </w:tc>
        <w:tc>
          <w:tcPr>
            <w:tcW w:w="1268" w:type="dxa"/>
            <w:vMerge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</w:p>
        </w:tc>
        <w:tc>
          <w:tcPr>
            <w:tcW w:w="827" w:type="dxa"/>
            <w:vMerge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週一至週五</w:t>
            </w:r>
          </w:p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第一節</w:t>
            </w:r>
            <w:r w:rsidRPr="00B81F11">
              <w:rPr>
                <w:kern w:val="2"/>
              </w:rPr>
              <w:t>~</w:t>
            </w:r>
            <w:r w:rsidRPr="00B81F11">
              <w:rPr>
                <w:kern w:val="2"/>
              </w:rPr>
              <w:t>第</w:t>
            </w:r>
            <w:r w:rsidRPr="00B81F11">
              <w:rPr>
                <w:rFonts w:hint="eastAsia"/>
                <w:kern w:val="2"/>
              </w:rPr>
              <w:t>九</w:t>
            </w:r>
            <w:r w:rsidRPr="00B81F11">
              <w:rPr>
                <w:kern w:val="2"/>
              </w:rPr>
              <w:t>節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其他時間</w:t>
            </w:r>
          </w:p>
        </w:tc>
        <w:tc>
          <w:tcPr>
            <w:tcW w:w="1133" w:type="dxa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週一至週五</w:t>
            </w:r>
          </w:p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第一節</w:t>
            </w:r>
            <w:r w:rsidRPr="00B81F11">
              <w:rPr>
                <w:kern w:val="2"/>
              </w:rPr>
              <w:t>~</w:t>
            </w:r>
            <w:r w:rsidRPr="00B81F11">
              <w:rPr>
                <w:kern w:val="2"/>
              </w:rPr>
              <w:t>第</w:t>
            </w:r>
            <w:r w:rsidRPr="00B81F11">
              <w:rPr>
                <w:rFonts w:hint="eastAsia"/>
                <w:kern w:val="2"/>
              </w:rPr>
              <w:t>九</w:t>
            </w:r>
            <w:r w:rsidRPr="00B81F11">
              <w:rPr>
                <w:kern w:val="2"/>
              </w:rPr>
              <w:t>節</w:t>
            </w:r>
          </w:p>
        </w:tc>
        <w:tc>
          <w:tcPr>
            <w:tcW w:w="1115" w:type="dxa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其他時間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</w:p>
        </w:tc>
      </w:tr>
      <w:tr w:rsidR="00B81F11" w:rsidRPr="00B81F11" w:rsidTr="004A4BB9">
        <w:tc>
          <w:tcPr>
            <w:tcW w:w="1587" w:type="dxa"/>
            <w:shd w:val="clear" w:color="auto" w:fill="auto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404</w:t>
            </w:r>
            <w:r w:rsidRPr="00B81F11">
              <w:rPr>
                <w:rFonts w:ascii="標楷體" w:hAnsi="標楷體" w:hint="eastAsia"/>
                <w:kern w:val="2"/>
              </w:rPr>
              <w:t>多元教學創意空間</w:t>
            </w:r>
          </w:p>
        </w:tc>
        <w:tc>
          <w:tcPr>
            <w:tcW w:w="1268" w:type="dxa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C02-404</w:t>
            </w:r>
          </w:p>
        </w:tc>
        <w:tc>
          <w:tcPr>
            <w:tcW w:w="827" w:type="dxa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38</w:t>
            </w:r>
            <w:r w:rsidRPr="00B81F11">
              <w:rPr>
                <w:kern w:val="2"/>
              </w:rPr>
              <w:t>人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不收費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500</w:t>
            </w:r>
          </w:p>
        </w:tc>
        <w:tc>
          <w:tcPr>
            <w:tcW w:w="1133" w:type="dxa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不收費</w:t>
            </w:r>
          </w:p>
        </w:tc>
        <w:tc>
          <w:tcPr>
            <w:tcW w:w="1115" w:type="dxa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1000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2000</w:t>
            </w:r>
          </w:p>
        </w:tc>
      </w:tr>
      <w:tr w:rsidR="00B81F11" w:rsidRPr="00B81F11" w:rsidTr="004A4BB9">
        <w:tc>
          <w:tcPr>
            <w:tcW w:w="1587" w:type="dxa"/>
            <w:shd w:val="clear" w:color="auto" w:fill="auto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rFonts w:ascii="標楷體" w:hAnsi="標楷體" w:hint="eastAsia"/>
                <w:kern w:val="2"/>
              </w:rPr>
              <w:t>406遠距教學直播教室</w:t>
            </w:r>
          </w:p>
        </w:tc>
        <w:tc>
          <w:tcPr>
            <w:tcW w:w="1268" w:type="dxa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C02-406</w:t>
            </w:r>
          </w:p>
        </w:tc>
        <w:tc>
          <w:tcPr>
            <w:tcW w:w="827" w:type="dxa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80</w:t>
            </w:r>
            <w:r w:rsidRPr="00B81F11">
              <w:rPr>
                <w:kern w:val="2"/>
              </w:rPr>
              <w:t>人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不收費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1000</w:t>
            </w:r>
          </w:p>
        </w:tc>
        <w:tc>
          <w:tcPr>
            <w:tcW w:w="1133" w:type="dxa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不收費</w:t>
            </w:r>
          </w:p>
        </w:tc>
        <w:tc>
          <w:tcPr>
            <w:tcW w:w="1115" w:type="dxa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2000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3500</w:t>
            </w:r>
          </w:p>
        </w:tc>
      </w:tr>
      <w:tr w:rsidR="00B81F11" w:rsidRPr="00B81F11" w:rsidTr="004A4BB9">
        <w:tc>
          <w:tcPr>
            <w:tcW w:w="3682" w:type="dxa"/>
            <w:gridSpan w:val="3"/>
            <w:shd w:val="clear" w:color="auto" w:fill="auto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 xml:space="preserve"> </w:t>
            </w:r>
            <w:r w:rsidRPr="00B81F11">
              <w:rPr>
                <w:kern w:val="2"/>
              </w:rPr>
              <w:t>押金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500</w:t>
            </w:r>
          </w:p>
        </w:tc>
        <w:tc>
          <w:tcPr>
            <w:tcW w:w="2248" w:type="dxa"/>
            <w:gridSpan w:val="2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1000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E4A4F" w:rsidRPr="00B81F11" w:rsidRDefault="00FE4A4F" w:rsidP="00FE4A4F">
            <w:pPr>
              <w:jc w:val="center"/>
              <w:rPr>
                <w:kern w:val="2"/>
              </w:rPr>
            </w:pPr>
            <w:r w:rsidRPr="00B81F11">
              <w:rPr>
                <w:kern w:val="2"/>
              </w:rPr>
              <w:t>2000</w:t>
            </w:r>
          </w:p>
        </w:tc>
      </w:tr>
    </w:tbl>
    <w:p w:rsidR="00FE4A4F" w:rsidRPr="00B81F11" w:rsidRDefault="00FE4A4F" w:rsidP="00FE4A4F">
      <w:pPr>
        <w:ind w:left="964"/>
        <w:rPr>
          <w:kern w:val="2"/>
          <w:shd w:val="pct15" w:color="auto" w:fill="FFFFFF"/>
        </w:rPr>
      </w:pPr>
      <w:proofErr w:type="gramStart"/>
      <w:r w:rsidRPr="00B81F11">
        <w:rPr>
          <w:kern w:val="2"/>
          <w:shd w:val="pct15" w:color="auto" w:fill="FFFFFF"/>
        </w:rPr>
        <w:t>註</w:t>
      </w:r>
      <w:proofErr w:type="gramEnd"/>
      <w:r w:rsidRPr="00B81F11">
        <w:rPr>
          <w:kern w:val="2"/>
          <w:shd w:val="pct15" w:color="auto" w:fill="FFFFFF"/>
        </w:rPr>
        <w:t>1</w:t>
      </w:r>
      <w:r w:rsidRPr="00B81F11">
        <w:rPr>
          <w:kern w:val="2"/>
          <w:shd w:val="pct15" w:color="auto" w:fill="FFFFFF"/>
        </w:rPr>
        <w:t>：</w:t>
      </w:r>
      <w:r w:rsidRPr="00B81F11">
        <w:rPr>
          <w:rFonts w:hint="eastAsia"/>
          <w:kern w:val="2"/>
          <w:shd w:val="pct15" w:color="auto" w:fill="FFFFFF"/>
        </w:rPr>
        <w:t>四小時為一時段，</w:t>
      </w:r>
      <w:proofErr w:type="gramStart"/>
      <w:r w:rsidRPr="00B81F11">
        <w:rPr>
          <w:rFonts w:hint="eastAsia"/>
          <w:kern w:val="2"/>
          <w:shd w:val="pct15" w:color="auto" w:fill="FFFFFF"/>
        </w:rPr>
        <w:t>不滿四小時</w:t>
      </w:r>
      <w:proofErr w:type="gramEnd"/>
      <w:r w:rsidRPr="00B81F11">
        <w:rPr>
          <w:rFonts w:hint="eastAsia"/>
          <w:kern w:val="2"/>
          <w:shd w:val="pct15" w:color="auto" w:fill="FFFFFF"/>
        </w:rPr>
        <w:t>以一時段計算。</w:t>
      </w:r>
    </w:p>
    <w:p w:rsidR="00FE4A4F" w:rsidRPr="00B81F11" w:rsidRDefault="00FE4A4F" w:rsidP="00FE4A4F">
      <w:pPr>
        <w:ind w:left="964"/>
        <w:rPr>
          <w:kern w:val="2"/>
          <w:shd w:val="pct15" w:color="auto" w:fill="FFFFFF"/>
        </w:rPr>
      </w:pPr>
      <w:r w:rsidRPr="00B81F11">
        <w:rPr>
          <w:rFonts w:hint="eastAsia"/>
          <w:kern w:val="2"/>
          <w:shd w:val="pct15" w:color="auto" w:fill="FFFFFF"/>
        </w:rPr>
        <w:t>註</w:t>
      </w:r>
      <w:r w:rsidRPr="00B81F11">
        <w:rPr>
          <w:rFonts w:hint="eastAsia"/>
          <w:kern w:val="2"/>
          <w:shd w:val="pct15" w:color="auto" w:fill="FFFFFF"/>
        </w:rPr>
        <w:t>2</w:t>
      </w:r>
      <w:r w:rsidRPr="00B81F11">
        <w:rPr>
          <w:rFonts w:hint="eastAsia"/>
          <w:kern w:val="2"/>
          <w:shd w:val="pct15" w:color="auto" w:fill="FFFFFF"/>
        </w:rPr>
        <w:t>：假日配合本校辦理招生考試等業務申請借用不收費。</w:t>
      </w:r>
    </w:p>
    <w:p w:rsidR="00FE4A4F" w:rsidRPr="00B81F11" w:rsidRDefault="00FE4A4F" w:rsidP="00FE4A4F">
      <w:pPr>
        <w:ind w:left="964"/>
        <w:rPr>
          <w:rFonts w:ascii="標楷體" w:hAnsi="標楷體"/>
          <w:kern w:val="2"/>
        </w:rPr>
      </w:pPr>
    </w:p>
    <w:p w:rsidR="00FE4A4F" w:rsidRPr="00B81F11" w:rsidRDefault="00FE4A4F" w:rsidP="00FE4A4F">
      <w:pPr>
        <w:numPr>
          <w:ilvl w:val="0"/>
          <w:numId w:val="46"/>
        </w:numPr>
        <w:rPr>
          <w:rFonts w:ascii="標楷體" w:hAnsi="標楷體"/>
          <w:kern w:val="2"/>
        </w:rPr>
      </w:pPr>
      <w:r w:rsidRPr="00B81F11">
        <w:rPr>
          <w:rFonts w:ascii="標楷體" w:hAnsi="標楷體"/>
          <w:kern w:val="2"/>
        </w:rPr>
        <w:t>借用手續</w:t>
      </w:r>
      <w:r w:rsidRPr="00B81F11">
        <w:rPr>
          <w:rFonts w:ascii="標楷體" w:hAnsi="標楷體" w:hint="eastAsia"/>
          <w:kern w:val="2"/>
        </w:rPr>
        <w:t xml:space="preserve">： </w:t>
      </w:r>
    </w:p>
    <w:p w:rsidR="00FE4A4F" w:rsidRPr="00B81F11" w:rsidRDefault="00FE4A4F" w:rsidP="00FE4A4F">
      <w:pPr>
        <w:numPr>
          <w:ilvl w:val="1"/>
          <w:numId w:val="46"/>
        </w:numPr>
        <w:ind w:left="1418" w:hanging="567"/>
        <w:rPr>
          <w:rFonts w:ascii="標楷體" w:hAnsi="標楷體"/>
          <w:kern w:val="2"/>
        </w:rPr>
      </w:pPr>
      <w:r w:rsidRPr="00B81F11">
        <w:rPr>
          <w:rFonts w:ascii="標楷體" w:hAnsi="標楷體" w:hint="eastAsia"/>
          <w:kern w:val="2"/>
        </w:rPr>
        <w:t>校內</w:t>
      </w:r>
      <w:r w:rsidRPr="00B81F11">
        <w:rPr>
          <w:rFonts w:ascii="標楷體" w:hAnsi="標楷體"/>
          <w:kern w:val="2"/>
        </w:rPr>
        <w:t>單位：於「空間借用系統</w:t>
      </w:r>
      <w:r w:rsidRPr="00B81F11">
        <w:rPr>
          <w:rFonts w:ascii="標楷體" w:hAnsi="標楷體" w:hint="eastAsia"/>
          <w:kern w:val="2"/>
        </w:rPr>
        <w:t>」登</w:t>
      </w:r>
      <w:r w:rsidRPr="00B81F11">
        <w:rPr>
          <w:rFonts w:ascii="標楷體" w:hAnsi="標楷體"/>
          <w:kern w:val="2"/>
        </w:rPr>
        <w:t>錄並列印申請書，經借用單位人員蓋章</w:t>
      </w:r>
      <w:r w:rsidRPr="00B81F11">
        <w:rPr>
          <w:rFonts w:ascii="標楷體" w:hAnsi="標楷體" w:hint="eastAsia"/>
          <w:kern w:val="2"/>
        </w:rPr>
        <w:t>後</w:t>
      </w:r>
      <w:r w:rsidRPr="00B81F11">
        <w:rPr>
          <w:rFonts w:ascii="標楷體" w:hAnsi="標楷體"/>
          <w:kern w:val="2"/>
        </w:rPr>
        <w:t>，</w:t>
      </w:r>
      <w:r w:rsidRPr="00B81F11">
        <w:rPr>
          <w:rFonts w:ascii="標楷體" w:hAnsi="標楷體" w:hint="eastAsia"/>
          <w:kern w:val="2"/>
        </w:rPr>
        <w:t>送</w:t>
      </w:r>
      <w:r w:rsidRPr="00B81F11">
        <w:rPr>
          <w:rFonts w:ascii="標楷體" w:hAnsi="標楷體"/>
          <w:kern w:val="2"/>
        </w:rPr>
        <w:t>理學院申請，核准後始得</w:t>
      </w:r>
      <w:r w:rsidRPr="00B81F11">
        <w:rPr>
          <w:rFonts w:ascii="標楷體" w:hAnsi="標楷體" w:hint="eastAsia"/>
          <w:kern w:val="2"/>
        </w:rPr>
        <w:t>使</w:t>
      </w:r>
      <w:r w:rsidRPr="00B81F11">
        <w:rPr>
          <w:rFonts w:ascii="標楷體" w:hAnsi="標楷體"/>
          <w:kern w:val="2"/>
        </w:rPr>
        <w:t>用</w:t>
      </w:r>
      <w:r w:rsidRPr="00B81F11">
        <w:rPr>
          <w:rFonts w:ascii="標楷體" w:hAnsi="標楷體" w:hint="eastAsia"/>
          <w:kern w:val="2"/>
        </w:rPr>
        <w:t>。</w:t>
      </w:r>
    </w:p>
    <w:p w:rsidR="00FE4A4F" w:rsidRPr="00B81F11" w:rsidRDefault="00FE4A4F" w:rsidP="00FE4A4F">
      <w:pPr>
        <w:numPr>
          <w:ilvl w:val="1"/>
          <w:numId w:val="46"/>
        </w:numPr>
        <w:ind w:left="1418" w:hanging="567"/>
        <w:rPr>
          <w:rFonts w:ascii="標楷體" w:hAnsi="標楷體"/>
          <w:kern w:val="2"/>
        </w:rPr>
      </w:pPr>
      <w:r w:rsidRPr="00B81F11">
        <w:rPr>
          <w:rFonts w:ascii="標楷體" w:hAnsi="標楷體" w:hint="eastAsia"/>
          <w:kern w:val="2"/>
        </w:rPr>
        <w:t>校外</w:t>
      </w:r>
      <w:r w:rsidRPr="00B81F11">
        <w:rPr>
          <w:rFonts w:ascii="標楷體" w:hAnsi="標楷體"/>
          <w:kern w:val="2"/>
        </w:rPr>
        <w:t>單位：</w:t>
      </w:r>
      <w:r w:rsidRPr="00B81F11">
        <w:rPr>
          <w:rFonts w:ascii="標楷體" w:hAnsi="標楷體" w:hint="eastAsia"/>
          <w:kern w:val="2"/>
        </w:rPr>
        <w:t>填</w:t>
      </w:r>
      <w:r w:rsidRPr="00B81F11">
        <w:rPr>
          <w:rFonts w:ascii="標楷體" w:hAnsi="標楷體"/>
          <w:kern w:val="2"/>
        </w:rPr>
        <w:t>寫「校外單位借用空間申請書」或行文辦理借用。</w:t>
      </w:r>
    </w:p>
    <w:p w:rsidR="00FE4A4F" w:rsidRPr="00B81F11" w:rsidRDefault="00FE4A4F" w:rsidP="00FE4A4F">
      <w:pPr>
        <w:numPr>
          <w:ilvl w:val="1"/>
          <w:numId w:val="46"/>
        </w:numPr>
        <w:ind w:left="1418" w:hanging="567"/>
        <w:rPr>
          <w:rFonts w:ascii="標楷體" w:hAnsi="標楷體"/>
          <w:kern w:val="2"/>
        </w:rPr>
      </w:pPr>
      <w:r w:rsidRPr="00B81F11">
        <w:rPr>
          <w:rFonts w:ascii="標楷體" w:hAnsi="標楷體" w:hint="eastAsia"/>
          <w:kern w:val="2"/>
        </w:rPr>
        <w:t>原則上，場</w:t>
      </w:r>
      <w:r w:rsidRPr="00B81F11">
        <w:rPr>
          <w:rFonts w:ascii="標楷體" w:hAnsi="標楷體"/>
          <w:kern w:val="2"/>
        </w:rPr>
        <w:t>地借用申請書</w:t>
      </w:r>
      <w:r w:rsidRPr="00B81F11">
        <w:rPr>
          <w:rFonts w:ascii="標楷體" w:hAnsi="標楷體" w:hint="eastAsia"/>
          <w:kern w:val="2"/>
        </w:rPr>
        <w:t>須於</w:t>
      </w:r>
      <w:r w:rsidRPr="00B81F11">
        <w:rPr>
          <w:rFonts w:ascii="標楷體" w:hAnsi="標楷體"/>
          <w:kern w:val="2"/>
        </w:rPr>
        <w:t>使用前三個工作日送達理學院，借用期間最遠日期為申請日之後的2個月內。</w:t>
      </w:r>
    </w:p>
    <w:p w:rsidR="00FE4A4F" w:rsidRPr="00B81F11" w:rsidRDefault="00FE4A4F" w:rsidP="00FE4A4F">
      <w:pPr>
        <w:rPr>
          <w:rFonts w:ascii="標楷體" w:hAnsi="標楷體"/>
          <w:kern w:val="2"/>
        </w:rPr>
      </w:pPr>
    </w:p>
    <w:p w:rsidR="00FE4A4F" w:rsidRPr="00B81F11" w:rsidRDefault="00FE4A4F" w:rsidP="00FE4A4F">
      <w:pPr>
        <w:numPr>
          <w:ilvl w:val="0"/>
          <w:numId w:val="46"/>
        </w:numPr>
        <w:rPr>
          <w:rFonts w:ascii="標楷體" w:hAnsi="標楷體"/>
          <w:kern w:val="2"/>
        </w:rPr>
      </w:pPr>
      <w:r w:rsidRPr="00B81F11">
        <w:rPr>
          <w:rFonts w:ascii="標楷體" w:hAnsi="標楷體"/>
          <w:kern w:val="2"/>
        </w:rPr>
        <w:t>借用單位應</w:t>
      </w:r>
      <w:r w:rsidRPr="00B81F11">
        <w:rPr>
          <w:rFonts w:ascii="標楷體" w:hAnsi="標楷體" w:hint="eastAsia"/>
          <w:kern w:val="2"/>
        </w:rPr>
        <w:t>指</w:t>
      </w:r>
      <w:r w:rsidRPr="00B81F11">
        <w:rPr>
          <w:rFonts w:ascii="標楷體" w:hAnsi="標楷體"/>
          <w:kern w:val="2"/>
        </w:rPr>
        <w:t>派</w:t>
      </w:r>
      <w:r w:rsidRPr="00B81F11">
        <w:rPr>
          <w:rFonts w:ascii="標楷體" w:hAnsi="標楷體" w:hint="eastAsia"/>
          <w:kern w:val="2"/>
        </w:rPr>
        <w:t>熟悉欲借用教室之各</w:t>
      </w:r>
      <w:r w:rsidRPr="00B81F11">
        <w:rPr>
          <w:rFonts w:ascii="標楷體" w:hAnsi="標楷體"/>
          <w:kern w:val="2"/>
        </w:rPr>
        <w:t>項器材設備操作</w:t>
      </w:r>
      <w:r w:rsidRPr="00B81F11">
        <w:rPr>
          <w:rFonts w:ascii="標楷體" w:hAnsi="標楷體" w:hint="eastAsia"/>
          <w:kern w:val="2"/>
        </w:rPr>
        <w:t>之</w:t>
      </w:r>
      <w:r w:rsidRPr="00B81F11">
        <w:rPr>
          <w:rFonts w:ascii="標楷體" w:hAnsi="標楷體"/>
          <w:kern w:val="2"/>
        </w:rPr>
        <w:t>專責人員</w:t>
      </w:r>
      <w:r w:rsidRPr="00B81F11">
        <w:rPr>
          <w:rFonts w:ascii="標楷體" w:hAnsi="標楷體" w:hint="eastAsia"/>
          <w:kern w:val="2"/>
        </w:rPr>
        <w:t>負</w:t>
      </w:r>
      <w:r w:rsidRPr="00B81F11">
        <w:rPr>
          <w:rFonts w:ascii="標楷體" w:hAnsi="標楷體"/>
          <w:kern w:val="2"/>
        </w:rPr>
        <w:t>責</w:t>
      </w:r>
      <w:r w:rsidRPr="00B81F11">
        <w:rPr>
          <w:rFonts w:ascii="標楷體" w:hAnsi="標楷體" w:hint="eastAsia"/>
          <w:kern w:val="2"/>
        </w:rPr>
        <w:t>現場</w:t>
      </w:r>
      <w:r w:rsidRPr="00B81F11">
        <w:rPr>
          <w:rFonts w:ascii="標楷體" w:hAnsi="標楷體"/>
          <w:kern w:val="2"/>
        </w:rPr>
        <w:t>操作，並</w:t>
      </w:r>
      <w:r w:rsidRPr="00B81F11">
        <w:rPr>
          <w:rFonts w:ascii="標楷體" w:hAnsi="標楷體" w:hint="eastAsia"/>
          <w:kern w:val="2"/>
        </w:rPr>
        <w:t>於借用完畢後恢復本教室借用前之原狀。</w:t>
      </w:r>
    </w:p>
    <w:p w:rsidR="00FE4A4F" w:rsidRPr="00B81F11" w:rsidRDefault="00FE4A4F" w:rsidP="00FE4A4F">
      <w:pPr>
        <w:ind w:left="964"/>
        <w:rPr>
          <w:rFonts w:ascii="標楷體" w:hAnsi="標楷體"/>
          <w:kern w:val="2"/>
        </w:rPr>
      </w:pPr>
    </w:p>
    <w:p w:rsidR="00FE4A4F" w:rsidRPr="00B81F11" w:rsidRDefault="00FE4A4F" w:rsidP="00FE4A4F">
      <w:pPr>
        <w:numPr>
          <w:ilvl w:val="0"/>
          <w:numId w:val="46"/>
        </w:numPr>
        <w:rPr>
          <w:rFonts w:ascii="標楷體" w:hAnsi="標楷體"/>
          <w:kern w:val="2"/>
        </w:rPr>
      </w:pPr>
      <w:r w:rsidRPr="00B81F11">
        <w:rPr>
          <w:rFonts w:ascii="標楷體" w:hAnsi="標楷體" w:hint="eastAsia"/>
          <w:kern w:val="2"/>
        </w:rPr>
        <w:t>本空間使用規則如下：</w:t>
      </w:r>
    </w:p>
    <w:p w:rsidR="00FE4A4F" w:rsidRPr="00B81F11" w:rsidRDefault="00FE4A4F" w:rsidP="00FE4A4F">
      <w:pPr>
        <w:numPr>
          <w:ilvl w:val="0"/>
          <w:numId w:val="42"/>
        </w:numPr>
        <w:ind w:left="1418" w:hanging="567"/>
        <w:rPr>
          <w:rFonts w:ascii="標楷體" w:hAnsi="標楷體"/>
          <w:kern w:val="2"/>
        </w:rPr>
      </w:pPr>
      <w:r w:rsidRPr="00B81F11">
        <w:rPr>
          <w:rFonts w:ascii="標楷體" w:hAnsi="標楷體" w:hint="eastAsia"/>
          <w:kern w:val="2"/>
        </w:rPr>
        <w:t>請</w:t>
      </w:r>
      <w:r w:rsidRPr="00B81F11">
        <w:rPr>
          <w:rFonts w:ascii="標楷體" w:hAnsi="標楷體"/>
          <w:kern w:val="2"/>
        </w:rPr>
        <w:t>依正常程序</w:t>
      </w:r>
      <w:r w:rsidRPr="00B81F11">
        <w:rPr>
          <w:rFonts w:ascii="標楷體" w:hAnsi="標楷體" w:hint="eastAsia"/>
          <w:kern w:val="2"/>
        </w:rPr>
        <w:t>使用和</w:t>
      </w:r>
      <w:r w:rsidRPr="00B81F11">
        <w:rPr>
          <w:rFonts w:ascii="標楷體" w:hAnsi="標楷體"/>
          <w:kern w:val="2"/>
        </w:rPr>
        <w:t>關閉</w:t>
      </w:r>
      <w:r w:rsidRPr="00B81F11">
        <w:rPr>
          <w:rFonts w:ascii="標楷體" w:hAnsi="標楷體" w:hint="eastAsia"/>
          <w:kern w:val="2"/>
        </w:rPr>
        <w:t>本教室之各項設備，</w:t>
      </w:r>
      <w:r w:rsidRPr="00B81F11">
        <w:rPr>
          <w:rFonts w:ascii="標楷體" w:hAnsi="標楷體"/>
          <w:kern w:val="2"/>
        </w:rPr>
        <w:t>並將教室內外恢復整潔和原狀。</w:t>
      </w:r>
    </w:p>
    <w:p w:rsidR="00FE4A4F" w:rsidRPr="00B81F11" w:rsidRDefault="00FE4A4F" w:rsidP="00FE4A4F">
      <w:pPr>
        <w:numPr>
          <w:ilvl w:val="0"/>
          <w:numId w:val="42"/>
        </w:numPr>
        <w:ind w:left="1418" w:hanging="567"/>
        <w:rPr>
          <w:rFonts w:ascii="標楷體" w:hAnsi="標楷體"/>
          <w:kern w:val="2"/>
        </w:rPr>
      </w:pPr>
      <w:r w:rsidRPr="00B81F11">
        <w:rPr>
          <w:rFonts w:ascii="標楷體" w:hAnsi="標楷體" w:hint="eastAsia"/>
          <w:kern w:val="2"/>
        </w:rPr>
        <w:t>請</w:t>
      </w:r>
      <w:r w:rsidRPr="00B81F11">
        <w:rPr>
          <w:rFonts w:ascii="標楷體" w:hAnsi="標楷體"/>
          <w:kern w:val="2"/>
        </w:rPr>
        <w:t>尊重影片著作權法，僅播</w:t>
      </w:r>
      <w:r w:rsidRPr="00B81F11">
        <w:rPr>
          <w:rFonts w:ascii="標楷體" w:hAnsi="標楷體" w:hint="eastAsia"/>
          <w:kern w:val="2"/>
        </w:rPr>
        <w:t>放</w:t>
      </w:r>
      <w:r w:rsidRPr="00B81F11">
        <w:rPr>
          <w:rFonts w:ascii="標楷體" w:hAnsi="標楷體"/>
          <w:kern w:val="2"/>
        </w:rPr>
        <w:t>公播</w:t>
      </w:r>
      <w:r w:rsidRPr="00B81F11">
        <w:rPr>
          <w:rFonts w:ascii="標楷體" w:hAnsi="標楷體" w:hint="eastAsia"/>
          <w:kern w:val="2"/>
        </w:rPr>
        <w:t>版影</w:t>
      </w:r>
      <w:r w:rsidRPr="00B81F11">
        <w:rPr>
          <w:rFonts w:ascii="標楷體" w:hAnsi="標楷體"/>
          <w:kern w:val="2"/>
        </w:rPr>
        <w:t>片，</w:t>
      </w:r>
      <w:r w:rsidRPr="00B81F11">
        <w:rPr>
          <w:rFonts w:ascii="標楷體" w:hAnsi="標楷體" w:hint="eastAsia"/>
          <w:kern w:val="2"/>
        </w:rPr>
        <w:t>以</w:t>
      </w:r>
      <w:r w:rsidRPr="00B81F11">
        <w:rPr>
          <w:rFonts w:ascii="標楷體" w:hAnsi="標楷體"/>
          <w:kern w:val="2"/>
        </w:rPr>
        <w:t>免違法。</w:t>
      </w:r>
    </w:p>
    <w:p w:rsidR="00FE4A4F" w:rsidRPr="00B81F11" w:rsidRDefault="00FE4A4F" w:rsidP="00FE4A4F">
      <w:pPr>
        <w:numPr>
          <w:ilvl w:val="0"/>
          <w:numId w:val="42"/>
        </w:numPr>
        <w:ind w:left="1418" w:hanging="567"/>
        <w:rPr>
          <w:rFonts w:ascii="標楷體" w:hAnsi="標楷體"/>
          <w:kern w:val="2"/>
        </w:rPr>
      </w:pPr>
      <w:r w:rsidRPr="00B81F11">
        <w:rPr>
          <w:rFonts w:ascii="標楷體" w:hAnsi="標楷體" w:hint="eastAsia"/>
          <w:kern w:val="2"/>
        </w:rPr>
        <w:t>借用</w:t>
      </w:r>
      <w:r w:rsidRPr="00B81F11">
        <w:rPr>
          <w:rFonts w:ascii="標楷體" w:hAnsi="標楷體"/>
          <w:kern w:val="2"/>
        </w:rPr>
        <w:t>者使用完後，借用單位應填寫國立高雄大學理學院</w:t>
      </w:r>
      <w:r w:rsidRPr="00B81F11">
        <w:rPr>
          <w:rFonts w:ascii="標楷體" w:hAnsi="標楷體" w:hint="eastAsia"/>
          <w:kern w:val="2"/>
        </w:rPr>
        <w:t>遠距教學直播教室自</w:t>
      </w:r>
      <w:r w:rsidRPr="00B81F11">
        <w:rPr>
          <w:rFonts w:ascii="標楷體" w:hAnsi="標楷體"/>
          <w:kern w:val="2"/>
        </w:rPr>
        <w:t>審</w:t>
      </w:r>
      <w:r w:rsidRPr="00B81F11">
        <w:rPr>
          <w:rFonts w:ascii="標楷體" w:hAnsi="標楷體" w:hint="eastAsia"/>
          <w:kern w:val="2"/>
        </w:rPr>
        <w:t>及</w:t>
      </w:r>
      <w:r w:rsidRPr="00B81F11">
        <w:rPr>
          <w:rFonts w:ascii="標楷體" w:hAnsi="標楷體"/>
          <w:kern w:val="2"/>
        </w:rPr>
        <w:t xml:space="preserve">驗收表 </w:t>
      </w:r>
      <w:r w:rsidRPr="00B81F11">
        <w:rPr>
          <w:rFonts w:ascii="標楷體" w:hAnsi="標楷體" w:hint="eastAsia"/>
          <w:kern w:val="2"/>
        </w:rPr>
        <w:t>(附</w:t>
      </w:r>
      <w:r w:rsidRPr="00B81F11">
        <w:rPr>
          <w:rFonts w:ascii="標楷體" w:hAnsi="標楷體"/>
          <w:kern w:val="2"/>
        </w:rPr>
        <w:t>表</w:t>
      </w:r>
      <w:r w:rsidRPr="00B81F11">
        <w:rPr>
          <w:rFonts w:ascii="標楷體" w:hAnsi="標楷體" w:hint="eastAsia"/>
          <w:kern w:val="2"/>
        </w:rPr>
        <w:t>一)。</w:t>
      </w:r>
    </w:p>
    <w:p w:rsidR="00FE4A4F" w:rsidRPr="00B81F11" w:rsidRDefault="00FE4A4F" w:rsidP="00FE4A4F">
      <w:pPr>
        <w:numPr>
          <w:ilvl w:val="0"/>
          <w:numId w:val="42"/>
        </w:numPr>
        <w:ind w:left="1418" w:hanging="567"/>
        <w:rPr>
          <w:rFonts w:ascii="標楷體" w:hAnsi="標楷體"/>
          <w:kern w:val="2"/>
        </w:rPr>
      </w:pPr>
      <w:r w:rsidRPr="00B81F11">
        <w:rPr>
          <w:rFonts w:ascii="標楷體" w:hAnsi="標楷體" w:hint="eastAsia"/>
          <w:kern w:val="2"/>
        </w:rPr>
        <w:t>使</w:t>
      </w:r>
      <w:r w:rsidRPr="00B81F11">
        <w:rPr>
          <w:rFonts w:ascii="標楷體" w:hAnsi="標楷體"/>
          <w:kern w:val="2"/>
        </w:rPr>
        <w:t>用者</w:t>
      </w:r>
      <w:r w:rsidRPr="00B81F11">
        <w:rPr>
          <w:rFonts w:ascii="標楷體" w:hAnsi="標楷體" w:hint="eastAsia"/>
          <w:kern w:val="2"/>
        </w:rPr>
        <w:t>之</w:t>
      </w:r>
      <w:r w:rsidRPr="00B81F11">
        <w:rPr>
          <w:rFonts w:ascii="標楷體" w:hAnsi="標楷體"/>
          <w:kern w:val="2"/>
        </w:rPr>
        <w:t>物品</w:t>
      </w:r>
      <w:r w:rsidRPr="00B81F11">
        <w:rPr>
          <w:rFonts w:ascii="標楷體" w:hAnsi="標楷體" w:hint="eastAsia"/>
          <w:kern w:val="2"/>
        </w:rPr>
        <w:t>，</w:t>
      </w:r>
      <w:r w:rsidRPr="00B81F11">
        <w:rPr>
          <w:rFonts w:ascii="標楷體" w:hAnsi="標楷體"/>
          <w:kern w:val="2"/>
        </w:rPr>
        <w:t>本</w:t>
      </w:r>
      <w:r w:rsidRPr="00B81F11">
        <w:rPr>
          <w:rFonts w:ascii="標楷體" w:hAnsi="標楷體" w:hint="eastAsia"/>
          <w:kern w:val="2"/>
        </w:rPr>
        <w:t>院不</w:t>
      </w:r>
      <w:r w:rsidRPr="00B81F11">
        <w:rPr>
          <w:rFonts w:ascii="標楷體" w:hAnsi="標楷體"/>
          <w:kern w:val="2"/>
        </w:rPr>
        <w:t>負</w:t>
      </w:r>
      <w:r w:rsidRPr="00B81F11">
        <w:rPr>
          <w:rFonts w:ascii="標楷體" w:hAnsi="標楷體" w:hint="eastAsia"/>
          <w:kern w:val="2"/>
        </w:rPr>
        <w:t>保</w:t>
      </w:r>
      <w:r w:rsidRPr="00B81F11">
        <w:rPr>
          <w:rFonts w:ascii="標楷體" w:hAnsi="標楷體"/>
          <w:kern w:val="2"/>
        </w:rPr>
        <w:t>管</w:t>
      </w:r>
      <w:r w:rsidRPr="00B81F11">
        <w:rPr>
          <w:rFonts w:ascii="標楷體" w:hAnsi="標楷體" w:hint="eastAsia"/>
          <w:kern w:val="2"/>
        </w:rPr>
        <w:t>責</w:t>
      </w:r>
      <w:r w:rsidRPr="00B81F11">
        <w:rPr>
          <w:rFonts w:ascii="標楷體" w:hAnsi="標楷體"/>
          <w:kern w:val="2"/>
        </w:rPr>
        <w:t>任。</w:t>
      </w:r>
    </w:p>
    <w:p w:rsidR="00FE4A4F" w:rsidRPr="00B81F11" w:rsidRDefault="00FE4A4F" w:rsidP="00FE4A4F">
      <w:pPr>
        <w:numPr>
          <w:ilvl w:val="0"/>
          <w:numId w:val="42"/>
        </w:numPr>
        <w:ind w:left="1418" w:hanging="567"/>
        <w:rPr>
          <w:rFonts w:ascii="標楷體" w:hAnsi="標楷體"/>
          <w:kern w:val="2"/>
        </w:rPr>
      </w:pPr>
      <w:r w:rsidRPr="00B81F11">
        <w:rPr>
          <w:rFonts w:ascii="標楷體" w:hAnsi="標楷體" w:hint="eastAsia"/>
          <w:kern w:val="2"/>
        </w:rPr>
        <w:t>本教室</w:t>
      </w:r>
      <w:r w:rsidRPr="00B81F11">
        <w:rPr>
          <w:rFonts w:ascii="標楷體" w:hAnsi="標楷體"/>
          <w:kern w:val="2"/>
        </w:rPr>
        <w:t>如有</w:t>
      </w:r>
      <w:r w:rsidRPr="00B81F11">
        <w:rPr>
          <w:rFonts w:ascii="標楷體" w:hAnsi="標楷體" w:hint="eastAsia"/>
          <w:kern w:val="2"/>
        </w:rPr>
        <w:t>被</w:t>
      </w:r>
      <w:r w:rsidRPr="00B81F11">
        <w:rPr>
          <w:rFonts w:ascii="標楷體" w:hAnsi="標楷體"/>
          <w:kern w:val="2"/>
        </w:rPr>
        <w:t>毀損</w:t>
      </w:r>
      <w:r w:rsidRPr="00B81F11">
        <w:rPr>
          <w:rFonts w:ascii="標楷體" w:hAnsi="標楷體" w:hint="eastAsia"/>
          <w:kern w:val="2"/>
        </w:rPr>
        <w:t>或</w:t>
      </w:r>
      <w:r w:rsidRPr="00B81F11">
        <w:rPr>
          <w:rFonts w:ascii="標楷體" w:hAnsi="標楷體"/>
          <w:kern w:val="2"/>
        </w:rPr>
        <w:t>破</w:t>
      </w:r>
      <w:r w:rsidRPr="00B81F11">
        <w:rPr>
          <w:rFonts w:ascii="標楷體" w:hAnsi="標楷體" w:hint="eastAsia"/>
          <w:kern w:val="2"/>
        </w:rPr>
        <w:t>壞情</w:t>
      </w:r>
      <w:r w:rsidRPr="00B81F11">
        <w:rPr>
          <w:rFonts w:ascii="標楷體" w:hAnsi="標楷體"/>
          <w:kern w:val="2"/>
        </w:rPr>
        <w:t>事，借用者應負</w:t>
      </w:r>
      <w:r w:rsidRPr="00B81F11">
        <w:rPr>
          <w:rFonts w:ascii="標楷體" w:hAnsi="標楷體" w:hint="eastAsia"/>
          <w:kern w:val="2"/>
        </w:rPr>
        <w:t>損害</w:t>
      </w:r>
      <w:r w:rsidRPr="00B81F11">
        <w:rPr>
          <w:rFonts w:ascii="標楷體" w:hAnsi="標楷體"/>
          <w:kern w:val="2"/>
        </w:rPr>
        <w:t>賠償責</w:t>
      </w:r>
      <w:r w:rsidRPr="00B81F11">
        <w:rPr>
          <w:rFonts w:ascii="標楷體" w:hAnsi="標楷體" w:hint="eastAsia"/>
          <w:kern w:val="2"/>
        </w:rPr>
        <w:t>任。</w:t>
      </w:r>
    </w:p>
    <w:p w:rsidR="00FE4A4F" w:rsidRPr="00B81F11" w:rsidRDefault="00FE4A4F" w:rsidP="00FE4A4F">
      <w:pPr>
        <w:ind w:left="1418"/>
        <w:rPr>
          <w:rFonts w:ascii="標楷體" w:hAnsi="標楷體"/>
          <w:kern w:val="2"/>
        </w:rPr>
      </w:pPr>
    </w:p>
    <w:p w:rsidR="00FE4A4F" w:rsidRPr="00B81F11" w:rsidRDefault="00FE4A4F" w:rsidP="00FE4A4F">
      <w:pPr>
        <w:numPr>
          <w:ilvl w:val="0"/>
          <w:numId w:val="46"/>
        </w:numPr>
        <w:rPr>
          <w:rFonts w:ascii="標楷體" w:hAnsi="標楷體"/>
          <w:kern w:val="2"/>
        </w:rPr>
      </w:pPr>
      <w:r w:rsidRPr="00B81F11">
        <w:rPr>
          <w:rFonts w:ascii="標楷體" w:hAnsi="標楷體" w:hint="eastAsia"/>
          <w:kern w:val="2"/>
        </w:rPr>
        <w:t>違</w:t>
      </w:r>
      <w:r w:rsidRPr="00B81F11">
        <w:rPr>
          <w:rFonts w:ascii="標楷體" w:hAnsi="標楷體"/>
          <w:kern w:val="2"/>
        </w:rPr>
        <w:t>反本辦法第五條規定者，本</w:t>
      </w:r>
      <w:r w:rsidRPr="00B81F11">
        <w:rPr>
          <w:rFonts w:ascii="標楷體" w:hAnsi="標楷體" w:hint="eastAsia"/>
          <w:kern w:val="2"/>
        </w:rPr>
        <w:t>院</w:t>
      </w:r>
      <w:r w:rsidRPr="00B81F11">
        <w:rPr>
          <w:rFonts w:ascii="標楷體" w:hAnsi="標楷體"/>
          <w:kern w:val="2"/>
        </w:rPr>
        <w:t>得立即停止借用者使用，且該違規之借用者在</w:t>
      </w:r>
      <w:r w:rsidRPr="00B81F11">
        <w:rPr>
          <w:rFonts w:ascii="標楷體" w:hAnsi="標楷體" w:hint="eastAsia"/>
          <w:kern w:val="2"/>
        </w:rPr>
        <w:t>六</w:t>
      </w:r>
      <w:r w:rsidRPr="00B81F11">
        <w:rPr>
          <w:rFonts w:ascii="標楷體" w:hAnsi="標楷體"/>
          <w:kern w:val="2"/>
        </w:rPr>
        <w:t>個月內不得再申請借用404教室、406教室</w:t>
      </w:r>
      <w:r w:rsidRPr="00B81F11">
        <w:rPr>
          <w:rFonts w:ascii="標楷體" w:hAnsi="標楷體" w:hint="eastAsia"/>
          <w:kern w:val="2"/>
        </w:rPr>
        <w:t>。</w:t>
      </w:r>
    </w:p>
    <w:p w:rsidR="00FE4A4F" w:rsidRPr="00B81F11" w:rsidRDefault="00FE4A4F" w:rsidP="00FE4A4F">
      <w:pPr>
        <w:ind w:left="480"/>
        <w:rPr>
          <w:rFonts w:ascii="標楷體" w:hAnsi="標楷體"/>
          <w:kern w:val="2"/>
        </w:rPr>
      </w:pPr>
    </w:p>
    <w:p w:rsidR="00FE4A4F" w:rsidRPr="00B81F11" w:rsidRDefault="00FE4A4F" w:rsidP="00FE4A4F">
      <w:pPr>
        <w:numPr>
          <w:ilvl w:val="0"/>
          <w:numId w:val="46"/>
        </w:numPr>
        <w:rPr>
          <w:rFonts w:ascii="標楷體" w:hAnsi="標楷體"/>
          <w:kern w:val="2"/>
        </w:rPr>
      </w:pPr>
      <w:r w:rsidRPr="00B81F11">
        <w:rPr>
          <w:rFonts w:ascii="標楷體" w:hAnsi="標楷體" w:hint="eastAsia"/>
          <w:kern w:val="2"/>
        </w:rPr>
        <w:t>本辦法經院主管會議、院務會議通過，陳請院長核定後施行，修正時亦同。</w:t>
      </w:r>
    </w:p>
    <w:p w:rsidR="00FE4A4F" w:rsidRPr="00B81F11" w:rsidRDefault="00FE4A4F" w:rsidP="00FE4A4F">
      <w:pPr>
        <w:ind w:left="964"/>
        <w:rPr>
          <w:rFonts w:ascii="標楷體" w:hAnsi="標楷體"/>
          <w:kern w:val="2"/>
        </w:rPr>
      </w:pPr>
    </w:p>
    <w:p w:rsidR="00FE4A4F" w:rsidRPr="00B81F11" w:rsidRDefault="00FE4A4F" w:rsidP="00FE4A4F">
      <w:pPr>
        <w:rPr>
          <w:rFonts w:ascii="標楷體" w:hAnsi="標楷體"/>
          <w:kern w:val="2"/>
        </w:rPr>
      </w:pPr>
    </w:p>
    <w:p w:rsidR="00FE4A4F" w:rsidRPr="00B81F11" w:rsidRDefault="00FE4A4F" w:rsidP="00FE4A4F">
      <w:pPr>
        <w:adjustRightInd w:val="0"/>
        <w:snapToGrid w:val="0"/>
        <w:rPr>
          <w:b/>
        </w:rPr>
      </w:pPr>
    </w:p>
    <w:p w:rsidR="00FE4A4F" w:rsidRPr="00B81F11" w:rsidRDefault="00FE4A4F" w:rsidP="00FE4A4F">
      <w:pPr>
        <w:adjustRightInd w:val="0"/>
        <w:snapToGrid w:val="0"/>
        <w:jc w:val="right"/>
        <w:rPr>
          <w:b/>
          <w:u w:val="single"/>
        </w:rPr>
      </w:pPr>
    </w:p>
    <w:p w:rsidR="00FE4A4F" w:rsidRPr="00B81F11" w:rsidRDefault="00FE4A4F" w:rsidP="00FE4A4F">
      <w:pPr>
        <w:widowControl/>
        <w:rPr>
          <w:b/>
        </w:rPr>
      </w:pPr>
      <w:r w:rsidRPr="00B81F11">
        <w:rPr>
          <w:b/>
        </w:rPr>
        <w:br w:type="page"/>
      </w:r>
    </w:p>
    <w:p w:rsidR="00FE4A4F" w:rsidRPr="00B81F11" w:rsidRDefault="00FE4A4F" w:rsidP="00FE4A4F">
      <w:pPr>
        <w:ind w:left="964"/>
        <w:rPr>
          <w:rFonts w:ascii="標楷體" w:hAnsi="標楷體"/>
        </w:rPr>
      </w:pPr>
      <w:r w:rsidRPr="00B81F11">
        <w:rPr>
          <w:rFonts w:ascii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3922DD" wp14:editId="65FB624F">
                <wp:simplePos x="0" y="0"/>
                <wp:positionH relativeFrom="column">
                  <wp:posOffset>-411480</wp:posOffset>
                </wp:positionH>
                <wp:positionV relativeFrom="paragraph">
                  <wp:posOffset>-426720</wp:posOffset>
                </wp:positionV>
                <wp:extent cx="655320" cy="495300"/>
                <wp:effectExtent l="0" t="0" r="1143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02" w:rsidRPr="00C74D91" w:rsidRDefault="00CF2D02" w:rsidP="00FE4A4F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C74D91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附表</w:t>
                            </w:r>
                            <w:proofErr w:type="gramStart"/>
                            <w:r w:rsidRPr="00C74D91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DEC9" id="文字方塊 2" o:spid="_x0000_s1031" type="#_x0000_t202" style="position:absolute;left:0;text-align:left;margin-left:-32.4pt;margin-top:-33.6pt;width:51.6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">
                <v:textbox>
                  <w:txbxContent>
                    <w:p w:rsidR="00CF2D02" w:rsidRPr="00C74D91" w:rsidRDefault="00CF2D02" w:rsidP="00FE4A4F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C74D91">
                        <w:rPr>
                          <w:rFonts w:ascii="微軟正黑體" w:eastAsia="微軟正黑體" w:hAnsi="微軟正黑體" w:hint="eastAsia"/>
                          <w:b/>
                        </w:rPr>
                        <w:t>附表</w:t>
                      </w:r>
                      <w:proofErr w:type="gramStart"/>
                      <w:r w:rsidRPr="00C74D91">
                        <w:rPr>
                          <w:rFonts w:ascii="微軟正黑體" w:eastAsia="微軟正黑體" w:hAnsi="微軟正黑體" w:hint="eastAsia"/>
                          <w:b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E4A4F" w:rsidRPr="00B81F11" w:rsidRDefault="00FE4A4F" w:rsidP="00FE4A4F">
      <w:pPr>
        <w:widowControl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B81F11">
        <w:rPr>
          <w:rFonts w:ascii="微軟正黑體" w:eastAsia="微軟正黑體" w:hAnsi="微軟正黑體" w:hint="eastAsia"/>
          <w:b/>
          <w:sz w:val="28"/>
          <w:szCs w:val="28"/>
        </w:rPr>
        <w:t>國立高雄大學理學院404教室、406教室歸還自審及驗收表</w:t>
      </w:r>
    </w:p>
    <w:tbl>
      <w:tblPr>
        <w:tblW w:w="53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3219"/>
        <w:gridCol w:w="1678"/>
        <w:gridCol w:w="821"/>
        <w:gridCol w:w="2460"/>
      </w:tblGrid>
      <w:tr w:rsidR="00B81F11" w:rsidRPr="00B81F11" w:rsidTr="00CF2D02">
        <w:trPr>
          <w:trHeight w:val="397"/>
          <w:jc w:val="center"/>
        </w:trPr>
        <w:tc>
          <w:tcPr>
            <w:tcW w:w="5000" w:type="pct"/>
            <w:gridSpan w:val="5"/>
            <w:shd w:val="clear" w:color="auto" w:fill="D9D9D9"/>
          </w:tcPr>
          <w:p w:rsidR="00FE4A4F" w:rsidRPr="00B81F11" w:rsidRDefault="00FE4A4F" w:rsidP="00FE4A4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81F11">
              <w:rPr>
                <w:rFonts w:ascii="微軟正黑體" w:eastAsia="微軟正黑體" w:hAnsi="微軟正黑體" w:hint="eastAsia"/>
                <w:b/>
                <w:sz w:val="28"/>
              </w:rPr>
              <w:t>借用空間驗收</w:t>
            </w:r>
          </w:p>
        </w:tc>
      </w:tr>
      <w:tr w:rsidR="00B81F11" w:rsidRPr="00B81F11" w:rsidTr="00CF2D02">
        <w:trPr>
          <w:trHeight w:val="284"/>
          <w:jc w:val="center"/>
        </w:trPr>
        <w:tc>
          <w:tcPr>
            <w:tcW w:w="2718" w:type="pct"/>
            <w:gridSpan w:val="2"/>
            <w:shd w:val="clear" w:color="auto" w:fill="D9D9D9"/>
            <w:vAlign w:val="center"/>
          </w:tcPr>
          <w:p w:rsidR="00FE4A4F" w:rsidRPr="00B81F11" w:rsidRDefault="00FE4A4F" w:rsidP="00FE4A4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81F11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1150" w:type="pct"/>
            <w:gridSpan w:val="2"/>
            <w:shd w:val="clear" w:color="auto" w:fill="D9D9D9"/>
            <w:vAlign w:val="center"/>
          </w:tcPr>
          <w:p w:rsidR="00FE4A4F" w:rsidRPr="00B81F11" w:rsidRDefault="00FE4A4F" w:rsidP="00FE4A4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81F11">
              <w:rPr>
                <w:rFonts w:ascii="微軟正黑體" w:eastAsia="微軟正黑體" w:hAnsi="微軟正黑體" w:hint="eastAsia"/>
                <w:b/>
              </w:rPr>
              <w:t>借用人自審</w:t>
            </w:r>
          </w:p>
        </w:tc>
        <w:tc>
          <w:tcPr>
            <w:tcW w:w="1132" w:type="pct"/>
            <w:shd w:val="clear" w:color="auto" w:fill="D9D9D9"/>
            <w:vAlign w:val="center"/>
          </w:tcPr>
          <w:p w:rsidR="00FE4A4F" w:rsidRPr="00B81F11" w:rsidRDefault="00FE4A4F" w:rsidP="00FE4A4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81F11">
              <w:rPr>
                <w:rFonts w:ascii="微軟正黑體" w:eastAsia="微軟正黑體" w:hAnsi="微軟正黑體" w:hint="eastAsia"/>
                <w:b/>
              </w:rPr>
              <w:t>驗收</w:t>
            </w:r>
          </w:p>
        </w:tc>
      </w:tr>
      <w:tr w:rsidR="00B81F11" w:rsidRPr="00B81F11" w:rsidTr="00CF2D02">
        <w:trPr>
          <w:jc w:val="center"/>
        </w:trPr>
        <w:tc>
          <w:tcPr>
            <w:tcW w:w="2718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81F11">
              <w:rPr>
                <w:rFonts w:ascii="微軟正黑體" w:eastAsia="微軟正黑體" w:hAnsi="微軟正黑體" w:hint="eastAsia"/>
              </w:rPr>
              <w:t>投影機確實關閉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pct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B81F11" w:rsidRPr="00B81F11" w:rsidTr="00CF2D02">
        <w:trPr>
          <w:jc w:val="center"/>
        </w:trPr>
        <w:tc>
          <w:tcPr>
            <w:tcW w:w="2718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81F11">
              <w:rPr>
                <w:rFonts w:ascii="微軟正黑體" w:eastAsia="微軟正黑體" w:hAnsi="微軟正黑體" w:hint="eastAsia"/>
              </w:rPr>
              <w:t>音響電源確實關閉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pct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B81F11" w:rsidRPr="00B81F11" w:rsidTr="00CF2D02">
        <w:trPr>
          <w:jc w:val="center"/>
        </w:trPr>
        <w:tc>
          <w:tcPr>
            <w:tcW w:w="2718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81F11">
              <w:rPr>
                <w:rFonts w:ascii="微軟正黑體" w:eastAsia="微軟正黑體" w:hAnsi="微軟正黑體" w:hint="eastAsia"/>
              </w:rPr>
              <w:t>互動</w:t>
            </w:r>
            <w:r w:rsidRPr="00B81F11">
              <w:rPr>
                <w:rFonts w:ascii="微軟正黑體" w:eastAsia="微軟正黑體" w:hAnsi="微軟正黑體"/>
              </w:rPr>
              <w:t>式</w:t>
            </w:r>
            <w:proofErr w:type="gramStart"/>
            <w:r w:rsidRPr="00B81F11">
              <w:rPr>
                <w:rFonts w:ascii="微軟正黑體" w:eastAsia="微軟正黑體" w:hAnsi="微軟正黑體"/>
              </w:rPr>
              <w:t>電子白版</w:t>
            </w:r>
            <w:r w:rsidRPr="00B81F11">
              <w:rPr>
                <w:rFonts w:ascii="微軟正黑體" w:eastAsia="微軟正黑體" w:hAnsi="微軟正黑體" w:hint="eastAsia"/>
              </w:rPr>
              <w:t>是</w:t>
            </w:r>
            <w:r w:rsidRPr="00B81F11">
              <w:rPr>
                <w:rFonts w:ascii="微軟正黑體" w:eastAsia="微軟正黑體" w:hAnsi="微軟正黑體"/>
              </w:rPr>
              <w:t>否</w:t>
            </w:r>
            <w:proofErr w:type="gramEnd"/>
            <w:r w:rsidRPr="00B81F11">
              <w:rPr>
                <w:rFonts w:ascii="微軟正黑體" w:eastAsia="微軟正黑體" w:hAnsi="微軟正黑體"/>
              </w:rPr>
              <w:t>關閉</w:t>
            </w:r>
            <w:r w:rsidRPr="00B81F11">
              <w:rPr>
                <w:rFonts w:ascii="微軟正黑體" w:eastAsia="微軟正黑體" w:hAnsi="微軟正黑體" w:hint="eastAsia"/>
              </w:rPr>
              <w:t>（麥克風、所需線材等）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pct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B81F11" w:rsidRPr="00B81F11" w:rsidTr="00CF2D02">
        <w:trPr>
          <w:jc w:val="center"/>
        </w:trPr>
        <w:tc>
          <w:tcPr>
            <w:tcW w:w="2718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81F11">
              <w:rPr>
                <w:rFonts w:ascii="微軟正黑體" w:eastAsia="微軟正黑體" w:hAnsi="微軟正黑體" w:hint="eastAsia"/>
              </w:rPr>
              <w:t>投影設備線材確實歸位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pct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B81F11" w:rsidRPr="00B81F11" w:rsidTr="00CF2D02">
        <w:trPr>
          <w:jc w:val="center"/>
        </w:trPr>
        <w:tc>
          <w:tcPr>
            <w:tcW w:w="2718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81F11">
              <w:rPr>
                <w:rFonts w:ascii="微軟正黑體" w:eastAsia="微軟正黑體" w:hAnsi="微軟正黑體" w:hint="eastAsia"/>
              </w:rPr>
              <w:t>確認上述電子設備是否可正常運作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pct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B81F11" w:rsidRPr="00B81F11" w:rsidTr="00CF2D02">
        <w:trPr>
          <w:jc w:val="center"/>
        </w:trPr>
        <w:tc>
          <w:tcPr>
            <w:tcW w:w="2718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81F11">
              <w:rPr>
                <w:rFonts w:ascii="微軟正黑體" w:eastAsia="微軟正黑體" w:hAnsi="微軟正黑體" w:hint="eastAsia"/>
              </w:rPr>
              <w:t>桌椅歸回原位、排列整齊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pct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B81F11" w:rsidRPr="00B81F11" w:rsidTr="00CF2D02">
        <w:trPr>
          <w:jc w:val="center"/>
        </w:trPr>
        <w:tc>
          <w:tcPr>
            <w:tcW w:w="2718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81F11">
              <w:rPr>
                <w:rFonts w:ascii="微軟正黑體" w:eastAsia="微軟正黑體" w:hAnsi="微軟正黑體" w:hint="eastAsia"/>
              </w:rPr>
              <w:t>環境清潔垃圾帶離（如桌面、地板等）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pct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B81F11" w:rsidRPr="00B81F11" w:rsidTr="00CF2D02">
        <w:trPr>
          <w:jc w:val="center"/>
        </w:trPr>
        <w:tc>
          <w:tcPr>
            <w:tcW w:w="2718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81F11">
              <w:rPr>
                <w:rFonts w:ascii="微軟正黑體" w:eastAsia="微軟正黑體" w:hAnsi="微軟正黑體" w:hint="eastAsia"/>
              </w:rPr>
              <w:t>空調確實關閉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pct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B81F11" w:rsidRPr="00B81F11" w:rsidTr="00CF2D02">
        <w:trPr>
          <w:jc w:val="center"/>
        </w:trPr>
        <w:tc>
          <w:tcPr>
            <w:tcW w:w="2718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81F11">
              <w:rPr>
                <w:rFonts w:ascii="微軟正黑體" w:eastAsia="微軟正黑體" w:hAnsi="微軟正黑體" w:hint="eastAsia"/>
              </w:rPr>
              <w:t>電燈確實關閉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pct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B81F11" w:rsidRPr="00B81F11" w:rsidTr="00CF2D02">
        <w:trPr>
          <w:jc w:val="center"/>
        </w:trPr>
        <w:tc>
          <w:tcPr>
            <w:tcW w:w="2718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81F11">
              <w:rPr>
                <w:rFonts w:ascii="微軟正黑體" w:eastAsia="微軟正黑體" w:hAnsi="微軟正黑體" w:hint="eastAsia"/>
              </w:rPr>
              <w:t>空間大門確實上鎖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pct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B81F11" w:rsidRPr="00B81F11" w:rsidTr="00CF2D02">
        <w:trPr>
          <w:trHeight w:val="699"/>
          <w:jc w:val="center"/>
        </w:trPr>
        <w:tc>
          <w:tcPr>
            <w:tcW w:w="1237" w:type="pct"/>
            <w:shd w:val="clear" w:color="auto" w:fill="D9D9D9"/>
            <w:vAlign w:val="center"/>
          </w:tcPr>
          <w:p w:rsidR="00FE4A4F" w:rsidRPr="00B81F11" w:rsidRDefault="00FE4A4F" w:rsidP="00FE4A4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81F11">
              <w:rPr>
                <w:rFonts w:ascii="微軟正黑體" w:eastAsia="微軟正黑體" w:hAnsi="微軟正黑體" w:hint="eastAsia"/>
                <w:b/>
              </w:rPr>
              <w:t>借用單位(人)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FE4A4F" w:rsidRPr="00B81F11" w:rsidRDefault="00FE4A4F" w:rsidP="00FE4A4F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72" w:type="pct"/>
            <w:shd w:val="clear" w:color="auto" w:fill="D9D9D9"/>
            <w:vAlign w:val="center"/>
          </w:tcPr>
          <w:p w:rsidR="00FE4A4F" w:rsidRPr="00B81F11" w:rsidRDefault="00FE4A4F" w:rsidP="00FE4A4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81F11">
              <w:rPr>
                <w:rFonts w:ascii="微軟正黑體" w:eastAsia="微軟正黑體" w:hAnsi="微軟正黑體" w:hint="eastAsia"/>
                <w:b/>
              </w:rPr>
              <w:t>驗收人</w:t>
            </w:r>
          </w:p>
        </w:tc>
        <w:tc>
          <w:tcPr>
            <w:tcW w:w="1510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FE4A4F" w:rsidRPr="00B81F11" w:rsidRDefault="00FE4A4F" w:rsidP="00FE4A4F"/>
    <w:p w:rsidR="00FE4A4F" w:rsidRDefault="00FE4A4F" w:rsidP="00FE4A4F">
      <w:pPr>
        <w:adjustRightInd w:val="0"/>
        <w:snapToGrid w:val="0"/>
        <w:rPr>
          <w:rFonts w:ascii="標楷體" w:hAnsi="標楷體"/>
        </w:rPr>
      </w:pPr>
    </w:p>
    <w:p w:rsidR="00182132" w:rsidRDefault="00182132" w:rsidP="00FE4A4F">
      <w:pPr>
        <w:jc w:val="center"/>
      </w:pPr>
    </w:p>
    <w:sectPr w:rsidR="00182132" w:rsidSect="00B81F11">
      <w:footerReference w:type="default" r:id="rId8"/>
      <w:pgSz w:w="11910" w:h="16840"/>
      <w:pgMar w:top="993" w:right="900" w:bottom="156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0F2" w:rsidRDefault="008B10F2">
      <w:r>
        <w:separator/>
      </w:r>
    </w:p>
  </w:endnote>
  <w:endnote w:type="continuationSeparator" w:id="0">
    <w:p w:rsidR="008B10F2" w:rsidRDefault="008B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..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02" w:rsidRDefault="00CF2D02">
    <w:pPr>
      <w:pStyle w:val="a6"/>
    </w:pPr>
  </w:p>
  <w:p w:rsidR="00CF2D02" w:rsidRDefault="00CF2D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0F2" w:rsidRDefault="008B10F2">
      <w:r>
        <w:separator/>
      </w:r>
    </w:p>
  </w:footnote>
  <w:footnote w:type="continuationSeparator" w:id="0">
    <w:p w:rsidR="008B10F2" w:rsidRDefault="008B1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055"/>
    <w:multiLevelType w:val="hybridMultilevel"/>
    <w:tmpl w:val="B508A166"/>
    <w:lvl w:ilvl="0" w:tplc="554E2342">
      <w:start w:val="6"/>
      <w:numFmt w:val="taiwaneseCountingThousand"/>
      <w:lvlText w:val="第%1條"/>
      <w:lvlJc w:val="left"/>
      <w:pPr>
        <w:ind w:left="480" w:hanging="480"/>
      </w:pPr>
      <w:rPr>
        <w:rFonts w:hint="eastAsia"/>
        <w:b w:val="0"/>
        <w:color w:val="auto"/>
      </w:rPr>
    </w:lvl>
    <w:lvl w:ilvl="1" w:tplc="F1CA96BA">
      <w:start w:val="8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EE4F76"/>
    <w:multiLevelType w:val="hybridMultilevel"/>
    <w:tmpl w:val="3E5A64FE"/>
    <w:lvl w:ilvl="0" w:tplc="51EE9444">
      <w:start w:val="1"/>
      <w:numFmt w:val="upperRoman"/>
      <w:pStyle w:val="a"/>
      <w:lvlText w:val="%1."/>
      <w:lvlJc w:val="left"/>
      <w:pPr>
        <w:ind w:left="720" w:hanging="720"/>
      </w:pPr>
      <w:rPr>
        <w:rFonts w:hint="default"/>
      </w:rPr>
    </w:lvl>
    <w:lvl w:ilvl="1" w:tplc="2EB085F2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BAB68F16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467397"/>
    <w:multiLevelType w:val="hybridMultilevel"/>
    <w:tmpl w:val="40EC0C6E"/>
    <w:lvl w:ilvl="0" w:tplc="B8424B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96637A1"/>
    <w:multiLevelType w:val="hybridMultilevel"/>
    <w:tmpl w:val="BC5C9A2A"/>
    <w:lvl w:ilvl="0" w:tplc="3C82BD6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09E8333F"/>
    <w:multiLevelType w:val="hybridMultilevel"/>
    <w:tmpl w:val="F3A243D6"/>
    <w:lvl w:ilvl="0" w:tplc="AC62B59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11A87EC9"/>
    <w:multiLevelType w:val="hybridMultilevel"/>
    <w:tmpl w:val="579A2A28"/>
    <w:lvl w:ilvl="0" w:tplc="F9780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296160"/>
    <w:multiLevelType w:val="hybridMultilevel"/>
    <w:tmpl w:val="13F4C7A8"/>
    <w:lvl w:ilvl="0" w:tplc="9662D1E0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C07790"/>
    <w:multiLevelType w:val="hybridMultilevel"/>
    <w:tmpl w:val="40EC0C6E"/>
    <w:lvl w:ilvl="0" w:tplc="B8424B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13C0713B"/>
    <w:multiLevelType w:val="hybridMultilevel"/>
    <w:tmpl w:val="F2DC6584"/>
    <w:lvl w:ilvl="0" w:tplc="423A1D6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14425D9F"/>
    <w:multiLevelType w:val="hybridMultilevel"/>
    <w:tmpl w:val="C2EC4F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461965"/>
    <w:multiLevelType w:val="hybridMultilevel"/>
    <w:tmpl w:val="EAC046E0"/>
    <w:lvl w:ilvl="0" w:tplc="F24044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8D308AC"/>
    <w:multiLevelType w:val="hybridMultilevel"/>
    <w:tmpl w:val="B8F63AB6"/>
    <w:lvl w:ilvl="0" w:tplc="F29E4B0A">
      <w:start w:val="3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874CB5"/>
    <w:multiLevelType w:val="hybridMultilevel"/>
    <w:tmpl w:val="F3A243D6"/>
    <w:lvl w:ilvl="0" w:tplc="AC62B59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>
    <w:nsid w:val="23DA1006"/>
    <w:multiLevelType w:val="hybridMultilevel"/>
    <w:tmpl w:val="F1DAE874"/>
    <w:lvl w:ilvl="0" w:tplc="DE46B960">
      <w:start w:val="4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5E27911"/>
    <w:multiLevelType w:val="hybridMultilevel"/>
    <w:tmpl w:val="40EC0C6E"/>
    <w:lvl w:ilvl="0" w:tplc="B8424B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269B42DD"/>
    <w:multiLevelType w:val="hybridMultilevel"/>
    <w:tmpl w:val="737CED08"/>
    <w:lvl w:ilvl="0" w:tplc="2B6ACA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>
    <w:nsid w:val="26B64694"/>
    <w:multiLevelType w:val="hybridMultilevel"/>
    <w:tmpl w:val="6C08D510"/>
    <w:lvl w:ilvl="0" w:tplc="7866462A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7837DD8"/>
    <w:multiLevelType w:val="hybridMultilevel"/>
    <w:tmpl w:val="5CA0CDBC"/>
    <w:lvl w:ilvl="0" w:tplc="0AC2FDE8">
      <w:start w:val="4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7FE076E"/>
    <w:multiLevelType w:val="hybridMultilevel"/>
    <w:tmpl w:val="F2DC6584"/>
    <w:lvl w:ilvl="0" w:tplc="423A1D6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>
    <w:nsid w:val="2C8351BE"/>
    <w:multiLevelType w:val="hybridMultilevel"/>
    <w:tmpl w:val="2C0074C0"/>
    <w:lvl w:ilvl="0" w:tplc="7EA4CF82">
      <w:start w:val="1"/>
      <w:numFmt w:val="taiwaneseCountingThousand"/>
      <w:lvlText w:val="(%1)"/>
      <w:lvlJc w:val="left"/>
      <w:pPr>
        <w:ind w:left="10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>
    <w:nsid w:val="2CFA3CD5"/>
    <w:multiLevelType w:val="hybridMultilevel"/>
    <w:tmpl w:val="2C0074C0"/>
    <w:lvl w:ilvl="0" w:tplc="7EA4CF82">
      <w:start w:val="1"/>
      <w:numFmt w:val="taiwaneseCountingThousand"/>
      <w:lvlText w:val="(%1)"/>
      <w:lvlJc w:val="left"/>
      <w:pPr>
        <w:ind w:left="10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2DBB2A83"/>
    <w:multiLevelType w:val="hybridMultilevel"/>
    <w:tmpl w:val="619AE038"/>
    <w:lvl w:ilvl="0" w:tplc="319EED8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1787BDB"/>
    <w:multiLevelType w:val="hybridMultilevel"/>
    <w:tmpl w:val="4502B2D0"/>
    <w:lvl w:ilvl="0" w:tplc="7F64B268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20C27AB"/>
    <w:multiLevelType w:val="hybridMultilevel"/>
    <w:tmpl w:val="0292FB12"/>
    <w:lvl w:ilvl="0" w:tplc="CFCEA13E">
      <w:start w:val="7"/>
      <w:numFmt w:val="taiwaneseCountingThousand"/>
      <w:lvlText w:val="第%1條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5442956"/>
    <w:multiLevelType w:val="hybridMultilevel"/>
    <w:tmpl w:val="40EC0C6E"/>
    <w:lvl w:ilvl="0" w:tplc="B8424B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>
    <w:nsid w:val="388D40A5"/>
    <w:multiLevelType w:val="hybridMultilevel"/>
    <w:tmpl w:val="F2D8D598"/>
    <w:lvl w:ilvl="0" w:tplc="D03E7EFA">
      <w:start w:val="3"/>
      <w:numFmt w:val="taiwaneseCountingThousand"/>
      <w:lvlText w:val="第%1條"/>
      <w:lvlJc w:val="left"/>
      <w:pPr>
        <w:ind w:left="964" w:hanging="964"/>
      </w:pPr>
      <w:rPr>
        <w:rFonts w:eastAsia="標楷體" w:hint="eastAsia"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D390277"/>
    <w:multiLevelType w:val="hybridMultilevel"/>
    <w:tmpl w:val="DC86C13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38DA5178">
      <w:start w:val="1"/>
      <w:numFmt w:val="taiwaneseCountingThousand"/>
      <w:lvlText w:val="(%2)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3FFF4DDB"/>
    <w:multiLevelType w:val="hybridMultilevel"/>
    <w:tmpl w:val="25FA4C98"/>
    <w:lvl w:ilvl="0" w:tplc="B8424BBA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9">
    <w:nsid w:val="441C1BF9"/>
    <w:multiLevelType w:val="hybridMultilevel"/>
    <w:tmpl w:val="30DA7056"/>
    <w:lvl w:ilvl="0" w:tplc="1DFEE8A0">
      <w:start w:val="1"/>
      <w:numFmt w:val="taiwaneseCountingThousand"/>
      <w:lvlText w:val="第%1條"/>
      <w:lvlJc w:val="left"/>
      <w:pPr>
        <w:ind w:left="964" w:hanging="964"/>
      </w:pPr>
      <w:rPr>
        <w:rFonts w:eastAsia="標楷體" w:hint="eastAsia"/>
        <w:lang w:val="en-US"/>
      </w:rPr>
    </w:lvl>
    <w:lvl w:ilvl="1" w:tplc="FA3EE136">
      <w:start w:val="1"/>
      <w:numFmt w:val="taiwaneseCountingThousand"/>
      <w:lvlText w:val="%2、"/>
      <w:lvlJc w:val="left"/>
      <w:pPr>
        <w:ind w:left="10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52D1F9F"/>
    <w:multiLevelType w:val="hybridMultilevel"/>
    <w:tmpl w:val="C2EC4F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5DB2FF4"/>
    <w:multiLevelType w:val="hybridMultilevel"/>
    <w:tmpl w:val="C20273D4"/>
    <w:lvl w:ilvl="0" w:tplc="0EE82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86354D3"/>
    <w:multiLevelType w:val="hybridMultilevel"/>
    <w:tmpl w:val="E3FE0EE8"/>
    <w:lvl w:ilvl="0" w:tplc="73DE8662">
      <w:start w:val="1"/>
      <w:numFmt w:val="taiwaneseCountingThousand"/>
      <w:lvlText w:val="第%1條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A74187C"/>
    <w:multiLevelType w:val="hybridMultilevel"/>
    <w:tmpl w:val="737CED08"/>
    <w:lvl w:ilvl="0" w:tplc="2B6ACA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4">
    <w:nsid w:val="4AA26583"/>
    <w:multiLevelType w:val="hybridMultilevel"/>
    <w:tmpl w:val="40EC0C6E"/>
    <w:lvl w:ilvl="0" w:tplc="B8424B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>
    <w:nsid w:val="4CD67BFC"/>
    <w:multiLevelType w:val="hybridMultilevel"/>
    <w:tmpl w:val="B8F63AB6"/>
    <w:lvl w:ilvl="0" w:tplc="F29E4B0A">
      <w:start w:val="3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20148FA"/>
    <w:multiLevelType w:val="hybridMultilevel"/>
    <w:tmpl w:val="1FEE772C"/>
    <w:lvl w:ilvl="0" w:tplc="04090015">
      <w:start w:val="1"/>
      <w:numFmt w:val="taiwaneseCountingThousand"/>
      <w:lvlText w:val="%1、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7">
    <w:nsid w:val="52525981"/>
    <w:multiLevelType w:val="hybridMultilevel"/>
    <w:tmpl w:val="6FA2FF40"/>
    <w:lvl w:ilvl="0" w:tplc="EE9099D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F8EE4E14">
      <w:start w:val="9"/>
      <w:numFmt w:val="taiwaneseCountingThousand"/>
      <w:lvlText w:val="%2、"/>
      <w:lvlJc w:val="left"/>
      <w:pPr>
        <w:ind w:left="21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8">
    <w:nsid w:val="587C5DF3"/>
    <w:multiLevelType w:val="hybridMultilevel"/>
    <w:tmpl w:val="E9725FFA"/>
    <w:lvl w:ilvl="0" w:tplc="EE306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3202D0"/>
    <w:multiLevelType w:val="hybridMultilevel"/>
    <w:tmpl w:val="D8F25BB0"/>
    <w:lvl w:ilvl="0" w:tplc="FF42477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62AA5D8D"/>
    <w:multiLevelType w:val="hybridMultilevel"/>
    <w:tmpl w:val="40EC0C6E"/>
    <w:lvl w:ilvl="0" w:tplc="B8424B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1">
    <w:nsid w:val="63230117"/>
    <w:multiLevelType w:val="hybridMultilevel"/>
    <w:tmpl w:val="41B4E712"/>
    <w:lvl w:ilvl="0" w:tplc="18E2E4B6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b w:val="0"/>
      </w:rPr>
    </w:lvl>
    <w:lvl w:ilvl="1" w:tplc="2ADED4E0">
      <w:start w:val="1"/>
      <w:numFmt w:val="taiwaneseCountingThousand"/>
      <w:lvlText w:val="%2、"/>
      <w:lvlJc w:val="left"/>
      <w:pPr>
        <w:ind w:left="900" w:hanging="42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737026B"/>
    <w:multiLevelType w:val="hybridMultilevel"/>
    <w:tmpl w:val="27F65F86"/>
    <w:lvl w:ilvl="0" w:tplc="EE9099D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3">
    <w:nsid w:val="6D9407A9"/>
    <w:multiLevelType w:val="hybridMultilevel"/>
    <w:tmpl w:val="40EC0C6E"/>
    <w:lvl w:ilvl="0" w:tplc="B8424B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4">
    <w:nsid w:val="7849671D"/>
    <w:multiLevelType w:val="hybridMultilevel"/>
    <w:tmpl w:val="D8F25BB0"/>
    <w:lvl w:ilvl="0" w:tplc="FF42477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>
    <w:nsid w:val="787A2F90"/>
    <w:multiLevelType w:val="hybridMultilevel"/>
    <w:tmpl w:val="BC5C9A2A"/>
    <w:lvl w:ilvl="0" w:tplc="3C82BD6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22"/>
  </w:num>
  <w:num w:numId="5">
    <w:abstractNumId w:val="32"/>
  </w:num>
  <w:num w:numId="6">
    <w:abstractNumId w:val="16"/>
  </w:num>
  <w:num w:numId="7">
    <w:abstractNumId w:val="41"/>
  </w:num>
  <w:num w:numId="8">
    <w:abstractNumId w:val="6"/>
  </w:num>
  <w:num w:numId="9">
    <w:abstractNumId w:val="0"/>
  </w:num>
  <w:num w:numId="10">
    <w:abstractNumId w:val="23"/>
  </w:num>
  <w:num w:numId="11">
    <w:abstractNumId w:val="44"/>
  </w:num>
  <w:num w:numId="12">
    <w:abstractNumId w:val="12"/>
  </w:num>
  <w:num w:numId="13">
    <w:abstractNumId w:val="8"/>
  </w:num>
  <w:num w:numId="14">
    <w:abstractNumId w:val="15"/>
  </w:num>
  <w:num w:numId="15">
    <w:abstractNumId w:val="42"/>
  </w:num>
  <w:num w:numId="16">
    <w:abstractNumId w:val="45"/>
  </w:num>
  <w:num w:numId="17">
    <w:abstractNumId w:val="30"/>
  </w:num>
  <w:num w:numId="18">
    <w:abstractNumId w:val="39"/>
  </w:num>
  <w:num w:numId="19">
    <w:abstractNumId w:val="4"/>
  </w:num>
  <w:num w:numId="20">
    <w:abstractNumId w:val="18"/>
  </w:num>
  <w:num w:numId="21">
    <w:abstractNumId w:val="33"/>
  </w:num>
  <w:num w:numId="22">
    <w:abstractNumId w:val="3"/>
  </w:num>
  <w:num w:numId="23">
    <w:abstractNumId w:val="37"/>
  </w:num>
  <w:num w:numId="24">
    <w:abstractNumId w:val="34"/>
  </w:num>
  <w:num w:numId="25">
    <w:abstractNumId w:val="20"/>
  </w:num>
  <w:num w:numId="26">
    <w:abstractNumId w:val="10"/>
  </w:num>
  <w:num w:numId="27">
    <w:abstractNumId w:val="21"/>
  </w:num>
  <w:num w:numId="28">
    <w:abstractNumId w:val="7"/>
  </w:num>
  <w:num w:numId="29">
    <w:abstractNumId w:val="14"/>
  </w:num>
  <w:num w:numId="30">
    <w:abstractNumId w:val="40"/>
  </w:num>
  <w:num w:numId="31">
    <w:abstractNumId w:val="11"/>
  </w:num>
  <w:num w:numId="32">
    <w:abstractNumId w:val="43"/>
  </w:num>
  <w:num w:numId="33">
    <w:abstractNumId w:val="2"/>
  </w:num>
  <w:num w:numId="34">
    <w:abstractNumId w:val="35"/>
  </w:num>
  <w:num w:numId="35">
    <w:abstractNumId w:val="24"/>
  </w:num>
  <w:num w:numId="36">
    <w:abstractNumId w:val="28"/>
  </w:num>
  <w:num w:numId="37">
    <w:abstractNumId w:val="13"/>
  </w:num>
  <w:num w:numId="38">
    <w:abstractNumId w:val="17"/>
  </w:num>
  <w:num w:numId="39">
    <w:abstractNumId w:val="19"/>
  </w:num>
  <w:num w:numId="40">
    <w:abstractNumId w:val="27"/>
  </w:num>
  <w:num w:numId="41">
    <w:abstractNumId w:val="29"/>
  </w:num>
  <w:num w:numId="42">
    <w:abstractNumId w:val="36"/>
  </w:num>
  <w:num w:numId="43">
    <w:abstractNumId w:val="38"/>
  </w:num>
  <w:num w:numId="44">
    <w:abstractNumId w:val="5"/>
  </w:num>
  <w:num w:numId="45">
    <w:abstractNumId w:val="31"/>
  </w:num>
  <w:num w:numId="46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05"/>
    <w:rsid w:val="0000018A"/>
    <w:rsid w:val="00000E8F"/>
    <w:rsid w:val="00001AF5"/>
    <w:rsid w:val="000022CF"/>
    <w:rsid w:val="000034AE"/>
    <w:rsid w:val="00003E68"/>
    <w:rsid w:val="000049B3"/>
    <w:rsid w:val="00004BB1"/>
    <w:rsid w:val="0000517C"/>
    <w:rsid w:val="000059B5"/>
    <w:rsid w:val="00006578"/>
    <w:rsid w:val="00006D83"/>
    <w:rsid w:val="000109B8"/>
    <w:rsid w:val="00011BFD"/>
    <w:rsid w:val="00012816"/>
    <w:rsid w:val="0001321E"/>
    <w:rsid w:val="00013264"/>
    <w:rsid w:val="000139DA"/>
    <w:rsid w:val="00013AB7"/>
    <w:rsid w:val="0001472C"/>
    <w:rsid w:val="00014ECF"/>
    <w:rsid w:val="00016FCA"/>
    <w:rsid w:val="00017647"/>
    <w:rsid w:val="000178C7"/>
    <w:rsid w:val="00020392"/>
    <w:rsid w:val="0002091D"/>
    <w:rsid w:val="0002124B"/>
    <w:rsid w:val="000212DE"/>
    <w:rsid w:val="00021B23"/>
    <w:rsid w:val="00021C42"/>
    <w:rsid w:val="00021D4E"/>
    <w:rsid w:val="000230F9"/>
    <w:rsid w:val="00023454"/>
    <w:rsid w:val="00023ED8"/>
    <w:rsid w:val="00023FF2"/>
    <w:rsid w:val="00025096"/>
    <w:rsid w:val="00025296"/>
    <w:rsid w:val="00025900"/>
    <w:rsid w:val="00025BF0"/>
    <w:rsid w:val="00025C5E"/>
    <w:rsid w:val="00025CAE"/>
    <w:rsid w:val="00025CD3"/>
    <w:rsid w:val="00025F90"/>
    <w:rsid w:val="000260FC"/>
    <w:rsid w:val="00026475"/>
    <w:rsid w:val="00026A4D"/>
    <w:rsid w:val="00027513"/>
    <w:rsid w:val="00027693"/>
    <w:rsid w:val="00030B37"/>
    <w:rsid w:val="00030F2E"/>
    <w:rsid w:val="00031907"/>
    <w:rsid w:val="00031DE5"/>
    <w:rsid w:val="000328E8"/>
    <w:rsid w:val="0003332F"/>
    <w:rsid w:val="0003351D"/>
    <w:rsid w:val="0003369B"/>
    <w:rsid w:val="000345A2"/>
    <w:rsid w:val="000352D7"/>
    <w:rsid w:val="000353DE"/>
    <w:rsid w:val="00035F37"/>
    <w:rsid w:val="00035FB7"/>
    <w:rsid w:val="00035FCA"/>
    <w:rsid w:val="0003641F"/>
    <w:rsid w:val="000375E7"/>
    <w:rsid w:val="000402E3"/>
    <w:rsid w:val="0004033A"/>
    <w:rsid w:val="00041260"/>
    <w:rsid w:val="00041D35"/>
    <w:rsid w:val="00041EDF"/>
    <w:rsid w:val="00042167"/>
    <w:rsid w:val="000429C6"/>
    <w:rsid w:val="000429CE"/>
    <w:rsid w:val="00043D32"/>
    <w:rsid w:val="0004415D"/>
    <w:rsid w:val="00044A51"/>
    <w:rsid w:val="00044E13"/>
    <w:rsid w:val="0004584A"/>
    <w:rsid w:val="000466F4"/>
    <w:rsid w:val="00047907"/>
    <w:rsid w:val="00050276"/>
    <w:rsid w:val="00051456"/>
    <w:rsid w:val="000519D6"/>
    <w:rsid w:val="00051EFC"/>
    <w:rsid w:val="000521B1"/>
    <w:rsid w:val="00052DB4"/>
    <w:rsid w:val="000533C5"/>
    <w:rsid w:val="000549DD"/>
    <w:rsid w:val="00054E57"/>
    <w:rsid w:val="000553FA"/>
    <w:rsid w:val="00055696"/>
    <w:rsid w:val="00056647"/>
    <w:rsid w:val="00056C89"/>
    <w:rsid w:val="0005760F"/>
    <w:rsid w:val="000601B6"/>
    <w:rsid w:val="00060ED5"/>
    <w:rsid w:val="000615B2"/>
    <w:rsid w:val="00061C06"/>
    <w:rsid w:val="000627E8"/>
    <w:rsid w:val="000629FB"/>
    <w:rsid w:val="00062BB9"/>
    <w:rsid w:val="0006318C"/>
    <w:rsid w:val="00063F14"/>
    <w:rsid w:val="00064327"/>
    <w:rsid w:val="000643CF"/>
    <w:rsid w:val="0006472A"/>
    <w:rsid w:val="00064EB0"/>
    <w:rsid w:val="00065E94"/>
    <w:rsid w:val="00070139"/>
    <w:rsid w:val="00070287"/>
    <w:rsid w:val="00070A54"/>
    <w:rsid w:val="00071776"/>
    <w:rsid w:val="00073CE9"/>
    <w:rsid w:val="00073DD1"/>
    <w:rsid w:val="00074754"/>
    <w:rsid w:val="000749DD"/>
    <w:rsid w:val="0007523F"/>
    <w:rsid w:val="00075507"/>
    <w:rsid w:val="00075D05"/>
    <w:rsid w:val="00075FD7"/>
    <w:rsid w:val="00076B3A"/>
    <w:rsid w:val="00077324"/>
    <w:rsid w:val="00077AA1"/>
    <w:rsid w:val="00077C52"/>
    <w:rsid w:val="00077FED"/>
    <w:rsid w:val="00081880"/>
    <w:rsid w:val="00081B1A"/>
    <w:rsid w:val="00082017"/>
    <w:rsid w:val="00083997"/>
    <w:rsid w:val="00083B88"/>
    <w:rsid w:val="00083DA8"/>
    <w:rsid w:val="00083E29"/>
    <w:rsid w:val="000840DE"/>
    <w:rsid w:val="000849E1"/>
    <w:rsid w:val="000856DA"/>
    <w:rsid w:val="00085E74"/>
    <w:rsid w:val="000873B7"/>
    <w:rsid w:val="000878B6"/>
    <w:rsid w:val="00090329"/>
    <w:rsid w:val="000906FA"/>
    <w:rsid w:val="00091213"/>
    <w:rsid w:val="00091292"/>
    <w:rsid w:val="00091495"/>
    <w:rsid w:val="00092657"/>
    <w:rsid w:val="00092E85"/>
    <w:rsid w:val="000952D2"/>
    <w:rsid w:val="000957D4"/>
    <w:rsid w:val="00097E0D"/>
    <w:rsid w:val="00097EBE"/>
    <w:rsid w:val="000A0526"/>
    <w:rsid w:val="000A077F"/>
    <w:rsid w:val="000A1F32"/>
    <w:rsid w:val="000A37CD"/>
    <w:rsid w:val="000A5142"/>
    <w:rsid w:val="000A69C4"/>
    <w:rsid w:val="000A77A6"/>
    <w:rsid w:val="000A797A"/>
    <w:rsid w:val="000B0ECF"/>
    <w:rsid w:val="000B128C"/>
    <w:rsid w:val="000B179D"/>
    <w:rsid w:val="000B2552"/>
    <w:rsid w:val="000B2798"/>
    <w:rsid w:val="000B2A2D"/>
    <w:rsid w:val="000B3422"/>
    <w:rsid w:val="000B353B"/>
    <w:rsid w:val="000B40BE"/>
    <w:rsid w:val="000B4700"/>
    <w:rsid w:val="000B4B30"/>
    <w:rsid w:val="000B51FE"/>
    <w:rsid w:val="000B532D"/>
    <w:rsid w:val="000B605B"/>
    <w:rsid w:val="000B6386"/>
    <w:rsid w:val="000B7240"/>
    <w:rsid w:val="000B7D5D"/>
    <w:rsid w:val="000C1898"/>
    <w:rsid w:val="000C250F"/>
    <w:rsid w:val="000C3CFC"/>
    <w:rsid w:val="000C4962"/>
    <w:rsid w:val="000C5AF7"/>
    <w:rsid w:val="000C728D"/>
    <w:rsid w:val="000C73D8"/>
    <w:rsid w:val="000D27B1"/>
    <w:rsid w:val="000D2E58"/>
    <w:rsid w:val="000D3476"/>
    <w:rsid w:val="000D4748"/>
    <w:rsid w:val="000D75AC"/>
    <w:rsid w:val="000D7E76"/>
    <w:rsid w:val="000D7FEC"/>
    <w:rsid w:val="000E07D2"/>
    <w:rsid w:val="000E0902"/>
    <w:rsid w:val="000E15E2"/>
    <w:rsid w:val="000E3A0D"/>
    <w:rsid w:val="000E5340"/>
    <w:rsid w:val="000E55F6"/>
    <w:rsid w:val="000E5C1A"/>
    <w:rsid w:val="000E69CA"/>
    <w:rsid w:val="000E74A1"/>
    <w:rsid w:val="000E7AA2"/>
    <w:rsid w:val="000E7E94"/>
    <w:rsid w:val="000F03B8"/>
    <w:rsid w:val="000F04C4"/>
    <w:rsid w:val="000F0FEE"/>
    <w:rsid w:val="000F1364"/>
    <w:rsid w:val="000F147A"/>
    <w:rsid w:val="000F248C"/>
    <w:rsid w:val="000F26DC"/>
    <w:rsid w:val="000F342D"/>
    <w:rsid w:val="000F379B"/>
    <w:rsid w:val="000F40F0"/>
    <w:rsid w:val="000F414B"/>
    <w:rsid w:val="000F4193"/>
    <w:rsid w:val="000F531A"/>
    <w:rsid w:val="000F563F"/>
    <w:rsid w:val="000F58F0"/>
    <w:rsid w:val="000F61A8"/>
    <w:rsid w:val="000F7007"/>
    <w:rsid w:val="000F7101"/>
    <w:rsid w:val="000F752A"/>
    <w:rsid w:val="000F7A36"/>
    <w:rsid w:val="000F7CF4"/>
    <w:rsid w:val="000F7DF0"/>
    <w:rsid w:val="000F7FAA"/>
    <w:rsid w:val="0010189B"/>
    <w:rsid w:val="00101E9F"/>
    <w:rsid w:val="00101F02"/>
    <w:rsid w:val="00101FEC"/>
    <w:rsid w:val="00102D1E"/>
    <w:rsid w:val="00103104"/>
    <w:rsid w:val="00103D5A"/>
    <w:rsid w:val="001040F0"/>
    <w:rsid w:val="00104399"/>
    <w:rsid w:val="0010459C"/>
    <w:rsid w:val="00104F99"/>
    <w:rsid w:val="00105029"/>
    <w:rsid w:val="001053B0"/>
    <w:rsid w:val="00105993"/>
    <w:rsid w:val="00105D58"/>
    <w:rsid w:val="0010602F"/>
    <w:rsid w:val="00107466"/>
    <w:rsid w:val="00107634"/>
    <w:rsid w:val="001078DD"/>
    <w:rsid w:val="001101FD"/>
    <w:rsid w:val="001103D1"/>
    <w:rsid w:val="0011094F"/>
    <w:rsid w:val="00111AA4"/>
    <w:rsid w:val="00111FA8"/>
    <w:rsid w:val="001127EE"/>
    <w:rsid w:val="00112E41"/>
    <w:rsid w:val="00112E79"/>
    <w:rsid w:val="00113579"/>
    <w:rsid w:val="00113C04"/>
    <w:rsid w:val="00114A4F"/>
    <w:rsid w:val="00114BFD"/>
    <w:rsid w:val="00115259"/>
    <w:rsid w:val="001161EB"/>
    <w:rsid w:val="00116EC4"/>
    <w:rsid w:val="00116F8D"/>
    <w:rsid w:val="0012118A"/>
    <w:rsid w:val="001216FA"/>
    <w:rsid w:val="001217CF"/>
    <w:rsid w:val="00121D29"/>
    <w:rsid w:val="00122495"/>
    <w:rsid w:val="00122741"/>
    <w:rsid w:val="00122CD7"/>
    <w:rsid w:val="00123ABD"/>
    <w:rsid w:val="00124898"/>
    <w:rsid w:val="00124C8C"/>
    <w:rsid w:val="00124D85"/>
    <w:rsid w:val="0012500A"/>
    <w:rsid w:val="001256CD"/>
    <w:rsid w:val="00125C09"/>
    <w:rsid w:val="00126252"/>
    <w:rsid w:val="0012758B"/>
    <w:rsid w:val="00127835"/>
    <w:rsid w:val="00127F0F"/>
    <w:rsid w:val="001305C6"/>
    <w:rsid w:val="0013062E"/>
    <w:rsid w:val="00130C29"/>
    <w:rsid w:val="0013233B"/>
    <w:rsid w:val="00133F26"/>
    <w:rsid w:val="00134946"/>
    <w:rsid w:val="00135869"/>
    <w:rsid w:val="00135CB0"/>
    <w:rsid w:val="00136010"/>
    <w:rsid w:val="0013705C"/>
    <w:rsid w:val="001370E8"/>
    <w:rsid w:val="00137409"/>
    <w:rsid w:val="00137960"/>
    <w:rsid w:val="00140984"/>
    <w:rsid w:val="0014113E"/>
    <w:rsid w:val="00143135"/>
    <w:rsid w:val="00143AAE"/>
    <w:rsid w:val="001442A0"/>
    <w:rsid w:val="00144BDA"/>
    <w:rsid w:val="00144C0E"/>
    <w:rsid w:val="001458F5"/>
    <w:rsid w:val="00147002"/>
    <w:rsid w:val="00147481"/>
    <w:rsid w:val="001508A5"/>
    <w:rsid w:val="00150E47"/>
    <w:rsid w:val="0015173E"/>
    <w:rsid w:val="001517B1"/>
    <w:rsid w:val="0015250A"/>
    <w:rsid w:val="001526B7"/>
    <w:rsid w:val="001527DA"/>
    <w:rsid w:val="0015290A"/>
    <w:rsid w:val="00152D92"/>
    <w:rsid w:val="00152EFA"/>
    <w:rsid w:val="001534E5"/>
    <w:rsid w:val="00154566"/>
    <w:rsid w:val="00155048"/>
    <w:rsid w:val="001555AB"/>
    <w:rsid w:val="001559B7"/>
    <w:rsid w:val="00156495"/>
    <w:rsid w:val="00156712"/>
    <w:rsid w:val="001570BB"/>
    <w:rsid w:val="00157183"/>
    <w:rsid w:val="0015755F"/>
    <w:rsid w:val="00161CC6"/>
    <w:rsid w:val="001628B7"/>
    <w:rsid w:val="00162998"/>
    <w:rsid w:val="00162DFB"/>
    <w:rsid w:val="00164752"/>
    <w:rsid w:val="0016482B"/>
    <w:rsid w:val="00165133"/>
    <w:rsid w:val="00165BF5"/>
    <w:rsid w:val="00166531"/>
    <w:rsid w:val="0016736C"/>
    <w:rsid w:val="001678C9"/>
    <w:rsid w:val="00170AE3"/>
    <w:rsid w:val="00170F82"/>
    <w:rsid w:val="0017170A"/>
    <w:rsid w:val="001718A3"/>
    <w:rsid w:val="00171D38"/>
    <w:rsid w:val="001726A0"/>
    <w:rsid w:val="00172932"/>
    <w:rsid w:val="00172E4C"/>
    <w:rsid w:val="001746F5"/>
    <w:rsid w:val="00174D3C"/>
    <w:rsid w:val="00175278"/>
    <w:rsid w:val="001758E1"/>
    <w:rsid w:val="0017695E"/>
    <w:rsid w:val="001775CF"/>
    <w:rsid w:val="00177BB9"/>
    <w:rsid w:val="00180153"/>
    <w:rsid w:val="001805F2"/>
    <w:rsid w:val="001808C2"/>
    <w:rsid w:val="00180DFA"/>
    <w:rsid w:val="00181282"/>
    <w:rsid w:val="00181618"/>
    <w:rsid w:val="00182132"/>
    <w:rsid w:val="00182C7A"/>
    <w:rsid w:val="00182CBF"/>
    <w:rsid w:val="00182DCF"/>
    <w:rsid w:val="00182E98"/>
    <w:rsid w:val="00182F78"/>
    <w:rsid w:val="00183212"/>
    <w:rsid w:val="001838C1"/>
    <w:rsid w:val="00184BA2"/>
    <w:rsid w:val="001900D8"/>
    <w:rsid w:val="001915C3"/>
    <w:rsid w:val="00192192"/>
    <w:rsid w:val="00192555"/>
    <w:rsid w:val="00192DFA"/>
    <w:rsid w:val="001938B0"/>
    <w:rsid w:val="00195FCB"/>
    <w:rsid w:val="00197D94"/>
    <w:rsid w:val="00197F3A"/>
    <w:rsid w:val="001A1BFB"/>
    <w:rsid w:val="001A1D9B"/>
    <w:rsid w:val="001A43F5"/>
    <w:rsid w:val="001A441B"/>
    <w:rsid w:val="001A473E"/>
    <w:rsid w:val="001A4E21"/>
    <w:rsid w:val="001A5990"/>
    <w:rsid w:val="001A5D12"/>
    <w:rsid w:val="001A6B83"/>
    <w:rsid w:val="001A6BD1"/>
    <w:rsid w:val="001A6DFF"/>
    <w:rsid w:val="001A75B8"/>
    <w:rsid w:val="001A7C6E"/>
    <w:rsid w:val="001A7E83"/>
    <w:rsid w:val="001B0684"/>
    <w:rsid w:val="001B0F3B"/>
    <w:rsid w:val="001B1D82"/>
    <w:rsid w:val="001B1DEF"/>
    <w:rsid w:val="001B2293"/>
    <w:rsid w:val="001B3051"/>
    <w:rsid w:val="001B4126"/>
    <w:rsid w:val="001B4351"/>
    <w:rsid w:val="001B5032"/>
    <w:rsid w:val="001B607F"/>
    <w:rsid w:val="001B7040"/>
    <w:rsid w:val="001C05E4"/>
    <w:rsid w:val="001C0A6D"/>
    <w:rsid w:val="001C0C38"/>
    <w:rsid w:val="001C1336"/>
    <w:rsid w:val="001C141C"/>
    <w:rsid w:val="001C1F1E"/>
    <w:rsid w:val="001C247E"/>
    <w:rsid w:val="001C26E2"/>
    <w:rsid w:val="001C277C"/>
    <w:rsid w:val="001C2E50"/>
    <w:rsid w:val="001C2F02"/>
    <w:rsid w:val="001C3A39"/>
    <w:rsid w:val="001C411F"/>
    <w:rsid w:val="001C45D3"/>
    <w:rsid w:val="001C47C9"/>
    <w:rsid w:val="001C4B64"/>
    <w:rsid w:val="001C5AC9"/>
    <w:rsid w:val="001C5B8A"/>
    <w:rsid w:val="001C6524"/>
    <w:rsid w:val="001C6CA7"/>
    <w:rsid w:val="001C7B4B"/>
    <w:rsid w:val="001C7CFE"/>
    <w:rsid w:val="001D1A66"/>
    <w:rsid w:val="001D1AC5"/>
    <w:rsid w:val="001D1D6C"/>
    <w:rsid w:val="001D38B5"/>
    <w:rsid w:val="001D568B"/>
    <w:rsid w:val="001D6DB9"/>
    <w:rsid w:val="001D74AE"/>
    <w:rsid w:val="001D7617"/>
    <w:rsid w:val="001E0BD4"/>
    <w:rsid w:val="001E135E"/>
    <w:rsid w:val="001E3720"/>
    <w:rsid w:val="001E3776"/>
    <w:rsid w:val="001E579B"/>
    <w:rsid w:val="001E5D81"/>
    <w:rsid w:val="001E69F7"/>
    <w:rsid w:val="001E7A09"/>
    <w:rsid w:val="001E7E86"/>
    <w:rsid w:val="001F0431"/>
    <w:rsid w:val="001F0CDE"/>
    <w:rsid w:val="001F17EA"/>
    <w:rsid w:val="001F298B"/>
    <w:rsid w:val="001F32E4"/>
    <w:rsid w:val="001F3A4E"/>
    <w:rsid w:val="001F3A60"/>
    <w:rsid w:val="001F3B22"/>
    <w:rsid w:val="001F3C29"/>
    <w:rsid w:val="001F3F27"/>
    <w:rsid w:val="001F3FF0"/>
    <w:rsid w:val="001F3FFC"/>
    <w:rsid w:val="001F40C0"/>
    <w:rsid w:val="001F4206"/>
    <w:rsid w:val="001F4E51"/>
    <w:rsid w:val="001F5319"/>
    <w:rsid w:val="001F544E"/>
    <w:rsid w:val="001F5B7F"/>
    <w:rsid w:val="001F669F"/>
    <w:rsid w:val="001F6A62"/>
    <w:rsid w:val="001F6B22"/>
    <w:rsid w:val="001F7DB6"/>
    <w:rsid w:val="001F7E82"/>
    <w:rsid w:val="001F7FE4"/>
    <w:rsid w:val="00200264"/>
    <w:rsid w:val="00200305"/>
    <w:rsid w:val="002023FC"/>
    <w:rsid w:val="00202B10"/>
    <w:rsid w:val="00202F64"/>
    <w:rsid w:val="002039E9"/>
    <w:rsid w:val="00203BEC"/>
    <w:rsid w:val="00204243"/>
    <w:rsid w:val="002049A4"/>
    <w:rsid w:val="00204B42"/>
    <w:rsid w:val="00204CAC"/>
    <w:rsid w:val="0020532E"/>
    <w:rsid w:val="00210ED8"/>
    <w:rsid w:val="00211180"/>
    <w:rsid w:val="00212469"/>
    <w:rsid w:val="00212C1C"/>
    <w:rsid w:val="00214C52"/>
    <w:rsid w:val="00215FA2"/>
    <w:rsid w:val="00216076"/>
    <w:rsid w:val="00216B55"/>
    <w:rsid w:val="00216CF8"/>
    <w:rsid w:val="002174A2"/>
    <w:rsid w:val="00217704"/>
    <w:rsid w:val="0021783D"/>
    <w:rsid w:val="00221501"/>
    <w:rsid w:val="00221AC6"/>
    <w:rsid w:val="002229F4"/>
    <w:rsid w:val="00222B94"/>
    <w:rsid w:val="00222BFD"/>
    <w:rsid w:val="002235CA"/>
    <w:rsid w:val="002236FA"/>
    <w:rsid w:val="00224806"/>
    <w:rsid w:val="0022480E"/>
    <w:rsid w:val="002249E6"/>
    <w:rsid w:val="00225D4E"/>
    <w:rsid w:val="00226483"/>
    <w:rsid w:val="00226AE9"/>
    <w:rsid w:val="002270CC"/>
    <w:rsid w:val="00227971"/>
    <w:rsid w:val="002305AC"/>
    <w:rsid w:val="00231C57"/>
    <w:rsid w:val="00231D40"/>
    <w:rsid w:val="00232E78"/>
    <w:rsid w:val="00234572"/>
    <w:rsid w:val="00234595"/>
    <w:rsid w:val="00234819"/>
    <w:rsid w:val="002413B2"/>
    <w:rsid w:val="00241566"/>
    <w:rsid w:val="00241580"/>
    <w:rsid w:val="002416B3"/>
    <w:rsid w:val="0024214C"/>
    <w:rsid w:val="002426D7"/>
    <w:rsid w:val="00242DE5"/>
    <w:rsid w:val="00243907"/>
    <w:rsid w:val="00243F84"/>
    <w:rsid w:val="00243FEB"/>
    <w:rsid w:val="00244BAC"/>
    <w:rsid w:val="00244C9E"/>
    <w:rsid w:val="00245160"/>
    <w:rsid w:val="00245421"/>
    <w:rsid w:val="002457E8"/>
    <w:rsid w:val="00245B3C"/>
    <w:rsid w:val="00246493"/>
    <w:rsid w:val="00246821"/>
    <w:rsid w:val="00246947"/>
    <w:rsid w:val="002474A1"/>
    <w:rsid w:val="002503BC"/>
    <w:rsid w:val="0025041A"/>
    <w:rsid w:val="00250F37"/>
    <w:rsid w:val="00250F3E"/>
    <w:rsid w:val="0025158F"/>
    <w:rsid w:val="00251DB4"/>
    <w:rsid w:val="002524EA"/>
    <w:rsid w:val="0025447A"/>
    <w:rsid w:val="00254B54"/>
    <w:rsid w:val="00254D57"/>
    <w:rsid w:val="00255734"/>
    <w:rsid w:val="00256A1C"/>
    <w:rsid w:val="00256D3E"/>
    <w:rsid w:val="00257244"/>
    <w:rsid w:val="00257FFB"/>
    <w:rsid w:val="00260100"/>
    <w:rsid w:val="002607C5"/>
    <w:rsid w:val="00260A4B"/>
    <w:rsid w:val="002610EC"/>
    <w:rsid w:val="0026134E"/>
    <w:rsid w:val="0026157F"/>
    <w:rsid w:val="002616BF"/>
    <w:rsid w:val="00261B81"/>
    <w:rsid w:val="00261D5B"/>
    <w:rsid w:val="0026542F"/>
    <w:rsid w:val="00265614"/>
    <w:rsid w:val="00265750"/>
    <w:rsid w:val="002660F3"/>
    <w:rsid w:val="0026631B"/>
    <w:rsid w:val="00266390"/>
    <w:rsid w:val="002665D4"/>
    <w:rsid w:val="00267070"/>
    <w:rsid w:val="002671D3"/>
    <w:rsid w:val="00267813"/>
    <w:rsid w:val="00270277"/>
    <w:rsid w:val="00270D2C"/>
    <w:rsid w:val="00271EA9"/>
    <w:rsid w:val="0027266D"/>
    <w:rsid w:val="00272892"/>
    <w:rsid w:val="00272FE1"/>
    <w:rsid w:val="00273255"/>
    <w:rsid w:val="00273330"/>
    <w:rsid w:val="00273468"/>
    <w:rsid w:val="00273697"/>
    <w:rsid w:val="0027379B"/>
    <w:rsid w:val="00274804"/>
    <w:rsid w:val="0027512A"/>
    <w:rsid w:val="00275D24"/>
    <w:rsid w:val="00275D7B"/>
    <w:rsid w:val="002767F5"/>
    <w:rsid w:val="00276A5C"/>
    <w:rsid w:val="00276BA0"/>
    <w:rsid w:val="002774B0"/>
    <w:rsid w:val="00277D2A"/>
    <w:rsid w:val="00281950"/>
    <w:rsid w:val="00281B3A"/>
    <w:rsid w:val="00281B46"/>
    <w:rsid w:val="00281EA7"/>
    <w:rsid w:val="00282968"/>
    <w:rsid w:val="00282D72"/>
    <w:rsid w:val="00282EAA"/>
    <w:rsid w:val="00282FDD"/>
    <w:rsid w:val="00283A5A"/>
    <w:rsid w:val="00284950"/>
    <w:rsid w:val="00284CB7"/>
    <w:rsid w:val="00285505"/>
    <w:rsid w:val="00285C94"/>
    <w:rsid w:val="00285F93"/>
    <w:rsid w:val="00286329"/>
    <w:rsid w:val="00286A7D"/>
    <w:rsid w:val="00286C8D"/>
    <w:rsid w:val="002877E5"/>
    <w:rsid w:val="00287E35"/>
    <w:rsid w:val="002914DC"/>
    <w:rsid w:val="00292440"/>
    <w:rsid w:val="0029362D"/>
    <w:rsid w:val="00293A1F"/>
    <w:rsid w:val="00294762"/>
    <w:rsid w:val="00295E65"/>
    <w:rsid w:val="00297D25"/>
    <w:rsid w:val="00297F9B"/>
    <w:rsid w:val="002A0B07"/>
    <w:rsid w:val="002A0B1B"/>
    <w:rsid w:val="002A0B4C"/>
    <w:rsid w:val="002A1709"/>
    <w:rsid w:val="002A2333"/>
    <w:rsid w:val="002A3547"/>
    <w:rsid w:val="002A3787"/>
    <w:rsid w:val="002A37D8"/>
    <w:rsid w:val="002A3D1D"/>
    <w:rsid w:val="002A4100"/>
    <w:rsid w:val="002A470F"/>
    <w:rsid w:val="002A4A02"/>
    <w:rsid w:val="002A4A2B"/>
    <w:rsid w:val="002A5858"/>
    <w:rsid w:val="002A5B59"/>
    <w:rsid w:val="002A5C1B"/>
    <w:rsid w:val="002A611E"/>
    <w:rsid w:val="002A625B"/>
    <w:rsid w:val="002A6553"/>
    <w:rsid w:val="002A671C"/>
    <w:rsid w:val="002A6EFA"/>
    <w:rsid w:val="002A7027"/>
    <w:rsid w:val="002A7123"/>
    <w:rsid w:val="002A73AC"/>
    <w:rsid w:val="002A7774"/>
    <w:rsid w:val="002B0678"/>
    <w:rsid w:val="002B12D4"/>
    <w:rsid w:val="002B26D3"/>
    <w:rsid w:val="002B370F"/>
    <w:rsid w:val="002B43C5"/>
    <w:rsid w:val="002B5CEE"/>
    <w:rsid w:val="002B601D"/>
    <w:rsid w:val="002B6A65"/>
    <w:rsid w:val="002B6B23"/>
    <w:rsid w:val="002B705F"/>
    <w:rsid w:val="002B749E"/>
    <w:rsid w:val="002B7AC5"/>
    <w:rsid w:val="002C09F0"/>
    <w:rsid w:val="002C128D"/>
    <w:rsid w:val="002C1324"/>
    <w:rsid w:val="002C2114"/>
    <w:rsid w:val="002C3738"/>
    <w:rsid w:val="002C3CA1"/>
    <w:rsid w:val="002C451E"/>
    <w:rsid w:val="002C4644"/>
    <w:rsid w:val="002C4BF4"/>
    <w:rsid w:val="002C4ED3"/>
    <w:rsid w:val="002C56AC"/>
    <w:rsid w:val="002C5C66"/>
    <w:rsid w:val="002C651F"/>
    <w:rsid w:val="002C6A24"/>
    <w:rsid w:val="002C6D09"/>
    <w:rsid w:val="002C741F"/>
    <w:rsid w:val="002D06F8"/>
    <w:rsid w:val="002D1475"/>
    <w:rsid w:val="002D22B5"/>
    <w:rsid w:val="002D35A7"/>
    <w:rsid w:val="002D3D85"/>
    <w:rsid w:val="002D43EB"/>
    <w:rsid w:val="002D4DE4"/>
    <w:rsid w:val="002D5A38"/>
    <w:rsid w:val="002D5B87"/>
    <w:rsid w:val="002D6070"/>
    <w:rsid w:val="002D6132"/>
    <w:rsid w:val="002D66A3"/>
    <w:rsid w:val="002D6862"/>
    <w:rsid w:val="002D76C6"/>
    <w:rsid w:val="002E00F6"/>
    <w:rsid w:val="002E0108"/>
    <w:rsid w:val="002E0D37"/>
    <w:rsid w:val="002E1601"/>
    <w:rsid w:val="002E1DEA"/>
    <w:rsid w:val="002E22E4"/>
    <w:rsid w:val="002E2E3F"/>
    <w:rsid w:val="002E30AE"/>
    <w:rsid w:val="002E3C78"/>
    <w:rsid w:val="002E4A02"/>
    <w:rsid w:val="002E4EBD"/>
    <w:rsid w:val="002E50C0"/>
    <w:rsid w:val="002E513B"/>
    <w:rsid w:val="002E517D"/>
    <w:rsid w:val="002E52CC"/>
    <w:rsid w:val="002E5EBE"/>
    <w:rsid w:val="002E61D1"/>
    <w:rsid w:val="002E6BC4"/>
    <w:rsid w:val="002E6D15"/>
    <w:rsid w:val="002E7E01"/>
    <w:rsid w:val="002F03E6"/>
    <w:rsid w:val="002F03EB"/>
    <w:rsid w:val="002F08B0"/>
    <w:rsid w:val="002F120D"/>
    <w:rsid w:val="002F1567"/>
    <w:rsid w:val="002F1595"/>
    <w:rsid w:val="002F1AB0"/>
    <w:rsid w:val="002F1ACF"/>
    <w:rsid w:val="002F23E5"/>
    <w:rsid w:val="002F4F6F"/>
    <w:rsid w:val="002F5143"/>
    <w:rsid w:val="002F5782"/>
    <w:rsid w:val="002F580E"/>
    <w:rsid w:val="002F5A26"/>
    <w:rsid w:val="002F650C"/>
    <w:rsid w:val="002F6789"/>
    <w:rsid w:val="002F6EC5"/>
    <w:rsid w:val="002F791E"/>
    <w:rsid w:val="002F7D6A"/>
    <w:rsid w:val="003004ED"/>
    <w:rsid w:val="0030074D"/>
    <w:rsid w:val="00300E7F"/>
    <w:rsid w:val="00301963"/>
    <w:rsid w:val="00301F62"/>
    <w:rsid w:val="00302054"/>
    <w:rsid w:val="00303682"/>
    <w:rsid w:val="0030479B"/>
    <w:rsid w:val="00304A2F"/>
    <w:rsid w:val="003050E7"/>
    <w:rsid w:val="0030556C"/>
    <w:rsid w:val="00306EDF"/>
    <w:rsid w:val="003103B4"/>
    <w:rsid w:val="00310A43"/>
    <w:rsid w:val="0031171B"/>
    <w:rsid w:val="0031199A"/>
    <w:rsid w:val="0031214B"/>
    <w:rsid w:val="00313F63"/>
    <w:rsid w:val="00314BBA"/>
    <w:rsid w:val="00314FCD"/>
    <w:rsid w:val="0031587B"/>
    <w:rsid w:val="00315917"/>
    <w:rsid w:val="00315BF5"/>
    <w:rsid w:val="003172E3"/>
    <w:rsid w:val="003176E1"/>
    <w:rsid w:val="003179DD"/>
    <w:rsid w:val="00317A5E"/>
    <w:rsid w:val="00317D16"/>
    <w:rsid w:val="00320AE0"/>
    <w:rsid w:val="00320EA5"/>
    <w:rsid w:val="003211E6"/>
    <w:rsid w:val="0032170B"/>
    <w:rsid w:val="00321B6E"/>
    <w:rsid w:val="00321C09"/>
    <w:rsid w:val="00321C1E"/>
    <w:rsid w:val="00322901"/>
    <w:rsid w:val="00322B6F"/>
    <w:rsid w:val="00322E2D"/>
    <w:rsid w:val="003233F3"/>
    <w:rsid w:val="00323843"/>
    <w:rsid w:val="00324057"/>
    <w:rsid w:val="00324874"/>
    <w:rsid w:val="00324A28"/>
    <w:rsid w:val="00324FBF"/>
    <w:rsid w:val="00325359"/>
    <w:rsid w:val="00326498"/>
    <w:rsid w:val="00326B14"/>
    <w:rsid w:val="00327606"/>
    <w:rsid w:val="00330169"/>
    <w:rsid w:val="00330660"/>
    <w:rsid w:val="0033163F"/>
    <w:rsid w:val="003316E7"/>
    <w:rsid w:val="00331DDF"/>
    <w:rsid w:val="00331E41"/>
    <w:rsid w:val="00332293"/>
    <w:rsid w:val="00332339"/>
    <w:rsid w:val="00332574"/>
    <w:rsid w:val="003336D6"/>
    <w:rsid w:val="00334BF7"/>
    <w:rsid w:val="00334D88"/>
    <w:rsid w:val="003362DA"/>
    <w:rsid w:val="00337DD9"/>
    <w:rsid w:val="00337E6B"/>
    <w:rsid w:val="00341E07"/>
    <w:rsid w:val="0034285D"/>
    <w:rsid w:val="003428AC"/>
    <w:rsid w:val="003443D2"/>
    <w:rsid w:val="00344EFE"/>
    <w:rsid w:val="0034556D"/>
    <w:rsid w:val="00350F74"/>
    <w:rsid w:val="00351947"/>
    <w:rsid w:val="00351B7D"/>
    <w:rsid w:val="00351CC7"/>
    <w:rsid w:val="00352199"/>
    <w:rsid w:val="003525DB"/>
    <w:rsid w:val="00353499"/>
    <w:rsid w:val="0035473C"/>
    <w:rsid w:val="00354AC6"/>
    <w:rsid w:val="003551D9"/>
    <w:rsid w:val="00355703"/>
    <w:rsid w:val="00357D47"/>
    <w:rsid w:val="003600D0"/>
    <w:rsid w:val="00360934"/>
    <w:rsid w:val="00361A36"/>
    <w:rsid w:val="00361F6F"/>
    <w:rsid w:val="00362BD0"/>
    <w:rsid w:val="00364F5B"/>
    <w:rsid w:val="00365207"/>
    <w:rsid w:val="00365CA4"/>
    <w:rsid w:val="00366247"/>
    <w:rsid w:val="0036731B"/>
    <w:rsid w:val="0036737B"/>
    <w:rsid w:val="003700EF"/>
    <w:rsid w:val="0037038B"/>
    <w:rsid w:val="00370A25"/>
    <w:rsid w:val="0037108B"/>
    <w:rsid w:val="00371642"/>
    <w:rsid w:val="00371708"/>
    <w:rsid w:val="00372CA5"/>
    <w:rsid w:val="003731A8"/>
    <w:rsid w:val="003731EE"/>
    <w:rsid w:val="003735EC"/>
    <w:rsid w:val="00373CF7"/>
    <w:rsid w:val="00374C15"/>
    <w:rsid w:val="003774B0"/>
    <w:rsid w:val="00380876"/>
    <w:rsid w:val="00382667"/>
    <w:rsid w:val="0038308E"/>
    <w:rsid w:val="00385530"/>
    <w:rsid w:val="00385C3D"/>
    <w:rsid w:val="00386162"/>
    <w:rsid w:val="0038735C"/>
    <w:rsid w:val="003876BA"/>
    <w:rsid w:val="003877B1"/>
    <w:rsid w:val="00387C57"/>
    <w:rsid w:val="003902BA"/>
    <w:rsid w:val="003905C0"/>
    <w:rsid w:val="00390752"/>
    <w:rsid w:val="00390C7F"/>
    <w:rsid w:val="003916F0"/>
    <w:rsid w:val="00391BFB"/>
    <w:rsid w:val="0039242F"/>
    <w:rsid w:val="00393BCD"/>
    <w:rsid w:val="003950C3"/>
    <w:rsid w:val="00396431"/>
    <w:rsid w:val="00396582"/>
    <w:rsid w:val="00396A66"/>
    <w:rsid w:val="00396B36"/>
    <w:rsid w:val="003971DE"/>
    <w:rsid w:val="00397B4C"/>
    <w:rsid w:val="003A143C"/>
    <w:rsid w:val="003A226B"/>
    <w:rsid w:val="003A2A30"/>
    <w:rsid w:val="003A35A4"/>
    <w:rsid w:val="003A5744"/>
    <w:rsid w:val="003A76A0"/>
    <w:rsid w:val="003A772E"/>
    <w:rsid w:val="003A7E82"/>
    <w:rsid w:val="003B036E"/>
    <w:rsid w:val="003B0DD8"/>
    <w:rsid w:val="003B0DF2"/>
    <w:rsid w:val="003B1524"/>
    <w:rsid w:val="003B183D"/>
    <w:rsid w:val="003B3149"/>
    <w:rsid w:val="003B3EA1"/>
    <w:rsid w:val="003B61E9"/>
    <w:rsid w:val="003B6C2F"/>
    <w:rsid w:val="003B78EC"/>
    <w:rsid w:val="003C0125"/>
    <w:rsid w:val="003C03EB"/>
    <w:rsid w:val="003C03F2"/>
    <w:rsid w:val="003C0B5F"/>
    <w:rsid w:val="003C1037"/>
    <w:rsid w:val="003C15F5"/>
    <w:rsid w:val="003C2057"/>
    <w:rsid w:val="003C230A"/>
    <w:rsid w:val="003C28F4"/>
    <w:rsid w:val="003C32D5"/>
    <w:rsid w:val="003C368C"/>
    <w:rsid w:val="003C38F6"/>
    <w:rsid w:val="003C592D"/>
    <w:rsid w:val="003C603A"/>
    <w:rsid w:val="003C617F"/>
    <w:rsid w:val="003C6D1E"/>
    <w:rsid w:val="003C6F49"/>
    <w:rsid w:val="003C7372"/>
    <w:rsid w:val="003D0CF6"/>
    <w:rsid w:val="003D2DBB"/>
    <w:rsid w:val="003D2E5C"/>
    <w:rsid w:val="003D3519"/>
    <w:rsid w:val="003D37DD"/>
    <w:rsid w:val="003D3804"/>
    <w:rsid w:val="003D3991"/>
    <w:rsid w:val="003D3BC2"/>
    <w:rsid w:val="003D49A7"/>
    <w:rsid w:val="003D4EC2"/>
    <w:rsid w:val="003D5A02"/>
    <w:rsid w:val="003D5E51"/>
    <w:rsid w:val="003D6A25"/>
    <w:rsid w:val="003D78E1"/>
    <w:rsid w:val="003D7EDE"/>
    <w:rsid w:val="003E0F12"/>
    <w:rsid w:val="003E16A0"/>
    <w:rsid w:val="003E1C1D"/>
    <w:rsid w:val="003E1F64"/>
    <w:rsid w:val="003E3984"/>
    <w:rsid w:val="003E3DB9"/>
    <w:rsid w:val="003E4C02"/>
    <w:rsid w:val="003E544F"/>
    <w:rsid w:val="003E6F22"/>
    <w:rsid w:val="003E7DE7"/>
    <w:rsid w:val="003F15BB"/>
    <w:rsid w:val="003F1A72"/>
    <w:rsid w:val="003F2944"/>
    <w:rsid w:val="003F3C35"/>
    <w:rsid w:val="003F3C63"/>
    <w:rsid w:val="003F4171"/>
    <w:rsid w:val="003F664C"/>
    <w:rsid w:val="003F6A07"/>
    <w:rsid w:val="003F6BB4"/>
    <w:rsid w:val="003F6EA3"/>
    <w:rsid w:val="003F74C6"/>
    <w:rsid w:val="003F79E4"/>
    <w:rsid w:val="003F7A89"/>
    <w:rsid w:val="004001A4"/>
    <w:rsid w:val="00400E94"/>
    <w:rsid w:val="0040230D"/>
    <w:rsid w:val="004028FB"/>
    <w:rsid w:val="004032CA"/>
    <w:rsid w:val="00403454"/>
    <w:rsid w:val="0040465A"/>
    <w:rsid w:val="00404E96"/>
    <w:rsid w:val="004056FE"/>
    <w:rsid w:val="00405DA5"/>
    <w:rsid w:val="004061A6"/>
    <w:rsid w:val="004077FB"/>
    <w:rsid w:val="0041103B"/>
    <w:rsid w:val="00412B13"/>
    <w:rsid w:val="00412E1F"/>
    <w:rsid w:val="00413704"/>
    <w:rsid w:val="00414053"/>
    <w:rsid w:val="00414121"/>
    <w:rsid w:val="004143C2"/>
    <w:rsid w:val="00414721"/>
    <w:rsid w:val="00414783"/>
    <w:rsid w:val="00414DF9"/>
    <w:rsid w:val="004154B0"/>
    <w:rsid w:val="004158A2"/>
    <w:rsid w:val="004172D4"/>
    <w:rsid w:val="00417EDA"/>
    <w:rsid w:val="00420121"/>
    <w:rsid w:val="00420CEF"/>
    <w:rsid w:val="0042129D"/>
    <w:rsid w:val="00422319"/>
    <w:rsid w:val="00423FA0"/>
    <w:rsid w:val="0042507D"/>
    <w:rsid w:val="0042522A"/>
    <w:rsid w:val="00425296"/>
    <w:rsid w:val="0042694C"/>
    <w:rsid w:val="00427779"/>
    <w:rsid w:val="00427865"/>
    <w:rsid w:val="00427BE9"/>
    <w:rsid w:val="00427C05"/>
    <w:rsid w:val="00430546"/>
    <w:rsid w:val="00430B19"/>
    <w:rsid w:val="00430E5A"/>
    <w:rsid w:val="00430EA5"/>
    <w:rsid w:val="00431817"/>
    <w:rsid w:val="00432441"/>
    <w:rsid w:val="004327B0"/>
    <w:rsid w:val="004337AF"/>
    <w:rsid w:val="00433AFE"/>
    <w:rsid w:val="004350EC"/>
    <w:rsid w:val="004357C2"/>
    <w:rsid w:val="00435D7E"/>
    <w:rsid w:val="0043632A"/>
    <w:rsid w:val="00437894"/>
    <w:rsid w:val="004406F0"/>
    <w:rsid w:val="00440A43"/>
    <w:rsid w:val="004419A1"/>
    <w:rsid w:val="004420E5"/>
    <w:rsid w:val="00442186"/>
    <w:rsid w:val="0044251D"/>
    <w:rsid w:val="00442BE6"/>
    <w:rsid w:val="00443611"/>
    <w:rsid w:val="00443F2A"/>
    <w:rsid w:val="004440B4"/>
    <w:rsid w:val="0044444A"/>
    <w:rsid w:val="00444A50"/>
    <w:rsid w:val="00445C10"/>
    <w:rsid w:val="00445D1E"/>
    <w:rsid w:val="004476C8"/>
    <w:rsid w:val="00447E95"/>
    <w:rsid w:val="00450015"/>
    <w:rsid w:val="0045246A"/>
    <w:rsid w:val="00452BA8"/>
    <w:rsid w:val="0045363E"/>
    <w:rsid w:val="0045393E"/>
    <w:rsid w:val="00454279"/>
    <w:rsid w:val="00454EEB"/>
    <w:rsid w:val="00455086"/>
    <w:rsid w:val="004552CF"/>
    <w:rsid w:val="004556BE"/>
    <w:rsid w:val="004563C1"/>
    <w:rsid w:val="0045670C"/>
    <w:rsid w:val="00456D00"/>
    <w:rsid w:val="00456F73"/>
    <w:rsid w:val="004576AC"/>
    <w:rsid w:val="00460D43"/>
    <w:rsid w:val="0046117F"/>
    <w:rsid w:val="004611A3"/>
    <w:rsid w:val="00461343"/>
    <w:rsid w:val="00461BA4"/>
    <w:rsid w:val="004626DB"/>
    <w:rsid w:val="004636A7"/>
    <w:rsid w:val="00463D0E"/>
    <w:rsid w:val="00463E21"/>
    <w:rsid w:val="00463E74"/>
    <w:rsid w:val="004656FB"/>
    <w:rsid w:val="00465C30"/>
    <w:rsid w:val="00466765"/>
    <w:rsid w:val="00466B3D"/>
    <w:rsid w:val="004673AC"/>
    <w:rsid w:val="00467D11"/>
    <w:rsid w:val="00471108"/>
    <w:rsid w:val="00471723"/>
    <w:rsid w:val="00471D8F"/>
    <w:rsid w:val="00472EA6"/>
    <w:rsid w:val="0047396E"/>
    <w:rsid w:val="004739EA"/>
    <w:rsid w:val="00473D72"/>
    <w:rsid w:val="004740FC"/>
    <w:rsid w:val="0047414E"/>
    <w:rsid w:val="004741D7"/>
    <w:rsid w:val="00474DF0"/>
    <w:rsid w:val="0047524B"/>
    <w:rsid w:val="00476399"/>
    <w:rsid w:val="00477524"/>
    <w:rsid w:val="00480318"/>
    <w:rsid w:val="00480C77"/>
    <w:rsid w:val="00481231"/>
    <w:rsid w:val="004816F7"/>
    <w:rsid w:val="00481E01"/>
    <w:rsid w:val="004835CB"/>
    <w:rsid w:val="0048471E"/>
    <w:rsid w:val="004848B0"/>
    <w:rsid w:val="00484E0A"/>
    <w:rsid w:val="00485982"/>
    <w:rsid w:val="0048637C"/>
    <w:rsid w:val="0048655D"/>
    <w:rsid w:val="00486BEF"/>
    <w:rsid w:val="00486EDE"/>
    <w:rsid w:val="004909B9"/>
    <w:rsid w:val="004909FF"/>
    <w:rsid w:val="0049109E"/>
    <w:rsid w:val="00492686"/>
    <w:rsid w:val="0049298E"/>
    <w:rsid w:val="00493BC4"/>
    <w:rsid w:val="00494357"/>
    <w:rsid w:val="004962AF"/>
    <w:rsid w:val="00496301"/>
    <w:rsid w:val="004964D3"/>
    <w:rsid w:val="004966CF"/>
    <w:rsid w:val="004974C7"/>
    <w:rsid w:val="00497552"/>
    <w:rsid w:val="00497679"/>
    <w:rsid w:val="004A00A5"/>
    <w:rsid w:val="004A03C9"/>
    <w:rsid w:val="004A07B9"/>
    <w:rsid w:val="004A0EFC"/>
    <w:rsid w:val="004A0F13"/>
    <w:rsid w:val="004A1018"/>
    <w:rsid w:val="004A1AE9"/>
    <w:rsid w:val="004A20BD"/>
    <w:rsid w:val="004A2B94"/>
    <w:rsid w:val="004A3891"/>
    <w:rsid w:val="004A4BB9"/>
    <w:rsid w:val="004A4C04"/>
    <w:rsid w:val="004A4DD9"/>
    <w:rsid w:val="004A5C7D"/>
    <w:rsid w:val="004A673D"/>
    <w:rsid w:val="004A68D0"/>
    <w:rsid w:val="004A77AB"/>
    <w:rsid w:val="004A7B08"/>
    <w:rsid w:val="004B0658"/>
    <w:rsid w:val="004B132B"/>
    <w:rsid w:val="004B1C10"/>
    <w:rsid w:val="004B225B"/>
    <w:rsid w:val="004B2474"/>
    <w:rsid w:val="004B24D9"/>
    <w:rsid w:val="004B2E33"/>
    <w:rsid w:val="004B3DF2"/>
    <w:rsid w:val="004B4350"/>
    <w:rsid w:val="004B4372"/>
    <w:rsid w:val="004B46C9"/>
    <w:rsid w:val="004B50C6"/>
    <w:rsid w:val="004B55B5"/>
    <w:rsid w:val="004B5A32"/>
    <w:rsid w:val="004B5DE3"/>
    <w:rsid w:val="004B6165"/>
    <w:rsid w:val="004B696F"/>
    <w:rsid w:val="004B6B7A"/>
    <w:rsid w:val="004B7EA2"/>
    <w:rsid w:val="004C01D5"/>
    <w:rsid w:val="004C0E07"/>
    <w:rsid w:val="004C1B28"/>
    <w:rsid w:val="004C5196"/>
    <w:rsid w:val="004C6E7A"/>
    <w:rsid w:val="004C6ED5"/>
    <w:rsid w:val="004C6F37"/>
    <w:rsid w:val="004C743E"/>
    <w:rsid w:val="004D0104"/>
    <w:rsid w:val="004D1422"/>
    <w:rsid w:val="004D1653"/>
    <w:rsid w:val="004D1A30"/>
    <w:rsid w:val="004D4B18"/>
    <w:rsid w:val="004D4C17"/>
    <w:rsid w:val="004D4CB9"/>
    <w:rsid w:val="004D5350"/>
    <w:rsid w:val="004D5775"/>
    <w:rsid w:val="004E08E9"/>
    <w:rsid w:val="004E1131"/>
    <w:rsid w:val="004E1F9E"/>
    <w:rsid w:val="004E20CE"/>
    <w:rsid w:val="004E2F23"/>
    <w:rsid w:val="004E399F"/>
    <w:rsid w:val="004E3FB7"/>
    <w:rsid w:val="004E4ED0"/>
    <w:rsid w:val="004E5817"/>
    <w:rsid w:val="004E7B53"/>
    <w:rsid w:val="004E7C46"/>
    <w:rsid w:val="004F1A8A"/>
    <w:rsid w:val="004F24A4"/>
    <w:rsid w:val="004F2525"/>
    <w:rsid w:val="004F2C9D"/>
    <w:rsid w:val="004F30A0"/>
    <w:rsid w:val="004F3356"/>
    <w:rsid w:val="004F390C"/>
    <w:rsid w:val="004F3A8B"/>
    <w:rsid w:val="004F446F"/>
    <w:rsid w:val="004F5D79"/>
    <w:rsid w:val="004F5DF5"/>
    <w:rsid w:val="004F609A"/>
    <w:rsid w:val="004F6B9A"/>
    <w:rsid w:val="00501DC4"/>
    <w:rsid w:val="005030BE"/>
    <w:rsid w:val="00504358"/>
    <w:rsid w:val="00504824"/>
    <w:rsid w:val="00504827"/>
    <w:rsid w:val="0050488C"/>
    <w:rsid w:val="00504946"/>
    <w:rsid w:val="00505797"/>
    <w:rsid w:val="00505B9B"/>
    <w:rsid w:val="00506118"/>
    <w:rsid w:val="0050674F"/>
    <w:rsid w:val="0050764B"/>
    <w:rsid w:val="00510096"/>
    <w:rsid w:val="005102BE"/>
    <w:rsid w:val="00510557"/>
    <w:rsid w:val="00510F91"/>
    <w:rsid w:val="00511130"/>
    <w:rsid w:val="0051341B"/>
    <w:rsid w:val="00513867"/>
    <w:rsid w:val="0051389C"/>
    <w:rsid w:val="00514844"/>
    <w:rsid w:val="00514A51"/>
    <w:rsid w:val="00514A8E"/>
    <w:rsid w:val="0051540B"/>
    <w:rsid w:val="00515BB4"/>
    <w:rsid w:val="00517860"/>
    <w:rsid w:val="00517E7B"/>
    <w:rsid w:val="00517FC3"/>
    <w:rsid w:val="00517FC9"/>
    <w:rsid w:val="00522392"/>
    <w:rsid w:val="00522647"/>
    <w:rsid w:val="005226B3"/>
    <w:rsid w:val="0052271D"/>
    <w:rsid w:val="00522DA9"/>
    <w:rsid w:val="00523B88"/>
    <w:rsid w:val="00523C5B"/>
    <w:rsid w:val="00523FE5"/>
    <w:rsid w:val="00524311"/>
    <w:rsid w:val="00524CF0"/>
    <w:rsid w:val="00524EC4"/>
    <w:rsid w:val="005259EF"/>
    <w:rsid w:val="00525A72"/>
    <w:rsid w:val="0052651A"/>
    <w:rsid w:val="00526736"/>
    <w:rsid w:val="00526E18"/>
    <w:rsid w:val="00526F43"/>
    <w:rsid w:val="0052720B"/>
    <w:rsid w:val="00527338"/>
    <w:rsid w:val="00531174"/>
    <w:rsid w:val="00531404"/>
    <w:rsid w:val="00531990"/>
    <w:rsid w:val="00531B51"/>
    <w:rsid w:val="00532A3E"/>
    <w:rsid w:val="005333A6"/>
    <w:rsid w:val="00533EB8"/>
    <w:rsid w:val="00533F1C"/>
    <w:rsid w:val="005344D2"/>
    <w:rsid w:val="00534A79"/>
    <w:rsid w:val="0053585C"/>
    <w:rsid w:val="005359F4"/>
    <w:rsid w:val="00535BB2"/>
    <w:rsid w:val="00535C94"/>
    <w:rsid w:val="0053692C"/>
    <w:rsid w:val="00537AD5"/>
    <w:rsid w:val="00537DED"/>
    <w:rsid w:val="00537EF3"/>
    <w:rsid w:val="00537F61"/>
    <w:rsid w:val="00540939"/>
    <w:rsid w:val="00540955"/>
    <w:rsid w:val="00540962"/>
    <w:rsid w:val="00540A99"/>
    <w:rsid w:val="00540B78"/>
    <w:rsid w:val="005410B8"/>
    <w:rsid w:val="005419B1"/>
    <w:rsid w:val="00541CC5"/>
    <w:rsid w:val="00542ADA"/>
    <w:rsid w:val="00543F89"/>
    <w:rsid w:val="005440CA"/>
    <w:rsid w:val="005443E3"/>
    <w:rsid w:val="0054462D"/>
    <w:rsid w:val="00544CEC"/>
    <w:rsid w:val="00544E39"/>
    <w:rsid w:val="00546061"/>
    <w:rsid w:val="00546D30"/>
    <w:rsid w:val="00547FF3"/>
    <w:rsid w:val="00551BA7"/>
    <w:rsid w:val="00552008"/>
    <w:rsid w:val="005521BF"/>
    <w:rsid w:val="005525CA"/>
    <w:rsid w:val="00552B2D"/>
    <w:rsid w:val="00552D87"/>
    <w:rsid w:val="005532DA"/>
    <w:rsid w:val="00553405"/>
    <w:rsid w:val="0055352E"/>
    <w:rsid w:val="00553B69"/>
    <w:rsid w:val="00553E17"/>
    <w:rsid w:val="00553F5D"/>
    <w:rsid w:val="0055427E"/>
    <w:rsid w:val="00554290"/>
    <w:rsid w:val="00554BE3"/>
    <w:rsid w:val="00554C8D"/>
    <w:rsid w:val="00554D16"/>
    <w:rsid w:val="00555CC9"/>
    <w:rsid w:val="00556799"/>
    <w:rsid w:val="005569AE"/>
    <w:rsid w:val="005576BB"/>
    <w:rsid w:val="00560716"/>
    <w:rsid w:val="00560DB8"/>
    <w:rsid w:val="00561471"/>
    <w:rsid w:val="00561A74"/>
    <w:rsid w:val="00561B3E"/>
    <w:rsid w:val="00561DFC"/>
    <w:rsid w:val="00562978"/>
    <w:rsid w:val="00562E35"/>
    <w:rsid w:val="005630C7"/>
    <w:rsid w:val="00563494"/>
    <w:rsid w:val="005638FC"/>
    <w:rsid w:val="00564B0F"/>
    <w:rsid w:val="0056517E"/>
    <w:rsid w:val="0056592D"/>
    <w:rsid w:val="00565E7B"/>
    <w:rsid w:val="005660AD"/>
    <w:rsid w:val="0056696C"/>
    <w:rsid w:val="005670D1"/>
    <w:rsid w:val="005670DF"/>
    <w:rsid w:val="0056731B"/>
    <w:rsid w:val="005674BB"/>
    <w:rsid w:val="00567934"/>
    <w:rsid w:val="0057025E"/>
    <w:rsid w:val="00570B85"/>
    <w:rsid w:val="00570CCF"/>
    <w:rsid w:val="00570F26"/>
    <w:rsid w:val="00571D2D"/>
    <w:rsid w:val="00571DFD"/>
    <w:rsid w:val="00571ECA"/>
    <w:rsid w:val="00572251"/>
    <w:rsid w:val="005728CA"/>
    <w:rsid w:val="00572E02"/>
    <w:rsid w:val="00573567"/>
    <w:rsid w:val="005735BA"/>
    <w:rsid w:val="005737EE"/>
    <w:rsid w:val="00574239"/>
    <w:rsid w:val="0057472D"/>
    <w:rsid w:val="005747AB"/>
    <w:rsid w:val="00576783"/>
    <w:rsid w:val="0057683F"/>
    <w:rsid w:val="00576B4A"/>
    <w:rsid w:val="00577BF0"/>
    <w:rsid w:val="005802AB"/>
    <w:rsid w:val="00580662"/>
    <w:rsid w:val="005810B1"/>
    <w:rsid w:val="00581393"/>
    <w:rsid w:val="005814D5"/>
    <w:rsid w:val="00582327"/>
    <w:rsid w:val="005828FD"/>
    <w:rsid w:val="00582D1B"/>
    <w:rsid w:val="005835BA"/>
    <w:rsid w:val="005837F7"/>
    <w:rsid w:val="00584055"/>
    <w:rsid w:val="00584841"/>
    <w:rsid w:val="00584BB3"/>
    <w:rsid w:val="00585022"/>
    <w:rsid w:val="005852EC"/>
    <w:rsid w:val="005857EC"/>
    <w:rsid w:val="00586183"/>
    <w:rsid w:val="00586383"/>
    <w:rsid w:val="00586BBB"/>
    <w:rsid w:val="005879CF"/>
    <w:rsid w:val="00587C98"/>
    <w:rsid w:val="00590BD5"/>
    <w:rsid w:val="005931E6"/>
    <w:rsid w:val="0059335E"/>
    <w:rsid w:val="00593715"/>
    <w:rsid w:val="00593B3C"/>
    <w:rsid w:val="00593D25"/>
    <w:rsid w:val="00594425"/>
    <w:rsid w:val="005953C5"/>
    <w:rsid w:val="0059540B"/>
    <w:rsid w:val="00595D4B"/>
    <w:rsid w:val="00596358"/>
    <w:rsid w:val="005966C2"/>
    <w:rsid w:val="00596BBE"/>
    <w:rsid w:val="00596FC1"/>
    <w:rsid w:val="00597891"/>
    <w:rsid w:val="00597FA9"/>
    <w:rsid w:val="005A0353"/>
    <w:rsid w:val="005A106E"/>
    <w:rsid w:val="005A1A20"/>
    <w:rsid w:val="005A1CAE"/>
    <w:rsid w:val="005A1E11"/>
    <w:rsid w:val="005A1FDC"/>
    <w:rsid w:val="005A2949"/>
    <w:rsid w:val="005A2FDA"/>
    <w:rsid w:val="005A3D54"/>
    <w:rsid w:val="005A4A1C"/>
    <w:rsid w:val="005A4D83"/>
    <w:rsid w:val="005A4DB6"/>
    <w:rsid w:val="005A6C4C"/>
    <w:rsid w:val="005A6E9E"/>
    <w:rsid w:val="005A783E"/>
    <w:rsid w:val="005A7DA4"/>
    <w:rsid w:val="005A7E27"/>
    <w:rsid w:val="005B01FD"/>
    <w:rsid w:val="005B03E1"/>
    <w:rsid w:val="005B14DA"/>
    <w:rsid w:val="005B18AC"/>
    <w:rsid w:val="005B21DE"/>
    <w:rsid w:val="005B2C02"/>
    <w:rsid w:val="005B2D55"/>
    <w:rsid w:val="005B2E56"/>
    <w:rsid w:val="005B2E78"/>
    <w:rsid w:val="005B320C"/>
    <w:rsid w:val="005B3A9C"/>
    <w:rsid w:val="005B439C"/>
    <w:rsid w:val="005B43F5"/>
    <w:rsid w:val="005B45C8"/>
    <w:rsid w:val="005B57E1"/>
    <w:rsid w:val="005B68BB"/>
    <w:rsid w:val="005B7570"/>
    <w:rsid w:val="005B79A6"/>
    <w:rsid w:val="005B7D4C"/>
    <w:rsid w:val="005C033E"/>
    <w:rsid w:val="005C091F"/>
    <w:rsid w:val="005C0CEF"/>
    <w:rsid w:val="005C1719"/>
    <w:rsid w:val="005C1EE0"/>
    <w:rsid w:val="005C1F91"/>
    <w:rsid w:val="005C2856"/>
    <w:rsid w:val="005C2E1F"/>
    <w:rsid w:val="005C3629"/>
    <w:rsid w:val="005C40C1"/>
    <w:rsid w:val="005C4E0D"/>
    <w:rsid w:val="005C5535"/>
    <w:rsid w:val="005C63DC"/>
    <w:rsid w:val="005C698F"/>
    <w:rsid w:val="005C77CF"/>
    <w:rsid w:val="005C7CE3"/>
    <w:rsid w:val="005D061D"/>
    <w:rsid w:val="005D1623"/>
    <w:rsid w:val="005D1D4B"/>
    <w:rsid w:val="005D2914"/>
    <w:rsid w:val="005D4323"/>
    <w:rsid w:val="005D45FB"/>
    <w:rsid w:val="005D4609"/>
    <w:rsid w:val="005D6177"/>
    <w:rsid w:val="005D6468"/>
    <w:rsid w:val="005D65EC"/>
    <w:rsid w:val="005D71BF"/>
    <w:rsid w:val="005E0879"/>
    <w:rsid w:val="005E111F"/>
    <w:rsid w:val="005E1157"/>
    <w:rsid w:val="005E1E39"/>
    <w:rsid w:val="005E1FF3"/>
    <w:rsid w:val="005E265A"/>
    <w:rsid w:val="005E2A65"/>
    <w:rsid w:val="005E3B62"/>
    <w:rsid w:val="005E3F19"/>
    <w:rsid w:val="005E3F8E"/>
    <w:rsid w:val="005E4AA9"/>
    <w:rsid w:val="005E5108"/>
    <w:rsid w:val="005E514C"/>
    <w:rsid w:val="005E549F"/>
    <w:rsid w:val="005E5CDE"/>
    <w:rsid w:val="005E5CF3"/>
    <w:rsid w:val="005E665A"/>
    <w:rsid w:val="005E7100"/>
    <w:rsid w:val="005E7B18"/>
    <w:rsid w:val="005F0411"/>
    <w:rsid w:val="005F07FB"/>
    <w:rsid w:val="005F098F"/>
    <w:rsid w:val="005F0F67"/>
    <w:rsid w:val="005F125E"/>
    <w:rsid w:val="005F213D"/>
    <w:rsid w:val="005F2DB6"/>
    <w:rsid w:val="005F2E8B"/>
    <w:rsid w:val="005F3994"/>
    <w:rsid w:val="005F3CA2"/>
    <w:rsid w:val="005F5432"/>
    <w:rsid w:val="005F58D3"/>
    <w:rsid w:val="005F5B25"/>
    <w:rsid w:val="005F6318"/>
    <w:rsid w:val="005F6F52"/>
    <w:rsid w:val="005F7A9A"/>
    <w:rsid w:val="005F7B68"/>
    <w:rsid w:val="006001ED"/>
    <w:rsid w:val="00600DBD"/>
    <w:rsid w:val="00600EA0"/>
    <w:rsid w:val="0060189E"/>
    <w:rsid w:val="006018E0"/>
    <w:rsid w:val="00601E90"/>
    <w:rsid w:val="00602393"/>
    <w:rsid w:val="00603053"/>
    <w:rsid w:val="00603251"/>
    <w:rsid w:val="00603AA1"/>
    <w:rsid w:val="00603B4F"/>
    <w:rsid w:val="00603B96"/>
    <w:rsid w:val="00603F67"/>
    <w:rsid w:val="006048AE"/>
    <w:rsid w:val="00604AD9"/>
    <w:rsid w:val="0060507E"/>
    <w:rsid w:val="0061020C"/>
    <w:rsid w:val="00610A9A"/>
    <w:rsid w:val="0061126A"/>
    <w:rsid w:val="006112C7"/>
    <w:rsid w:val="00611A35"/>
    <w:rsid w:val="00612611"/>
    <w:rsid w:val="00613DA6"/>
    <w:rsid w:val="00614C12"/>
    <w:rsid w:val="00615337"/>
    <w:rsid w:val="006159F7"/>
    <w:rsid w:val="00615CDF"/>
    <w:rsid w:val="006164D2"/>
    <w:rsid w:val="00617844"/>
    <w:rsid w:val="00617A1D"/>
    <w:rsid w:val="00617F92"/>
    <w:rsid w:val="00620EFF"/>
    <w:rsid w:val="00622004"/>
    <w:rsid w:val="006222EE"/>
    <w:rsid w:val="00623201"/>
    <w:rsid w:val="00623538"/>
    <w:rsid w:val="00623560"/>
    <w:rsid w:val="00623588"/>
    <w:rsid w:val="00623A51"/>
    <w:rsid w:val="00624434"/>
    <w:rsid w:val="00624C7D"/>
    <w:rsid w:val="00625F2E"/>
    <w:rsid w:val="00626602"/>
    <w:rsid w:val="006271CC"/>
    <w:rsid w:val="00630953"/>
    <w:rsid w:val="00630D70"/>
    <w:rsid w:val="00630E9C"/>
    <w:rsid w:val="006312FD"/>
    <w:rsid w:val="00631CF3"/>
    <w:rsid w:val="006327BF"/>
    <w:rsid w:val="0063387F"/>
    <w:rsid w:val="00634F6C"/>
    <w:rsid w:val="00635146"/>
    <w:rsid w:val="00635326"/>
    <w:rsid w:val="00635512"/>
    <w:rsid w:val="006355A9"/>
    <w:rsid w:val="006357B2"/>
    <w:rsid w:val="00636FB8"/>
    <w:rsid w:val="006377B8"/>
    <w:rsid w:val="00637A34"/>
    <w:rsid w:val="006401C1"/>
    <w:rsid w:val="00640725"/>
    <w:rsid w:val="0064091B"/>
    <w:rsid w:val="00640A37"/>
    <w:rsid w:val="006410A3"/>
    <w:rsid w:val="00641198"/>
    <w:rsid w:val="00642ABB"/>
    <w:rsid w:val="00642EC2"/>
    <w:rsid w:val="00643394"/>
    <w:rsid w:val="0064366E"/>
    <w:rsid w:val="00643E3D"/>
    <w:rsid w:val="00645187"/>
    <w:rsid w:val="00645D7F"/>
    <w:rsid w:val="006470F8"/>
    <w:rsid w:val="006478E6"/>
    <w:rsid w:val="00647FBF"/>
    <w:rsid w:val="00651385"/>
    <w:rsid w:val="00651B0A"/>
    <w:rsid w:val="0065202E"/>
    <w:rsid w:val="00653434"/>
    <w:rsid w:val="00653AA8"/>
    <w:rsid w:val="006541DE"/>
    <w:rsid w:val="006545B6"/>
    <w:rsid w:val="006552F3"/>
    <w:rsid w:val="00655CCC"/>
    <w:rsid w:val="00655ECB"/>
    <w:rsid w:val="00655FE8"/>
    <w:rsid w:val="0065674D"/>
    <w:rsid w:val="006573CF"/>
    <w:rsid w:val="00657CB6"/>
    <w:rsid w:val="006608FC"/>
    <w:rsid w:val="006609E6"/>
    <w:rsid w:val="00660E81"/>
    <w:rsid w:val="00661079"/>
    <w:rsid w:val="006610F4"/>
    <w:rsid w:val="00661630"/>
    <w:rsid w:val="0066200B"/>
    <w:rsid w:val="00663C97"/>
    <w:rsid w:val="00663E2C"/>
    <w:rsid w:val="00663F94"/>
    <w:rsid w:val="00664929"/>
    <w:rsid w:val="006650F9"/>
    <w:rsid w:val="00665B75"/>
    <w:rsid w:val="00665FAF"/>
    <w:rsid w:val="00666A35"/>
    <w:rsid w:val="00666BF3"/>
    <w:rsid w:val="00666D40"/>
    <w:rsid w:val="00667014"/>
    <w:rsid w:val="00667D47"/>
    <w:rsid w:val="00667F49"/>
    <w:rsid w:val="006709F5"/>
    <w:rsid w:val="00670B40"/>
    <w:rsid w:val="0067188F"/>
    <w:rsid w:val="00672DAD"/>
    <w:rsid w:val="00672DBF"/>
    <w:rsid w:val="0067347D"/>
    <w:rsid w:val="006736F0"/>
    <w:rsid w:val="00673998"/>
    <w:rsid w:val="00673BDA"/>
    <w:rsid w:val="00676076"/>
    <w:rsid w:val="00676F5F"/>
    <w:rsid w:val="006770D9"/>
    <w:rsid w:val="00677CB1"/>
    <w:rsid w:val="0068035C"/>
    <w:rsid w:val="00680391"/>
    <w:rsid w:val="006803EC"/>
    <w:rsid w:val="0068087A"/>
    <w:rsid w:val="00680924"/>
    <w:rsid w:val="00680FAD"/>
    <w:rsid w:val="0068192A"/>
    <w:rsid w:val="00682222"/>
    <w:rsid w:val="00682F06"/>
    <w:rsid w:val="00683FC8"/>
    <w:rsid w:val="0068412E"/>
    <w:rsid w:val="00684E36"/>
    <w:rsid w:val="00685660"/>
    <w:rsid w:val="00685832"/>
    <w:rsid w:val="00685AD8"/>
    <w:rsid w:val="00686174"/>
    <w:rsid w:val="0068634F"/>
    <w:rsid w:val="006866F4"/>
    <w:rsid w:val="00686CA3"/>
    <w:rsid w:val="00686DA8"/>
    <w:rsid w:val="006872FC"/>
    <w:rsid w:val="006873BC"/>
    <w:rsid w:val="006875A8"/>
    <w:rsid w:val="00687B40"/>
    <w:rsid w:val="00690AD9"/>
    <w:rsid w:val="00691188"/>
    <w:rsid w:val="00691202"/>
    <w:rsid w:val="00691632"/>
    <w:rsid w:val="00692CA2"/>
    <w:rsid w:val="006933B1"/>
    <w:rsid w:val="00693A8A"/>
    <w:rsid w:val="00693E94"/>
    <w:rsid w:val="00693F99"/>
    <w:rsid w:val="006948AE"/>
    <w:rsid w:val="00694F2F"/>
    <w:rsid w:val="006951D3"/>
    <w:rsid w:val="006956DC"/>
    <w:rsid w:val="006957BD"/>
    <w:rsid w:val="006965E4"/>
    <w:rsid w:val="006972CF"/>
    <w:rsid w:val="006975CE"/>
    <w:rsid w:val="0069785B"/>
    <w:rsid w:val="006A1C65"/>
    <w:rsid w:val="006A2777"/>
    <w:rsid w:val="006A3FFC"/>
    <w:rsid w:val="006A4519"/>
    <w:rsid w:val="006A4718"/>
    <w:rsid w:val="006A5190"/>
    <w:rsid w:val="006A6A6D"/>
    <w:rsid w:val="006A7416"/>
    <w:rsid w:val="006A771A"/>
    <w:rsid w:val="006B00E9"/>
    <w:rsid w:val="006B04B3"/>
    <w:rsid w:val="006B078B"/>
    <w:rsid w:val="006B0797"/>
    <w:rsid w:val="006B0884"/>
    <w:rsid w:val="006B13C3"/>
    <w:rsid w:val="006B1AED"/>
    <w:rsid w:val="006B1C66"/>
    <w:rsid w:val="006B1E38"/>
    <w:rsid w:val="006B2325"/>
    <w:rsid w:val="006B259D"/>
    <w:rsid w:val="006B2E53"/>
    <w:rsid w:val="006B3CD8"/>
    <w:rsid w:val="006B4BE1"/>
    <w:rsid w:val="006B4CEC"/>
    <w:rsid w:val="006B5247"/>
    <w:rsid w:val="006B547B"/>
    <w:rsid w:val="006B56CC"/>
    <w:rsid w:val="006B57B2"/>
    <w:rsid w:val="006B5AC2"/>
    <w:rsid w:val="006B5B84"/>
    <w:rsid w:val="006B5EA3"/>
    <w:rsid w:val="006B639E"/>
    <w:rsid w:val="006B672B"/>
    <w:rsid w:val="006B6AB2"/>
    <w:rsid w:val="006B6B78"/>
    <w:rsid w:val="006B77BA"/>
    <w:rsid w:val="006B78B3"/>
    <w:rsid w:val="006B79F0"/>
    <w:rsid w:val="006C082B"/>
    <w:rsid w:val="006C19F5"/>
    <w:rsid w:val="006C1C79"/>
    <w:rsid w:val="006C1E28"/>
    <w:rsid w:val="006C20D1"/>
    <w:rsid w:val="006C2299"/>
    <w:rsid w:val="006C2781"/>
    <w:rsid w:val="006C31BB"/>
    <w:rsid w:val="006C394C"/>
    <w:rsid w:val="006C3E27"/>
    <w:rsid w:val="006C48C2"/>
    <w:rsid w:val="006C503A"/>
    <w:rsid w:val="006C75D7"/>
    <w:rsid w:val="006D3ADE"/>
    <w:rsid w:val="006D40A8"/>
    <w:rsid w:val="006D4A46"/>
    <w:rsid w:val="006D5449"/>
    <w:rsid w:val="006D5C8A"/>
    <w:rsid w:val="006D6271"/>
    <w:rsid w:val="006D6762"/>
    <w:rsid w:val="006D68B4"/>
    <w:rsid w:val="006D6EEB"/>
    <w:rsid w:val="006D7760"/>
    <w:rsid w:val="006D7D96"/>
    <w:rsid w:val="006D7FA6"/>
    <w:rsid w:val="006D7FA9"/>
    <w:rsid w:val="006E049E"/>
    <w:rsid w:val="006E04A0"/>
    <w:rsid w:val="006E060F"/>
    <w:rsid w:val="006E09F1"/>
    <w:rsid w:val="006E101C"/>
    <w:rsid w:val="006E2085"/>
    <w:rsid w:val="006E29D0"/>
    <w:rsid w:val="006E3157"/>
    <w:rsid w:val="006E3389"/>
    <w:rsid w:val="006E33AC"/>
    <w:rsid w:val="006E3615"/>
    <w:rsid w:val="006E4497"/>
    <w:rsid w:val="006E5952"/>
    <w:rsid w:val="006E61CF"/>
    <w:rsid w:val="006F0A18"/>
    <w:rsid w:val="006F0DD2"/>
    <w:rsid w:val="006F2393"/>
    <w:rsid w:val="006F301E"/>
    <w:rsid w:val="006F39E4"/>
    <w:rsid w:val="006F3A9F"/>
    <w:rsid w:val="006F3EAD"/>
    <w:rsid w:val="006F49C4"/>
    <w:rsid w:val="006F4C25"/>
    <w:rsid w:val="006F4D79"/>
    <w:rsid w:val="006F51EC"/>
    <w:rsid w:val="006F5270"/>
    <w:rsid w:val="006F60E4"/>
    <w:rsid w:val="006F61F5"/>
    <w:rsid w:val="006F61F9"/>
    <w:rsid w:val="006F6E65"/>
    <w:rsid w:val="006F7003"/>
    <w:rsid w:val="006F773F"/>
    <w:rsid w:val="006F7CDC"/>
    <w:rsid w:val="007000B9"/>
    <w:rsid w:val="007009A5"/>
    <w:rsid w:val="007018B8"/>
    <w:rsid w:val="00701A18"/>
    <w:rsid w:val="00703DA2"/>
    <w:rsid w:val="007040BE"/>
    <w:rsid w:val="00704F59"/>
    <w:rsid w:val="007057A1"/>
    <w:rsid w:val="0070633D"/>
    <w:rsid w:val="00707495"/>
    <w:rsid w:val="007078A7"/>
    <w:rsid w:val="007106A9"/>
    <w:rsid w:val="00710781"/>
    <w:rsid w:val="00710B1A"/>
    <w:rsid w:val="00711061"/>
    <w:rsid w:val="007114EA"/>
    <w:rsid w:val="007133C0"/>
    <w:rsid w:val="007135A5"/>
    <w:rsid w:val="0071385E"/>
    <w:rsid w:val="0071475F"/>
    <w:rsid w:val="007155DD"/>
    <w:rsid w:val="00715EBE"/>
    <w:rsid w:val="0071645B"/>
    <w:rsid w:val="007168E4"/>
    <w:rsid w:val="00716DAA"/>
    <w:rsid w:val="00716EFF"/>
    <w:rsid w:val="00717EBD"/>
    <w:rsid w:val="007208EA"/>
    <w:rsid w:val="00720B60"/>
    <w:rsid w:val="00722C97"/>
    <w:rsid w:val="00722EBB"/>
    <w:rsid w:val="00723AD9"/>
    <w:rsid w:val="00723B7F"/>
    <w:rsid w:val="0072485F"/>
    <w:rsid w:val="00724C8D"/>
    <w:rsid w:val="00724C95"/>
    <w:rsid w:val="00725024"/>
    <w:rsid w:val="00726010"/>
    <w:rsid w:val="007260A0"/>
    <w:rsid w:val="00726236"/>
    <w:rsid w:val="007276C1"/>
    <w:rsid w:val="007277DC"/>
    <w:rsid w:val="00730A7A"/>
    <w:rsid w:val="00730C0B"/>
    <w:rsid w:val="00730DB1"/>
    <w:rsid w:val="00731015"/>
    <w:rsid w:val="007311D8"/>
    <w:rsid w:val="007318EE"/>
    <w:rsid w:val="00732335"/>
    <w:rsid w:val="007323B4"/>
    <w:rsid w:val="00732B38"/>
    <w:rsid w:val="00733789"/>
    <w:rsid w:val="0073437E"/>
    <w:rsid w:val="007345F1"/>
    <w:rsid w:val="007348C4"/>
    <w:rsid w:val="00735117"/>
    <w:rsid w:val="007359CF"/>
    <w:rsid w:val="007363AA"/>
    <w:rsid w:val="00736993"/>
    <w:rsid w:val="00737B3B"/>
    <w:rsid w:val="0074007F"/>
    <w:rsid w:val="007408FD"/>
    <w:rsid w:val="00741705"/>
    <w:rsid w:val="00741883"/>
    <w:rsid w:val="00741C46"/>
    <w:rsid w:val="00741C60"/>
    <w:rsid w:val="00743F4D"/>
    <w:rsid w:val="00745280"/>
    <w:rsid w:val="00745341"/>
    <w:rsid w:val="00746A94"/>
    <w:rsid w:val="00746E35"/>
    <w:rsid w:val="00746EEE"/>
    <w:rsid w:val="007476C3"/>
    <w:rsid w:val="00747BCB"/>
    <w:rsid w:val="00747EF5"/>
    <w:rsid w:val="007500D7"/>
    <w:rsid w:val="0075136E"/>
    <w:rsid w:val="0075137C"/>
    <w:rsid w:val="007518B5"/>
    <w:rsid w:val="007519DF"/>
    <w:rsid w:val="00752982"/>
    <w:rsid w:val="00752CE2"/>
    <w:rsid w:val="00752D84"/>
    <w:rsid w:val="007534C8"/>
    <w:rsid w:val="00753C48"/>
    <w:rsid w:val="00753CE6"/>
    <w:rsid w:val="0075426F"/>
    <w:rsid w:val="00754324"/>
    <w:rsid w:val="00755179"/>
    <w:rsid w:val="0075557A"/>
    <w:rsid w:val="00755667"/>
    <w:rsid w:val="0075593A"/>
    <w:rsid w:val="00755D99"/>
    <w:rsid w:val="0075697B"/>
    <w:rsid w:val="00756E2E"/>
    <w:rsid w:val="007578A2"/>
    <w:rsid w:val="00757BCD"/>
    <w:rsid w:val="007603CC"/>
    <w:rsid w:val="00761C84"/>
    <w:rsid w:val="00762123"/>
    <w:rsid w:val="007633FF"/>
    <w:rsid w:val="00763733"/>
    <w:rsid w:val="00765B32"/>
    <w:rsid w:val="007663C0"/>
    <w:rsid w:val="00766746"/>
    <w:rsid w:val="00767288"/>
    <w:rsid w:val="00767DD3"/>
    <w:rsid w:val="007701F4"/>
    <w:rsid w:val="00770705"/>
    <w:rsid w:val="0077077D"/>
    <w:rsid w:val="007738D2"/>
    <w:rsid w:val="00773E3B"/>
    <w:rsid w:val="007742FC"/>
    <w:rsid w:val="0077459C"/>
    <w:rsid w:val="007749B5"/>
    <w:rsid w:val="007751F7"/>
    <w:rsid w:val="0077532F"/>
    <w:rsid w:val="00775D67"/>
    <w:rsid w:val="00775DC8"/>
    <w:rsid w:val="007762E7"/>
    <w:rsid w:val="00776654"/>
    <w:rsid w:val="007767EB"/>
    <w:rsid w:val="00776A4D"/>
    <w:rsid w:val="00776DD8"/>
    <w:rsid w:val="007772EB"/>
    <w:rsid w:val="00780528"/>
    <w:rsid w:val="007805A1"/>
    <w:rsid w:val="00780A4F"/>
    <w:rsid w:val="007818B4"/>
    <w:rsid w:val="007819CD"/>
    <w:rsid w:val="007828C4"/>
    <w:rsid w:val="0078320A"/>
    <w:rsid w:val="007839D7"/>
    <w:rsid w:val="00783E53"/>
    <w:rsid w:val="0078484F"/>
    <w:rsid w:val="00784928"/>
    <w:rsid w:val="0078598F"/>
    <w:rsid w:val="00785A30"/>
    <w:rsid w:val="00785BD7"/>
    <w:rsid w:val="00786551"/>
    <w:rsid w:val="007867B6"/>
    <w:rsid w:val="00787000"/>
    <w:rsid w:val="00787E85"/>
    <w:rsid w:val="007902D6"/>
    <w:rsid w:val="00790800"/>
    <w:rsid w:val="00790E87"/>
    <w:rsid w:val="00791105"/>
    <w:rsid w:val="00792256"/>
    <w:rsid w:val="007927B7"/>
    <w:rsid w:val="007929A9"/>
    <w:rsid w:val="00792B91"/>
    <w:rsid w:val="0079396B"/>
    <w:rsid w:val="00793FE4"/>
    <w:rsid w:val="0079482E"/>
    <w:rsid w:val="007952FF"/>
    <w:rsid w:val="0079542A"/>
    <w:rsid w:val="00795CB4"/>
    <w:rsid w:val="007966E8"/>
    <w:rsid w:val="0079719C"/>
    <w:rsid w:val="007A1267"/>
    <w:rsid w:val="007A1534"/>
    <w:rsid w:val="007A1B18"/>
    <w:rsid w:val="007A1C3B"/>
    <w:rsid w:val="007A21E9"/>
    <w:rsid w:val="007A2566"/>
    <w:rsid w:val="007A2DF2"/>
    <w:rsid w:val="007A5EC7"/>
    <w:rsid w:val="007A73DF"/>
    <w:rsid w:val="007A7606"/>
    <w:rsid w:val="007A7CC9"/>
    <w:rsid w:val="007B0C6F"/>
    <w:rsid w:val="007B183A"/>
    <w:rsid w:val="007B1899"/>
    <w:rsid w:val="007B1BD3"/>
    <w:rsid w:val="007B23B3"/>
    <w:rsid w:val="007B2A6C"/>
    <w:rsid w:val="007B32E5"/>
    <w:rsid w:val="007B394E"/>
    <w:rsid w:val="007B4529"/>
    <w:rsid w:val="007B5884"/>
    <w:rsid w:val="007B6331"/>
    <w:rsid w:val="007B7F93"/>
    <w:rsid w:val="007C0C57"/>
    <w:rsid w:val="007C191A"/>
    <w:rsid w:val="007C1967"/>
    <w:rsid w:val="007C197A"/>
    <w:rsid w:val="007C1C08"/>
    <w:rsid w:val="007C281D"/>
    <w:rsid w:val="007C302B"/>
    <w:rsid w:val="007C382E"/>
    <w:rsid w:val="007C39AA"/>
    <w:rsid w:val="007C3D93"/>
    <w:rsid w:val="007C3DD7"/>
    <w:rsid w:val="007C51AB"/>
    <w:rsid w:val="007C51CC"/>
    <w:rsid w:val="007C5834"/>
    <w:rsid w:val="007C7041"/>
    <w:rsid w:val="007C7EF7"/>
    <w:rsid w:val="007C7F7C"/>
    <w:rsid w:val="007D006A"/>
    <w:rsid w:val="007D14DE"/>
    <w:rsid w:val="007D1D37"/>
    <w:rsid w:val="007D272C"/>
    <w:rsid w:val="007D5473"/>
    <w:rsid w:val="007D549D"/>
    <w:rsid w:val="007D5608"/>
    <w:rsid w:val="007D6746"/>
    <w:rsid w:val="007D6937"/>
    <w:rsid w:val="007D70EB"/>
    <w:rsid w:val="007D7282"/>
    <w:rsid w:val="007D73B5"/>
    <w:rsid w:val="007D7968"/>
    <w:rsid w:val="007E086F"/>
    <w:rsid w:val="007E0B05"/>
    <w:rsid w:val="007E1467"/>
    <w:rsid w:val="007E1D4D"/>
    <w:rsid w:val="007E26C9"/>
    <w:rsid w:val="007E2792"/>
    <w:rsid w:val="007E2CC8"/>
    <w:rsid w:val="007E2F00"/>
    <w:rsid w:val="007E31D8"/>
    <w:rsid w:val="007E3559"/>
    <w:rsid w:val="007E3851"/>
    <w:rsid w:val="007E3B14"/>
    <w:rsid w:val="007E3BA6"/>
    <w:rsid w:val="007E51C6"/>
    <w:rsid w:val="007E61A8"/>
    <w:rsid w:val="007E6C44"/>
    <w:rsid w:val="007E7A6A"/>
    <w:rsid w:val="007E7BD7"/>
    <w:rsid w:val="007E7DA3"/>
    <w:rsid w:val="007E7EA5"/>
    <w:rsid w:val="007E7F66"/>
    <w:rsid w:val="007F01D8"/>
    <w:rsid w:val="007F0AA9"/>
    <w:rsid w:val="007F0DF9"/>
    <w:rsid w:val="007F1431"/>
    <w:rsid w:val="007F1C47"/>
    <w:rsid w:val="007F2340"/>
    <w:rsid w:val="007F2F83"/>
    <w:rsid w:val="007F4060"/>
    <w:rsid w:val="007F58AA"/>
    <w:rsid w:val="007F67C3"/>
    <w:rsid w:val="007F6972"/>
    <w:rsid w:val="007F6B5A"/>
    <w:rsid w:val="007F6E62"/>
    <w:rsid w:val="007F747F"/>
    <w:rsid w:val="008005ED"/>
    <w:rsid w:val="008025EE"/>
    <w:rsid w:val="00802BAE"/>
    <w:rsid w:val="00802FF6"/>
    <w:rsid w:val="00803042"/>
    <w:rsid w:val="008033AC"/>
    <w:rsid w:val="00803885"/>
    <w:rsid w:val="0080554B"/>
    <w:rsid w:val="00805BD0"/>
    <w:rsid w:val="00805E41"/>
    <w:rsid w:val="008061CF"/>
    <w:rsid w:val="008068D5"/>
    <w:rsid w:val="00807129"/>
    <w:rsid w:val="00807A4A"/>
    <w:rsid w:val="0081035C"/>
    <w:rsid w:val="00810EBC"/>
    <w:rsid w:val="00811221"/>
    <w:rsid w:val="00811379"/>
    <w:rsid w:val="0081163C"/>
    <w:rsid w:val="00811693"/>
    <w:rsid w:val="00813DA9"/>
    <w:rsid w:val="00815084"/>
    <w:rsid w:val="0081591D"/>
    <w:rsid w:val="00816B05"/>
    <w:rsid w:val="008173BB"/>
    <w:rsid w:val="0081780C"/>
    <w:rsid w:val="00817A68"/>
    <w:rsid w:val="00820A73"/>
    <w:rsid w:val="00820B71"/>
    <w:rsid w:val="008215D4"/>
    <w:rsid w:val="00821611"/>
    <w:rsid w:val="00821CF3"/>
    <w:rsid w:val="00822CAB"/>
    <w:rsid w:val="008231FB"/>
    <w:rsid w:val="00824346"/>
    <w:rsid w:val="008255F4"/>
    <w:rsid w:val="008268C8"/>
    <w:rsid w:val="00826C0F"/>
    <w:rsid w:val="00827AF7"/>
    <w:rsid w:val="00830201"/>
    <w:rsid w:val="00831075"/>
    <w:rsid w:val="0083175F"/>
    <w:rsid w:val="00831F48"/>
    <w:rsid w:val="00832080"/>
    <w:rsid w:val="008322A6"/>
    <w:rsid w:val="00832EBE"/>
    <w:rsid w:val="008334BA"/>
    <w:rsid w:val="00833C0B"/>
    <w:rsid w:val="008341C6"/>
    <w:rsid w:val="00834465"/>
    <w:rsid w:val="008345F8"/>
    <w:rsid w:val="00834B48"/>
    <w:rsid w:val="00834FD2"/>
    <w:rsid w:val="008350AE"/>
    <w:rsid w:val="008353E9"/>
    <w:rsid w:val="0083628C"/>
    <w:rsid w:val="00837D54"/>
    <w:rsid w:val="00837EBC"/>
    <w:rsid w:val="00840126"/>
    <w:rsid w:val="0084017D"/>
    <w:rsid w:val="008403F9"/>
    <w:rsid w:val="00840A90"/>
    <w:rsid w:val="008413FB"/>
    <w:rsid w:val="00842CBC"/>
    <w:rsid w:val="00843B18"/>
    <w:rsid w:val="00844A64"/>
    <w:rsid w:val="00846A6F"/>
    <w:rsid w:val="00847050"/>
    <w:rsid w:val="00847105"/>
    <w:rsid w:val="008471F5"/>
    <w:rsid w:val="008478C0"/>
    <w:rsid w:val="00847F72"/>
    <w:rsid w:val="008501E8"/>
    <w:rsid w:val="0085078A"/>
    <w:rsid w:val="00850A4C"/>
    <w:rsid w:val="00852A65"/>
    <w:rsid w:val="00852CF6"/>
    <w:rsid w:val="008536BF"/>
    <w:rsid w:val="00853BC2"/>
    <w:rsid w:val="008549A1"/>
    <w:rsid w:val="00855683"/>
    <w:rsid w:val="008557AB"/>
    <w:rsid w:val="0085583F"/>
    <w:rsid w:val="008561BE"/>
    <w:rsid w:val="00856D09"/>
    <w:rsid w:val="00856F1E"/>
    <w:rsid w:val="00857F7A"/>
    <w:rsid w:val="008605A1"/>
    <w:rsid w:val="008612CF"/>
    <w:rsid w:val="0086259E"/>
    <w:rsid w:val="00862AE2"/>
    <w:rsid w:val="00862B22"/>
    <w:rsid w:val="00862C94"/>
    <w:rsid w:val="00863279"/>
    <w:rsid w:val="00863EAA"/>
    <w:rsid w:val="00865C46"/>
    <w:rsid w:val="0086618F"/>
    <w:rsid w:val="008668F1"/>
    <w:rsid w:val="00867692"/>
    <w:rsid w:val="0087044B"/>
    <w:rsid w:val="0087384D"/>
    <w:rsid w:val="008750E7"/>
    <w:rsid w:val="008755A7"/>
    <w:rsid w:val="00876516"/>
    <w:rsid w:val="00876CCE"/>
    <w:rsid w:val="00877D81"/>
    <w:rsid w:val="008800E2"/>
    <w:rsid w:val="008815E6"/>
    <w:rsid w:val="00881769"/>
    <w:rsid w:val="00883587"/>
    <w:rsid w:val="00883E05"/>
    <w:rsid w:val="008849C9"/>
    <w:rsid w:val="00885478"/>
    <w:rsid w:val="00885766"/>
    <w:rsid w:val="0088634E"/>
    <w:rsid w:val="00886A7B"/>
    <w:rsid w:val="00886AC9"/>
    <w:rsid w:val="00886B72"/>
    <w:rsid w:val="00887628"/>
    <w:rsid w:val="0088787D"/>
    <w:rsid w:val="00887A10"/>
    <w:rsid w:val="00887B09"/>
    <w:rsid w:val="00887B7C"/>
    <w:rsid w:val="00890A86"/>
    <w:rsid w:val="00890ABD"/>
    <w:rsid w:val="00890DAE"/>
    <w:rsid w:val="008910EC"/>
    <w:rsid w:val="00892089"/>
    <w:rsid w:val="008920A6"/>
    <w:rsid w:val="00893365"/>
    <w:rsid w:val="0089356C"/>
    <w:rsid w:val="00893BD5"/>
    <w:rsid w:val="00894B5E"/>
    <w:rsid w:val="00896889"/>
    <w:rsid w:val="00897B09"/>
    <w:rsid w:val="00897DF8"/>
    <w:rsid w:val="00897E33"/>
    <w:rsid w:val="008A01A2"/>
    <w:rsid w:val="008A0B39"/>
    <w:rsid w:val="008A0E6A"/>
    <w:rsid w:val="008A0F44"/>
    <w:rsid w:val="008A1227"/>
    <w:rsid w:val="008A1453"/>
    <w:rsid w:val="008A2FA9"/>
    <w:rsid w:val="008A4219"/>
    <w:rsid w:val="008A469C"/>
    <w:rsid w:val="008A5204"/>
    <w:rsid w:val="008A5301"/>
    <w:rsid w:val="008A539B"/>
    <w:rsid w:val="008A5892"/>
    <w:rsid w:val="008A62CD"/>
    <w:rsid w:val="008A6725"/>
    <w:rsid w:val="008B0858"/>
    <w:rsid w:val="008B08DD"/>
    <w:rsid w:val="008B09BC"/>
    <w:rsid w:val="008B0B16"/>
    <w:rsid w:val="008B107B"/>
    <w:rsid w:val="008B10F2"/>
    <w:rsid w:val="008B1272"/>
    <w:rsid w:val="008B2EF7"/>
    <w:rsid w:val="008B3D09"/>
    <w:rsid w:val="008B52D6"/>
    <w:rsid w:val="008B5406"/>
    <w:rsid w:val="008B64F1"/>
    <w:rsid w:val="008B684A"/>
    <w:rsid w:val="008B7E4C"/>
    <w:rsid w:val="008C037F"/>
    <w:rsid w:val="008C2153"/>
    <w:rsid w:val="008C2EB9"/>
    <w:rsid w:val="008C3B1C"/>
    <w:rsid w:val="008C3D07"/>
    <w:rsid w:val="008C4113"/>
    <w:rsid w:val="008C4116"/>
    <w:rsid w:val="008C45E0"/>
    <w:rsid w:val="008C48EB"/>
    <w:rsid w:val="008C5879"/>
    <w:rsid w:val="008C58A4"/>
    <w:rsid w:val="008C5A5C"/>
    <w:rsid w:val="008C629C"/>
    <w:rsid w:val="008C6393"/>
    <w:rsid w:val="008C7100"/>
    <w:rsid w:val="008C717B"/>
    <w:rsid w:val="008C7416"/>
    <w:rsid w:val="008C743E"/>
    <w:rsid w:val="008C7537"/>
    <w:rsid w:val="008C7A22"/>
    <w:rsid w:val="008D01A7"/>
    <w:rsid w:val="008D034F"/>
    <w:rsid w:val="008D0BCE"/>
    <w:rsid w:val="008D0FC4"/>
    <w:rsid w:val="008D1DE4"/>
    <w:rsid w:val="008D2C86"/>
    <w:rsid w:val="008D31AD"/>
    <w:rsid w:val="008D3296"/>
    <w:rsid w:val="008D353F"/>
    <w:rsid w:val="008D3854"/>
    <w:rsid w:val="008D417F"/>
    <w:rsid w:val="008D4237"/>
    <w:rsid w:val="008D4C1E"/>
    <w:rsid w:val="008D554C"/>
    <w:rsid w:val="008D56AE"/>
    <w:rsid w:val="008D5DCA"/>
    <w:rsid w:val="008D5FE0"/>
    <w:rsid w:val="008D735C"/>
    <w:rsid w:val="008E03AE"/>
    <w:rsid w:val="008E045E"/>
    <w:rsid w:val="008E054E"/>
    <w:rsid w:val="008E1052"/>
    <w:rsid w:val="008E1B9F"/>
    <w:rsid w:val="008E3CF0"/>
    <w:rsid w:val="008E4D54"/>
    <w:rsid w:val="008E4E80"/>
    <w:rsid w:val="008E5A15"/>
    <w:rsid w:val="008E6BD4"/>
    <w:rsid w:val="008E6C28"/>
    <w:rsid w:val="008E75B3"/>
    <w:rsid w:val="008F0619"/>
    <w:rsid w:val="008F074A"/>
    <w:rsid w:val="008F0D35"/>
    <w:rsid w:val="008F17CE"/>
    <w:rsid w:val="008F2515"/>
    <w:rsid w:val="008F33A3"/>
    <w:rsid w:val="008F3D60"/>
    <w:rsid w:val="008F3F44"/>
    <w:rsid w:val="008F4938"/>
    <w:rsid w:val="008F5CAD"/>
    <w:rsid w:val="008F5F3E"/>
    <w:rsid w:val="008F66E2"/>
    <w:rsid w:val="008F6CBB"/>
    <w:rsid w:val="008F6E71"/>
    <w:rsid w:val="008F7000"/>
    <w:rsid w:val="008F7144"/>
    <w:rsid w:val="008F7373"/>
    <w:rsid w:val="009002B0"/>
    <w:rsid w:val="00900872"/>
    <w:rsid w:val="00900A80"/>
    <w:rsid w:val="00901067"/>
    <w:rsid w:val="0090115E"/>
    <w:rsid w:val="00901867"/>
    <w:rsid w:val="00901B82"/>
    <w:rsid w:val="00901BB0"/>
    <w:rsid w:val="00901BE1"/>
    <w:rsid w:val="00902C60"/>
    <w:rsid w:val="00903F08"/>
    <w:rsid w:val="009040EE"/>
    <w:rsid w:val="00904133"/>
    <w:rsid w:val="00905856"/>
    <w:rsid w:val="00905875"/>
    <w:rsid w:val="00905ECB"/>
    <w:rsid w:val="0090741C"/>
    <w:rsid w:val="0091013F"/>
    <w:rsid w:val="00910CCF"/>
    <w:rsid w:val="009112E9"/>
    <w:rsid w:val="0091133A"/>
    <w:rsid w:val="00911852"/>
    <w:rsid w:val="009119C0"/>
    <w:rsid w:val="009120EA"/>
    <w:rsid w:val="00912871"/>
    <w:rsid w:val="00912D0A"/>
    <w:rsid w:val="0091445F"/>
    <w:rsid w:val="00914770"/>
    <w:rsid w:val="00914A83"/>
    <w:rsid w:val="00914C1D"/>
    <w:rsid w:val="009151BE"/>
    <w:rsid w:val="0091540E"/>
    <w:rsid w:val="0091568D"/>
    <w:rsid w:val="00915B69"/>
    <w:rsid w:val="00915E04"/>
    <w:rsid w:val="00916F6A"/>
    <w:rsid w:val="0091715D"/>
    <w:rsid w:val="00917460"/>
    <w:rsid w:val="0091772D"/>
    <w:rsid w:val="00917BB2"/>
    <w:rsid w:val="00917F4B"/>
    <w:rsid w:val="00920205"/>
    <w:rsid w:val="00920DD5"/>
    <w:rsid w:val="0092192F"/>
    <w:rsid w:val="00922249"/>
    <w:rsid w:val="00922C1B"/>
    <w:rsid w:val="00922C44"/>
    <w:rsid w:val="00922D29"/>
    <w:rsid w:val="009237B0"/>
    <w:rsid w:val="009242D4"/>
    <w:rsid w:val="009249C2"/>
    <w:rsid w:val="00925895"/>
    <w:rsid w:val="009264CA"/>
    <w:rsid w:val="0092723D"/>
    <w:rsid w:val="00927598"/>
    <w:rsid w:val="009305CA"/>
    <w:rsid w:val="0093085B"/>
    <w:rsid w:val="0093128B"/>
    <w:rsid w:val="00931C5D"/>
    <w:rsid w:val="00932B61"/>
    <w:rsid w:val="00932BB3"/>
    <w:rsid w:val="00933073"/>
    <w:rsid w:val="00933751"/>
    <w:rsid w:val="0093551D"/>
    <w:rsid w:val="00935688"/>
    <w:rsid w:val="00937AA5"/>
    <w:rsid w:val="00937FB2"/>
    <w:rsid w:val="009407BD"/>
    <w:rsid w:val="009408C2"/>
    <w:rsid w:val="0094162E"/>
    <w:rsid w:val="00941E42"/>
    <w:rsid w:val="009420AD"/>
    <w:rsid w:val="0094289D"/>
    <w:rsid w:val="00943B70"/>
    <w:rsid w:val="00943D24"/>
    <w:rsid w:val="00944B74"/>
    <w:rsid w:val="00944C82"/>
    <w:rsid w:val="00945695"/>
    <w:rsid w:val="00945ABD"/>
    <w:rsid w:val="0094648F"/>
    <w:rsid w:val="009464B3"/>
    <w:rsid w:val="009467CD"/>
    <w:rsid w:val="00947A65"/>
    <w:rsid w:val="00947C0D"/>
    <w:rsid w:val="00947F59"/>
    <w:rsid w:val="009505A8"/>
    <w:rsid w:val="00951CDF"/>
    <w:rsid w:val="0095200A"/>
    <w:rsid w:val="0095215D"/>
    <w:rsid w:val="009530E3"/>
    <w:rsid w:val="00954D11"/>
    <w:rsid w:val="00956F7A"/>
    <w:rsid w:val="00957450"/>
    <w:rsid w:val="00960371"/>
    <w:rsid w:val="00961355"/>
    <w:rsid w:val="00961B23"/>
    <w:rsid w:val="00961D46"/>
    <w:rsid w:val="00961F02"/>
    <w:rsid w:val="0096206F"/>
    <w:rsid w:val="00962967"/>
    <w:rsid w:val="00962E2D"/>
    <w:rsid w:val="00963341"/>
    <w:rsid w:val="0096416B"/>
    <w:rsid w:val="00965120"/>
    <w:rsid w:val="00966197"/>
    <w:rsid w:val="00966BDF"/>
    <w:rsid w:val="00966C13"/>
    <w:rsid w:val="00967250"/>
    <w:rsid w:val="00967B0D"/>
    <w:rsid w:val="00967E37"/>
    <w:rsid w:val="00967E7E"/>
    <w:rsid w:val="0097196A"/>
    <w:rsid w:val="00971D62"/>
    <w:rsid w:val="009723AB"/>
    <w:rsid w:val="009724E7"/>
    <w:rsid w:val="00973A87"/>
    <w:rsid w:val="009746F9"/>
    <w:rsid w:val="00974AE5"/>
    <w:rsid w:val="0097529F"/>
    <w:rsid w:val="009755A3"/>
    <w:rsid w:val="0097580B"/>
    <w:rsid w:val="00977755"/>
    <w:rsid w:val="00980A9C"/>
    <w:rsid w:val="00981360"/>
    <w:rsid w:val="00981A56"/>
    <w:rsid w:val="00981BA0"/>
    <w:rsid w:val="00982112"/>
    <w:rsid w:val="009821E6"/>
    <w:rsid w:val="0098257B"/>
    <w:rsid w:val="00983411"/>
    <w:rsid w:val="009837F7"/>
    <w:rsid w:val="00984D12"/>
    <w:rsid w:val="00984D67"/>
    <w:rsid w:val="00984EE1"/>
    <w:rsid w:val="0098565B"/>
    <w:rsid w:val="009861B4"/>
    <w:rsid w:val="00986A61"/>
    <w:rsid w:val="00986A62"/>
    <w:rsid w:val="00986BCF"/>
    <w:rsid w:val="00987273"/>
    <w:rsid w:val="00990892"/>
    <w:rsid w:val="00991DC4"/>
    <w:rsid w:val="00992394"/>
    <w:rsid w:val="0099394A"/>
    <w:rsid w:val="00995497"/>
    <w:rsid w:val="009959EC"/>
    <w:rsid w:val="009963F4"/>
    <w:rsid w:val="009964D7"/>
    <w:rsid w:val="009964F8"/>
    <w:rsid w:val="00996A89"/>
    <w:rsid w:val="00997996"/>
    <w:rsid w:val="00997B93"/>
    <w:rsid w:val="009A01FB"/>
    <w:rsid w:val="009A06D5"/>
    <w:rsid w:val="009A07A5"/>
    <w:rsid w:val="009A0B83"/>
    <w:rsid w:val="009A0CEE"/>
    <w:rsid w:val="009A0DC4"/>
    <w:rsid w:val="009A0E2C"/>
    <w:rsid w:val="009A16ED"/>
    <w:rsid w:val="009A1893"/>
    <w:rsid w:val="009A1EA1"/>
    <w:rsid w:val="009A1FDC"/>
    <w:rsid w:val="009A2C4A"/>
    <w:rsid w:val="009A2E61"/>
    <w:rsid w:val="009A346F"/>
    <w:rsid w:val="009A35B9"/>
    <w:rsid w:val="009A39B5"/>
    <w:rsid w:val="009A3D70"/>
    <w:rsid w:val="009A5CC7"/>
    <w:rsid w:val="009A5DA5"/>
    <w:rsid w:val="009A6678"/>
    <w:rsid w:val="009A6BB1"/>
    <w:rsid w:val="009A74E4"/>
    <w:rsid w:val="009B0550"/>
    <w:rsid w:val="009B05A3"/>
    <w:rsid w:val="009B0F5D"/>
    <w:rsid w:val="009B1E52"/>
    <w:rsid w:val="009B2918"/>
    <w:rsid w:val="009B295C"/>
    <w:rsid w:val="009B2DDB"/>
    <w:rsid w:val="009B4114"/>
    <w:rsid w:val="009B5570"/>
    <w:rsid w:val="009B578F"/>
    <w:rsid w:val="009B588E"/>
    <w:rsid w:val="009B6531"/>
    <w:rsid w:val="009B6802"/>
    <w:rsid w:val="009C1258"/>
    <w:rsid w:val="009C1346"/>
    <w:rsid w:val="009C1A4F"/>
    <w:rsid w:val="009C21F0"/>
    <w:rsid w:val="009C3223"/>
    <w:rsid w:val="009C33F2"/>
    <w:rsid w:val="009C5521"/>
    <w:rsid w:val="009C5DD7"/>
    <w:rsid w:val="009C5FD5"/>
    <w:rsid w:val="009C6579"/>
    <w:rsid w:val="009C668E"/>
    <w:rsid w:val="009C6884"/>
    <w:rsid w:val="009C68E8"/>
    <w:rsid w:val="009C6A4E"/>
    <w:rsid w:val="009C744B"/>
    <w:rsid w:val="009D10D2"/>
    <w:rsid w:val="009D2473"/>
    <w:rsid w:val="009D29C0"/>
    <w:rsid w:val="009D2CF2"/>
    <w:rsid w:val="009D3509"/>
    <w:rsid w:val="009D3BFA"/>
    <w:rsid w:val="009D3FE1"/>
    <w:rsid w:val="009D459C"/>
    <w:rsid w:val="009D4C3E"/>
    <w:rsid w:val="009D5C27"/>
    <w:rsid w:val="009D6077"/>
    <w:rsid w:val="009D671D"/>
    <w:rsid w:val="009E06A5"/>
    <w:rsid w:val="009E11A0"/>
    <w:rsid w:val="009E14FF"/>
    <w:rsid w:val="009E16F9"/>
    <w:rsid w:val="009E23D2"/>
    <w:rsid w:val="009E29EA"/>
    <w:rsid w:val="009E2C4A"/>
    <w:rsid w:val="009E31A1"/>
    <w:rsid w:val="009E3FC8"/>
    <w:rsid w:val="009E4D63"/>
    <w:rsid w:val="009E5AA7"/>
    <w:rsid w:val="009E603B"/>
    <w:rsid w:val="009E6251"/>
    <w:rsid w:val="009E64CA"/>
    <w:rsid w:val="009E6A59"/>
    <w:rsid w:val="009E6DF0"/>
    <w:rsid w:val="009E7019"/>
    <w:rsid w:val="009E736D"/>
    <w:rsid w:val="009F01B6"/>
    <w:rsid w:val="009F092B"/>
    <w:rsid w:val="009F0DF1"/>
    <w:rsid w:val="009F1B20"/>
    <w:rsid w:val="009F1D0E"/>
    <w:rsid w:val="009F1DEB"/>
    <w:rsid w:val="009F26B9"/>
    <w:rsid w:val="009F27E5"/>
    <w:rsid w:val="009F281C"/>
    <w:rsid w:val="009F2BA0"/>
    <w:rsid w:val="009F4265"/>
    <w:rsid w:val="009F4875"/>
    <w:rsid w:val="009F49C3"/>
    <w:rsid w:val="009F49C6"/>
    <w:rsid w:val="009F4B51"/>
    <w:rsid w:val="009F4BFB"/>
    <w:rsid w:val="009F5596"/>
    <w:rsid w:val="009F56EE"/>
    <w:rsid w:val="009F7977"/>
    <w:rsid w:val="00A00827"/>
    <w:rsid w:val="00A008ED"/>
    <w:rsid w:val="00A017AF"/>
    <w:rsid w:val="00A01E35"/>
    <w:rsid w:val="00A02166"/>
    <w:rsid w:val="00A02251"/>
    <w:rsid w:val="00A02BB6"/>
    <w:rsid w:val="00A030A1"/>
    <w:rsid w:val="00A03831"/>
    <w:rsid w:val="00A04748"/>
    <w:rsid w:val="00A064A8"/>
    <w:rsid w:val="00A06C53"/>
    <w:rsid w:val="00A06CA7"/>
    <w:rsid w:val="00A06D39"/>
    <w:rsid w:val="00A07114"/>
    <w:rsid w:val="00A071C3"/>
    <w:rsid w:val="00A07708"/>
    <w:rsid w:val="00A10722"/>
    <w:rsid w:val="00A1128B"/>
    <w:rsid w:val="00A11A39"/>
    <w:rsid w:val="00A11EBE"/>
    <w:rsid w:val="00A12294"/>
    <w:rsid w:val="00A14268"/>
    <w:rsid w:val="00A14D2A"/>
    <w:rsid w:val="00A15800"/>
    <w:rsid w:val="00A159D8"/>
    <w:rsid w:val="00A15BE6"/>
    <w:rsid w:val="00A15C27"/>
    <w:rsid w:val="00A17EC8"/>
    <w:rsid w:val="00A17F4C"/>
    <w:rsid w:val="00A207B3"/>
    <w:rsid w:val="00A20ED0"/>
    <w:rsid w:val="00A21304"/>
    <w:rsid w:val="00A21891"/>
    <w:rsid w:val="00A21ADF"/>
    <w:rsid w:val="00A23109"/>
    <w:rsid w:val="00A2345A"/>
    <w:rsid w:val="00A2346E"/>
    <w:rsid w:val="00A2349F"/>
    <w:rsid w:val="00A2380F"/>
    <w:rsid w:val="00A23CFA"/>
    <w:rsid w:val="00A23F9E"/>
    <w:rsid w:val="00A24D3A"/>
    <w:rsid w:val="00A24FDE"/>
    <w:rsid w:val="00A25242"/>
    <w:rsid w:val="00A25A4B"/>
    <w:rsid w:val="00A25FA2"/>
    <w:rsid w:val="00A2761B"/>
    <w:rsid w:val="00A30A3B"/>
    <w:rsid w:val="00A31C9C"/>
    <w:rsid w:val="00A31E5A"/>
    <w:rsid w:val="00A326F0"/>
    <w:rsid w:val="00A32C95"/>
    <w:rsid w:val="00A32F21"/>
    <w:rsid w:val="00A334C9"/>
    <w:rsid w:val="00A33568"/>
    <w:rsid w:val="00A3538D"/>
    <w:rsid w:val="00A354CD"/>
    <w:rsid w:val="00A3643E"/>
    <w:rsid w:val="00A37834"/>
    <w:rsid w:val="00A37C66"/>
    <w:rsid w:val="00A40C0F"/>
    <w:rsid w:val="00A43389"/>
    <w:rsid w:val="00A43534"/>
    <w:rsid w:val="00A43F58"/>
    <w:rsid w:val="00A4513B"/>
    <w:rsid w:val="00A46F14"/>
    <w:rsid w:val="00A50A37"/>
    <w:rsid w:val="00A50E96"/>
    <w:rsid w:val="00A512C7"/>
    <w:rsid w:val="00A51E0F"/>
    <w:rsid w:val="00A5275F"/>
    <w:rsid w:val="00A52B0D"/>
    <w:rsid w:val="00A54AB3"/>
    <w:rsid w:val="00A56E77"/>
    <w:rsid w:val="00A57951"/>
    <w:rsid w:val="00A579C3"/>
    <w:rsid w:val="00A57FEF"/>
    <w:rsid w:val="00A6008E"/>
    <w:rsid w:val="00A60294"/>
    <w:rsid w:val="00A604DE"/>
    <w:rsid w:val="00A60A09"/>
    <w:rsid w:val="00A62AF9"/>
    <w:rsid w:val="00A62F62"/>
    <w:rsid w:val="00A636A9"/>
    <w:rsid w:val="00A6380E"/>
    <w:rsid w:val="00A63825"/>
    <w:rsid w:val="00A6427C"/>
    <w:rsid w:val="00A64738"/>
    <w:rsid w:val="00A654DB"/>
    <w:rsid w:val="00A66374"/>
    <w:rsid w:val="00A66A20"/>
    <w:rsid w:val="00A6733C"/>
    <w:rsid w:val="00A6787D"/>
    <w:rsid w:val="00A71540"/>
    <w:rsid w:val="00A71C97"/>
    <w:rsid w:val="00A71FDA"/>
    <w:rsid w:val="00A7300A"/>
    <w:rsid w:val="00A7349D"/>
    <w:rsid w:val="00A75190"/>
    <w:rsid w:val="00A75401"/>
    <w:rsid w:val="00A756CC"/>
    <w:rsid w:val="00A75AD4"/>
    <w:rsid w:val="00A7644F"/>
    <w:rsid w:val="00A76CE3"/>
    <w:rsid w:val="00A775C1"/>
    <w:rsid w:val="00A80D34"/>
    <w:rsid w:val="00A80DEE"/>
    <w:rsid w:val="00A81D09"/>
    <w:rsid w:val="00A81E1E"/>
    <w:rsid w:val="00A820C1"/>
    <w:rsid w:val="00A8220A"/>
    <w:rsid w:val="00A8279E"/>
    <w:rsid w:val="00A82BD9"/>
    <w:rsid w:val="00A83190"/>
    <w:rsid w:val="00A832C9"/>
    <w:rsid w:val="00A835EA"/>
    <w:rsid w:val="00A835F0"/>
    <w:rsid w:val="00A84842"/>
    <w:rsid w:val="00A84DA0"/>
    <w:rsid w:val="00A85C0B"/>
    <w:rsid w:val="00A86CDF"/>
    <w:rsid w:val="00A87A6C"/>
    <w:rsid w:val="00A90404"/>
    <w:rsid w:val="00A905AE"/>
    <w:rsid w:val="00A90BCF"/>
    <w:rsid w:val="00A91008"/>
    <w:rsid w:val="00A923C3"/>
    <w:rsid w:val="00A927CC"/>
    <w:rsid w:val="00A945E4"/>
    <w:rsid w:val="00A95F47"/>
    <w:rsid w:val="00A95FA2"/>
    <w:rsid w:val="00A965F6"/>
    <w:rsid w:val="00A96807"/>
    <w:rsid w:val="00A96B47"/>
    <w:rsid w:val="00A96F0A"/>
    <w:rsid w:val="00A97819"/>
    <w:rsid w:val="00AA0712"/>
    <w:rsid w:val="00AA1024"/>
    <w:rsid w:val="00AA10E9"/>
    <w:rsid w:val="00AA2CFF"/>
    <w:rsid w:val="00AA4194"/>
    <w:rsid w:val="00AA4EE5"/>
    <w:rsid w:val="00AA5106"/>
    <w:rsid w:val="00AA5809"/>
    <w:rsid w:val="00AA60E3"/>
    <w:rsid w:val="00AA690D"/>
    <w:rsid w:val="00AA781E"/>
    <w:rsid w:val="00AA7D6A"/>
    <w:rsid w:val="00AB03A4"/>
    <w:rsid w:val="00AB0451"/>
    <w:rsid w:val="00AB0FAB"/>
    <w:rsid w:val="00AB12EB"/>
    <w:rsid w:val="00AB504B"/>
    <w:rsid w:val="00AB53EF"/>
    <w:rsid w:val="00AB5DF4"/>
    <w:rsid w:val="00AB5E55"/>
    <w:rsid w:val="00AB73B7"/>
    <w:rsid w:val="00AC07F6"/>
    <w:rsid w:val="00AC0802"/>
    <w:rsid w:val="00AC0CCB"/>
    <w:rsid w:val="00AC1525"/>
    <w:rsid w:val="00AC15BA"/>
    <w:rsid w:val="00AC198B"/>
    <w:rsid w:val="00AC1C04"/>
    <w:rsid w:val="00AC3A11"/>
    <w:rsid w:val="00AC3A3E"/>
    <w:rsid w:val="00AC3CA1"/>
    <w:rsid w:val="00AC5322"/>
    <w:rsid w:val="00AC6391"/>
    <w:rsid w:val="00AC6840"/>
    <w:rsid w:val="00AC6FD2"/>
    <w:rsid w:val="00AC75FC"/>
    <w:rsid w:val="00AC7775"/>
    <w:rsid w:val="00AC7F7C"/>
    <w:rsid w:val="00AD000F"/>
    <w:rsid w:val="00AD01A5"/>
    <w:rsid w:val="00AD114D"/>
    <w:rsid w:val="00AD1692"/>
    <w:rsid w:val="00AD2902"/>
    <w:rsid w:val="00AD2ECB"/>
    <w:rsid w:val="00AD3F4F"/>
    <w:rsid w:val="00AD4B3E"/>
    <w:rsid w:val="00AD54F4"/>
    <w:rsid w:val="00AD5A20"/>
    <w:rsid w:val="00AD6516"/>
    <w:rsid w:val="00AD6E46"/>
    <w:rsid w:val="00AD7C51"/>
    <w:rsid w:val="00AE0CB8"/>
    <w:rsid w:val="00AE244B"/>
    <w:rsid w:val="00AE30E4"/>
    <w:rsid w:val="00AE3AE0"/>
    <w:rsid w:val="00AE4226"/>
    <w:rsid w:val="00AE4FD5"/>
    <w:rsid w:val="00AE5763"/>
    <w:rsid w:val="00AE632B"/>
    <w:rsid w:val="00AE636F"/>
    <w:rsid w:val="00AE6556"/>
    <w:rsid w:val="00AE67DD"/>
    <w:rsid w:val="00AE6C15"/>
    <w:rsid w:val="00AE6D6F"/>
    <w:rsid w:val="00AE7587"/>
    <w:rsid w:val="00AE789D"/>
    <w:rsid w:val="00AF0656"/>
    <w:rsid w:val="00AF10E8"/>
    <w:rsid w:val="00AF1967"/>
    <w:rsid w:val="00AF1CE0"/>
    <w:rsid w:val="00AF2F82"/>
    <w:rsid w:val="00AF4288"/>
    <w:rsid w:val="00AF50DC"/>
    <w:rsid w:val="00AF60F8"/>
    <w:rsid w:val="00AF6309"/>
    <w:rsid w:val="00AF63A5"/>
    <w:rsid w:val="00AF6C0D"/>
    <w:rsid w:val="00B000B5"/>
    <w:rsid w:val="00B008BD"/>
    <w:rsid w:val="00B014D8"/>
    <w:rsid w:val="00B015FF"/>
    <w:rsid w:val="00B01EF3"/>
    <w:rsid w:val="00B0309A"/>
    <w:rsid w:val="00B0324E"/>
    <w:rsid w:val="00B0325E"/>
    <w:rsid w:val="00B03424"/>
    <w:rsid w:val="00B035EA"/>
    <w:rsid w:val="00B04ECD"/>
    <w:rsid w:val="00B07623"/>
    <w:rsid w:val="00B077AB"/>
    <w:rsid w:val="00B079D0"/>
    <w:rsid w:val="00B10A45"/>
    <w:rsid w:val="00B10C2A"/>
    <w:rsid w:val="00B11FE5"/>
    <w:rsid w:val="00B12B80"/>
    <w:rsid w:val="00B131CE"/>
    <w:rsid w:val="00B13B6B"/>
    <w:rsid w:val="00B163C8"/>
    <w:rsid w:val="00B16B72"/>
    <w:rsid w:val="00B16DE9"/>
    <w:rsid w:val="00B17237"/>
    <w:rsid w:val="00B17C1D"/>
    <w:rsid w:val="00B17D11"/>
    <w:rsid w:val="00B20C4E"/>
    <w:rsid w:val="00B21776"/>
    <w:rsid w:val="00B21885"/>
    <w:rsid w:val="00B21CC6"/>
    <w:rsid w:val="00B227E9"/>
    <w:rsid w:val="00B22965"/>
    <w:rsid w:val="00B229D0"/>
    <w:rsid w:val="00B22A2F"/>
    <w:rsid w:val="00B23296"/>
    <w:rsid w:val="00B2336B"/>
    <w:rsid w:val="00B237B5"/>
    <w:rsid w:val="00B23985"/>
    <w:rsid w:val="00B23F38"/>
    <w:rsid w:val="00B24EA3"/>
    <w:rsid w:val="00B25515"/>
    <w:rsid w:val="00B259A2"/>
    <w:rsid w:val="00B27792"/>
    <w:rsid w:val="00B30604"/>
    <w:rsid w:val="00B30BB8"/>
    <w:rsid w:val="00B30E76"/>
    <w:rsid w:val="00B3110D"/>
    <w:rsid w:val="00B3115F"/>
    <w:rsid w:val="00B314BA"/>
    <w:rsid w:val="00B3189D"/>
    <w:rsid w:val="00B32218"/>
    <w:rsid w:val="00B3294C"/>
    <w:rsid w:val="00B32F02"/>
    <w:rsid w:val="00B3317C"/>
    <w:rsid w:val="00B33803"/>
    <w:rsid w:val="00B33EBA"/>
    <w:rsid w:val="00B3557E"/>
    <w:rsid w:val="00B360BF"/>
    <w:rsid w:val="00B36A0F"/>
    <w:rsid w:val="00B37186"/>
    <w:rsid w:val="00B3783A"/>
    <w:rsid w:val="00B40718"/>
    <w:rsid w:val="00B40778"/>
    <w:rsid w:val="00B407F5"/>
    <w:rsid w:val="00B40904"/>
    <w:rsid w:val="00B40B9E"/>
    <w:rsid w:val="00B41C39"/>
    <w:rsid w:val="00B41FF2"/>
    <w:rsid w:val="00B41FF5"/>
    <w:rsid w:val="00B4216C"/>
    <w:rsid w:val="00B421D0"/>
    <w:rsid w:val="00B422A0"/>
    <w:rsid w:val="00B424AD"/>
    <w:rsid w:val="00B428AD"/>
    <w:rsid w:val="00B429E8"/>
    <w:rsid w:val="00B42C37"/>
    <w:rsid w:val="00B42DA4"/>
    <w:rsid w:val="00B42FB8"/>
    <w:rsid w:val="00B432A0"/>
    <w:rsid w:val="00B43802"/>
    <w:rsid w:val="00B438CC"/>
    <w:rsid w:val="00B446F5"/>
    <w:rsid w:val="00B44C16"/>
    <w:rsid w:val="00B451BA"/>
    <w:rsid w:val="00B469C1"/>
    <w:rsid w:val="00B47E3F"/>
    <w:rsid w:val="00B50271"/>
    <w:rsid w:val="00B50617"/>
    <w:rsid w:val="00B50932"/>
    <w:rsid w:val="00B509F4"/>
    <w:rsid w:val="00B50E37"/>
    <w:rsid w:val="00B52014"/>
    <w:rsid w:val="00B52474"/>
    <w:rsid w:val="00B52499"/>
    <w:rsid w:val="00B52F04"/>
    <w:rsid w:val="00B534EE"/>
    <w:rsid w:val="00B535CD"/>
    <w:rsid w:val="00B539ED"/>
    <w:rsid w:val="00B53B5C"/>
    <w:rsid w:val="00B54112"/>
    <w:rsid w:val="00B54840"/>
    <w:rsid w:val="00B551F8"/>
    <w:rsid w:val="00B55A0D"/>
    <w:rsid w:val="00B573D4"/>
    <w:rsid w:val="00B57675"/>
    <w:rsid w:val="00B609A6"/>
    <w:rsid w:val="00B609CF"/>
    <w:rsid w:val="00B6108A"/>
    <w:rsid w:val="00B61694"/>
    <w:rsid w:val="00B621BD"/>
    <w:rsid w:val="00B62A25"/>
    <w:rsid w:val="00B62A2F"/>
    <w:rsid w:val="00B6352F"/>
    <w:rsid w:val="00B63576"/>
    <w:rsid w:val="00B64CCD"/>
    <w:rsid w:val="00B64EBE"/>
    <w:rsid w:val="00B64F5F"/>
    <w:rsid w:val="00B65148"/>
    <w:rsid w:val="00B651F7"/>
    <w:rsid w:val="00B6570B"/>
    <w:rsid w:val="00B665F0"/>
    <w:rsid w:val="00B66A99"/>
    <w:rsid w:val="00B6762F"/>
    <w:rsid w:val="00B67776"/>
    <w:rsid w:val="00B67C07"/>
    <w:rsid w:val="00B67D86"/>
    <w:rsid w:val="00B67EF3"/>
    <w:rsid w:val="00B70E1B"/>
    <w:rsid w:val="00B70F02"/>
    <w:rsid w:val="00B716DA"/>
    <w:rsid w:val="00B72941"/>
    <w:rsid w:val="00B73B2C"/>
    <w:rsid w:val="00B73ECB"/>
    <w:rsid w:val="00B74106"/>
    <w:rsid w:val="00B7419E"/>
    <w:rsid w:val="00B74252"/>
    <w:rsid w:val="00B75C60"/>
    <w:rsid w:val="00B76642"/>
    <w:rsid w:val="00B803F7"/>
    <w:rsid w:val="00B8149D"/>
    <w:rsid w:val="00B819AF"/>
    <w:rsid w:val="00B81F11"/>
    <w:rsid w:val="00B82091"/>
    <w:rsid w:val="00B825E3"/>
    <w:rsid w:val="00B830D5"/>
    <w:rsid w:val="00B8451A"/>
    <w:rsid w:val="00B84DC9"/>
    <w:rsid w:val="00B85837"/>
    <w:rsid w:val="00B87B14"/>
    <w:rsid w:val="00B87B1D"/>
    <w:rsid w:val="00B87EB9"/>
    <w:rsid w:val="00B90149"/>
    <w:rsid w:val="00B90DE5"/>
    <w:rsid w:val="00B91558"/>
    <w:rsid w:val="00B91ABD"/>
    <w:rsid w:val="00B933F3"/>
    <w:rsid w:val="00B93CE8"/>
    <w:rsid w:val="00B9419A"/>
    <w:rsid w:val="00B9530C"/>
    <w:rsid w:val="00B953B6"/>
    <w:rsid w:val="00B96499"/>
    <w:rsid w:val="00B964BB"/>
    <w:rsid w:val="00B97092"/>
    <w:rsid w:val="00BA1DB5"/>
    <w:rsid w:val="00BA31F5"/>
    <w:rsid w:val="00BA437E"/>
    <w:rsid w:val="00BA481B"/>
    <w:rsid w:val="00BA484F"/>
    <w:rsid w:val="00BA4C55"/>
    <w:rsid w:val="00BA4E76"/>
    <w:rsid w:val="00BA52D6"/>
    <w:rsid w:val="00BA539E"/>
    <w:rsid w:val="00BA59A9"/>
    <w:rsid w:val="00BA5BCF"/>
    <w:rsid w:val="00BA5C40"/>
    <w:rsid w:val="00BA69EA"/>
    <w:rsid w:val="00BA7B4A"/>
    <w:rsid w:val="00BA7F1A"/>
    <w:rsid w:val="00BB0AF1"/>
    <w:rsid w:val="00BB0E17"/>
    <w:rsid w:val="00BB1854"/>
    <w:rsid w:val="00BB1A83"/>
    <w:rsid w:val="00BB1C51"/>
    <w:rsid w:val="00BB2B07"/>
    <w:rsid w:val="00BB3A29"/>
    <w:rsid w:val="00BB3BBC"/>
    <w:rsid w:val="00BB5692"/>
    <w:rsid w:val="00BB634E"/>
    <w:rsid w:val="00BB6882"/>
    <w:rsid w:val="00BB6BF0"/>
    <w:rsid w:val="00BB6C9B"/>
    <w:rsid w:val="00BB7A0C"/>
    <w:rsid w:val="00BC0B5D"/>
    <w:rsid w:val="00BC2120"/>
    <w:rsid w:val="00BC23F5"/>
    <w:rsid w:val="00BC2404"/>
    <w:rsid w:val="00BC2AAB"/>
    <w:rsid w:val="00BC3131"/>
    <w:rsid w:val="00BC3180"/>
    <w:rsid w:val="00BC398F"/>
    <w:rsid w:val="00BC4B2B"/>
    <w:rsid w:val="00BC50CE"/>
    <w:rsid w:val="00BC5357"/>
    <w:rsid w:val="00BC5393"/>
    <w:rsid w:val="00BC5BB5"/>
    <w:rsid w:val="00BC695B"/>
    <w:rsid w:val="00BC71F2"/>
    <w:rsid w:val="00BD14CE"/>
    <w:rsid w:val="00BD1621"/>
    <w:rsid w:val="00BD189A"/>
    <w:rsid w:val="00BD1D57"/>
    <w:rsid w:val="00BD219D"/>
    <w:rsid w:val="00BD24DA"/>
    <w:rsid w:val="00BD26AB"/>
    <w:rsid w:val="00BD2AF1"/>
    <w:rsid w:val="00BD2E17"/>
    <w:rsid w:val="00BD319F"/>
    <w:rsid w:val="00BD383B"/>
    <w:rsid w:val="00BD396C"/>
    <w:rsid w:val="00BD3994"/>
    <w:rsid w:val="00BD4BDE"/>
    <w:rsid w:val="00BD4F7D"/>
    <w:rsid w:val="00BD559C"/>
    <w:rsid w:val="00BD5B61"/>
    <w:rsid w:val="00BD64FC"/>
    <w:rsid w:val="00BD731E"/>
    <w:rsid w:val="00BD7893"/>
    <w:rsid w:val="00BD7F46"/>
    <w:rsid w:val="00BE05BC"/>
    <w:rsid w:val="00BE1298"/>
    <w:rsid w:val="00BE2277"/>
    <w:rsid w:val="00BE232C"/>
    <w:rsid w:val="00BE2DAD"/>
    <w:rsid w:val="00BE3DF1"/>
    <w:rsid w:val="00BE42B1"/>
    <w:rsid w:val="00BE54CD"/>
    <w:rsid w:val="00BE5FE4"/>
    <w:rsid w:val="00BE60BF"/>
    <w:rsid w:val="00BE7610"/>
    <w:rsid w:val="00BE7B1B"/>
    <w:rsid w:val="00BF1093"/>
    <w:rsid w:val="00BF1385"/>
    <w:rsid w:val="00BF24D3"/>
    <w:rsid w:val="00BF26FE"/>
    <w:rsid w:val="00BF288A"/>
    <w:rsid w:val="00BF3787"/>
    <w:rsid w:val="00BF43A1"/>
    <w:rsid w:val="00BF4AD1"/>
    <w:rsid w:val="00BF4AFF"/>
    <w:rsid w:val="00BF5046"/>
    <w:rsid w:val="00BF525E"/>
    <w:rsid w:val="00BF5637"/>
    <w:rsid w:val="00BF59A7"/>
    <w:rsid w:val="00BF67CB"/>
    <w:rsid w:val="00BF6CBA"/>
    <w:rsid w:val="00BF6DD9"/>
    <w:rsid w:val="00BF6E14"/>
    <w:rsid w:val="00BF6FF1"/>
    <w:rsid w:val="00BF7908"/>
    <w:rsid w:val="00BF7A85"/>
    <w:rsid w:val="00C01E1C"/>
    <w:rsid w:val="00C027F0"/>
    <w:rsid w:val="00C02D41"/>
    <w:rsid w:val="00C03386"/>
    <w:rsid w:val="00C03E57"/>
    <w:rsid w:val="00C04221"/>
    <w:rsid w:val="00C04F83"/>
    <w:rsid w:val="00C06A22"/>
    <w:rsid w:val="00C0704F"/>
    <w:rsid w:val="00C1109C"/>
    <w:rsid w:val="00C11C18"/>
    <w:rsid w:val="00C12BA8"/>
    <w:rsid w:val="00C14777"/>
    <w:rsid w:val="00C14C60"/>
    <w:rsid w:val="00C150AE"/>
    <w:rsid w:val="00C156DD"/>
    <w:rsid w:val="00C159FF"/>
    <w:rsid w:val="00C15DE0"/>
    <w:rsid w:val="00C162FC"/>
    <w:rsid w:val="00C1670F"/>
    <w:rsid w:val="00C169D6"/>
    <w:rsid w:val="00C17369"/>
    <w:rsid w:val="00C20488"/>
    <w:rsid w:val="00C21485"/>
    <w:rsid w:val="00C240F1"/>
    <w:rsid w:val="00C24D57"/>
    <w:rsid w:val="00C251A1"/>
    <w:rsid w:val="00C25265"/>
    <w:rsid w:val="00C254FD"/>
    <w:rsid w:val="00C2602A"/>
    <w:rsid w:val="00C2608F"/>
    <w:rsid w:val="00C26F98"/>
    <w:rsid w:val="00C27284"/>
    <w:rsid w:val="00C27380"/>
    <w:rsid w:val="00C30095"/>
    <w:rsid w:val="00C302E8"/>
    <w:rsid w:val="00C30458"/>
    <w:rsid w:val="00C307B1"/>
    <w:rsid w:val="00C30E8C"/>
    <w:rsid w:val="00C32404"/>
    <w:rsid w:val="00C3357B"/>
    <w:rsid w:val="00C34229"/>
    <w:rsid w:val="00C343E7"/>
    <w:rsid w:val="00C345BC"/>
    <w:rsid w:val="00C3462A"/>
    <w:rsid w:val="00C34A0B"/>
    <w:rsid w:val="00C35574"/>
    <w:rsid w:val="00C3774E"/>
    <w:rsid w:val="00C40798"/>
    <w:rsid w:val="00C419D1"/>
    <w:rsid w:val="00C42CE9"/>
    <w:rsid w:val="00C43572"/>
    <w:rsid w:val="00C43848"/>
    <w:rsid w:val="00C438A5"/>
    <w:rsid w:val="00C43CBB"/>
    <w:rsid w:val="00C4406F"/>
    <w:rsid w:val="00C4410C"/>
    <w:rsid w:val="00C44B08"/>
    <w:rsid w:val="00C47F7C"/>
    <w:rsid w:val="00C50EE0"/>
    <w:rsid w:val="00C512B3"/>
    <w:rsid w:val="00C51938"/>
    <w:rsid w:val="00C519B0"/>
    <w:rsid w:val="00C5288C"/>
    <w:rsid w:val="00C52F4B"/>
    <w:rsid w:val="00C53719"/>
    <w:rsid w:val="00C53A6B"/>
    <w:rsid w:val="00C53E01"/>
    <w:rsid w:val="00C545D4"/>
    <w:rsid w:val="00C5499D"/>
    <w:rsid w:val="00C55286"/>
    <w:rsid w:val="00C556BC"/>
    <w:rsid w:val="00C55B81"/>
    <w:rsid w:val="00C55D86"/>
    <w:rsid w:val="00C5690D"/>
    <w:rsid w:val="00C56D29"/>
    <w:rsid w:val="00C57115"/>
    <w:rsid w:val="00C57CB4"/>
    <w:rsid w:val="00C57E5C"/>
    <w:rsid w:val="00C601EC"/>
    <w:rsid w:val="00C60ACC"/>
    <w:rsid w:val="00C61388"/>
    <w:rsid w:val="00C61A1C"/>
    <w:rsid w:val="00C61BF8"/>
    <w:rsid w:val="00C61CB5"/>
    <w:rsid w:val="00C622EC"/>
    <w:rsid w:val="00C6232D"/>
    <w:rsid w:val="00C635D4"/>
    <w:rsid w:val="00C6394F"/>
    <w:rsid w:val="00C63F98"/>
    <w:rsid w:val="00C64226"/>
    <w:rsid w:val="00C6513A"/>
    <w:rsid w:val="00C66493"/>
    <w:rsid w:val="00C665E8"/>
    <w:rsid w:val="00C66966"/>
    <w:rsid w:val="00C66BA6"/>
    <w:rsid w:val="00C678C6"/>
    <w:rsid w:val="00C67C3E"/>
    <w:rsid w:val="00C70150"/>
    <w:rsid w:val="00C70594"/>
    <w:rsid w:val="00C7090C"/>
    <w:rsid w:val="00C70B80"/>
    <w:rsid w:val="00C70BC6"/>
    <w:rsid w:val="00C710E4"/>
    <w:rsid w:val="00C71121"/>
    <w:rsid w:val="00C7132C"/>
    <w:rsid w:val="00C722EB"/>
    <w:rsid w:val="00C7236A"/>
    <w:rsid w:val="00C72F83"/>
    <w:rsid w:val="00C742F5"/>
    <w:rsid w:val="00C748E5"/>
    <w:rsid w:val="00C75658"/>
    <w:rsid w:val="00C76A34"/>
    <w:rsid w:val="00C76F35"/>
    <w:rsid w:val="00C770CE"/>
    <w:rsid w:val="00C771D7"/>
    <w:rsid w:val="00C7738F"/>
    <w:rsid w:val="00C77EA9"/>
    <w:rsid w:val="00C8053A"/>
    <w:rsid w:val="00C81300"/>
    <w:rsid w:val="00C81774"/>
    <w:rsid w:val="00C81855"/>
    <w:rsid w:val="00C81EC7"/>
    <w:rsid w:val="00C831C5"/>
    <w:rsid w:val="00C83792"/>
    <w:rsid w:val="00C83A68"/>
    <w:rsid w:val="00C844AF"/>
    <w:rsid w:val="00C8583C"/>
    <w:rsid w:val="00C85BF5"/>
    <w:rsid w:val="00C85DC3"/>
    <w:rsid w:val="00C85EB9"/>
    <w:rsid w:val="00C86984"/>
    <w:rsid w:val="00C8721D"/>
    <w:rsid w:val="00C90C5D"/>
    <w:rsid w:val="00C91D1A"/>
    <w:rsid w:val="00C920BD"/>
    <w:rsid w:val="00C92527"/>
    <w:rsid w:val="00C9383E"/>
    <w:rsid w:val="00C9415E"/>
    <w:rsid w:val="00C941DD"/>
    <w:rsid w:val="00C94FDF"/>
    <w:rsid w:val="00C9597F"/>
    <w:rsid w:val="00C961D9"/>
    <w:rsid w:val="00C962CE"/>
    <w:rsid w:val="00C96E15"/>
    <w:rsid w:val="00C970CC"/>
    <w:rsid w:val="00C97482"/>
    <w:rsid w:val="00CA0093"/>
    <w:rsid w:val="00CA137A"/>
    <w:rsid w:val="00CA1E50"/>
    <w:rsid w:val="00CA2AAB"/>
    <w:rsid w:val="00CA2D4F"/>
    <w:rsid w:val="00CA348E"/>
    <w:rsid w:val="00CA3998"/>
    <w:rsid w:val="00CA50A7"/>
    <w:rsid w:val="00CA5839"/>
    <w:rsid w:val="00CA5AD7"/>
    <w:rsid w:val="00CA5CEC"/>
    <w:rsid w:val="00CA5CFF"/>
    <w:rsid w:val="00CA6AAC"/>
    <w:rsid w:val="00CA6BA2"/>
    <w:rsid w:val="00CA6D82"/>
    <w:rsid w:val="00CA7A84"/>
    <w:rsid w:val="00CA7BB1"/>
    <w:rsid w:val="00CB0A1F"/>
    <w:rsid w:val="00CB0C14"/>
    <w:rsid w:val="00CB34B0"/>
    <w:rsid w:val="00CB393E"/>
    <w:rsid w:val="00CB484D"/>
    <w:rsid w:val="00CB4A44"/>
    <w:rsid w:val="00CB4B5A"/>
    <w:rsid w:val="00CB59BE"/>
    <w:rsid w:val="00CB5BD9"/>
    <w:rsid w:val="00CB73C3"/>
    <w:rsid w:val="00CB7D34"/>
    <w:rsid w:val="00CB7E91"/>
    <w:rsid w:val="00CC06E4"/>
    <w:rsid w:val="00CC157D"/>
    <w:rsid w:val="00CC1BAC"/>
    <w:rsid w:val="00CC2870"/>
    <w:rsid w:val="00CC3400"/>
    <w:rsid w:val="00CC38A5"/>
    <w:rsid w:val="00CC3E1C"/>
    <w:rsid w:val="00CC4442"/>
    <w:rsid w:val="00CC5A4E"/>
    <w:rsid w:val="00CC6189"/>
    <w:rsid w:val="00CC64C1"/>
    <w:rsid w:val="00CC6A07"/>
    <w:rsid w:val="00CC6EBC"/>
    <w:rsid w:val="00CD06CA"/>
    <w:rsid w:val="00CD1822"/>
    <w:rsid w:val="00CD1C20"/>
    <w:rsid w:val="00CD1EB6"/>
    <w:rsid w:val="00CD2BAC"/>
    <w:rsid w:val="00CD2CE0"/>
    <w:rsid w:val="00CD4B4E"/>
    <w:rsid w:val="00CD4E1A"/>
    <w:rsid w:val="00CD5168"/>
    <w:rsid w:val="00CD5A0C"/>
    <w:rsid w:val="00CD68A8"/>
    <w:rsid w:val="00CE0392"/>
    <w:rsid w:val="00CE043F"/>
    <w:rsid w:val="00CE075A"/>
    <w:rsid w:val="00CE0D34"/>
    <w:rsid w:val="00CE21FB"/>
    <w:rsid w:val="00CE2332"/>
    <w:rsid w:val="00CE27C9"/>
    <w:rsid w:val="00CE3755"/>
    <w:rsid w:val="00CE3F01"/>
    <w:rsid w:val="00CE4374"/>
    <w:rsid w:val="00CE46FD"/>
    <w:rsid w:val="00CE4A88"/>
    <w:rsid w:val="00CE5927"/>
    <w:rsid w:val="00CE5982"/>
    <w:rsid w:val="00CE5FC2"/>
    <w:rsid w:val="00CE6760"/>
    <w:rsid w:val="00CE6802"/>
    <w:rsid w:val="00CE6982"/>
    <w:rsid w:val="00CE6F1B"/>
    <w:rsid w:val="00CE719C"/>
    <w:rsid w:val="00CF0F96"/>
    <w:rsid w:val="00CF1D99"/>
    <w:rsid w:val="00CF2308"/>
    <w:rsid w:val="00CF2D02"/>
    <w:rsid w:val="00CF3555"/>
    <w:rsid w:val="00CF35C1"/>
    <w:rsid w:val="00CF35D4"/>
    <w:rsid w:val="00CF3719"/>
    <w:rsid w:val="00CF3CE0"/>
    <w:rsid w:val="00CF3E57"/>
    <w:rsid w:val="00CF4078"/>
    <w:rsid w:val="00CF42EA"/>
    <w:rsid w:val="00CF53B2"/>
    <w:rsid w:val="00CF6BFA"/>
    <w:rsid w:val="00D010E8"/>
    <w:rsid w:val="00D0184B"/>
    <w:rsid w:val="00D0192C"/>
    <w:rsid w:val="00D01BF8"/>
    <w:rsid w:val="00D01F45"/>
    <w:rsid w:val="00D02380"/>
    <w:rsid w:val="00D04DE3"/>
    <w:rsid w:val="00D05682"/>
    <w:rsid w:val="00D0689F"/>
    <w:rsid w:val="00D06AC2"/>
    <w:rsid w:val="00D071D7"/>
    <w:rsid w:val="00D07690"/>
    <w:rsid w:val="00D07DFC"/>
    <w:rsid w:val="00D115F3"/>
    <w:rsid w:val="00D136D2"/>
    <w:rsid w:val="00D13A71"/>
    <w:rsid w:val="00D14452"/>
    <w:rsid w:val="00D14848"/>
    <w:rsid w:val="00D14B3C"/>
    <w:rsid w:val="00D14C5C"/>
    <w:rsid w:val="00D152AC"/>
    <w:rsid w:val="00D15AA3"/>
    <w:rsid w:val="00D15F40"/>
    <w:rsid w:val="00D1686B"/>
    <w:rsid w:val="00D1700B"/>
    <w:rsid w:val="00D17029"/>
    <w:rsid w:val="00D177CB"/>
    <w:rsid w:val="00D17927"/>
    <w:rsid w:val="00D17B5F"/>
    <w:rsid w:val="00D202DA"/>
    <w:rsid w:val="00D21E5A"/>
    <w:rsid w:val="00D21F12"/>
    <w:rsid w:val="00D22B2F"/>
    <w:rsid w:val="00D23488"/>
    <w:rsid w:val="00D23CAC"/>
    <w:rsid w:val="00D24DBC"/>
    <w:rsid w:val="00D25002"/>
    <w:rsid w:val="00D25229"/>
    <w:rsid w:val="00D27E89"/>
    <w:rsid w:val="00D30ABF"/>
    <w:rsid w:val="00D30E54"/>
    <w:rsid w:val="00D31311"/>
    <w:rsid w:val="00D32493"/>
    <w:rsid w:val="00D33636"/>
    <w:rsid w:val="00D33D7B"/>
    <w:rsid w:val="00D33DB8"/>
    <w:rsid w:val="00D34FFC"/>
    <w:rsid w:val="00D353F2"/>
    <w:rsid w:val="00D35CAF"/>
    <w:rsid w:val="00D361F1"/>
    <w:rsid w:val="00D36461"/>
    <w:rsid w:val="00D37720"/>
    <w:rsid w:val="00D37ACA"/>
    <w:rsid w:val="00D40477"/>
    <w:rsid w:val="00D412BD"/>
    <w:rsid w:val="00D41E63"/>
    <w:rsid w:val="00D435CD"/>
    <w:rsid w:val="00D441D1"/>
    <w:rsid w:val="00D44585"/>
    <w:rsid w:val="00D451B3"/>
    <w:rsid w:val="00D45423"/>
    <w:rsid w:val="00D4592F"/>
    <w:rsid w:val="00D46505"/>
    <w:rsid w:val="00D46BB0"/>
    <w:rsid w:val="00D46BCC"/>
    <w:rsid w:val="00D46CBA"/>
    <w:rsid w:val="00D46D60"/>
    <w:rsid w:val="00D4727B"/>
    <w:rsid w:val="00D473BA"/>
    <w:rsid w:val="00D47835"/>
    <w:rsid w:val="00D47B9B"/>
    <w:rsid w:val="00D47BFD"/>
    <w:rsid w:val="00D5092F"/>
    <w:rsid w:val="00D50A71"/>
    <w:rsid w:val="00D5152C"/>
    <w:rsid w:val="00D52489"/>
    <w:rsid w:val="00D538FA"/>
    <w:rsid w:val="00D53B89"/>
    <w:rsid w:val="00D550B8"/>
    <w:rsid w:val="00D55591"/>
    <w:rsid w:val="00D55A75"/>
    <w:rsid w:val="00D55B18"/>
    <w:rsid w:val="00D573FE"/>
    <w:rsid w:val="00D57B00"/>
    <w:rsid w:val="00D60CB5"/>
    <w:rsid w:val="00D60DC4"/>
    <w:rsid w:val="00D614A1"/>
    <w:rsid w:val="00D62355"/>
    <w:rsid w:val="00D62409"/>
    <w:rsid w:val="00D62F42"/>
    <w:rsid w:val="00D645F1"/>
    <w:rsid w:val="00D64840"/>
    <w:rsid w:val="00D64DBE"/>
    <w:rsid w:val="00D6519C"/>
    <w:rsid w:val="00D65879"/>
    <w:rsid w:val="00D659F3"/>
    <w:rsid w:val="00D65ED4"/>
    <w:rsid w:val="00D66209"/>
    <w:rsid w:val="00D6673D"/>
    <w:rsid w:val="00D67310"/>
    <w:rsid w:val="00D67743"/>
    <w:rsid w:val="00D67B7B"/>
    <w:rsid w:val="00D67D55"/>
    <w:rsid w:val="00D67F1C"/>
    <w:rsid w:val="00D70523"/>
    <w:rsid w:val="00D7069E"/>
    <w:rsid w:val="00D70764"/>
    <w:rsid w:val="00D70B74"/>
    <w:rsid w:val="00D710ED"/>
    <w:rsid w:val="00D72359"/>
    <w:rsid w:val="00D734B0"/>
    <w:rsid w:val="00D73639"/>
    <w:rsid w:val="00D7372F"/>
    <w:rsid w:val="00D7386E"/>
    <w:rsid w:val="00D73946"/>
    <w:rsid w:val="00D740AC"/>
    <w:rsid w:val="00D7496E"/>
    <w:rsid w:val="00D74E26"/>
    <w:rsid w:val="00D75766"/>
    <w:rsid w:val="00D75948"/>
    <w:rsid w:val="00D75C50"/>
    <w:rsid w:val="00D75E67"/>
    <w:rsid w:val="00D765D4"/>
    <w:rsid w:val="00D77437"/>
    <w:rsid w:val="00D779BA"/>
    <w:rsid w:val="00D77E6D"/>
    <w:rsid w:val="00D80475"/>
    <w:rsid w:val="00D8090A"/>
    <w:rsid w:val="00D80E67"/>
    <w:rsid w:val="00D815EB"/>
    <w:rsid w:val="00D81708"/>
    <w:rsid w:val="00D8178C"/>
    <w:rsid w:val="00D82D3F"/>
    <w:rsid w:val="00D8374F"/>
    <w:rsid w:val="00D84A41"/>
    <w:rsid w:val="00D84C6E"/>
    <w:rsid w:val="00D85DF8"/>
    <w:rsid w:val="00D86224"/>
    <w:rsid w:val="00D86994"/>
    <w:rsid w:val="00D86B26"/>
    <w:rsid w:val="00D87393"/>
    <w:rsid w:val="00D87835"/>
    <w:rsid w:val="00D90B6C"/>
    <w:rsid w:val="00D90BCC"/>
    <w:rsid w:val="00D91716"/>
    <w:rsid w:val="00D91735"/>
    <w:rsid w:val="00D91772"/>
    <w:rsid w:val="00D91CB2"/>
    <w:rsid w:val="00D92189"/>
    <w:rsid w:val="00D92ADB"/>
    <w:rsid w:val="00D92B57"/>
    <w:rsid w:val="00D93408"/>
    <w:rsid w:val="00D93939"/>
    <w:rsid w:val="00D942B6"/>
    <w:rsid w:val="00D94676"/>
    <w:rsid w:val="00D9476F"/>
    <w:rsid w:val="00D94A64"/>
    <w:rsid w:val="00D95F7C"/>
    <w:rsid w:val="00D96144"/>
    <w:rsid w:val="00D964ED"/>
    <w:rsid w:val="00D96FD2"/>
    <w:rsid w:val="00D97C79"/>
    <w:rsid w:val="00D97D02"/>
    <w:rsid w:val="00DA02E4"/>
    <w:rsid w:val="00DA1E5F"/>
    <w:rsid w:val="00DA290A"/>
    <w:rsid w:val="00DA3742"/>
    <w:rsid w:val="00DA3E1A"/>
    <w:rsid w:val="00DA3FDF"/>
    <w:rsid w:val="00DA484B"/>
    <w:rsid w:val="00DA4B6B"/>
    <w:rsid w:val="00DA6397"/>
    <w:rsid w:val="00DA6401"/>
    <w:rsid w:val="00DA6E43"/>
    <w:rsid w:val="00DA6F24"/>
    <w:rsid w:val="00DA7BDC"/>
    <w:rsid w:val="00DB0040"/>
    <w:rsid w:val="00DB0603"/>
    <w:rsid w:val="00DB0ECB"/>
    <w:rsid w:val="00DB21EE"/>
    <w:rsid w:val="00DB2C7E"/>
    <w:rsid w:val="00DB3D99"/>
    <w:rsid w:val="00DB44D3"/>
    <w:rsid w:val="00DB4C51"/>
    <w:rsid w:val="00DB4C7C"/>
    <w:rsid w:val="00DB4E23"/>
    <w:rsid w:val="00DB584E"/>
    <w:rsid w:val="00DB5C2F"/>
    <w:rsid w:val="00DB6473"/>
    <w:rsid w:val="00DB6499"/>
    <w:rsid w:val="00DB7456"/>
    <w:rsid w:val="00DB7AC7"/>
    <w:rsid w:val="00DB7ED6"/>
    <w:rsid w:val="00DC01BF"/>
    <w:rsid w:val="00DC05BD"/>
    <w:rsid w:val="00DC0A75"/>
    <w:rsid w:val="00DC0A90"/>
    <w:rsid w:val="00DC0C4A"/>
    <w:rsid w:val="00DC0D01"/>
    <w:rsid w:val="00DC118D"/>
    <w:rsid w:val="00DC1722"/>
    <w:rsid w:val="00DC1A15"/>
    <w:rsid w:val="00DC1CFB"/>
    <w:rsid w:val="00DC1FB7"/>
    <w:rsid w:val="00DC2714"/>
    <w:rsid w:val="00DC30C2"/>
    <w:rsid w:val="00DC34C3"/>
    <w:rsid w:val="00DC407E"/>
    <w:rsid w:val="00DC4563"/>
    <w:rsid w:val="00DC51AF"/>
    <w:rsid w:val="00DC6BA5"/>
    <w:rsid w:val="00DC6C69"/>
    <w:rsid w:val="00DC7822"/>
    <w:rsid w:val="00DD18EB"/>
    <w:rsid w:val="00DD1F04"/>
    <w:rsid w:val="00DD2279"/>
    <w:rsid w:val="00DD29B9"/>
    <w:rsid w:val="00DD2A15"/>
    <w:rsid w:val="00DD2C2E"/>
    <w:rsid w:val="00DD2F3C"/>
    <w:rsid w:val="00DD31E9"/>
    <w:rsid w:val="00DD3287"/>
    <w:rsid w:val="00DD353F"/>
    <w:rsid w:val="00DD3CC2"/>
    <w:rsid w:val="00DD49CF"/>
    <w:rsid w:val="00DD49E1"/>
    <w:rsid w:val="00DD5981"/>
    <w:rsid w:val="00DD65F1"/>
    <w:rsid w:val="00DD6CE2"/>
    <w:rsid w:val="00DD6D1B"/>
    <w:rsid w:val="00DD6E38"/>
    <w:rsid w:val="00DD7255"/>
    <w:rsid w:val="00DD7C39"/>
    <w:rsid w:val="00DE075A"/>
    <w:rsid w:val="00DE099C"/>
    <w:rsid w:val="00DE0C20"/>
    <w:rsid w:val="00DE2405"/>
    <w:rsid w:val="00DE2D89"/>
    <w:rsid w:val="00DE3518"/>
    <w:rsid w:val="00DE3C48"/>
    <w:rsid w:val="00DE3E3B"/>
    <w:rsid w:val="00DE4B74"/>
    <w:rsid w:val="00DE542E"/>
    <w:rsid w:val="00DE568B"/>
    <w:rsid w:val="00DE604E"/>
    <w:rsid w:val="00DE6541"/>
    <w:rsid w:val="00DE6E09"/>
    <w:rsid w:val="00DF0FBD"/>
    <w:rsid w:val="00DF1E2A"/>
    <w:rsid w:val="00DF290F"/>
    <w:rsid w:val="00DF45EE"/>
    <w:rsid w:val="00DF46F6"/>
    <w:rsid w:val="00DF499B"/>
    <w:rsid w:val="00DF4D49"/>
    <w:rsid w:val="00DF5436"/>
    <w:rsid w:val="00DF5724"/>
    <w:rsid w:val="00DF593F"/>
    <w:rsid w:val="00DF59D9"/>
    <w:rsid w:val="00DF5B11"/>
    <w:rsid w:val="00DF6DAE"/>
    <w:rsid w:val="00E00170"/>
    <w:rsid w:val="00E00B0D"/>
    <w:rsid w:val="00E010BC"/>
    <w:rsid w:val="00E01C05"/>
    <w:rsid w:val="00E01EA5"/>
    <w:rsid w:val="00E02908"/>
    <w:rsid w:val="00E0294D"/>
    <w:rsid w:val="00E02D32"/>
    <w:rsid w:val="00E0328A"/>
    <w:rsid w:val="00E034B6"/>
    <w:rsid w:val="00E0477A"/>
    <w:rsid w:val="00E06E65"/>
    <w:rsid w:val="00E110AF"/>
    <w:rsid w:val="00E11A72"/>
    <w:rsid w:val="00E12383"/>
    <w:rsid w:val="00E12388"/>
    <w:rsid w:val="00E12F5A"/>
    <w:rsid w:val="00E137D5"/>
    <w:rsid w:val="00E139A9"/>
    <w:rsid w:val="00E13C09"/>
    <w:rsid w:val="00E14128"/>
    <w:rsid w:val="00E14785"/>
    <w:rsid w:val="00E14908"/>
    <w:rsid w:val="00E16521"/>
    <w:rsid w:val="00E1663C"/>
    <w:rsid w:val="00E16D52"/>
    <w:rsid w:val="00E175D3"/>
    <w:rsid w:val="00E17851"/>
    <w:rsid w:val="00E17B47"/>
    <w:rsid w:val="00E17EA5"/>
    <w:rsid w:val="00E2002B"/>
    <w:rsid w:val="00E200D8"/>
    <w:rsid w:val="00E203DF"/>
    <w:rsid w:val="00E20C2A"/>
    <w:rsid w:val="00E20E38"/>
    <w:rsid w:val="00E2149D"/>
    <w:rsid w:val="00E22857"/>
    <w:rsid w:val="00E22C5A"/>
    <w:rsid w:val="00E23308"/>
    <w:rsid w:val="00E23FE5"/>
    <w:rsid w:val="00E2568C"/>
    <w:rsid w:val="00E25E3B"/>
    <w:rsid w:val="00E2601A"/>
    <w:rsid w:val="00E2688B"/>
    <w:rsid w:val="00E26CB9"/>
    <w:rsid w:val="00E26D33"/>
    <w:rsid w:val="00E26E20"/>
    <w:rsid w:val="00E277CF"/>
    <w:rsid w:val="00E30067"/>
    <w:rsid w:val="00E30471"/>
    <w:rsid w:val="00E306A5"/>
    <w:rsid w:val="00E30BF6"/>
    <w:rsid w:val="00E32EFE"/>
    <w:rsid w:val="00E33865"/>
    <w:rsid w:val="00E34CD3"/>
    <w:rsid w:val="00E34D23"/>
    <w:rsid w:val="00E41256"/>
    <w:rsid w:val="00E41CD2"/>
    <w:rsid w:val="00E41FAE"/>
    <w:rsid w:val="00E4367D"/>
    <w:rsid w:val="00E43A77"/>
    <w:rsid w:val="00E43BAF"/>
    <w:rsid w:val="00E4487C"/>
    <w:rsid w:val="00E44933"/>
    <w:rsid w:val="00E45B0C"/>
    <w:rsid w:val="00E46516"/>
    <w:rsid w:val="00E468FA"/>
    <w:rsid w:val="00E46A7C"/>
    <w:rsid w:val="00E47304"/>
    <w:rsid w:val="00E474B5"/>
    <w:rsid w:val="00E477FA"/>
    <w:rsid w:val="00E501CC"/>
    <w:rsid w:val="00E5095D"/>
    <w:rsid w:val="00E51885"/>
    <w:rsid w:val="00E51EA6"/>
    <w:rsid w:val="00E5214C"/>
    <w:rsid w:val="00E52E7D"/>
    <w:rsid w:val="00E53113"/>
    <w:rsid w:val="00E5332A"/>
    <w:rsid w:val="00E53516"/>
    <w:rsid w:val="00E54705"/>
    <w:rsid w:val="00E54CA5"/>
    <w:rsid w:val="00E5520F"/>
    <w:rsid w:val="00E554C1"/>
    <w:rsid w:val="00E558A6"/>
    <w:rsid w:val="00E560C7"/>
    <w:rsid w:val="00E561EF"/>
    <w:rsid w:val="00E56C0B"/>
    <w:rsid w:val="00E57192"/>
    <w:rsid w:val="00E5791B"/>
    <w:rsid w:val="00E57B21"/>
    <w:rsid w:val="00E57D2F"/>
    <w:rsid w:val="00E60D92"/>
    <w:rsid w:val="00E60F41"/>
    <w:rsid w:val="00E62AA7"/>
    <w:rsid w:val="00E62E9B"/>
    <w:rsid w:val="00E63876"/>
    <w:rsid w:val="00E64DAD"/>
    <w:rsid w:val="00E64DBF"/>
    <w:rsid w:val="00E664D9"/>
    <w:rsid w:val="00E67034"/>
    <w:rsid w:val="00E6755B"/>
    <w:rsid w:val="00E679A1"/>
    <w:rsid w:val="00E67DC0"/>
    <w:rsid w:val="00E70164"/>
    <w:rsid w:val="00E70207"/>
    <w:rsid w:val="00E7084A"/>
    <w:rsid w:val="00E7108D"/>
    <w:rsid w:val="00E71532"/>
    <w:rsid w:val="00E71B48"/>
    <w:rsid w:val="00E726FD"/>
    <w:rsid w:val="00E72ABE"/>
    <w:rsid w:val="00E73D68"/>
    <w:rsid w:val="00E75DD4"/>
    <w:rsid w:val="00E76614"/>
    <w:rsid w:val="00E80B1F"/>
    <w:rsid w:val="00E80C69"/>
    <w:rsid w:val="00E829A6"/>
    <w:rsid w:val="00E82CD1"/>
    <w:rsid w:val="00E83C95"/>
    <w:rsid w:val="00E83EF4"/>
    <w:rsid w:val="00E840DC"/>
    <w:rsid w:val="00E84354"/>
    <w:rsid w:val="00E848EA"/>
    <w:rsid w:val="00E854BF"/>
    <w:rsid w:val="00E86193"/>
    <w:rsid w:val="00E86D34"/>
    <w:rsid w:val="00E86E2F"/>
    <w:rsid w:val="00E901DF"/>
    <w:rsid w:val="00E909EA"/>
    <w:rsid w:val="00E90BD3"/>
    <w:rsid w:val="00E9154D"/>
    <w:rsid w:val="00E916FE"/>
    <w:rsid w:val="00E91B65"/>
    <w:rsid w:val="00E922A9"/>
    <w:rsid w:val="00E9285B"/>
    <w:rsid w:val="00E92EA8"/>
    <w:rsid w:val="00E9397D"/>
    <w:rsid w:val="00E947F5"/>
    <w:rsid w:val="00E95569"/>
    <w:rsid w:val="00E95622"/>
    <w:rsid w:val="00E956DA"/>
    <w:rsid w:val="00E95A2F"/>
    <w:rsid w:val="00E95F94"/>
    <w:rsid w:val="00E96225"/>
    <w:rsid w:val="00E965DE"/>
    <w:rsid w:val="00E96958"/>
    <w:rsid w:val="00E97618"/>
    <w:rsid w:val="00E97968"/>
    <w:rsid w:val="00E97F69"/>
    <w:rsid w:val="00EA04E6"/>
    <w:rsid w:val="00EA23B8"/>
    <w:rsid w:val="00EA2D12"/>
    <w:rsid w:val="00EA38E3"/>
    <w:rsid w:val="00EA3FFA"/>
    <w:rsid w:val="00EA4567"/>
    <w:rsid w:val="00EA4CD7"/>
    <w:rsid w:val="00EA5761"/>
    <w:rsid w:val="00EA5C9B"/>
    <w:rsid w:val="00EA5EC3"/>
    <w:rsid w:val="00EA60AE"/>
    <w:rsid w:val="00EA6390"/>
    <w:rsid w:val="00EA6B1E"/>
    <w:rsid w:val="00EA6BB4"/>
    <w:rsid w:val="00EA713A"/>
    <w:rsid w:val="00EA7C7A"/>
    <w:rsid w:val="00EB029F"/>
    <w:rsid w:val="00EB1252"/>
    <w:rsid w:val="00EB1556"/>
    <w:rsid w:val="00EB1AA3"/>
    <w:rsid w:val="00EB291E"/>
    <w:rsid w:val="00EB2D77"/>
    <w:rsid w:val="00EB2E44"/>
    <w:rsid w:val="00EB3716"/>
    <w:rsid w:val="00EB3B4E"/>
    <w:rsid w:val="00EB3C9D"/>
    <w:rsid w:val="00EB3E05"/>
    <w:rsid w:val="00EB4163"/>
    <w:rsid w:val="00EB4B5C"/>
    <w:rsid w:val="00EB5043"/>
    <w:rsid w:val="00EB5137"/>
    <w:rsid w:val="00EB55A9"/>
    <w:rsid w:val="00EB591D"/>
    <w:rsid w:val="00EB6583"/>
    <w:rsid w:val="00EC025D"/>
    <w:rsid w:val="00EC0DFF"/>
    <w:rsid w:val="00EC0E40"/>
    <w:rsid w:val="00EC0EA5"/>
    <w:rsid w:val="00EC0EDA"/>
    <w:rsid w:val="00EC1488"/>
    <w:rsid w:val="00EC15AF"/>
    <w:rsid w:val="00EC4B15"/>
    <w:rsid w:val="00EC5755"/>
    <w:rsid w:val="00EC62A7"/>
    <w:rsid w:val="00EC6427"/>
    <w:rsid w:val="00EC6874"/>
    <w:rsid w:val="00EC7E6E"/>
    <w:rsid w:val="00ED0173"/>
    <w:rsid w:val="00ED0ABC"/>
    <w:rsid w:val="00ED0F1F"/>
    <w:rsid w:val="00ED12D5"/>
    <w:rsid w:val="00ED1DBE"/>
    <w:rsid w:val="00ED26B8"/>
    <w:rsid w:val="00ED2731"/>
    <w:rsid w:val="00ED2D7B"/>
    <w:rsid w:val="00ED3A11"/>
    <w:rsid w:val="00ED3A49"/>
    <w:rsid w:val="00ED3CAA"/>
    <w:rsid w:val="00ED477D"/>
    <w:rsid w:val="00ED4B7C"/>
    <w:rsid w:val="00ED559A"/>
    <w:rsid w:val="00ED59B5"/>
    <w:rsid w:val="00ED6E5F"/>
    <w:rsid w:val="00ED747F"/>
    <w:rsid w:val="00ED7ADD"/>
    <w:rsid w:val="00EE0A91"/>
    <w:rsid w:val="00EE1083"/>
    <w:rsid w:val="00EE1924"/>
    <w:rsid w:val="00EE1DD0"/>
    <w:rsid w:val="00EE2CA5"/>
    <w:rsid w:val="00EE3861"/>
    <w:rsid w:val="00EE3E9F"/>
    <w:rsid w:val="00EE4DD4"/>
    <w:rsid w:val="00EE4E5F"/>
    <w:rsid w:val="00EE5692"/>
    <w:rsid w:val="00EE57F7"/>
    <w:rsid w:val="00EE596D"/>
    <w:rsid w:val="00EE5D79"/>
    <w:rsid w:val="00EE78CE"/>
    <w:rsid w:val="00EE7A9A"/>
    <w:rsid w:val="00EE7DB7"/>
    <w:rsid w:val="00EF0478"/>
    <w:rsid w:val="00EF055F"/>
    <w:rsid w:val="00EF0E61"/>
    <w:rsid w:val="00EF1916"/>
    <w:rsid w:val="00EF1972"/>
    <w:rsid w:val="00EF2178"/>
    <w:rsid w:val="00EF2411"/>
    <w:rsid w:val="00EF285B"/>
    <w:rsid w:val="00EF327C"/>
    <w:rsid w:val="00EF38C2"/>
    <w:rsid w:val="00EF4E57"/>
    <w:rsid w:val="00EF5C6D"/>
    <w:rsid w:val="00EF66EE"/>
    <w:rsid w:val="00EF6AD3"/>
    <w:rsid w:val="00EF6FC6"/>
    <w:rsid w:val="00F00324"/>
    <w:rsid w:val="00F0035A"/>
    <w:rsid w:val="00F00B59"/>
    <w:rsid w:val="00F00E10"/>
    <w:rsid w:val="00F01D6E"/>
    <w:rsid w:val="00F01E8B"/>
    <w:rsid w:val="00F02BFD"/>
    <w:rsid w:val="00F041FA"/>
    <w:rsid w:val="00F050F6"/>
    <w:rsid w:val="00F052D0"/>
    <w:rsid w:val="00F05ED5"/>
    <w:rsid w:val="00F07494"/>
    <w:rsid w:val="00F10F33"/>
    <w:rsid w:val="00F10FF7"/>
    <w:rsid w:val="00F116F8"/>
    <w:rsid w:val="00F11BC2"/>
    <w:rsid w:val="00F12288"/>
    <w:rsid w:val="00F13800"/>
    <w:rsid w:val="00F13A58"/>
    <w:rsid w:val="00F13CFB"/>
    <w:rsid w:val="00F1462A"/>
    <w:rsid w:val="00F14E4E"/>
    <w:rsid w:val="00F14F78"/>
    <w:rsid w:val="00F171A0"/>
    <w:rsid w:val="00F17B25"/>
    <w:rsid w:val="00F17DD4"/>
    <w:rsid w:val="00F2039E"/>
    <w:rsid w:val="00F2069B"/>
    <w:rsid w:val="00F20FE7"/>
    <w:rsid w:val="00F21A6B"/>
    <w:rsid w:val="00F22159"/>
    <w:rsid w:val="00F221D4"/>
    <w:rsid w:val="00F22C76"/>
    <w:rsid w:val="00F249A8"/>
    <w:rsid w:val="00F2623C"/>
    <w:rsid w:val="00F2629E"/>
    <w:rsid w:val="00F26751"/>
    <w:rsid w:val="00F26840"/>
    <w:rsid w:val="00F27987"/>
    <w:rsid w:val="00F31CB7"/>
    <w:rsid w:val="00F31E3B"/>
    <w:rsid w:val="00F31F87"/>
    <w:rsid w:val="00F33150"/>
    <w:rsid w:val="00F33C9B"/>
    <w:rsid w:val="00F34045"/>
    <w:rsid w:val="00F34406"/>
    <w:rsid w:val="00F358DD"/>
    <w:rsid w:val="00F3656D"/>
    <w:rsid w:val="00F37104"/>
    <w:rsid w:val="00F37153"/>
    <w:rsid w:val="00F37305"/>
    <w:rsid w:val="00F37638"/>
    <w:rsid w:val="00F40A8F"/>
    <w:rsid w:val="00F41AD3"/>
    <w:rsid w:val="00F41C6C"/>
    <w:rsid w:val="00F421A3"/>
    <w:rsid w:val="00F42CA1"/>
    <w:rsid w:val="00F4366B"/>
    <w:rsid w:val="00F43A48"/>
    <w:rsid w:val="00F43B65"/>
    <w:rsid w:val="00F44224"/>
    <w:rsid w:val="00F45DEC"/>
    <w:rsid w:val="00F45E74"/>
    <w:rsid w:val="00F471B8"/>
    <w:rsid w:val="00F4735F"/>
    <w:rsid w:val="00F47BE5"/>
    <w:rsid w:val="00F47F3D"/>
    <w:rsid w:val="00F504A3"/>
    <w:rsid w:val="00F50ABF"/>
    <w:rsid w:val="00F51B20"/>
    <w:rsid w:val="00F51B8D"/>
    <w:rsid w:val="00F52295"/>
    <w:rsid w:val="00F5272A"/>
    <w:rsid w:val="00F53AB4"/>
    <w:rsid w:val="00F53D6A"/>
    <w:rsid w:val="00F5459E"/>
    <w:rsid w:val="00F54913"/>
    <w:rsid w:val="00F551C4"/>
    <w:rsid w:val="00F55256"/>
    <w:rsid w:val="00F55301"/>
    <w:rsid w:val="00F556F1"/>
    <w:rsid w:val="00F564A5"/>
    <w:rsid w:val="00F56A56"/>
    <w:rsid w:val="00F56A97"/>
    <w:rsid w:val="00F56CB7"/>
    <w:rsid w:val="00F56EF5"/>
    <w:rsid w:val="00F62536"/>
    <w:rsid w:val="00F6278D"/>
    <w:rsid w:val="00F6330B"/>
    <w:rsid w:val="00F636F6"/>
    <w:rsid w:val="00F6482A"/>
    <w:rsid w:val="00F64ABD"/>
    <w:rsid w:val="00F64FF5"/>
    <w:rsid w:val="00F65440"/>
    <w:rsid w:val="00F655A4"/>
    <w:rsid w:val="00F65661"/>
    <w:rsid w:val="00F65990"/>
    <w:rsid w:val="00F65FD2"/>
    <w:rsid w:val="00F667DE"/>
    <w:rsid w:val="00F67291"/>
    <w:rsid w:val="00F673EF"/>
    <w:rsid w:val="00F67745"/>
    <w:rsid w:val="00F7001E"/>
    <w:rsid w:val="00F705C6"/>
    <w:rsid w:val="00F71008"/>
    <w:rsid w:val="00F717AF"/>
    <w:rsid w:val="00F71D30"/>
    <w:rsid w:val="00F72319"/>
    <w:rsid w:val="00F7279C"/>
    <w:rsid w:val="00F72FE6"/>
    <w:rsid w:val="00F7398D"/>
    <w:rsid w:val="00F74B75"/>
    <w:rsid w:val="00F750E7"/>
    <w:rsid w:val="00F7573C"/>
    <w:rsid w:val="00F75755"/>
    <w:rsid w:val="00F75824"/>
    <w:rsid w:val="00F75C00"/>
    <w:rsid w:val="00F76122"/>
    <w:rsid w:val="00F77406"/>
    <w:rsid w:val="00F775E0"/>
    <w:rsid w:val="00F77BC6"/>
    <w:rsid w:val="00F77D54"/>
    <w:rsid w:val="00F77F1D"/>
    <w:rsid w:val="00F8077C"/>
    <w:rsid w:val="00F80D96"/>
    <w:rsid w:val="00F81678"/>
    <w:rsid w:val="00F817CC"/>
    <w:rsid w:val="00F81C2A"/>
    <w:rsid w:val="00F81C5E"/>
    <w:rsid w:val="00F82B5B"/>
    <w:rsid w:val="00F82F13"/>
    <w:rsid w:val="00F82F40"/>
    <w:rsid w:val="00F83D1E"/>
    <w:rsid w:val="00F848A4"/>
    <w:rsid w:val="00F84B38"/>
    <w:rsid w:val="00F853A9"/>
    <w:rsid w:val="00F85EE4"/>
    <w:rsid w:val="00F867FA"/>
    <w:rsid w:val="00F868E6"/>
    <w:rsid w:val="00F86CFD"/>
    <w:rsid w:val="00F870C5"/>
    <w:rsid w:val="00F872B0"/>
    <w:rsid w:val="00F87706"/>
    <w:rsid w:val="00F90137"/>
    <w:rsid w:val="00F90926"/>
    <w:rsid w:val="00F920A4"/>
    <w:rsid w:val="00F9235C"/>
    <w:rsid w:val="00F92528"/>
    <w:rsid w:val="00F92B4D"/>
    <w:rsid w:val="00F935EC"/>
    <w:rsid w:val="00F953F8"/>
    <w:rsid w:val="00F95E65"/>
    <w:rsid w:val="00F961AF"/>
    <w:rsid w:val="00F966C3"/>
    <w:rsid w:val="00F96B4C"/>
    <w:rsid w:val="00F970CB"/>
    <w:rsid w:val="00F97250"/>
    <w:rsid w:val="00FA2324"/>
    <w:rsid w:val="00FA24B5"/>
    <w:rsid w:val="00FA2772"/>
    <w:rsid w:val="00FA2C6F"/>
    <w:rsid w:val="00FA4CE5"/>
    <w:rsid w:val="00FA6043"/>
    <w:rsid w:val="00FA74B8"/>
    <w:rsid w:val="00FA76D1"/>
    <w:rsid w:val="00FB08E7"/>
    <w:rsid w:val="00FB0B70"/>
    <w:rsid w:val="00FB111A"/>
    <w:rsid w:val="00FB2B23"/>
    <w:rsid w:val="00FB3DC5"/>
    <w:rsid w:val="00FB47DD"/>
    <w:rsid w:val="00FB51C3"/>
    <w:rsid w:val="00FB5D01"/>
    <w:rsid w:val="00FB626C"/>
    <w:rsid w:val="00FB6753"/>
    <w:rsid w:val="00FB6A60"/>
    <w:rsid w:val="00FB72D4"/>
    <w:rsid w:val="00FB7E37"/>
    <w:rsid w:val="00FC13D7"/>
    <w:rsid w:val="00FC1982"/>
    <w:rsid w:val="00FC2528"/>
    <w:rsid w:val="00FC27AA"/>
    <w:rsid w:val="00FC30B2"/>
    <w:rsid w:val="00FC446A"/>
    <w:rsid w:val="00FC4CA0"/>
    <w:rsid w:val="00FC5463"/>
    <w:rsid w:val="00FC5693"/>
    <w:rsid w:val="00FC5911"/>
    <w:rsid w:val="00FC6A15"/>
    <w:rsid w:val="00FC7055"/>
    <w:rsid w:val="00FC7383"/>
    <w:rsid w:val="00FC748C"/>
    <w:rsid w:val="00FC7851"/>
    <w:rsid w:val="00FC7CFC"/>
    <w:rsid w:val="00FC7F02"/>
    <w:rsid w:val="00FC7F37"/>
    <w:rsid w:val="00FD030B"/>
    <w:rsid w:val="00FD3B3D"/>
    <w:rsid w:val="00FD4FAF"/>
    <w:rsid w:val="00FD58E8"/>
    <w:rsid w:val="00FD596A"/>
    <w:rsid w:val="00FD6315"/>
    <w:rsid w:val="00FD65C1"/>
    <w:rsid w:val="00FD6D25"/>
    <w:rsid w:val="00FD724E"/>
    <w:rsid w:val="00FD75A5"/>
    <w:rsid w:val="00FD7B01"/>
    <w:rsid w:val="00FD7D23"/>
    <w:rsid w:val="00FD7ECC"/>
    <w:rsid w:val="00FE001B"/>
    <w:rsid w:val="00FE01F5"/>
    <w:rsid w:val="00FE07B9"/>
    <w:rsid w:val="00FE12A9"/>
    <w:rsid w:val="00FE17BF"/>
    <w:rsid w:val="00FE1F9E"/>
    <w:rsid w:val="00FE28F6"/>
    <w:rsid w:val="00FE2F35"/>
    <w:rsid w:val="00FE31DA"/>
    <w:rsid w:val="00FE44AD"/>
    <w:rsid w:val="00FE4A4F"/>
    <w:rsid w:val="00FE563F"/>
    <w:rsid w:val="00FE64E7"/>
    <w:rsid w:val="00FE653A"/>
    <w:rsid w:val="00FE76C5"/>
    <w:rsid w:val="00FE7940"/>
    <w:rsid w:val="00FE7A6D"/>
    <w:rsid w:val="00FE7C7D"/>
    <w:rsid w:val="00FE7E9C"/>
    <w:rsid w:val="00FF0071"/>
    <w:rsid w:val="00FF059F"/>
    <w:rsid w:val="00FF1085"/>
    <w:rsid w:val="00FF10B9"/>
    <w:rsid w:val="00FF1F17"/>
    <w:rsid w:val="00FF2D4C"/>
    <w:rsid w:val="00FF3158"/>
    <w:rsid w:val="00FF3241"/>
    <w:rsid w:val="00FF34DA"/>
    <w:rsid w:val="00FF3951"/>
    <w:rsid w:val="00FF3EA4"/>
    <w:rsid w:val="00FF3FD9"/>
    <w:rsid w:val="00FF429E"/>
    <w:rsid w:val="00FF4CC7"/>
    <w:rsid w:val="00FF4EE0"/>
    <w:rsid w:val="00FF522B"/>
    <w:rsid w:val="00FF54D6"/>
    <w:rsid w:val="00FF5BB4"/>
    <w:rsid w:val="00FF68E7"/>
    <w:rsid w:val="00FF70A5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94D0B9-C25C-4C42-9D23-E13A4E23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A36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0"/>
    <w:next w:val="a0"/>
    <w:qFormat/>
    <w:rsid w:val="004B132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s">
    <w:name w:val="en_s"/>
    <w:basedOn w:val="a1"/>
    <w:rsid w:val="004B132B"/>
    <w:rPr>
      <w:rFonts w:ascii="Verdana" w:hAnsi="Verdana" w:hint="default"/>
      <w:color w:val="000000"/>
      <w:sz w:val="18"/>
      <w:szCs w:val="18"/>
    </w:rPr>
  </w:style>
  <w:style w:type="paragraph" w:styleId="a4">
    <w:name w:val="Plain Text"/>
    <w:aliases w:val="字元2"/>
    <w:basedOn w:val="a0"/>
    <w:link w:val="a5"/>
    <w:rsid w:val="004B132B"/>
    <w:rPr>
      <w:rFonts w:ascii="細明體" w:eastAsia="細明體" w:hAnsi="Courier New" w:cs="Courier New"/>
      <w:kern w:val="2"/>
    </w:rPr>
  </w:style>
  <w:style w:type="paragraph" w:styleId="a6">
    <w:name w:val="footer"/>
    <w:basedOn w:val="a0"/>
    <w:link w:val="a7"/>
    <w:uiPriority w:val="99"/>
    <w:rsid w:val="004B132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8">
    <w:name w:val="page number"/>
    <w:basedOn w:val="a1"/>
    <w:rsid w:val="004B132B"/>
  </w:style>
  <w:style w:type="paragraph" w:styleId="2">
    <w:name w:val="Body Text Indent 2"/>
    <w:basedOn w:val="a0"/>
    <w:link w:val="20"/>
    <w:rsid w:val="004B132B"/>
    <w:pPr>
      <w:adjustRightInd w:val="0"/>
      <w:spacing w:before="120" w:line="360" w:lineRule="atLeast"/>
      <w:ind w:firstLine="720"/>
      <w:textAlignment w:val="baseline"/>
    </w:pPr>
    <w:rPr>
      <w:rFonts w:eastAsia="華康中楷體"/>
      <w:szCs w:val="20"/>
    </w:rPr>
  </w:style>
  <w:style w:type="paragraph" w:styleId="3">
    <w:name w:val="Body Text Indent 3"/>
    <w:basedOn w:val="a0"/>
    <w:link w:val="30"/>
    <w:rsid w:val="004B132B"/>
    <w:pPr>
      <w:adjustRightInd w:val="0"/>
      <w:spacing w:line="360" w:lineRule="atLeast"/>
      <w:ind w:left="2340" w:hanging="360"/>
      <w:jc w:val="both"/>
      <w:textAlignment w:val="baseline"/>
    </w:pPr>
    <w:rPr>
      <w:rFonts w:eastAsia="華康中楷體"/>
      <w:szCs w:val="20"/>
    </w:rPr>
  </w:style>
  <w:style w:type="paragraph" w:styleId="a9">
    <w:name w:val="Body Text Indent"/>
    <w:basedOn w:val="a0"/>
    <w:link w:val="aa"/>
    <w:rsid w:val="004B132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customStyle="1" w:styleId="ab">
    <w:name w:val="a"/>
    <w:basedOn w:val="a0"/>
    <w:rsid w:val="004B13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0"/>
    <w:link w:val="ad"/>
    <w:uiPriority w:val="99"/>
    <w:rsid w:val="004B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Hyperlink"/>
    <w:basedOn w:val="a1"/>
    <w:rsid w:val="004B132B"/>
    <w:rPr>
      <w:color w:val="0000FF"/>
      <w:u w:val="single"/>
    </w:rPr>
  </w:style>
  <w:style w:type="character" w:styleId="af">
    <w:name w:val="FollowedHyperlink"/>
    <w:basedOn w:val="a1"/>
    <w:rsid w:val="004B132B"/>
    <w:rPr>
      <w:color w:val="800080"/>
      <w:u w:val="single"/>
    </w:rPr>
  </w:style>
  <w:style w:type="character" w:styleId="af0">
    <w:name w:val="Strong"/>
    <w:basedOn w:val="a1"/>
    <w:uiPriority w:val="22"/>
    <w:qFormat/>
    <w:rsid w:val="004B132B"/>
    <w:rPr>
      <w:b/>
      <w:bCs/>
    </w:rPr>
  </w:style>
  <w:style w:type="paragraph" w:customStyle="1" w:styleId="10">
    <w:name w:val="法條1"/>
    <w:basedOn w:val="1"/>
    <w:rsid w:val="004B132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CM1">
    <w:name w:val="CM1"/>
    <w:basedOn w:val="Default"/>
    <w:next w:val="Default"/>
    <w:rsid w:val="004B132B"/>
    <w:pPr>
      <w:spacing w:line="1443" w:lineRule="atLeast"/>
    </w:pPr>
    <w:rPr>
      <w:color w:val="auto"/>
      <w:sz w:val="20"/>
    </w:rPr>
  </w:style>
  <w:style w:type="paragraph" w:customStyle="1" w:styleId="Default">
    <w:name w:val="Default"/>
    <w:rsid w:val="004B132B"/>
    <w:pPr>
      <w:widowControl w:val="0"/>
      <w:autoSpaceDE w:val="0"/>
      <w:autoSpaceDN w:val="0"/>
      <w:adjustRightInd w:val="0"/>
    </w:pPr>
    <w:rPr>
      <w:rFonts w:ascii="....." w:eastAsia=".....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4B132B"/>
    <w:pPr>
      <w:spacing w:after="325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6">
    <w:name w:val="CM6"/>
    <w:basedOn w:val="Default"/>
    <w:next w:val="Default"/>
    <w:rsid w:val="004B132B"/>
    <w:rPr>
      <w:color w:val="auto"/>
      <w:sz w:val="20"/>
    </w:rPr>
  </w:style>
  <w:style w:type="paragraph" w:customStyle="1" w:styleId="CM10">
    <w:name w:val="CM10"/>
    <w:basedOn w:val="Default"/>
    <w:next w:val="Default"/>
    <w:rsid w:val="004B132B"/>
    <w:pPr>
      <w:spacing w:after="475"/>
    </w:pPr>
    <w:rPr>
      <w:color w:val="auto"/>
      <w:sz w:val="20"/>
    </w:rPr>
  </w:style>
  <w:style w:type="paragraph" w:customStyle="1" w:styleId="CM11">
    <w:name w:val="CM11"/>
    <w:basedOn w:val="Default"/>
    <w:next w:val="Default"/>
    <w:rsid w:val="004B132B"/>
    <w:pPr>
      <w:spacing w:after="540"/>
    </w:pPr>
    <w:rPr>
      <w:color w:val="auto"/>
      <w:sz w:val="20"/>
    </w:rPr>
  </w:style>
  <w:style w:type="paragraph" w:customStyle="1" w:styleId="CM8">
    <w:name w:val="CM8"/>
    <w:basedOn w:val="Default"/>
    <w:next w:val="Default"/>
    <w:rsid w:val="004B132B"/>
    <w:pPr>
      <w:spacing w:line="480" w:lineRule="atLeast"/>
    </w:pPr>
    <w:rPr>
      <w:color w:val="auto"/>
      <w:sz w:val="20"/>
    </w:rPr>
  </w:style>
  <w:style w:type="paragraph" w:styleId="af1">
    <w:name w:val="Body Text"/>
    <w:basedOn w:val="a0"/>
    <w:link w:val="af2"/>
    <w:rsid w:val="004B132B"/>
    <w:pPr>
      <w:snapToGrid w:val="0"/>
      <w:spacing w:line="240" w:lineRule="atLeast"/>
    </w:pPr>
    <w:rPr>
      <w:kern w:val="2"/>
      <w:sz w:val="32"/>
    </w:rPr>
  </w:style>
  <w:style w:type="paragraph" w:styleId="Web">
    <w:name w:val="Normal (Web)"/>
    <w:basedOn w:val="a0"/>
    <w:rsid w:val="004B132B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f3">
    <w:name w:val="List Bullet"/>
    <w:basedOn w:val="a0"/>
    <w:autoRedefine/>
    <w:rsid w:val="004B132B"/>
    <w:pPr>
      <w:spacing w:line="380" w:lineRule="exact"/>
      <w:jc w:val="both"/>
    </w:pPr>
    <w:rPr>
      <w:rFonts w:ascii="標楷體"/>
      <w:kern w:val="2"/>
    </w:rPr>
  </w:style>
  <w:style w:type="table" w:styleId="af4">
    <w:name w:val="Table Grid"/>
    <w:basedOn w:val="a2"/>
    <w:uiPriority w:val="59"/>
    <w:rsid w:val="00914C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1"/>
    <w:rsid w:val="00AE632B"/>
  </w:style>
  <w:style w:type="paragraph" w:styleId="21">
    <w:name w:val="Body Text 2"/>
    <w:basedOn w:val="a0"/>
    <w:rsid w:val="00CD2CE0"/>
    <w:pPr>
      <w:spacing w:after="120" w:line="480" w:lineRule="auto"/>
    </w:pPr>
  </w:style>
  <w:style w:type="character" w:customStyle="1" w:styleId="style6">
    <w:name w:val="style6"/>
    <w:basedOn w:val="a1"/>
    <w:rsid w:val="00FF34DA"/>
  </w:style>
  <w:style w:type="character" w:customStyle="1" w:styleId="mailheadertext">
    <w:name w:val="mailheadertext"/>
    <w:basedOn w:val="a1"/>
    <w:rsid w:val="002D22B5"/>
  </w:style>
  <w:style w:type="paragraph" w:customStyle="1" w:styleId="af5">
    <w:name w:val="一(一)"/>
    <w:basedOn w:val="a0"/>
    <w:rsid w:val="000C5AF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11">
    <w:name w:val="字元1 字元 字元 字元"/>
    <w:basedOn w:val="a0"/>
    <w:rsid w:val="00FA6043"/>
    <w:pPr>
      <w:widowControl/>
      <w:spacing w:after="160" w:line="240" w:lineRule="exact"/>
    </w:pPr>
    <w:rPr>
      <w:rFonts w:ascii="Tahoma" w:eastAsia="新細明體" w:hAnsi="Tahoma"/>
      <w:sz w:val="20"/>
      <w:szCs w:val="20"/>
      <w:lang w:eastAsia="en-US"/>
    </w:rPr>
  </w:style>
  <w:style w:type="character" w:customStyle="1" w:styleId="bluetext1">
    <w:name w:val="bluetext1"/>
    <w:basedOn w:val="a1"/>
    <w:rsid w:val="00FA6043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character" w:customStyle="1" w:styleId="stext1">
    <w:name w:val="stext1"/>
    <w:basedOn w:val="a1"/>
    <w:rsid w:val="00FA6043"/>
    <w:rPr>
      <w:rFonts w:ascii="Times New Roman" w:hAnsi="Times New Roman" w:cs="Times New Roman" w:hint="default"/>
      <w:spacing w:val="240"/>
      <w:sz w:val="16"/>
      <w:szCs w:val="16"/>
    </w:rPr>
  </w:style>
  <w:style w:type="character" w:customStyle="1" w:styleId="sutext1">
    <w:name w:val="sutext1"/>
    <w:basedOn w:val="a1"/>
    <w:rsid w:val="00FA6043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stext">
    <w:name w:val="stext"/>
    <w:basedOn w:val="a0"/>
    <w:rsid w:val="00FA6043"/>
    <w:pPr>
      <w:widowControl/>
      <w:spacing w:before="100" w:beforeAutospacing="1" w:after="100" w:afterAutospacing="1" w:line="240" w:lineRule="atLeast"/>
    </w:pPr>
    <w:rPr>
      <w:rFonts w:eastAsia="Arial Unicode MS"/>
      <w:sz w:val="16"/>
      <w:szCs w:val="16"/>
    </w:rPr>
  </w:style>
  <w:style w:type="paragraph" w:customStyle="1" w:styleId="af6">
    <w:name w:val="第一條"/>
    <w:basedOn w:val="a0"/>
    <w:rsid w:val="0013233B"/>
    <w:pPr>
      <w:adjustRightInd w:val="0"/>
      <w:snapToGrid w:val="0"/>
      <w:ind w:left="994" w:hangingChars="414" w:hanging="994"/>
    </w:pPr>
    <w:rPr>
      <w:rFonts w:hAnsi="標楷體"/>
    </w:rPr>
  </w:style>
  <w:style w:type="paragraph" w:styleId="af7">
    <w:name w:val="Balloon Text"/>
    <w:basedOn w:val="a0"/>
    <w:link w:val="af8"/>
    <w:rsid w:val="00852A65"/>
    <w:rPr>
      <w:rFonts w:ascii="Arial" w:eastAsia="新細明體" w:hAnsi="Arial"/>
      <w:kern w:val="2"/>
      <w:sz w:val="18"/>
      <w:szCs w:val="18"/>
    </w:rPr>
  </w:style>
  <w:style w:type="paragraph" w:styleId="af9">
    <w:name w:val="footnote text"/>
    <w:basedOn w:val="a0"/>
    <w:link w:val="afa"/>
    <w:semiHidden/>
    <w:rsid w:val="00852A65"/>
    <w:pPr>
      <w:snapToGrid w:val="0"/>
    </w:pPr>
    <w:rPr>
      <w:rFonts w:eastAsia="新細明體"/>
      <w:kern w:val="2"/>
      <w:sz w:val="20"/>
      <w:szCs w:val="20"/>
    </w:rPr>
  </w:style>
  <w:style w:type="character" w:styleId="afb">
    <w:name w:val="footnote reference"/>
    <w:basedOn w:val="a1"/>
    <w:semiHidden/>
    <w:rsid w:val="00852A65"/>
    <w:rPr>
      <w:vertAlign w:val="superscript"/>
    </w:rPr>
  </w:style>
  <w:style w:type="character" w:customStyle="1" w:styleId="title31">
    <w:name w:val="title31"/>
    <w:basedOn w:val="a1"/>
    <w:rsid w:val="004158A2"/>
    <w:rPr>
      <w:b/>
      <w:bCs/>
      <w:color w:val="0000FF"/>
      <w:sz w:val="22"/>
      <w:szCs w:val="22"/>
    </w:rPr>
  </w:style>
  <w:style w:type="paragraph" w:customStyle="1" w:styleId="afc">
    <w:name w:val="公文(說明事項)"/>
    <w:basedOn w:val="a0"/>
    <w:autoRedefine/>
    <w:rsid w:val="008A0F44"/>
    <w:pPr>
      <w:tabs>
        <w:tab w:val="left" w:pos="4500"/>
      </w:tabs>
      <w:adjustRightInd w:val="0"/>
      <w:snapToGrid w:val="0"/>
      <w:ind w:left="144" w:hangingChars="60" w:hanging="144"/>
      <w:jc w:val="both"/>
    </w:pPr>
    <w:rPr>
      <w:rFonts w:ascii="標楷體"/>
      <w:noProof/>
      <w:kern w:val="2"/>
      <w:szCs w:val="20"/>
    </w:rPr>
  </w:style>
  <w:style w:type="character" w:customStyle="1" w:styleId="style21">
    <w:name w:val="style21"/>
    <w:basedOn w:val="a1"/>
    <w:rsid w:val="001370E8"/>
  </w:style>
  <w:style w:type="character" w:customStyle="1" w:styleId="style221">
    <w:name w:val="style221"/>
    <w:basedOn w:val="a1"/>
    <w:rsid w:val="007F1C47"/>
    <w:rPr>
      <w:sz w:val="12"/>
      <w:szCs w:val="12"/>
    </w:rPr>
  </w:style>
  <w:style w:type="paragraph" w:styleId="afd">
    <w:name w:val="List Paragraph"/>
    <w:basedOn w:val="a0"/>
    <w:link w:val="afe"/>
    <w:uiPriority w:val="34"/>
    <w:qFormat/>
    <w:rsid w:val="00B74106"/>
    <w:pPr>
      <w:ind w:leftChars="200" w:left="480"/>
    </w:pPr>
    <w:rPr>
      <w:rFonts w:ascii="Calibri" w:eastAsia="新細明體" w:hAnsi="Calibri"/>
      <w:kern w:val="2"/>
      <w:szCs w:val="22"/>
    </w:rPr>
  </w:style>
  <w:style w:type="character" w:customStyle="1" w:styleId="a5">
    <w:name w:val="純文字 字元"/>
    <w:aliases w:val="字元2 字元"/>
    <w:basedOn w:val="a1"/>
    <w:link w:val="a4"/>
    <w:rsid w:val="00B74106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ff">
    <w:name w:val="公文(主旨)"/>
    <w:basedOn w:val="a0"/>
    <w:next w:val="a0"/>
    <w:rsid w:val="002671D3"/>
    <w:pPr>
      <w:spacing w:line="0" w:lineRule="atLeast"/>
      <w:ind w:left="960" w:hanging="960"/>
    </w:pPr>
    <w:rPr>
      <w:noProof/>
      <w:kern w:val="2"/>
      <w:sz w:val="32"/>
      <w:szCs w:val="20"/>
    </w:rPr>
  </w:style>
  <w:style w:type="character" w:customStyle="1" w:styleId="mailheadertext1">
    <w:name w:val="mailheadertext1"/>
    <w:basedOn w:val="a1"/>
    <w:rsid w:val="000519D6"/>
    <w:rPr>
      <w:i w:val="0"/>
      <w:iCs w:val="0"/>
      <w:color w:val="353531"/>
      <w:sz w:val="15"/>
      <w:szCs w:val="15"/>
    </w:rPr>
  </w:style>
  <w:style w:type="paragraph" w:customStyle="1" w:styleId="style1">
    <w:name w:val="style1"/>
    <w:basedOn w:val="a0"/>
    <w:rsid w:val="00E30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</w:rPr>
  </w:style>
  <w:style w:type="character" w:customStyle="1" w:styleId="dash8a3b-89e3-6587-5b57--char">
    <w:name w:val="dash8a3b-89e3-6587-5b57--char"/>
    <w:basedOn w:val="a1"/>
    <w:rsid w:val="00E30471"/>
    <w:rPr>
      <w:rFonts w:cs="Times New Roman"/>
    </w:rPr>
  </w:style>
  <w:style w:type="character" w:customStyle="1" w:styleId="12">
    <w:name w:val="標題 1 字元"/>
    <w:basedOn w:val="a1"/>
    <w:rsid w:val="00E30471"/>
    <w:rPr>
      <w:rFonts w:ascii="Arial" w:eastAsia="標楷體" w:hAnsi="Arial"/>
      <w:b/>
      <w:bCs/>
      <w:kern w:val="52"/>
      <w:sz w:val="24"/>
      <w:szCs w:val="52"/>
      <w:lang w:val="en-US" w:eastAsia="zh-TW" w:bidi="ar-SA"/>
    </w:rPr>
  </w:style>
  <w:style w:type="character" w:customStyle="1" w:styleId="a7">
    <w:name w:val="頁尾 字元"/>
    <w:basedOn w:val="a1"/>
    <w:link w:val="a6"/>
    <w:uiPriority w:val="99"/>
    <w:rsid w:val="00FD7B01"/>
    <w:rPr>
      <w:kern w:val="2"/>
    </w:rPr>
  </w:style>
  <w:style w:type="paragraph" w:styleId="aff0">
    <w:name w:val="Date"/>
    <w:basedOn w:val="a0"/>
    <w:next w:val="a0"/>
    <w:rsid w:val="00D202DA"/>
    <w:pPr>
      <w:jc w:val="right"/>
    </w:pPr>
    <w:rPr>
      <w:rFonts w:ascii="標楷體" w:hAnsi="標楷體" w:cs="Arial"/>
      <w:color w:val="000000"/>
      <w:sz w:val="20"/>
      <w:szCs w:val="22"/>
    </w:rPr>
  </w:style>
  <w:style w:type="character" w:customStyle="1" w:styleId="af8">
    <w:name w:val="註解方塊文字 字元"/>
    <w:link w:val="af7"/>
    <w:locked/>
    <w:rsid w:val="00AE6D6F"/>
    <w:rPr>
      <w:rFonts w:ascii="Arial" w:hAnsi="Arial"/>
      <w:kern w:val="2"/>
      <w:sz w:val="18"/>
      <w:szCs w:val="18"/>
    </w:rPr>
  </w:style>
  <w:style w:type="character" w:customStyle="1" w:styleId="ad">
    <w:name w:val="頁首 字元"/>
    <w:basedOn w:val="a1"/>
    <w:link w:val="ac"/>
    <w:uiPriority w:val="99"/>
    <w:rsid w:val="00AE6D6F"/>
    <w:rPr>
      <w:rFonts w:eastAsia="標楷體"/>
    </w:rPr>
  </w:style>
  <w:style w:type="character" w:customStyle="1" w:styleId="aa">
    <w:name w:val="本文縮排 字元"/>
    <w:basedOn w:val="a1"/>
    <w:link w:val="a9"/>
    <w:rsid w:val="00AE6D6F"/>
    <w:rPr>
      <w:rFonts w:ascii="標楷體" w:eastAsia="標楷體"/>
      <w:color w:val="000000"/>
      <w:kern w:val="2"/>
      <w:sz w:val="32"/>
      <w:szCs w:val="24"/>
    </w:rPr>
  </w:style>
  <w:style w:type="character" w:customStyle="1" w:styleId="20">
    <w:name w:val="本文縮排 2 字元"/>
    <w:basedOn w:val="a1"/>
    <w:link w:val="2"/>
    <w:rsid w:val="00AE6D6F"/>
    <w:rPr>
      <w:rFonts w:eastAsia="華康中楷體"/>
      <w:sz w:val="24"/>
    </w:rPr>
  </w:style>
  <w:style w:type="character" w:customStyle="1" w:styleId="30">
    <w:name w:val="本文縮排 3 字元"/>
    <w:basedOn w:val="a1"/>
    <w:link w:val="3"/>
    <w:rsid w:val="00AE6D6F"/>
    <w:rPr>
      <w:rFonts w:eastAsia="華康中楷體"/>
      <w:sz w:val="24"/>
    </w:rPr>
  </w:style>
  <w:style w:type="paragraph" w:customStyle="1" w:styleId="aff1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styleId="aff2">
    <w:name w:val="Document Map"/>
    <w:basedOn w:val="a0"/>
    <w:link w:val="aff3"/>
    <w:rsid w:val="00AE6D6F"/>
    <w:pPr>
      <w:shd w:val="clear" w:color="auto" w:fill="000080"/>
    </w:pPr>
    <w:rPr>
      <w:rFonts w:eastAsia="新細明體"/>
      <w:sz w:val="2"/>
      <w:szCs w:val="20"/>
      <w:lang w:val="x-none" w:eastAsia="x-none"/>
    </w:rPr>
  </w:style>
  <w:style w:type="character" w:customStyle="1" w:styleId="aff3">
    <w:name w:val="文件引導模式 字元"/>
    <w:basedOn w:val="a1"/>
    <w:link w:val="aff2"/>
    <w:rsid w:val="00AE6D6F"/>
    <w:rPr>
      <w:sz w:val="2"/>
      <w:shd w:val="clear" w:color="auto" w:fill="000080"/>
      <w:lang w:val="x-none" w:eastAsia="x-none"/>
    </w:rPr>
  </w:style>
  <w:style w:type="character" w:customStyle="1" w:styleId="af2">
    <w:name w:val="本文 字元"/>
    <w:basedOn w:val="a1"/>
    <w:link w:val="af1"/>
    <w:rsid w:val="00AE6D6F"/>
    <w:rPr>
      <w:rFonts w:eastAsia="標楷體"/>
      <w:kern w:val="2"/>
      <w:sz w:val="32"/>
      <w:szCs w:val="24"/>
    </w:rPr>
  </w:style>
  <w:style w:type="paragraph" w:customStyle="1" w:styleId="aff4">
    <w:name w:val="字號"/>
    <w:rsid w:val="00AE6D6F"/>
    <w:pPr>
      <w:widowControl w:val="0"/>
      <w:adjustRightInd w:val="0"/>
      <w:spacing w:line="200" w:lineRule="atLeast"/>
      <w:ind w:left="5387"/>
      <w:textAlignment w:val="baseline"/>
    </w:pPr>
    <w:rPr>
      <w:rFonts w:eastAsia="Times New Roman"/>
      <w:color w:val="FFFF00"/>
      <w:sz w:val="18"/>
    </w:rPr>
  </w:style>
  <w:style w:type="paragraph" w:customStyle="1" w:styleId="Normal1">
    <w:name w:val="Normal1"/>
    <w:rsid w:val="00AE6D6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22">
    <w:name w:val="樣式2"/>
    <w:basedOn w:val="a4"/>
    <w:rsid w:val="00AE6D6F"/>
    <w:pPr>
      <w:snapToGrid w:val="0"/>
      <w:spacing w:after="120" w:line="400" w:lineRule="exact"/>
    </w:pPr>
    <w:rPr>
      <w:rFonts w:ascii="標楷體" w:eastAsia="標楷體" w:cs="Times New Roman"/>
      <w:kern w:val="0"/>
      <w:sz w:val="28"/>
      <w:szCs w:val="20"/>
      <w:lang w:val="x-none" w:eastAsia="x-none"/>
    </w:rPr>
  </w:style>
  <w:style w:type="paragraph" w:customStyle="1" w:styleId="13">
    <w:name w:val="清單段落1"/>
    <w:basedOn w:val="a0"/>
    <w:rsid w:val="00AE6D6F"/>
    <w:pPr>
      <w:ind w:leftChars="200" w:left="480"/>
    </w:pPr>
    <w:rPr>
      <w:rFonts w:eastAsia="新細明體"/>
      <w:kern w:val="2"/>
    </w:rPr>
  </w:style>
  <w:style w:type="paragraph" w:customStyle="1" w:styleId="120">
    <w:name w:val="標題12"/>
    <w:link w:val="121"/>
    <w:rsid w:val="00AE6D6F"/>
    <w:pPr>
      <w:spacing w:beforeLines="50"/>
      <w:ind w:left="480" w:hanging="480"/>
      <w:jc w:val="both"/>
    </w:pPr>
    <w:rPr>
      <w:rFonts w:ascii="Cambria" w:eastAsia="華康標楷體" w:hAnsi="Cambria"/>
      <w:bCs/>
      <w:kern w:val="52"/>
      <w:sz w:val="24"/>
      <w:szCs w:val="52"/>
    </w:rPr>
  </w:style>
  <w:style w:type="character" w:customStyle="1" w:styleId="121">
    <w:name w:val="標題12 字元"/>
    <w:link w:val="120"/>
    <w:locked/>
    <w:rsid w:val="00AE6D6F"/>
    <w:rPr>
      <w:rFonts w:ascii="Cambria" w:eastAsia="華康標楷體" w:hAnsi="Cambria"/>
      <w:bCs/>
      <w:kern w:val="52"/>
      <w:sz w:val="24"/>
      <w:szCs w:val="52"/>
    </w:rPr>
  </w:style>
  <w:style w:type="paragraph" w:customStyle="1" w:styleId="aff5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customStyle="1" w:styleId="-1">
    <w:name w:val="內文-1"/>
    <w:basedOn w:val="a0"/>
    <w:rsid w:val="00AE6D6F"/>
    <w:pPr>
      <w:spacing w:beforeLines="50" w:before="180" w:afterLines="50" w:after="180"/>
      <w:jc w:val="both"/>
    </w:pPr>
    <w:rPr>
      <w:rFonts w:ascii="標楷體" w:hAnsi="標楷體" w:cs="Arial"/>
      <w:kern w:val="2"/>
      <w:sz w:val="27"/>
      <w:szCs w:val="26"/>
    </w:rPr>
  </w:style>
  <w:style w:type="paragraph" w:customStyle="1" w:styleId="aff6">
    <w:name w:val="一內文"/>
    <w:basedOn w:val="a0"/>
    <w:rsid w:val="00AE6D6F"/>
    <w:pPr>
      <w:ind w:left="482"/>
    </w:pPr>
    <w:rPr>
      <w:rFonts w:eastAsia="新細明體"/>
      <w:kern w:val="2"/>
      <w:szCs w:val="20"/>
    </w:rPr>
  </w:style>
  <w:style w:type="paragraph" w:styleId="aff7">
    <w:name w:val="Note Heading"/>
    <w:basedOn w:val="a0"/>
    <w:next w:val="a0"/>
    <w:link w:val="aff8"/>
    <w:rsid w:val="00AE6D6F"/>
    <w:pPr>
      <w:adjustRightInd w:val="0"/>
      <w:spacing w:line="360" w:lineRule="atLeast"/>
      <w:jc w:val="center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8">
    <w:name w:val="註釋標題 字元"/>
    <w:basedOn w:val="a1"/>
    <w:link w:val="aff7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9">
    <w:name w:val="Closing"/>
    <w:basedOn w:val="a0"/>
    <w:link w:val="affa"/>
    <w:rsid w:val="00AE6D6F"/>
    <w:pPr>
      <w:adjustRightInd w:val="0"/>
      <w:spacing w:line="360" w:lineRule="atLeast"/>
      <w:ind w:leftChars="1800" w:left="100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a">
    <w:name w:val="結語 字元"/>
    <w:basedOn w:val="a1"/>
    <w:link w:val="aff9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b">
    <w:name w:val="No Spacing"/>
    <w:link w:val="affc"/>
    <w:uiPriority w:val="1"/>
    <w:qFormat/>
    <w:rsid w:val="00AE6D6F"/>
    <w:rPr>
      <w:rFonts w:ascii="Calibri" w:hAnsi="Calibri"/>
      <w:sz w:val="22"/>
      <w:szCs w:val="22"/>
    </w:rPr>
  </w:style>
  <w:style w:type="character" w:customStyle="1" w:styleId="affc">
    <w:name w:val="無間距 字元"/>
    <w:link w:val="affb"/>
    <w:uiPriority w:val="1"/>
    <w:rsid w:val="00AE6D6F"/>
    <w:rPr>
      <w:rFonts w:ascii="Calibri" w:hAnsi="Calibri"/>
      <w:sz w:val="22"/>
      <w:szCs w:val="22"/>
    </w:rPr>
  </w:style>
  <w:style w:type="character" w:customStyle="1" w:styleId="memotext31">
    <w:name w:val="memo_text31"/>
    <w:rsid w:val="00276A5C"/>
    <w:rPr>
      <w:color w:val="000000"/>
      <w:sz w:val="24"/>
      <w:szCs w:val="24"/>
    </w:rPr>
  </w:style>
  <w:style w:type="paragraph" w:customStyle="1" w:styleId="045-2">
    <w:name w:val="045-2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44-1">
    <w:name w:val="044-1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d">
    <w:name w:val="Light Shading"/>
    <w:basedOn w:val="a2"/>
    <w:uiPriority w:val="60"/>
    <w:rsid w:val="0000018A"/>
    <w:rPr>
      <w:rFonts w:asciiTheme="minorHAnsi" w:eastAsiaTheme="minorEastAsia" w:hAnsiTheme="minorHAnsi" w:cstheme="minorBidi"/>
      <w:color w:val="000000" w:themeColor="text1" w:themeShade="BF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e">
    <w:name w:val="清單段落 字元"/>
    <w:link w:val="afd"/>
    <w:uiPriority w:val="34"/>
    <w:locked/>
    <w:rsid w:val="00CF42EA"/>
    <w:rPr>
      <w:rFonts w:ascii="Calibri" w:hAnsi="Calibri"/>
      <w:kern w:val="2"/>
      <w:sz w:val="24"/>
      <w:szCs w:val="22"/>
    </w:rPr>
  </w:style>
  <w:style w:type="character" w:customStyle="1" w:styleId="afa">
    <w:name w:val="註腳文字 字元"/>
    <w:basedOn w:val="a1"/>
    <w:link w:val="af9"/>
    <w:semiHidden/>
    <w:rsid w:val="00070139"/>
    <w:rPr>
      <w:kern w:val="2"/>
    </w:rPr>
  </w:style>
  <w:style w:type="paragraph" w:customStyle="1" w:styleId="affe">
    <w:name w:val="公文(全銜)"/>
    <w:rsid w:val="00C941DD"/>
    <w:pPr>
      <w:widowControl w:val="0"/>
      <w:tabs>
        <w:tab w:val="left" w:pos="9639"/>
      </w:tabs>
      <w:spacing w:line="0" w:lineRule="atLeast"/>
      <w:textAlignment w:val="center"/>
    </w:pPr>
    <w:rPr>
      <w:rFonts w:eastAsia="標楷體"/>
      <w:b/>
      <w:noProof/>
      <w:kern w:val="2"/>
      <w:sz w:val="52"/>
    </w:rPr>
  </w:style>
  <w:style w:type="paragraph" w:customStyle="1" w:styleId="afff">
    <w:name w:val="公文(開會事由)"/>
    <w:basedOn w:val="a0"/>
    <w:next w:val="a0"/>
    <w:rsid w:val="00C941DD"/>
    <w:pPr>
      <w:spacing w:line="0" w:lineRule="atLeast"/>
      <w:ind w:left="1400" w:hanging="1400"/>
    </w:pPr>
    <w:rPr>
      <w:noProof/>
      <w:kern w:val="2"/>
      <w:sz w:val="28"/>
      <w:szCs w:val="20"/>
    </w:rPr>
  </w:style>
  <w:style w:type="paragraph" w:customStyle="1" w:styleId="afff0">
    <w:name w:val="公文(主持人)"/>
    <w:basedOn w:val="a0"/>
    <w:next w:val="a0"/>
    <w:rsid w:val="00C941DD"/>
    <w:pPr>
      <w:spacing w:line="0" w:lineRule="atLeast"/>
      <w:ind w:left="1280" w:hanging="1280"/>
    </w:pPr>
    <w:rPr>
      <w:noProof/>
      <w:kern w:val="2"/>
      <w:sz w:val="28"/>
      <w:szCs w:val="20"/>
    </w:rPr>
  </w:style>
  <w:style w:type="paragraph" w:customStyle="1" w:styleId="afff1">
    <w:name w:val="公文(空白行)"/>
    <w:basedOn w:val="a0"/>
    <w:rsid w:val="00C941DD"/>
    <w:pPr>
      <w:spacing w:line="0" w:lineRule="atLeast"/>
    </w:pPr>
    <w:rPr>
      <w:noProof/>
      <w:kern w:val="2"/>
      <w:szCs w:val="20"/>
    </w:rPr>
  </w:style>
  <w:style w:type="paragraph" w:customStyle="1" w:styleId="a">
    <w:name w:val="說明一"/>
    <w:basedOn w:val="a0"/>
    <w:rsid w:val="008C2153"/>
    <w:pPr>
      <w:numPr>
        <w:numId w:val="2"/>
      </w:numPr>
      <w:snapToGrid w:val="0"/>
      <w:spacing w:line="400" w:lineRule="atLeast"/>
    </w:pPr>
    <w:rPr>
      <w:rFonts w:ascii="標楷體" w:hAnsi="標楷體"/>
      <w:bCs/>
      <w:kern w:val="2"/>
      <w:sz w:val="28"/>
      <w:szCs w:val="28"/>
      <w:lang w:val="x-none" w:eastAsia="x-none"/>
    </w:rPr>
  </w:style>
  <w:style w:type="table" w:customStyle="1" w:styleId="14">
    <w:name w:val="表格格線1"/>
    <w:basedOn w:val="a2"/>
    <w:next w:val="af4"/>
    <w:uiPriority w:val="59"/>
    <w:rsid w:val="008C2153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Emphasis"/>
    <w:uiPriority w:val="20"/>
    <w:qFormat/>
    <w:rsid w:val="00143135"/>
    <w:rPr>
      <w:i/>
      <w:iCs/>
    </w:rPr>
  </w:style>
  <w:style w:type="table" w:customStyle="1" w:styleId="23">
    <w:name w:val="表格格線2"/>
    <w:basedOn w:val="a2"/>
    <w:next w:val="af4"/>
    <w:uiPriority w:val="39"/>
    <w:rsid w:val="006B0797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F4D4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F4D49"/>
    <w:pPr>
      <w:autoSpaceDE w:val="0"/>
      <w:autoSpaceDN w:val="0"/>
      <w:ind w:left="28"/>
    </w:pPr>
    <w:rPr>
      <w:rFonts w:ascii="Droid Sans Fallback" w:eastAsia="Droid Sans Fallback" w:hAnsi="Droid Sans Fallback" w:cs="Droid Sans Fallback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23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231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5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8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7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5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88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9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0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56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22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859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87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79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74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773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34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0266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1854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8898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8353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4801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7650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03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1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9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4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2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0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0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47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8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4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73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1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8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70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83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7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352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0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34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1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91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587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666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129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62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808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458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035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773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0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020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86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43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05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5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0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7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27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5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108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32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927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30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950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268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48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716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921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388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488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999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462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4595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1047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6163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5358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20650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59172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767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304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751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93926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16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736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287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84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5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17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5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1612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950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741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1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2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0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1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8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5567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850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1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7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5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5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11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058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7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130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22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133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494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062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396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379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583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5084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4347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509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3580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7284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1727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2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17471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0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23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0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8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28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56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5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9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03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4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0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28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66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9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0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0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24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0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9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93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4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1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29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94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64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6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96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29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702;&#23416;&#38498;\&#38498;&#20839;&#26371;&#35696;\&#38498;&#21209;&#26371;&#35696;\100\&#38498;&#21209;&#26371;&#35696;&#35696;&#31243;100-4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9C174-E470-4C65-B65D-E356F0D2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院務會議議程100-4</Template>
  <TotalTime>0</TotalTime>
  <Pages>3</Pages>
  <Words>227</Words>
  <Characters>1295</Characters>
  <Application>Microsoft Office Word</Application>
  <DocSecurity>0</DocSecurity>
  <Lines>10</Lines>
  <Paragraphs>3</Paragraphs>
  <ScaleCrop>false</ScaleCrop>
  <Company>no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superuser</cp:lastModifiedBy>
  <cp:revision>2</cp:revision>
  <cp:lastPrinted>2021-11-19T03:43:00Z</cp:lastPrinted>
  <dcterms:created xsi:type="dcterms:W3CDTF">2021-12-02T01:36:00Z</dcterms:created>
  <dcterms:modified xsi:type="dcterms:W3CDTF">2021-12-02T01:36:00Z</dcterms:modified>
</cp:coreProperties>
</file>