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66AA" w14:textId="5B26FECF" w:rsidR="005A314D" w:rsidRPr="00CD0456" w:rsidRDefault="005A314D" w:rsidP="005A314D">
      <w:pPr>
        <w:keepNext/>
        <w:spacing w:before="180" w:after="180" w:line="400" w:lineRule="exact"/>
        <w:jc w:val="center"/>
        <w:outlineLvl w:val="0"/>
        <w:rPr>
          <w:rFonts w:ascii="Cambria" w:hAnsi="Cambria"/>
          <w:b/>
          <w:kern w:val="52"/>
          <w:sz w:val="32"/>
          <w:szCs w:val="32"/>
        </w:rPr>
      </w:pPr>
      <w:bookmarkStart w:id="0" w:name="國立高雄大學理學院教師升等評分細則草案"/>
      <w:r w:rsidRPr="00CD0456">
        <w:rPr>
          <w:rFonts w:ascii="Cambria" w:hAnsi="Cambria"/>
          <w:b/>
          <w:bCs/>
          <w:kern w:val="52"/>
          <w:sz w:val="32"/>
          <w:szCs w:val="32"/>
        </w:rPr>
        <w:t>國立高雄大學</w:t>
      </w:r>
      <w:r w:rsidRPr="00CD0456">
        <w:rPr>
          <w:rFonts w:ascii="Cambria" w:hAnsi="Cambria" w:hint="eastAsia"/>
          <w:b/>
          <w:bCs/>
          <w:kern w:val="52"/>
          <w:sz w:val="32"/>
          <w:szCs w:val="32"/>
        </w:rPr>
        <w:t>理學院</w:t>
      </w:r>
      <w:r w:rsidRPr="00CD0456">
        <w:rPr>
          <w:rFonts w:ascii="Cambria" w:hAnsi="Cambria"/>
          <w:b/>
          <w:bCs/>
          <w:kern w:val="52"/>
          <w:sz w:val="32"/>
          <w:szCs w:val="32"/>
        </w:rPr>
        <w:t>教師升等評分</w:t>
      </w:r>
      <w:r w:rsidRPr="00CD0456">
        <w:rPr>
          <w:rFonts w:ascii="Cambria" w:hAnsi="Cambria" w:hint="eastAsia"/>
          <w:b/>
          <w:bCs/>
          <w:kern w:val="52"/>
          <w:sz w:val="32"/>
          <w:szCs w:val="32"/>
        </w:rPr>
        <w:t>細則</w:t>
      </w:r>
      <w:bookmarkStart w:id="1" w:name="_GoBack"/>
      <w:bookmarkEnd w:id="0"/>
      <w:bookmarkEnd w:id="1"/>
    </w:p>
    <w:p w14:paraId="273876A7" w14:textId="77777777" w:rsidR="005A314D" w:rsidRPr="00CD0456" w:rsidRDefault="005A314D" w:rsidP="005A314D">
      <w:pPr>
        <w:adjustRightInd w:val="0"/>
        <w:snapToGrid w:val="0"/>
        <w:spacing w:beforeLines="50" w:before="120" w:line="240" w:lineRule="atLeast"/>
        <w:rPr>
          <w:rFonts w:ascii="Calibri" w:hAnsi="Calibri"/>
          <w:sz w:val="20"/>
          <w:szCs w:val="22"/>
        </w:rPr>
      </w:pPr>
      <w:smartTag w:uri="urn:schemas-microsoft-com:office:smarttags" w:element="chsdate">
        <w:smartTagPr>
          <w:attr w:name="Year" w:val="1997"/>
          <w:attr w:name="Month" w:val="2"/>
          <w:attr w:name="Day" w:val="26"/>
          <w:attr w:name="IsLunarDate" w:val="False"/>
          <w:attr w:name="IsROCDate" w:val="False"/>
        </w:smartTagPr>
        <w:r w:rsidRPr="00CD0456">
          <w:rPr>
            <w:rFonts w:ascii="Calibri" w:hAnsi="Calibri"/>
            <w:bCs/>
            <w:sz w:val="20"/>
            <w:szCs w:val="22"/>
          </w:rPr>
          <w:t>97</w:t>
        </w:r>
        <w:r w:rsidRPr="00CD0456">
          <w:rPr>
            <w:rFonts w:ascii="Calibri" w:hAnsi="Calibri"/>
            <w:bCs/>
            <w:sz w:val="20"/>
            <w:szCs w:val="22"/>
          </w:rPr>
          <w:t>年</w:t>
        </w:r>
        <w:r w:rsidRPr="00CD0456">
          <w:rPr>
            <w:rFonts w:ascii="Calibri" w:hAnsi="Calibri"/>
            <w:bCs/>
            <w:sz w:val="20"/>
            <w:szCs w:val="22"/>
          </w:rPr>
          <w:t xml:space="preserve"> 2</w:t>
        </w:r>
        <w:r w:rsidRPr="00CD0456">
          <w:rPr>
            <w:rFonts w:ascii="Calibri" w:hAnsi="Calibri"/>
            <w:bCs/>
            <w:sz w:val="20"/>
            <w:szCs w:val="22"/>
          </w:rPr>
          <w:t>月</w:t>
        </w:r>
        <w:r w:rsidRPr="00CD0456">
          <w:rPr>
            <w:rFonts w:ascii="Calibri" w:hAnsi="Calibri"/>
            <w:bCs/>
            <w:sz w:val="20"/>
            <w:szCs w:val="22"/>
          </w:rPr>
          <w:t>26</w:t>
        </w:r>
      </w:smartTag>
      <w:r w:rsidRPr="00CD0456">
        <w:rPr>
          <w:rFonts w:ascii="Calibri" w:hAnsi="Calibri"/>
          <w:bCs/>
          <w:sz w:val="20"/>
          <w:szCs w:val="22"/>
        </w:rPr>
        <w:t>日</w:t>
      </w:r>
      <w:r w:rsidRPr="00CD0456">
        <w:rPr>
          <w:rFonts w:ascii="Calibri" w:hAnsi="Calibri"/>
          <w:bCs/>
          <w:sz w:val="20"/>
          <w:szCs w:val="22"/>
        </w:rPr>
        <w:t>96</w:t>
      </w:r>
      <w:r w:rsidRPr="00CD0456">
        <w:rPr>
          <w:rFonts w:ascii="Calibri" w:hAnsi="Calibri"/>
          <w:bCs/>
          <w:sz w:val="20"/>
          <w:szCs w:val="22"/>
        </w:rPr>
        <w:t>學年度第</w:t>
      </w:r>
      <w:r w:rsidRPr="00CD0456">
        <w:rPr>
          <w:rFonts w:ascii="Calibri" w:hAnsi="Calibri"/>
          <w:bCs/>
          <w:sz w:val="20"/>
          <w:szCs w:val="22"/>
        </w:rPr>
        <w:t>4</w:t>
      </w:r>
      <w:r w:rsidRPr="00CD0456">
        <w:rPr>
          <w:rFonts w:ascii="Calibri" w:hAnsi="Calibri"/>
          <w:bCs/>
          <w:sz w:val="20"/>
          <w:szCs w:val="22"/>
        </w:rPr>
        <w:t>次院</w:t>
      </w:r>
      <w:proofErr w:type="gramStart"/>
      <w:r w:rsidRPr="00CD0456">
        <w:rPr>
          <w:rFonts w:ascii="Calibri" w:hAnsi="Calibri"/>
          <w:bCs/>
          <w:sz w:val="20"/>
          <w:szCs w:val="22"/>
        </w:rPr>
        <w:t>務</w:t>
      </w:r>
      <w:proofErr w:type="gramEnd"/>
      <w:r w:rsidRPr="00CD0456">
        <w:rPr>
          <w:rFonts w:ascii="Calibri" w:hAnsi="Calibri"/>
          <w:bCs/>
          <w:sz w:val="20"/>
          <w:szCs w:val="22"/>
        </w:rPr>
        <w:t>會議通過，</w:t>
      </w:r>
      <w:smartTag w:uri="urn:schemas-microsoft-com:office:smarttags" w:element="chsdate">
        <w:smartTagPr>
          <w:attr w:name="Year" w:val="1997"/>
          <w:attr w:name="Month" w:val="3"/>
          <w:attr w:name="Day" w:val="5"/>
          <w:attr w:name="IsLunarDate" w:val="False"/>
          <w:attr w:name="IsROCDate" w:val="False"/>
        </w:smartTagPr>
        <w:r w:rsidRPr="00CD0456">
          <w:rPr>
            <w:rFonts w:ascii="Calibri" w:hAnsi="Calibri"/>
            <w:sz w:val="20"/>
            <w:szCs w:val="22"/>
          </w:rPr>
          <w:t>97</w:t>
        </w:r>
        <w:r w:rsidRPr="00CD0456">
          <w:rPr>
            <w:rFonts w:ascii="Calibri" w:hAnsi="Calibri"/>
            <w:sz w:val="20"/>
            <w:szCs w:val="22"/>
          </w:rPr>
          <w:t>年</w:t>
        </w:r>
        <w:r w:rsidRPr="00CD0456">
          <w:rPr>
            <w:rFonts w:ascii="Calibri" w:hAnsi="Calibri"/>
            <w:sz w:val="20"/>
            <w:szCs w:val="22"/>
          </w:rPr>
          <w:t>3</w:t>
        </w:r>
        <w:r w:rsidRPr="00CD0456">
          <w:rPr>
            <w:rFonts w:ascii="Calibri" w:hAnsi="Calibri"/>
            <w:sz w:val="20"/>
            <w:szCs w:val="22"/>
          </w:rPr>
          <w:t>月</w:t>
        </w:r>
        <w:r w:rsidRPr="00CD0456">
          <w:rPr>
            <w:rFonts w:ascii="Calibri" w:hAnsi="Calibri"/>
            <w:sz w:val="20"/>
            <w:szCs w:val="22"/>
          </w:rPr>
          <w:t>5</w:t>
        </w:r>
        <w:r w:rsidRPr="00CD0456">
          <w:rPr>
            <w:rFonts w:ascii="Calibri" w:hAnsi="Calibri"/>
            <w:sz w:val="20"/>
            <w:szCs w:val="22"/>
          </w:rPr>
          <w:t>日</w:t>
        </w:r>
      </w:smartTag>
      <w:r w:rsidRPr="00CD0456">
        <w:rPr>
          <w:rFonts w:ascii="Calibri" w:hAnsi="Calibri"/>
          <w:sz w:val="20"/>
          <w:szCs w:val="22"/>
        </w:rPr>
        <w:t>第</w:t>
      </w:r>
      <w:r w:rsidRPr="00CD0456">
        <w:rPr>
          <w:rFonts w:ascii="Calibri" w:hAnsi="Calibri"/>
          <w:sz w:val="20"/>
          <w:szCs w:val="22"/>
        </w:rPr>
        <w:t>50</w:t>
      </w:r>
      <w:r w:rsidRPr="00CD0456">
        <w:rPr>
          <w:rFonts w:ascii="Calibri" w:hAnsi="Calibri"/>
          <w:sz w:val="20"/>
          <w:szCs w:val="22"/>
        </w:rPr>
        <w:t>次校教評會議通過，</w:t>
      </w:r>
    </w:p>
    <w:p w14:paraId="3C2CB7EA" w14:textId="77777777" w:rsidR="005A314D" w:rsidRPr="00CD0456" w:rsidRDefault="005A314D" w:rsidP="005A314D">
      <w:pPr>
        <w:adjustRightInd w:val="0"/>
        <w:snapToGrid w:val="0"/>
        <w:spacing w:line="240" w:lineRule="atLeast"/>
        <w:rPr>
          <w:rFonts w:ascii="Calibri" w:hAnsi="Calibri"/>
          <w:bCs/>
          <w:sz w:val="20"/>
          <w:szCs w:val="22"/>
        </w:rPr>
      </w:pPr>
      <w:r w:rsidRPr="00CD0456">
        <w:rPr>
          <w:rFonts w:ascii="Calibri" w:hAnsi="Calibri"/>
          <w:bCs/>
          <w:sz w:val="20"/>
          <w:szCs w:val="22"/>
        </w:rPr>
        <w:t>102</w:t>
      </w:r>
      <w:r w:rsidRPr="00CD0456">
        <w:rPr>
          <w:rFonts w:ascii="Calibri" w:hAnsi="Calibri"/>
          <w:bCs/>
          <w:sz w:val="20"/>
          <w:szCs w:val="22"/>
        </w:rPr>
        <w:t>年</w:t>
      </w:r>
      <w:r w:rsidRPr="00CD0456">
        <w:rPr>
          <w:rFonts w:ascii="Calibri" w:hAnsi="Calibri"/>
          <w:bCs/>
          <w:sz w:val="20"/>
          <w:szCs w:val="22"/>
        </w:rPr>
        <w:t xml:space="preserve"> 6</w:t>
      </w:r>
      <w:r w:rsidRPr="00CD0456">
        <w:rPr>
          <w:rFonts w:ascii="Calibri" w:hAnsi="Calibri"/>
          <w:bCs/>
          <w:sz w:val="20"/>
          <w:szCs w:val="22"/>
        </w:rPr>
        <w:t>月</w:t>
      </w:r>
      <w:r w:rsidRPr="00CD0456">
        <w:rPr>
          <w:rFonts w:ascii="Calibri" w:hAnsi="Calibri"/>
          <w:bCs/>
          <w:sz w:val="20"/>
          <w:szCs w:val="22"/>
        </w:rPr>
        <w:t>5</w:t>
      </w:r>
      <w:r w:rsidRPr="00CD0456">
        <w:rPr>
          <w:rFonts w:ascii="Calibri" w:hAnsi="Calibri"/>
          <w:bCs/>
          <w:sz w:val="20"/>
          <w:szCs w:val="22"/>
        </w:rPr>
        <w:t>日</w:t>
      </w:r>
      <w:r w:rsidRPr="00CD0456">
        <w:rPr>
          <w:rFonts w:ascii="Calibri" w:hAnsi="Calibri"/>
          <w:bCs/>
          <w:sz w:val="20"/>
          <w:szCs w:val="22"/>
        </w:rPr>
        <w:t>101</w:t>
      </w:r>
      <w:r w:rsidRPr="00CD0456">
        <w:rPr>
          <w:rFonts w:ascii="Calibri" w:hAnsi="Calibri"/>
          <w:bCs/>
          <w:sz w:val="20"/>
          <w:szCs w:val="22"/>
        </w:rPr>
        <w:t>學年度第</w:t>
      </w:r>
      <w:r w:rsidRPr="00CD0456">
        <w:rPr>
          <w:rFonts w:ascii="Calibri" w:hAnsi="Calibri"/>
          <w:bCs/>
          <w:sz w:val="20"/>
          <w:szCs w:val="22"/>
        </w:rPr>
        <w:t xml:space="preserve">6 </w:t>
      </w:r>
      <w:r w:rsidRPr="00CD0456">
        <w:rPr>
          <w:rFonts w:ascii="Calibri" w:hAnsi="Calibri"/>
          <w:bCs/>
          <w:sz w:val="20"/>
          <w:szCs w:val="22"/>
        </w:rPr>
        <w:t>次院</w:t>
      </w:r>
      <w:proofErr w:type="gramStart"/>
      <w:r w:rsidRPr="00CD0456">
        <w:rPr>
          <w:rFonts w:ascii="Calibri" w:hAnsi="Calibri"/>
          <w:bCs/>
          <w:sz w:val="20"/>
          <w:szCs w:val="22"/>
        </w:rPr>
        <w:t>務</w:t>
      </w:r>
      <w:proofErr w:type="gramEnd"/>
      <w:r w:rsidRPr="00CD0456">
        <w:rPr>
          <w:rFonts w:ascii="Calibri" w:hAnsi="Calibri"/>
          <w:bCs/>
          <w:sz w:val="20"/>
          <w:szCs w:val="22"/>
        </w:rPr>
        <w:t>會議修正通過，</w:t>
      </w:r>
      <w:r w:rsidRPr="00CD0456">
        <w:rPr>
          <w:rFonts w:ascii="Calibri" w:hAnsi="Calibri"/>
          <w:bCs/>
          <w:sz w:val="20"/>
          <w:szCs w:val="22"/>
        </w:rPr>
        <w:t>102</w:t>
      </w:r>
      <w:r w:rsidRPr="00CD0456">
        <w:rPr>
          <w:rFonts w:ascii="Calibri" w:hAnsi="Calibri"/>
          <w:bCs/>
          <w:sz w:val="20"/>
          <w:szCs w:val="22"/>
        </w:rPr>
        <w:t>年</w:t>
      </w:r>
      <w:r w:rsidRPr="00CD0456">
        <w:rPr>
          <w:rFonts w:ascii="Calibri" w:hAnsi="Calibri"/>
          <w:bCs/>
          <w:sz w:val="20"/>
          <w:szCs w:val="22"/>
        </w:rPr>
        <w:t xml:space="preserve"> 6</w:t>
      </w:r>
      <w:r w:rsidRPr="00CD0456">
        <w:rPr>
          <w:rFonts w:ascii="Calibri" w:hAnsi="Calibri"/>
          <w:bCs/>
          <w:sz w:val="20"/>
          <w:szCs w:val="22"/>
        </w:rPr>
        <w:t>月</w:t>
      </w:r>
      <w:r w:rsidRPr="00CD0456">
        <w:rPr>
          <w:rFonts w:ascii="Calibri" w:hAnsi="Calibri"/>
          <w:bCs/>
          <w:sz w:val="20"/>
          <w:szCs w:val="22"/>
        </w:rPr>
        <w:t>19</w:t>
      </w:r>
      <w:r w:rsidRPr="00CD0456">
        <w:rPr>
          <w:rFonts w:ascii="Calibri" w:hAnsi="Calibri"/>
          <w:bCs/>
          <w:sz w:val="20"/>
          <w:szCs w:val="22"/>
        </w:rPr>
        <w:t>日第</w:t>
      </w:r>
      <w:r w:rsidRPr="00CD0456">
        <w:rPr>
          <w:rFonts w:ascii="Calibri" w:hAnsi="Calibri"/>
          <w:bCs/>
          <w:sz w:val="20"/>
          <w:szCs w:val="22"/>
        </w:rPr>
        <w:t xml:space="preserve">83 </w:t>
      </w:r>
      <w:proofErr w:type="gramStart"/>
      <w:r w:rsidRPr="00CD0456">
        <w:rPr>
          <w:rFonts w:ascii="Calibri" w:hAnsi="Calibri"/>
          <w:bCs/>
          <w:sz w:val="20"/>
          <w:szCs w:val="22"/>
        </w:rPr>
        <w:t>次校</w:t>
      </w:r>
      <w:proofErr w:type="gramEnd"/>
      <w:r w:rsidRPr="00CD0456">
        <w:rPr>
          <w:rFonts w:ascii="Calibri" w:hAnsi="Calibri"/>
          <w:bCs/>
          <w:sz w:val="20"/>
          <w:szCs w:val="22"/>
        </w:rPr>
        <w:t>教評會議修正通過</w:t>
      </w:r>
    </w:p>
    <w:p w14:paraId="1A985E48" w14:textId="77777777" w:rsidR="005A314D" w:rsidRDefault="005A314D" w:rsidP="005A314D">
      <w:pPr>
        <w:adjustRightInd w:val="0"/>
        <w:snapToGrid w:val="0"/>
        <w:spacing w:line="240" w:lineRule="atLeast"/>
        <w:rPr>
          <w:rFonts w:ascii="Calibri" w:hAnsi="Calibri"/>
          <w:bCs/>
          <w:sz w:val="20"/>
          <w:szCs w:val="22"/>
        </w:rPr>
      </w:pPr>
      <w:r w:rsidRPr="00CD0456">
        <w:rPr>
          <w:rFonts w:ascii="Calibri" w:hAnsi="Calibri" w:hint="eastAsia"/>
          <w:bCs/>
          <w:sz w:val="20"/>
          <w:szCs w:val="22"/>
        </w:rPr>
        <w:t>106</w:t>
      </w:r>
      <w:r w:rsidRPr="00CD0456">
        <w:rPr>
          <w:rFonts w:ascii="Calibri" w:hAnsi="Calibri" w:hint="eastAsia"/>
          <w:bCs/>
          <w:sz w:val="20"/>
          <w:szCs w:val="22"/>
        </w:rPr>
        <w:t>年</w:t>
      </w:r>
      <w:r w:rsidRPr="00CD0456">
        <w:rPr>
          <w:rFonts w:ascii="Calibri" w:hAnsi="Calibri" w:hint="eastAsia"/>
          <w:bCs/>
          <w:sz w:val="20"/>
          <w:szCs w:val="22"/>
        </w:rPr>
        <w:t>4</w:t>
      </w:r>
      <w:r w:rsidRPr="00CD0456">
        <w:rPr>
          <w:rFonts w:ascii="Calibri" w:hAnsi="Calibri" w:hint="eastAsia"/>
          <w:bCs/>
          <w:sz w:val="20"/>
          <w:szCs w:val="22"/>
        </w:rPr>
        <w:t>月</w:t>
      </w:r>
      <w:r w:rsidRPr="00CD0456">
        <w:rPr>
          <w:rFonts w:ascii="Calibri" w:hAnsi="Calibri" w:hint="eastAsia"/>
          <w:bCs/>
          <w:sz w:val="20"/>
          <w:szCs w:val="22"/>
        </w:rPr>
        <w:t>18</w:t>
      </w:r>
      <w:r w:rsidRPr="00CD0456">
        <w:rPr>
          <w:rFonts w:ascii="Calibri" w:hAnsi="Calibri" w:hint="eastAsia"/>
          <w:bCs/>
          <w:sz w:val="20"/>
          <w:szCs w:val="22"/>
        </w:rPr>
        <w:t>日</w:t>
      </w:r>
      <w:r w:rsidRPr="00CD0456">
        <w:rPr>
          <w:rFonts w:ascii="Calibri" w:hAnsi="Calibri" w:hint="eastAsia"/>
          <w:bCs/>
          <w:sz w:val="20"/>
          <w:szCs w:val="22"/>
        </w:rPr>
        <w:t>105</w:t>
      </w:r>
      <w:r w:rsidRPr="00CD0456">
        <w:rPr>
          <w:rFonts w:ascii="Calibri" w:hAnsi="Calibri" w:hint="eastAsia"/>
          <w:bCs/>
          <w:sz w:val="20"/>
          <w:szCs w:val="22"/>
        </w:rPr>
        <w:t>學年度第</w:t>
      </w:r>
      <w:r w:rsidRPr="00CD0456">
        <w:rPr>
          <w:rFonts w:ascii="Calibri" w:hAnsi="Calibri" w:hint="eastAsia"/>
          <w:bCs/>
          <w:sz w:val="20"/>
          <w:szCs w:val="22"/>
        </w:rPr>
        <w:t>4</w:t>
      </w:r>
      <w:r w:rsidRPr="00CD0456">
        <w:rPr>
          <w:rFonts w:ascii="Calibri" w:hAnsi="Calibri" w:hint="eastAsia"/>
          <w:bCs/>
          <w:sz w:val="20"/>
          <w:szCs w:val="22"/>
        </w:rPr>
        <w:t>次院</w:t>
      </w:r>
      <w:proofErr w:type="gramStart"/>
      <w:r w:rsidRPr="00CD0456">
        <w:rPr>
          <w:rFonts w:ascii="Calibri" w:hAnsi="Calibri" w:hint="eastAsia"/>
          <w:bCs/>
          <w:sz w:val="20"/>
          <w:szCs w:val="22"/>
        </w:rPr>
        <w:t>務</w:t>
      </w:r>
      <w:proofErr w:type="gramEnd"/>
      <w:r w:rsidRPr="00CD0456">
        <w:rPr>
          <w:rFonts w:ascii="Calibri" w:hAnsi="Calibri" w:hint="eastAsia"/>
          <w:bCs/>
          <w:sz w:val="20"/>
          <w:szCs w:val="22"/>
        </w:rPr>
        <w:t>會議修正通過，</w:t>
      </w:r>
      <w:r w:rsidRPr="00CD0456">
        <w:rPr>
          <w:rFonts w:ascii="Calibri" w:hAnsi="Calibri"/>
          <w:bCs/>
          <w:sz w:val="20"/>
          <w:szCs w:val="22"/>
        </w:rPr>
        <w:t>106</w:t>
      </w:r>
      <w:r w:rsidRPr="00CD0456">
        <w:rPr>
          <w:rFonts w:ascii="Calibri" w:hAnsi="Calibri"/>
          <w:bCs/>
          <w:sz w:val="20"/>
          <w:szCs w:val="22"/>
        </w:rPr>
        <w:t>年</w:t>
      </w:r>
      <w:r w:rsidRPr="00CD0456">
        <w:rPr>
          <w:rFonts w:ascii="Calibri" w:hAnsi="Calibri"/>
          <w:bCs/>
          <w:sz w:val="20"/>
          <w:szCs w:val="22"/>
        </w:rPr>
        <w:t xml:space="preserve"> 5</w:t>
      </w:r>
      <w:r w:rsidRPr="00CD0456">
        <w:rPr>
          <w:rFonts w:ascii="Calibri" w:hAnsi="Calibri"/>
          <w:bCs/>
          <w:sz w:val="20"/>
          <w:szCs w:val="22"/>
        </w:rPr>
        <w:t>月</w:t>
      </w:r>
      <w:r w:rsidRPr="00CD0456">
        <w:rPr>
          <w:rFonts w:ascii="Calibri" w:hAnsi="Calibri"/>
          <w:bCs/>
          <w:sz w:val="20"/>
          <w:szCs w:val="22"/>
        </w:rPr>
        <w:t>3</w:t>
      </w:r>
      <w:r w:rsidRPr="00CD0456">
        <w:rPr>
          <w:rFonts w:ascii="Calibri" w:hAnsi="Calibri"/>
          <w:bCs/>
          <w:sz w:val="20"/>
          <w:szCs w:val="22"/>
        </w:rPr>
        <w:t>日第</w:t>
      </w:r>
      <w:r w:rsidRPr="00CD0456">
        <w:rPr>
          <w:rFonts w:ascii="Calibri" w:hAnsi="Calibri"/>
          <w:bCs/>
          <w:sz w:val="20"/>
          <w:szCs w:val="22"/>
        </w:rPr>
        <w:t xml:space="preserve">108 </w:t>
      </w:r>
      <w:proofErr w:type="gramStart"/>
      <w:r w:rsidRPr="00CD0456">
        <w:rPr>
          <w:rFonts w:ascii="Calibri" w:hAnsi="Calibri"/>
          <w:bCs/>
          <w:sz w:val="20"/>
          <w:szCs w:val="22"/>
        </w:rPr>
        <w:t>次校</w:t>
      </w:r>
      <w:proofErr w:type="gramEnd"/>
      <w:r w:rsidRPr="00CD0456">
        <w:rPr>
          <w:rFonts w:ascii="Calibri" w:hAnsi="Calibri"/>
          <w:bCs/>
          <w:sz w:val="20"/>
          <w:szCs w:val="22"/>
        </w:rPr>
        <w:t>教評會議修正通過</w:t>
      </w:r>
    </w:p>
    <w:p w14:paraId="6265B490" w14:textId="77777777" w:rsidR="005A314D" w:rsidRDefault="005A314D" w:rsidP="005A314D">
      <w:pPr>
        <w:adjustRightInd w:val="0"/>
        <w:snapToGrid w:val="0"/>
        <w:spacing w:line="240" w:lineRule="atLeast"/>
        <w:rPr>
          <w:rFonts w:ascii="Calibri" w:hAnsi="Calibri"/>
          <w:bCs/>
          <w:color w:val="000000" w:themeColor="text1"/>
          <w:sz w:val="20"/>
          <w:szCs w:val="22"/>
        </w:rPr>
      </w:pPr>
      <w:r w:rsidRPr="00E60D09">
        <w:rPr>
          <w:rFonts w:ascii="Calibri" w:hAnsi="Calibri"/>
          <w:bCs/>
          <w:color w:val="000000" w:themeColor="text1"/>
          <w:sz w:val="20"/>
          <w:szCs w:val="22"/>
        </w:rPr>
        <w:t>106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年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12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月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27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日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106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學年度第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2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次理學院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教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師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評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審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會議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修正通過，</w:t>
      </w:r>
      <w:r w:rsidRPr="00581151">
        <w:rPr>
          <w:rFonts w:ascii="Calibri" w:hAnsi="Calibri"/>
          <w:bCs/>
          <w:color w:val="000000" w:themeColor="text1"/>
          <w:sz w:val="20"/>
          <w:szCs w:val="22"/>
        </w:rPr>
        <w:t>10</w:t>
      </w:r>
      <w:r w:rsidRPr="00581151">
        <w:rPr>
          <w:rFonts w:ascii="Calibri" w:hAnsi="Calibri" w:hint="eastAsia"/>
          <w:bCs/>
          <w:color w:val="000000" w:themeColor="text1"/>
          <w:sz w:val="20"/>
          <w:szCs w:val="22"/>
        </w:rPr>
        <w:t>7</w:t>
      </w:r>
      <w:r w:rsidRPr="00581151">
        <w:rPr>
          <w:rFonts w:ascii="Calibri" w:hAnsi="Calibri"/>
          <w:bCs/>
          <w:color w:val="000000" w:themeColor="text1"/>
          <w:sz w:val="20"/>
          <w:szCs w:val="22"/>
        </w:rPr>
        <w:t>年</w:t>
      </w:r>
      <w:r w:rsidRPr="00581151">
        <w:rPr>
          <w:rFonts w:ascii="Calibri" w:hAnsi="Calibri" w:hint="eastAsia"/>
          <w:bCs/>
          <w:color w:val="000000" w:themeColor="text1"/>
          <w:sz w:val="20"/>
          <w:szCs w:val="22"/>
        </w:rPr>
        <w:t>1</w:t>
      </w:r>
      <w:r w:rsidRPr="00581151">
        <w:rPr>
          <w:rFonts w:ascii="Calibri" w:hAnsi="Calibri"/>
          <w:bCs/>
          <w:color w:val="000000" w:themeColor="text1"/>
          <w:sz w:val="20"/>
          <w:szCs w:val="22"/>
        </w:rPr>
        <w:t>月</w:t>
      </w:r>
      <w:r w:rsidRPr="00581151">
        <w:rPr>
          <w:rFonts w:ascii="Calibri" w:hAnsi="Calibri" w:hint="eastAsia"/>
          <w:bCs/>
          <w:color w:val="000000" w:themeColor="text1"/>
          <w:sz w:val="20"/>
          <w:szCs w:val="22"/>
        </w:rPr>
        <w:t>4</w:t>
      </w:r>
      <w:r w:rsidRPr="00581151">
        <w:rPr>
          <w:rFonts w:ascii="Calibri" w:hAnsi="Calibri"/>
          <w:bCs/>
          <w:color w:val="000000" w:themeColor="text1"/>
          <w:sz w:val="20"/>
          <w:szCs w:val="22"/>
        </w:rPr>
        <w:t>日</w:t>
      </w:r>
      <w:r w:rsidRPr="00581151">
        <w:rPr>
          <w:rFonts w:ascii="Calibri" w:hAnsi="Calibri" w:hint="eastAsia"/>
          <w:bCs/>
          <w:color w:val="000000" w:themeColor="text1"/>
          <w:sz w:val="20"/>
          <w:szCs w:val="22"/>
        </w:rPr>
        <w:t>106</w:t>
      </w:r>
      <w:proofErr w:type="gramStart"/>
      <w:r w:rsidRPr="00581151">
        <w:rPr>
          <w:rFonts w:ascii="Calibri" w:hAnsi="Calibri" w:hint="eastAsia"/>
          <w:bCs/>
          <w:color w:val="000000" w:themeColor="text1"/>
          <w:sz w:val="20"/>
          <w:szCs w:val="22"/>
        </w:rPr>
        <w:t>學年度第次</w:t>
      </w:r>
      <w:proofErr w:type="gramEnd"/>
      <w:r w:rsidRPr="00581151">
        <w:rPr>
          <w:rFonts w:ascii="Calibri" w:hAnsi="Calibri" w:hint="eastAsia"/>
          <w:bCs/>
          <w:color w:val="000000" w:themeColor="text1"/>
          <w:sz w:val="20"/>
          <w:szCs w:val="22"/>
        </w:rPr>
        <w:t>院務會議修正通過</w:t>
      </w:r>
    </w:p>
    <w:p w14:paraId="72CCF24B" w14:textId="77777777" w:rsidR="005A314D" w:rsidRDefault="005A314D" w:rsidP="005A314D">
      <w:pPr>
        <w:adjustRightInd w:val="0"/>
        <w:snapToGrid w:val="0"/>
        <w:spacing w:line="240" w:lineRule="atLeast"/>
        <w:rPr>
          <w:rFonts w:ascii="Calibri" w:hAnsi="Calibri"/>
          <w:bCs/>
          <w:color w:val="000000" w:themeColor="text1"/>
          <w:sz w:val="20"/>
          <w:szCs w:val="22"/>
        </w:rPr>
      </w:pP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107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年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1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月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10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日第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113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次校評會議通過</w:t>
      </w:r>
    </w:p>
    <w:p w14:paraId="3B781C5C" w14:textId="77777777" w:rsidR="005A314D" w:rsidRDefault="005A314D" w:rsidP="005A314D">
      <w:pPr>
        <w:tabs>
          <w:tab w:val="left" w:pos="4137"/>
        </w:tabs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0"/>
          <w:szCs w:val="20"/>
        </w:rPr>
      </w:pPr>
      <w:r w:rsidRPr="00AE7A3E">
        <w:rPr>
          <w:color w:val="000000" w:themeColor="text1"/>
          <w:sz w:val="20"/>
          <w:szCs w:val="20"/>
          <w:lang w:eastAsia="zh-HK"/>
        </w:rPr>
        <w:t>110</w:t>
      </w:r>
      <w:r w:rsidRPr="00AE7A3E">
        <w:rPr>
          <w:color w:val="000000" w:themeColor="text1"/>
          <w:sz w:val="20"/>
          <w:szCs w:val="20"/>
        </w:rPr>
        <w:t>年</w:t>
      </w:r>
      <w:r w:rsidRPr="00AE7A3E">
        <w:rPr>
          <w:color w:val="000000" w:themeColor="text1"/>
          <w:sz w:val="20"/>
          <w:szCs w:val="20"/>
        </w:rPr>
        <w:t>3</w:t>
      </w:r>
      <w:r w:rsidRPr="00AE7A3E">
        <w:rPr>
          <w:color w:val="000000" w:themeColor="text1"/>
          <w:sz w:val="20"/>
          <w:szCs w:val="20"/>
        </w:rPr>
        <w:t>月</w:t>
      </w:r>
      <w:r w:rsidRPr="00AE7A3E">
        <w:rPr>
          <w:color w:val="000000" w:themeColor="text1"/>
          <w:sz w:val="20"/>
          <w:szCs w:val="20"/>
        </w:rPr>
        <w:t>11</w:t>
      </w:r>
      <w:r w:rsidRPr="00AE7A3E">
        <w:rPr>
          <w:color w:val="000000" w:themeColor="text1"/>
          <w:sz w:val="20"/>
          <w:szCs w:val="20"/>
        </w:rPr>
        <w:t>日</w:t>
      </w:r>
      <w:r w:rsidRPr="00AE7A3E">
        <w:rPr>
          <w:color w:val="000000" w:themeColor="text1"/>
          <w:sz w:val="20"/>
          <w:szCs w:val="20"/>
          <w:lang w:eastAsia="zh-HK"/>
        </w:rPr>
        <w:t>109</w:t>
      </w:r>
      <w:r w:rsidRPr="00AE7A3E">
        <w:rPr>
          <w:color w:val="000000" w:themeColor="text1"/>
          <w:sz w:val="20"/>
          <w:szCs w:val="20"/>
        </w:rPr>
        <w:t>學年度第</w:t>
      </w:r>
      <w:r w:rsidRPr="00AE7A3E">
        <w:rPr>
          <w:color w:val="000000" w:themeColor="text1"/>
          <w:sz w:val="20"/>
          <w:szCs w:val="20"/>
        </w:rPr>
        <w:t>3</w:t>
      </w:r>
      <w:r w:rsidRPr="00AE7A3E">
        <w:rPr>
          <w:color w:val="000000" w:themeColor="text1"/>
          <w:sz w:val="20"/>
          <w:szCs w:val="20"/>
        </w:rPr>
        <w:t>次院</w:t>
      </w:r>
      <w:proofErr w:type="gramStart"/>
      <w:r w:rsidRPr="00AE7A3E">
        <w:rPr>
          <w:color w:val="000000" w:themeColor="text1"/>
          <w:sz w:val="20"/>
          <w:szCs w:val="20"/>
        </w:rPr>
        <w:t>務</w:t>
      </w:r>
      <w:proofErr w:type="gramEnd"/>
      <w:r w:rsidRPr="00AE7A3E">
        <w:rPr>
          <w:color w:val="000000" w:themeColor="text1"/>
          <w:sz w:val="20"/>
          <w:szCs w:val="20"/>
        </w:rPr>
        <w:t>會議修正通過，</w:t>
      </w:r>
      <w:r w:rsidRPr="00AE7A3E">
        <w:rPr>
          <w:color w:val="000000" w:themeColor="text1"/>
          <w:sz w:val="20"/>
          <w:szCs w:val="20"/>
        </w:rPr>
        <w:t>110</w:t>
      </w:r>
      <w:r w:rsidRPr="00AE7A3E">
        <w:rPr>
          <w:color w:val="000000" w:themeColor="text1"/>
          <w:sz w:val="20"/>
          <w:szCs w:val="20"/>
        </w:rPr>
        <w:t>年</w:t>
      </w:r>
      <w:r w:rsidRPr="00AE7A3E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>6</w:t>
      </w:r>
      <w:r w:rsidRPr="00AE7A3E">
        <w:rPr>
          <w:color w:val="000000" w:themeColor="text1"/>
          <w:sz w:val="20"/>
          <w:szCs w:val="20"/>
        </w:rPr>
        <w:t>月</w:t>
      </w:r>
      <w:r w:rsidRPr="00AE7A3E">
        <w:rPr>
          <w:color w:val="000000" w:themeColor="text1"/>
          <w:sz w:val="20"/>
          <w:szCs w:val="20"/>
        </w:rPr>
        <w:t>16</w:t>
      </w:r>
      <w:r w:rsidRPr="00AE7A3E">
        <w:rPr>
          <w:color w:val="000000" w:themeColor="text1"/>
          <w:sz w:val="20"/>
          <w:szCs w:val="20"/>
        </w:rPr>
        <w:t>日第</w:t>
      </w:r>
      <w:r w:rsidRPr="00AE7A3E">
        <w:rPr>
          <w:color w:val="000000" w:themeColor="text1"/>
          <w:sz w:val="20"/>
          <w:szCs w:val="20"/>
        </w:rPr>
        <w:t>136</w:t>
      </w:r>
      <w:r w:rsidRPr="00AE7A3E">
        <w:rPr>
          <w:color w:val="000000" w:themeColor="text1"/>
          <w:sz w:val="20"/>
          <w:szCs w:val="20"/>
        </w:rPr>
        <w:t>次</w:t>
      </w:r>
      <w:r w:rsidRPr="00AE7A3E">
        <w:rPr>
          <w:rFonts w:hint="eastAsia"/>
          <w:color w:val="000000" w:themeColor="text1"/>
          <w:sz w:val="20"/>
          <w:szCs w:val="20"/>
        </w:rPr>
        <w:t>校教評會議</w:t>
      </w:r>
      <w:r w:rsidRPr="00AE7A3E">
        <w:rPr>
          <w:color w:val="000000" w:themeColor="text1"/>
          <w:sz w:val="20"/>
          <w:szCs w:val="20"/>
        </w:rPr>
        <w:t>通過</w:t>
      </w:r>
    </w:p>
    <w:p w14:paraId="09E4CBAB" w14:textId="77777777" w:rsidR="005A314D" w:rsidRPr="00D30B47" w:rsidRDefault="005A314D" w:rsidP="005A314D">
      <w:pPr>
        <w:tabs>
          <w:tab w:val="left" w:pos="4137"/>
        </w:tabs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  <w:r w:rsidRPr="00D30B47">
        <w:rPr>
          <w:rFonts w:hint="eastAsia"/>
          <w:sz w:val="20"/>
          <w:szCs w:val="20"/>
        </w:rPr>
        <w:t>111</w:t>
      </w:r>
      <w:r w:rsidRPr="00D30B47">
        <w:rPr>
          <w:rFonts w:hint="eastAsia"/>
          <w:sz w:val="20"/>
          <w:szCs w:val="20"/>
        </w:rPr>
        <w:t>年</w:t>
      </w:r>
      <w:r w:rsidR="00CC6689" w:rsidRPr="00D30B47">
        <w:rPr>
          <w:rFonts w:hint="eastAsia"/>
          <w:sz w:val="20"/>
          <w:szCs w:val="20"/>
        </w:rPr>
        <w:t>12</w:t>
      </w:r>
      <w:r w:rsidRPr="00D30B47">
        <w:rPr>
          <w:rFonts w:hint="eastAsia"/>
          <w:sz w:val="20"/>
          <w:szCs w:val="20"/>
        </w:rPr>
        <w:t>月</w:t>
      </w:r>
      <w:r w:rsidR="00CC6689" w:rsidRPr="00D30B47">
        <w:rPr>
          <w:rFonts w:hint="eastAsia"/>
          <w:sz w:val="20"/>
          <w:szCs w:val="20"/>
        </w:rPr>
        <w:t>29</w:t>
      </w:r>
      <w:r w:rsidRPr="00D30B47">
        <w:rPr>
          <w:rFonts w:hint="eastAsia"/>
          <w:sz w:val="20"/>
          <w:szCs w:val="20"/>
        </w:rPr>
        <w:t>日</w:t>
      </w:r>
      <w:r w:rsidRPr="00D30B47">
        <w:rPr>
          <w:rFonts w:hint="eastAsia"/>
          <w:sz w:val="20"/>
          <w:szCs w:val="20"/>
        </w:rPr>
        <w:t>111</w:t>
      </w:r>
      <w:r w:rsidRPr="00D30B47">
        <w:rPr>
          <w:rFonts w:hint="eastAsia"/>
          <w:sz w:val="20"/>
          <w:szCs w:val="20"/>
        </w:rPr>
        <w:t>學年度第</w:t>
      </w:r>
      <w:r w:rsidR="00CC6689" w:rsidRPr="00D30B47">
        <w:rPr>
          <w:rFonts w:hint="eastAsia"/>
          <w:sz w:val="20"/>
          <w:szCs w:val="20"/>
        </w:rPr>
        <w:t>2</w:t>
      </w:r>
      <w:r w:rsidRPr="00D30B47">
        <w:rPr>
          <w:rFonts w:hint="eastAsia"/>
          <w:sz w:val="20"/>
          <w:szCs w:val="20"/>
        </w:rPr>
        <w:t>次院</w:t>
      </w:r>
      <w:proofErr w:type="gramStart"/>
      <w:r w:rsidRPr="00D30B47">
        <w:rPr>
          <w:rFonts w:hint="eastAsia"/>
          <w:sz w:val="20"/>
          <w:szCs w:val="20"/>
        </w:rPr>
        <w:t>務</w:t>
      </w:r>
      <w:proofErr w:type="gramEnd"/>
      <w:r w:rsidRPr="00D30B47">
        <w:rPr>
          <w:rFonts w:hint="eastAsia"/>
          <w:sz w:val="20"/>
          <w:szCs w:val="20"/>
        </w:rPr>
        <w:t>會議修正通過，</w:t>
      </w:r>
      <w:r w:rsidR="00D30B47" w:rsidRPr="00D30B47">
        <w:rPr>
          <w:rFonts w:hint="eastAsia"/>
          <w:sz w:val="20"/>
          <w:szCs w:val="20"/>
        </w:rPr>
        <w:t>112</w:t>
      </w:r>
      <w:r w:rsidRPr="00D30B47">
        <w:rPr>
          <w:rFonts w:hint="eastAsia"/>
          <w:sz w:val="20"/>
          <w:szCs w:val="20"/>
        </w:rPr>
        <w:t>年</w:t>
      </w:r>
      <w:r w:rsidR="00D30B47" w:rsidRPr="00D30B47">
        <w:rPr>
          <w:rFonts w:hint="eastAsia"/>
          <w:sz w:val="20"/>
          <w:szCs w:val="20"/>
        </w:rPr>
        <w:t>3</w:t>
      </w:r>
      <w:r w:rsidRPr="00D30B47">
        <w:rPr>
          <w:rFonts w:hint="eastAsia"/>
          <w:sz w:val="20"/>
          <w:szCs w:val="20"/>
        </w:rPr>
        <w:t>月</w:t>
      </w:r>
      <w:r w:rsidR="00D30B47" w:rsidRPr="00D30B47">
        <w:rPr>
          <w:rFonts w:hint="eastAsia"/>
          <w:sz w:val="20"/>
          <w:szCs w:val="20"/>
        </w:rPr>
        <w:t>8</w:t>
      </w:r>
      <w:r w:rsidRPr="00D30B47">
        <w:rPr>
          <w:rFonts w:hint="eastAsia"/>
          <w:sz w:val="20"/>
          <w:szCs w:val="20"/>
        </w:rPr>
        <w:t>日第</w:t>
      </w:r>
      <w:r w:rsidR="00D30B47" w:rsidRPr="00D30B47">
        <w:rPr>
          <w:rFonts w:hint="eastAsia"/>
          <w:sz w:val="20"/>
          <w:szCs w:val="20"/>
        </w:rPr>
        <w:t>146</w:t>
      </w:r>
      <w:r w:rsidRPr="00D30B47">
        <w:rPr>
          <w:rFonts w:hint="eastAsia"/>
          <w:sz w:val="20"/>
          <w:szCs w:val="20"/>
        </w:rPr>
        <w:t>次校教評會議通過</w:t>
      </w:r>
    </w:p>
    <w:p w14:paraId="29661539" w14:textId="77777777" w:rsidR="005A314D" w:rsidRPr="00D30B47" w:rsidRDefault="005A314D" w:rsidP="00953646">
      <w:pPr>
        <w:numPr>
          <w:ilvl w:val="0"/>
          <w:numId w:val="4"/>
        </w:numPr>
        <w:spacing w:line="440" w:lineRule="exact"/>
        <w:jc w:val="both"/>
        <w:rPr>
          <w:rFonts w:ascii="Calibri" w:hAnsi="Calibri"/>
          <w:bCs/>
        </w:rPr>
      </w:pPr>
      <w:bookmarkStart w:id="2" w:name="應物系務組織規則"/>
      <w:bookmarkEnd w:id="2"/>
      <w:r w:rsidRPr="00DF3BCF">
        <w:rPr>
          <w:rFonts w:ascii="Calibri" w:hAnsi="Calibri" w:hint="eastAsia"/>
          <w:bCs/>
        </w:rPr>
        <w:t xml:space="preserve">  </w:t>
      </w:r>
      <w:r>
        <w:rPr>
          <w:rFonts w:ascii="Calibri" w:hAnsi="Calibri"/>
          <w:bCs/>
        </w:rPr>
        <w:t xml:space="preserve">  </w:t>
      </w:r>
      <w:r w:rsidRPr="00DF3BCF">
        <w:rPr>
          <w:rFonts w:ascii="Calibri" w:hAnsi="Calibri" w:hint="eastAsia"/>
          <w:bCs/>
        </w:rPr>
        <w:t>國立高雄大學理學院教師升等評分細則</w:t>
      </w:r>
      <w:r w:rsidRPr="00DF3BCF">
        <w:rPr>
          <w:rFonts w:ascii="Calibri" w:hAnsi="Calibri" w:hint="eastAsia"/>
          <w:bCs/>
        </w:rPr>
        <w:t>(</w:t>
      </w:r>
      <w:r w:rsidRPr="00DF3BCF">
        <w:rPr>
          <w:rFonts w:ascii="Calibri" w:hAnsi="Calibri" w:hint="eastAsia"/>
          <w:bCs/>
        </w:rPr>
        <w:t>以下簡稱本細則</w:t>
      </w:r>
      <w:r w:rsidRPr="00DF3BCF">
        <w:rPr>
          <w:rFonts w:ascii="Calibri" w:hAnsi="Calibri" w:hint="eastAsia"/>
          <w:bCs/>
        </w:rPr>
        <w:t>)</w:t>
      </w:r>
      <w:r w:rsidRPr="00DF3BCF">
        <w:rPr>
          <w:rFonts w:ascii="Calibri" w:hAnsi="Calibri" w:hint="eastAsia"/>
          <w:bCs/>
        </w:rPr>
        <w:t>，依據「國立高雄大學教師升等評分準則」訂定之。國立高雄大學理學院</w:t>
      </w:r>
      <w:r w:rsidRPr="00DF3BCF">
        <w:rPr>
          <w:rFonts w:ascii="Calibri" w:hAnsi="Calibri" w:hint="eastAsia"/>
          <w:bCs/>
        </w:rPr>
        <w:t>(</w:t>
      </w:r>
      <w:r w:rsidRPr="00DF3BCF">
        <w:rPr>
          <w:rFonts w:ascii="Calibri" w:hAnsi="Calibri" w:hint="eastAsia"/>
          <w:bCs/>
        </w:rPr>
        <w:t>以下簡稱本院</w:t>
      </w:r>
      <w:r w:rsidRPr="00DF3BCF">
        <w:rPr>
          <w:rFonts w:ascii="Calibri" w:hAnsi="Calibri" w:hint="eastAsia"/>
          <w:bCs/>
        </w:rPr>
        <w:t>)</w:t>
      </w:r>
      <w:r w:rsidRPr="00DF3BCF">
        <w:rPr>
          <w:rFonts w:ascii="Calibri" w:hAnsi="Calibri" w:hint="eastAsia"/>
          <w:bCs/>
        </w:rPr>
        <w:t>教師升等，各項評分分為「研究、教學、</w:t>
      </w:r>
      <w:r w:rsidRPr="00D30B47">
        <w:rPr>
          <w:rFonts w:ascii="Calibri" w:hAnsi="Calibri" w:hint="eastAsia"/>
          <w:bCs/>
        </w:rPr>
        <w:t>服務」三項，總分為</w:t>
      </w:r>
      <w:r w:rsidRPr="00D30B47">
        <w:rPr>
          <w:rFonts w:ascii="Calibri" w:hAnsi="Calibri" w:hint="eastAsia"/>
          <w:bCs/>
        </w:rPr>
        <w:t>100</w:t>
      </w:r>
      <w:r w:rsidRPr="00D30B47">
        <w:rPr>
          <w:rFonts w:ascii="Calibri" w:hAnsi="Calibri" w:hint="eastAsia"/>
          <w:bCs/>
        </w:rPr>
        <w:t>分。</w:t>
      </w:r>
    </w:p>
    <w:p w14:paraId="4C48E4BA" w14:textId="77777777" w:rsidR="005A314D" w:rsidRPr="00D30B47" w:rsidRDefault="005A314D" w:rsidP="005A314D">
      <w:pPr>
        <w:spacing w:line="440" w:lineRule="exact"/>
        <w:ind w:leftChars="295" w:left="708" w:firstLineChars="194" w:firstLine="466"/>
        <w:jc w:val="both"/>
        <w:rPr>
          <w:rFonts w:ascii="Calibri" w:hAnsi="Calibri"/>
          <w:bCs/>
        </w:rPr>
      </w:pPr>
      <w:r w:rsidRPr="00D30B47">
        <w:rPr>
          <w:rFonts w:ascii="Calibri" w:hAnsi="Calibri" w:hint="eastAsia"/>
          <w:bCs/>
        </w:rPr>
        <w:t>以專門著作、作品、成就證明及</w:t>
      </w:r>
      <w:bookmarkStart w:id="3" w:name="_Hlk115787943"/>
      <w:r w:rsidRPr="00D30B47">
        <w:t>技術研發</w:t>
      </w:r>
      <w:bookmarkEnd w:id="3"/>
      <w:r w:rsidRPr="00D30B47">
        <w:rPr>
          <w:rFonts w:ascii="Calibri" w:hAnsi="Calibri" w:hint="eastAsia"/>
          <w:bCs/>
        </w:rPr>
        <w:t>類之技術報告送審者，「研究」項目成績占總分</w:t>
      </w:r>
      <w:r w:rsidRPr="00D30B47">
        <w:rPr>
          <w:rFonts w:ascii="Calibri" w:hAnsi="Calibri" w:hint="eastAsia"/>
          <w:bCs/>
        </w:rPr>
        <w:t>60</w:t>
      </w:r>
      <w:r w:rsidRPr="00D30B47">
        <w:rPr>
          <w:rFonts w:ascii="Calibri" w:hAnsi="Calibri" w:hint="eastAsia"/>
          <w:bCs/>
        </w:rPr>
        <w:t>％、「教學」項目成績占總分</w:t>
      </w:r>
      <w:r w:rsidRPr="00D30B47">
        <w:rPr>
          <w:rFonts w:ascii="Calibri" w:hAnsi="Calibri" w:hint="eastAsia"/>
          <w:bCs/>
        </w:rPr>
        <w:t>25</w:t>
      </w:r>
      <w:r w:rsidRPr="00D30B47">
        <w:rPr>
          <w:rFonts w:ascii="Calibri" w:hAnsi="Calibri" w:hint="eastAsia"/>
          <w:bCs/>
        </w:rPr>
        <w:t>％、「服務」項目成績占總分</w:t>
      </w:r>
      <w:r w:rsidRPr="00D30B47">
        <w:rPr>
          <w:rFonts w:ascii="Calibri" w:hAnsi="Calibri" w:hint="eastAsia"/>
          <w:bCs/>
        </w:rPr>
        <w:t>15%</w:t>
      </w:r>
      <w:r w:rsidRPr="00D30B47">
        <w:rPr>
          <w:rFonts w:ascii="Calibri" w:hAnsi="Calibri" w:hint="eastAsia"/>
          <w:bCs/>
        </w:rPr>
        <w:t>。</w:t>
      </w:r>
    </w:p>
    <w:p w14:paraId="237B962E" w14:textId="77777777" w:rsidR="005A314D" w:rsidRPr="00DF3BCF" w:rsidRDefault="005A314D" w:rsidP="005A314D">
      <w:pPr>
        <w:spacing w:line="440" w:lineRule="exact"/>
        <w:ind w:leftChars="295" w:left="708" w:firstLineChars="194" w:firstLine="466"/>
        <w:jc w:val="both"/>
        <w:rPr>
          <w:rFonts w:ascii="Calibri" w:hAnsi="Calibri"/>
          <w:bCs/>
        </w:rPr>
      </w:pPr>
      <w:r w:rsidRPr="00D30B47">
        <w:rPr>
          <w:rFonts w:ascii="Calibri" w:hAnsi="Calibri" w:hint="eastAsia"/>
          <w:bCs/>
        </w:rPr>
        <w:t>以教學實踐研究類之</w:t>
      </w:r>
      <w:r w:rsidR="00607352" w:rsidRPr="00D30B47">
        <w:rPr>
          <w:rFonts w:hint="eastAsia"/>
        </w:rPr>
        <w:t>專門著作或</w:t>
      </w:r>
      <w:r w:rsidRPr="00D30B47">
        <w:rPr>
          <w:rFonts w:ascii="Calibri" w:hAnsi="Calibri" w:hint="eastAsia"/>
          <w:bCs/>
        </w:rPr>
        <w:t>技術報告送審者，「研究」項目成績占總分</w:t>
      </w:r>
      <w:r w:rsidRPr="00D30B47">
        <w:rPr>
          <w:rFonts w:ascii="Calibri" w:hAnsi="Calibri" w:hint="eastAsia"/>
          <w:bCs/>
        </w:rPr>
        <w:t>25</w:t>
      </w:r>
      <w:r w:rsidRPr="00D30B47">
        <w:rPr>
          <w:rFonts w:ascii="Calibri" w:hAnsi="Calibri" w:hint="eastAsia"/>
          <w:bCs/>
        </w:rPr>
        <w:t>％、「教學」項目成績占總分</w:t>
      </w:r>
      <w:r w:rsidRPr="00D30B47">
        <w:rPr>
          <w:rFonts w:ascii="Calibri" w:hAnsi="Calibri" w:hint="eastAsia"/>
          <w:bCs/>
        </w:rPr>
        <w:t>60</w:t>
      </w:r>
      <w:r w:rsidRPr="00D30B47">
        <w:rPr>
          <w:rFonts w:ascii="Calibri" w:hAnsi="Calibri" w:hint="eastAsia"/>
          <w:bCs/>
        </w:rPr>
        <w:t>％、「服務」</w:t>
      </w:r>
      <w:r w:rsidRPr="00DF3BCF">
        <w:rPr>
          <w:rFonts w:ascii="Calibri" w:hAnsi="Calibri" w:hint="eastAsia"/>
          <w:bCs/>
        </w:rPr>
        <w:t>項目成績占總分</w:t>
      </w:r>
      <w:r w:rsidRPr="00DF3BCF">
        <w:rPr>
          <w:rFonts w:ascii="Calibri" w:hAnsi="Calibri" w:hint="eastAsia"/>
          <w:bCs/>
        </w:rPr>
        <w:t>15</w:t>
      </w:r>
      <w:r w:rsidRPr="00DF3BCF">
        <w:rPr>
          <w:rFonts w:ascii="Calibri" w:hAnsi="Calibri" w:hint="eastAsia"/>
          <w:bCs/>
        </w:rPr>
        <w:t>％。</w:t>
      </w:r>
    </w:p>
    <w:p w14:paraId="573D17AF" w14:textId="77777777" w:rsidR="005A314D" w:rsidRPr="00DF3BCF" w:rsidRDefault="005A314D" w:rsidP="005A314D">
      <w:pPr>
        <w:spacing w:line="440" w:lineRule="exact"/>
        <w:ind w:left="708" w:hangingChars="295" w:hanging="708"/>
        <w:jc w:val="both"/>
        <w:rPr>
          <w:rFonts w:ascii="Calibri" w:hAnsi="Calibri"/>
          <w:bCs/>
        </w:rPr>
      </w:pPr>
      <w:r w:rsidRPr="00DF3BCF">
        <w:rPr>
          <w:rFonts w:ascii="Calibri" w:hAnsi="Calibri" w:hint="eastAsia"/>
          <w:bCs/>
        </w:rPr>
        <w:t>第二條</w:t>
      </w:r>
      <w:r w:rsidRPr="00DF3BCF">
        <w:rPr>
          <w:rFonts w:ascii="Calibri" w:hAnsi="Calibri" w:hint="eastAsia"/>
          <w:bCs/>
        </w:rPr>
        <w:t xml:space="preserve">  </w:t>
      </w:r>
      <w:r>
        <w:rPr>
          <w:rFonts w:ascii="Calibri" w:hAnsi="Calibri"/>
          <w:bCs/>
        </w:rPr>
        <w:t xml:space="preserve">  </w:t>
      </w:r>
      <w:r w:rsidRPr="00DF3BCF">
        <w:rPr>
          <w:rFonts w:ascii="Calibri" w:hAnsi="Calibri" w:hint="eastAsia"/>
          <w:bCs/>
        </w:rPr>
        <w:t>研究項目成績以升等前一職級期間為計算基準，最高</w:t>
      </w:r>
      <w:proofErr w:type="gramStart"/>
      <w:r w:rsidRPr="00DF3BCF">
        <w:rPr>
          <w:rFonts w:ascii="Calibri" w:hAnsi="Calibri" w:hint="eastAsia"/>
          <w:bCs/>
        </w:rPr>
        <w:t>採</w:t>
      </w:r>
      <w:proofErr w:type="gramEnd"/>
      <w:r w:rsidRPr="00DF3BCF">
        <w:rPr>
          <w:rFonts w:ascii="Calibri" w:hAnsi="Calibri" w:hint="eastAsia"/>
          <w:bCs/>
        </w:rPr>
        <w:t>計至</w:t>
      </w:r>
      <w:r w:rsidRPr="00DF3BCF">
        <w:rPr>
          <w:rFonts w:ascii="Calibri" w:hAnsi="Calibri" w:hint="eastAsia"/>
          <w:bCs/>
        </w:rPr>
        <w:t>100</w:t>
      </w:r>
      <w:r w:rsidRPr="00DF3BCF">
        <w:rPr>
          <w:rFonts w:ascii="Calibri" w:hAnsi="Calibri" w:hint="eastAsia"/>
          <w:bCs/>
        </w:rPr>
        <w:t>分，占總成績</w:t>
      </w:r>
      <w:r w:rsidRPr="00DF3BCF">
        <w:rPr>
          <w:rFonts w:ascii="Calibri" w:hAnsi="Calibri" w:hint="eastAsia"/>
          <w:bCs/>
        </w:rPr>
        <w:t>60%</w:t>
      </w:r>
      <w:r w:rsidRPr="00DF3BCF">
        <w:rPr>
          <w:rFonts w:ascii="Calibri" w:hAnsi="Calibri" w:hint="eastAsia"/>
          <w:bCs/>
        </w:rPr>
        <w:t>。</w:t>
      </w:r>
    </w:p>
    <w:p w14:paraId="5DC27E85" w14:textId="77777777" w:rsidR="005A314D" w:rsidRPr="00D30B47" w:rsidRDefault="005A314D" w:rsidP="005A314D">
      <w:pPr>
        <w:spacing w:line="440" w:lineRule="exact"/>
        <w:ind w:leftChars="295" w:left="708" w:firstLineChars="212" w:firstLine="509"/>
        <w:jc w:val="both"/>
        <w:rPr>
          <w:rFonts w:ascii="Calibri" w:hAnsi="Calibri"/>
          <w:bCs/>
        </w:rPr>
      </w:pPr>
      <w:r w:rsidRPr="00DF3BCF">
        <w:rPr>
          <w:rFonts w:ascii="Calibri" w:hAnsi="Calibri" w:hint="eastAsia"/>
          <w:bCs/>
        </w:rPr>
        <w:t>教師以專門著作、作品、成就</w:t>
      </w:r>
      <w:r w:rsidRPr="00D30B47">
        <w:rPr>
          <w:rFonts w:ascii="Calibri" w:hAnsi="Calibri" w:hint="eastAsia"/>
          <w:bCs/>
        </w:rPr>
        <w:t>證明及</w:t>
      </w:r>
      <w:r w:rsidRPr="00D30B47">
        <w:t>技術研發</w:t>
      </w:r>
      <w:r w:rsidRPr="00D30B47">
        <w:rPr>
          <w:rFonts w:ascii="Calibri" w:hAnsi="Calibri" w:hint="eastAsia"/>
          <w:bCs/>
        </w:rPr>
        <w:t>類之技術報告送審者，其研究項目成績含外審成績、研究計畫及研究獎項成績等二項，其中外審成績占研究項目成績</w:t>
      </w:r>
      <w:r w:rsidRPr="00D30B47">
        <w:rPr>
          <w:rFonts w:ascii="Calibri" w:hAnsi="Calibri" w:hint="eastAsia"/>
          <w:bCs/>
        </w:rPr>
        <w:t>75%</w:t>
      </w:r>
      <w:r w:rsidRPr="00D30B47">
        <w:rPr>
          <w:rFonts w:ascii="Calibri" w:hAnsi="Calibri" w:hint="eastAsia"/>
          <w:bCs/>
        </w:rPr>
        <w:t>，研究計畫及研究獎項成績占研究項目成績</w:t>
      </w:r>
      <w:r w:rsidRPr="00D30B47">
        <w:rPr>
          <w:rFonts w:ascii="Calibri" w:hAnsi="Calibri" w:hint="eastAsia"/>
          <w:bCs/>
        </w:rPr>
        <w:t>25%</w:t>
      </w:r>
      <w:r w:rsidRPr="00D30B47">
        <w:rPr>
          <w:rFonts w:ascii="Calibri" w:hAnsi="Calibri" w:hint="eastAsia"/>
          <w:bCs/>
        </w:rPr>
        <w:t>。但教師以教學實踐研究類之</w:t>
      </w:r>
      <w:r w:rsidR="00607352" w:rsidRPr="00D30B47">
        <w:rPr>
          <w:rFonts w:hint="eastAsia"/>
        </w:rPr>
        <w:t>專門著作或</w:t>
      </w:r>
      <w:r w:rsidRPr="00D30B47">
        <w:rPr>
          <w:rFonts w:ascii="Calibri" w:hAnsi="Calibri" w:hint="eastAsia"/>
          <w:bCs/>
        </w:rPr>
        <w:t>技術報告送審者，其研究計畫及研究獎項成績即為研究項目之全部成績。</w:t>
      </w:r>
    </w:p>
    <w:p w14:paraId="097CAE61" w14:textId="77777777" w:rsidR="005A314D" w:rsidRPr="00DF3BCF" w:rsidRDefault="005A314D" w:rsidP="005A314D">
      <w:pPr>
        <w:spacing w:line="440" w:lineRule="exact"/>
        <w:ind w:left="709"/>
        <w:jc w:val="both"/>
        <w:rPr>
          <w:rFonts w:ascii="Calibri" w:hAnsi="Calibri"/>
          <w:bCs/>
          <w:color w:val="000000" w:themeColor="text1"/>
        </w:rPr>
      </w:pPr>
      <w:r w:rsidRPr="00DF3BCF">
        <w:rPr>
          <w:rFonts w:ascii="Calibri" w:hAnsi="Calibri" w:hint="eastAsia"/>
          <w:bCs/>
          <w:color w:val="000000" w:themeColor="text1"/>
        </w:rPr>
        <w:t>研究項目之成績計算應依本校教師升等評分準則第二條計算之。</w:t>
      </w:r>
    </w:p>
    <w:p w14:paraId="0F3A6E99" w14:textId="77777777" w:rsidR="005A314D" w:rsidRPr="00DF3BCF" w:rsidRDefault="005A314D" w:rsidP="005A314D">
      <w:pPr>
        <w:spacing w:line="440" w:lineRule="exact"/>
        <w:ind w:left="773" w:hangingChars="322" w:hanging="773"/>
        <w:jc w:val="both"/>
        <w:rPr>
          <w:rFonts w:ascii="Calibri" w:hAnsi="Calibri"/>
          <w:bCs/>
          <w:color w:val="000000" w:themeColor="text1"/>
        </w:rPr>
      </w:pPr>
      <w:r w:rsidRPr="00DF3BCF">
        <w:rPr>
          <w:rFonts w:ascii="Calibri" w:hAnsi="Calibri" w:hint="eastAsia"/>
          <w:bCs/>
          <w:color w:val="000000" w:themeColor="text1"/>
        </w:rPr>
        <w:t>第三條</w:t>
      </w:r>
      <w:r w:rsidRPr="00DF3BCF">
        <w:rPr>
          <w:rFonts w:ascii="Calibri" w:hAnsi="Calibri" w:hint="eastAsia"/>
          <w:bCs/>
          <w:color w:val="000000" w:themeColor="text1"/>
        </w:rPr>
        <w:t xml:space="preserve">  </w:t>
      </w:r>
      <w:r>
        <w:rPr>
          <w:rFonts w:ascii="Calibri" w:hAnsi="Calibri"/>
          <w:bCs/>
          <w:color w:val="000000" w:themeColor="text1"/>
        </w:rPr>
        <w:t xml:space="preserve">  </w:t>
      </w:r>
      <w:r w:rsidRPr="00DF3BCF">
        <w:rPr>
          <w:rFonts w:ascii="Calibri" w:hAnsi="Calibri" w:hint="eastAsia"/>
          <w:bCs/>
          <w:color w:val="000000" w:themeColor="text1"/>
        </w:rPr>
        <w:t>教學項目成績分教學基本義務、教學貢獻兩類，各項目成績計算，最高</w:t>
      </w:r>
      <w:proofErr w:type="gramStart"/>
      <w:r w:rsidRPr="00DF3BCF">
        <w:rPr>
          <w:rFonts w:ascii="Calibri" w:hAnsi="Calibri" w:hint="eastAsia"/>
          <w:bCs/>
          <w:color w:val="000000" w:themeColor="text1"/>
        </w:rPr>
        <w:t>採</w:t>
      </w:r>
      <w:proofErr w:type="gramEnd"/>
      <w:r w:rsidRPr="00DF3BCF">
        <w:rPr>
          <w:rFonts w:ascii="Calibri" w:hAnsi="Calibri" w:hint="eastAsia"/>
          <w:bCs/>
          <w:color w:val="000000" w:themeColor="text1"/>
        </w:rPr>
        <w:t>計至</w:t>
      </w:r>
      <w:r w:rsidRPr="00DF3BCF">
        <w:rPr>
          <w:rFonts w:ascii="Calibri" w:hAnsi="Calibri" w:hint="eastAsia"/>
          <w:bCs/>
          <w:color w:val="000000" w:themeColor="text1"/>
        </w:rPr>
        <w:t>100</w:t>
      </w:r>
      <w:r w:rsidRPr="00DF3BCF">
        <w:rPr>
          <w:rFonts w:ascii="Calibri" w:hAnsi="Calibri" w:hint="eastAsia"/>
          <w:bCs/>
          <w:color w:val="000000" w:themeColor="text1"/>
        </w:rPr>
        <w:t>分，並占總成績</w:t>
      </w:r>
      <w:r w:rsidRPr="00DF3BCF">
        <w:rPr>
          <w:rFonts w:ascii="Calibri" w:hAnsi="Calibri" w:hint="eastAsia"/>
          <w:bCs/>
          <w:color w:val="000000" w:themeColor="text1"/>
        </w:rPr>
        <w:t>25</w:t>
      </w:r>
      <w:r w:rsidRPr="00DF3BCF">
        <w:rPr>
          <w:rFonts w:ascii="Calibri" w:hAnsi="Calibri" w:hint="eastAsia"/>
          <w:bCs/>
          <w:color w:val="000000" w:themeColor="text1"/>
        </w:rPr>
        <w:t>％。</w:t>
      </w:r>
    </w:p>
    <w:p w14:paraId="4FB18F44" w14:textId="77777777" w:rsidR="005A314D" w:rsidRPr="00DF3BCF" w:rsidRDefault="005A314D" w:rsidP="005A314D">
      <w:pPr>
        <w:spacing w:line="440" w:lineRule="exact"/>
        <w:ind w:leftChars="295" w:left="708" w:firstLineChars="193" w:firstLine="463"/>
        <w:jc w:val="both"/>
        <w:rPr>
          <w:rFonts w:ascii="Calibri" w:hAnsi="Calibri"/>
          <w:bCs/>
          <w:color w:val="000000" w:themeColor="text1"/>
        </w:rPr>
      </w:pPr>
      <w:r w:rsidRPr="00DF3BCF">
        <w:rPr>
          <w:rFonts w:ascii="Calibri" w:hAnsi="Calibri" w:hint="eastAsia"/>
          <w:bCs/>
          <w:color w:val="000000" w:themeColor="text1"/>
        </w:rPr>
        <w:t>教</w:t>
      </w:r>
      <w:r w:rsidRPr="00D30B47">
        <w:rPr>
          <w:rFonts w:ascii="Calibri" w:hAnsi="Calibri" w:hint="eastAsia"/>
          <w:bCs/>
        </w:rPr>
        <w:t>師以教學實踐研究類之</w:t>
      </w:r>
      <w:r w:rsidR="00FA0A72" w:rsidRPr="00D30B47">
        <w:rPr>
          <w:rFonts w:hint="eastAsia"/>
        </w:rPr>
        <w:t>專門著作或</w:t>
      </w:r>
      <w:r w:rsidRPr="00D30B47">
        <w:rPr>
          <w:rFonts w:ascii="Calibri" w:hAnsi="Calibri" w:hint="eastAsia"/>
          <w:bCs/>
        </w:rPr>
        <w:t>技術報告送審者，其教學項目成績含外審成績及教學基本義務、教學貢獻之合計成績，其中外審成績占教學項目成績</w:t>
      </w:r>
      <w:r w:rsidRPr="00D30B47">
        <w:rPr>
          <w:rFonts w:ascii="Calibri" w:hAnsi="Calibri" w:hint="eastAsia"/>
          <w:bCs/>
        </w:rPr>
        <w:t>75%</w:t>
      </w:r>
      <w:r w:rsidRPr="00D30B47">
        <w:rPr>
          <w:rFonts w:ascii="Calibri" w:hAnsi="Calibri" w:hint="eastAsia"/>
          <w:bCs/>
        </w:rPr>
        <w:t>，教學基本義務、教學貢獻之合計成績占教學項目成績</w:t>
      </w:r>
      <w:r w:rsidRPr="00D30B47">
        <w:rPr>
          <w:rFonts w:ascii="Calibri" w:hAnsi="Calibri" w:hint="eastAsia"/>
          <w:bCs/>
        </w:rPr>
        <w:t>25%</w:t>
      </w:r>
      <w:r w:rsidRPr="00D30B47">
        <w:rPr>
          <w:rFonts w:ascii="Calibri" w:hAnsi="Calibri" w:hint="eastAsia"/>
          <w:bCs/>
        </w:rPr>
        <w:t>。但教師以專門著作、作品、成就證明及</w:t>
      </w:r>
      <w:r w:rsidRPr="00D30B47">
        <w:t>技術研發</w:t>
      </w:r>
      <w:r w:rsidRPr="00D30B47">
        <w:rPr>
          <w:rFonts w:ascii="Calibri" w:hAnsi="Calibri" w:hint="eastAsia"/>
          <w:bCs/>
        </w:rPr>
        <w:t>類</w:t>
      </w:r>
      <w:r w:rsidRPr="00DF3BCF">
        <w:rPr>
          <w:rFonts w:ascii="Calibri" w:hAnsi="Calibri" w:hint="eastAsia"/>
          <w:bCs/>
        </w:rPr>
        <w:t>之技術報告</w:t>
      </w:r>
      <w:r w:rsidRPr="00DF3BCF">
        <w:rPr>
          <w:rFonts w:ascii="Calibri" w:hAnsi="Calibri" w:hint="eastAsia"/>
          <w:bCs/>
          <w:color w:val="000000" w:themeColor="text1"/>
        </w:rPr>
        <w:t>送審者，其教學基本義務、教學貢獻之合計成績即為教學項目之全部成績。</w:t>
      </w:r>
    </w:p>
    <w:p w14:paraId="69D1F992" w14:textId="77777777" w:rsidR="005A314D" w:rsidRPr="00DF3BCF" w:rsidRDefault="005A314D" w:rsidP="005A314D">
      <w:pPr>
        <w:spacing w:line="440" w:lineRule="exact"/>
        <w:ind w:leftChars="200" w:left="480" w:firstLineChars="104" w:firstLine="250"/>
        <w:jc w:val="both"/>
        <w:rPr>
          <w:rFonts w:ascii="Calibri" w:hAnsi="Calibri"/>
          <w:bCs/>
          <w:color w:val="000000" w:themeColor="text1"/>
        </w:rPr>
      </w:pPr>
      <w:r w:rsidRPr="00DF3BCF">
        <w:rPr>
          <w:rFonts w:ascii="Calibri" w:hAnsi="Calibri" w:hint="eastAsia"/>
          <w:bCs/>
          <w:color w:val="000000" w:themeColor="text1"/>
        </w:rPr>
        <w:t>教學項目之成績計算應依本校教師升等評分準則第三條計算之。</w:t>
      </w:r>
    </w:p>
    <w:p w14:paraId="37603606" w14:textId="77777777" w:rsidR="005A314D" w:rsidRPr="00DF3BCF" w:rsidRDefault="005A314D" w:rsidP="005A314D">
      <w:pPr>
        <w:spacing w:line="440" w:lineRule="exact"/>
        <w:ind w:left="770" w:hangingChars="321" w:hanging="770"/>
        <w:jc w:val="both"/>
        <w:rPr>
          <w:rFonts w:ascii="Calibri" w:hAnsi="Calibri"/>
          <w:bCs/>
        </w:rPr>
      </w:pPr>
      <w:r w:rsidRPr="00DF3BCF">
        <w:rPr>
          <w:rFonts w:ascii="Calibri" w:hAnsi="Calibri" w:hint="eastAsia"/>
          <w:bCs/>
          <w:color w:val="000000" w:themeColor="text1"/>
        </w:rPr>
        <w:t>第四條</w:t>
      </w:r>
      <w:r w:rsidRPr="00DF3BCF">
        <w:rPr>
          <w:rFonts w:ascii="Calibri" w:hAnsi="Calibri" w:hint="eastAsia"/>
          <w:bCs/>
          <w:color w:val="000000" w:themeColor="text1"/>
        </w:rPr>
        <w:t xml:space="preserve">  </w:t>
      </w:r>
      <w:r>
        <w:rPr>
          <w:rFonts w:ascii="Calibri" w:hAnsi="Calibri"/>
          <w:bCs/>
          <w:color w:val="000000" w:themeColor="text1"/>
        </w:rPr>
        <w:t xml:space="preserve">   </w:t>
      </w:r>
      <w:r w:rsidRPr="00DF3BCF">
        <w:rPr>
          <w:rFonts w:ascii="Calibri" w:hAnsi="Calibri" w:hint="eastAsia"/>
          <w:bCs/>
          <w:color w:val="000000" w:themeColor="text1"/>
        </w:rPr>
        <w:t>服務項目成績分行政服務、輔導服務、專業服務三類，各項目成績計算，最高</w:t>
      </w:r>
      <w:proofErr w:type="gramStart"/>
      <w:r w:rsidRPr="00DF3BCF">
        <w:rPr>
          <w:rFonts w:ascii="Calibri" w:hAnsi="Calibri" w:hint="eastAsia"/>
          <w:bCs/>
          <w:color w:val="000000" w:themeColor="text1"/>
        </w:rPr>
        <w:t>採</w:t>
      </w:r>
      <w:proofErr w:type="gramEnd"/>
      <w:r w:rsidRPr="00DF3BCF">
        <w:rPr>
          <w:rFonts w:ascii="Calibri" w:hAnsi="Calibri" w:hint="eastAsia"/>
          <w:bCs/>
          <w:color w:val="000000" w:themeColor="text1"/>
        </w:rPr>
        <w:t>計至</w:t>
      </w:r>
      <w:r w:rsidRPr="00DF3BCF">
        <w:rPr>
          <w:rFonts w:ascii="Calibri" w:hAnsi="Calibri" w:hint="eastAsia"/>
          <w:bCs/>
          <w:color w:val="000000" w:themeColor="text1"/>
        </w:rPr>
        <w:t>100</w:t>
      </w:r>
      <w:r w:rsidRPr="00DF3BCF">
        <w:rPr>
          <w:rFonts w:ascii="Calibri" w:hAnsi="Calibri" w:hint="eastAsia"/>
          <w:bCs/>
          <w:color w:val="000000" w:themeColor="text1"/>
        </w:rPr>
        <w:t>分，並佔總</w:t>
      </w:r>
      <w:r w:rsidRPr="00DF3BCF">
        <w:rPr>
          <w:rFonts w:ascii="Calibri" w:hAnsi="Calibri" w:hint="eastAsia"/>
          <w:bCs/>
        </w:rPr>
        <w:t>成績</w:t>
      </w:r>
      <w:r w:rsidRPr="00DF3BCF">
        <w:rPr>
          <w:rFonts w:ascii="Calibri" w:hAnsi="Calibri" w:hint="eastAsia"/>
          <w:bCs/>
        </w:rPr>
        <w:t>15</w:t>
      </w:r>
      <w:r w:rsidRPr="00DF3BCF">
        <w:rPr>
          <w:rFonts w:ascii="Calibri" w:hAnsi="Calibri" w:hint="eastAsia"/>
          <w:bCs/>
        </w:rPr>
        <w:t>％。</w:t>
      </w:r>
    </w:p>
    <w:p w14:paraId="010551CF" w14:textId="77777777" w:rsidR="005A314D" w:rsidRPr="00DF3BCF" w:rsidRDefault="005A314D" w:rsidP="005A314D">
      <w:pPr>
        <w:spacing w:line="440" w:lineRule="exact"/>
        <w:ind w:leftChars="295" w:left="708"/>
        <w:jc w:val="both"/>
        <w:rPr>
          <w:rFonts w:ascii="Calibri" w:hAnsi="Calibri"/>
          <w:bCs/>
          <w:color w:val="000000" w:themeColor="text1"/>
        </w:rPr>
      </w:pPr>
      <w:r w:rsidRPr="00DF3BCF">
        <w:rPr>
          <w:rFonts w:ascii="Calibri" w:hAnsi="Calibri" w:hint="eastAsia"/>
          <w:bCs/>
          <w:color w:val="000000" w:themeColor="text1"/>
        </w:rPr>
        <w:t>服務項目之成績計算應依本校教師升等評分準則第四條計算之。</w:t>
      </w:r>
    </w:p>
    <w:p w14:paraId="44202C92" w14:textId="77777777" w:rsidR="005A314D" w:rsidRPr="00DF3BCF" w:rsidRDefault="005A314D" w:rsidP="005A314D">
      <w:pPr>
        <w:spacing w:line="440" w:lineRule="exact"/>
        <w:ind w:left="840" w:hangingChars="350" w:hanging="840"/>
        <w:jc w:val="both"/>
        <w:rPr>
          <w:rFonts w:ascii="Calibri" w:hAnsi="Calibri"/>
          <w:bCs/>
        </w:rPr>
      </w:pPr>
      <w:r w:rsidRPr="00DF3BCF">
        <w:rPr>
          <w:rFonts w:ascii="Calibri" w:hAnsi="Calibri" w:hint="eastAsia"/>
          <w:bCs/>
        </w:rPr>
        <w:t>第五條</w:t>
      </w:r>
      <w:r w:rsidRPr="00DF3BCF">
        <w:rPr>
          <w:rFonts w:ascii="Calibri" w:hAnsi="Calibri" w:hint="eastAsia"/>
          <w:bCs/>
        </w:rPr>
        <w:t xml:space="preserve">  </w:t>
      </w:r>
      <w:r>
        <w:rPr>
          <w:rFonts w:ascii="Calibri" w:hAnsi="Calibri"/>
          <w:bCs/>
        </w:rPr>
        <w:t xml:space="preserve">   </w:t>
      </w:r>
      <w:r w:rsidRPr="00DF3BCF">
        <w:rPr>
          <w:rFonts w:ascii="Calibri" w:hAnsi="Calibri" w:hint="eastAsia"/>
          <w:bCs/>
        </w:rPr>
        <w:t>本院教師升等依本細則第二條至第四條各項評分加總，升等助理教授或副教授達</w:t>
      </w:r>
      <w:r w:rsidRPr="00DF3BCF">
        <w:rPr>
          <w:rFonts w:ascii="Calibri" w:hAnsi="Calibri" w:hint="eastAsia"/>
          <w:bCs/>
        </w:rPr>
        <w:t>70</w:t>
      </w:r>
      <w:r w:rsidRPr="00DF3BCF">
        <w:rPr>
          <w:rFonts w:ascii="Calibri" w:hAnsi="Calibri" w:hint="eastAsia"/>
          <w:bCs/>
        </w:rPr>
        <w:t>分以上、升等教授達</w:t>
      </w:r>
      <w:r w:rsidRPr="00DF3BCF">
        <w:rPr>
          <w:rFonts w:ascii="Calibri" w:hAnsi="Calibri" w:hint="eastAsia"/>
          <w:bCs/>
        </w:rPr>
        <w:t>75</w:t>
      </w:r>
      <w:r w:rsidRPr="00DF3BCF">
        <w:rPr>
          <w:rFonts w:ascii="Calibri" w:hAnsi="Calibri" w:hint="eastAsia"/>
          <w:bCs/>
        </w:rPr>
        <w:t>分以上為及格。</w:t>
      </w:r>
    </w:p>
    <w:p w14:paraId="215AA3A0" w14:textId="77777777" w:rsidR="005A314D" w:rsidRPr="00DF3BCF" w:rsidRDefault="005A314D" w:rsidP="005A314D">
      <w:pPr>
        <w:spacing w:line="440" w:lineRule="exact"/>
        <w:ind w:left="809" w:hangingChars="337" w:hanging="809"/>
        <w:jc w:val="both"/>
        <w:rPr>
          <w:rFonts w:ascii="Calibri" w:hAnsi="Calibri"/>
          <w:bCs/>
        </w:rPr>
      </w:pPr>
      <w:r w:rsidRPr="00DF3BCF">
        <w:rPr>
          <w:rFonts w:ascii="Calibri" w:hAnsi="Calibri" w:hint="eastAsia"/>
          <w:bCs/>
        </w:rPr>
        <w:lastRenderedPageBreak/>
        <w:t>第六條</w:t>
      </w:r>
      <w:r w:rsidRPr="00DF3BCF">
        <w:rPr>
          <w:rFonts w:ascii="Calibri" w:hAnsi="Calibri" w:hint="eastAsia"/>
          <w:bCs/>
        </w:rPr>
        <w:t xml:space="preserve">  </w:t>
      </w:r>
      <w:r>
        <w:rPr>
          <w:rFonts w:ascii="Calibri" w:hAnsi="Calibri"/>
          <w:bCs/>
        </w:rPr>
        <w:t xml:space="preserve">   </w:t>
      </w:r>
      <w:r w:rsidRPr="00DF3BCF">
        <w:rPr>
          <w:rFonts w:ascii="Calibri" w:hAnsi="Calibri" w:hint="eastAsia"/>
          <w:bCs/>
        </w:rPr>
        <w:t>本院教師升等除依據本院、本校升等規定外，系所得依其專業特性，自訂所屬教師提出升等初審之最低條件。</w:t>
      </w:r>
    </w:p>
    <w:p w14:paraId="2D43F41D" w14:textId="77777777" w:rsidR="005A314D" w:rsidRPr="00DF3BCF" w:rsidRDefault="005A314D" w:rsidP="005A314D">
      <w:pPr>
        <w:spacing w:line="440" w:lineRule="exact"/>
        <w:ind w:left="850" w:hangingChars="354" w:hanging="850"/>
        <w:jc w:val="both"/>
        <w:rPr>
          <w:rFonts w:ascii="Calibri" w:hAnsi="Calibri"/>
          <w:bCs/>
        </w:rPr>
      </w:pPr>
      <w:r w:rsidRPr="00DF3BCF">
        <w:rPr>
          <w:rFonts w:ascii="Calibri" w:hAnsi="Calibri" w:hint="eastAsia"/>
          <w:bCs/>
        </w:rPr>
        <w:t>第七條</w:t>
      </w:r>
      <w:r w:rsidRPr="00DF3BCF">
        <w:rPr>
          <w:rFonts w:ascii="Calibri" w:hAnsi="Calibri" w:hint="eastAsia"/>
          <w:bCs/>
        </w:rPr>
        <w:t xml:space="preserve">  </w:t>
      </w:r>
      <w:r>
        <w:rPr>
          <w:rFonts w:ascii="Calibri" w:hAnsi="Calibri"/>
          <w:bCs/>
        </w:rPr>
        <w:t xml:space="preserve">   </w:t>
      </w:r>
      <w:r w:rsidRPr="00DF3BCF">
        <w:rPr>
          <w:rFonts w:ascii="Calibri" w:hAnsi="Calibri" w:hint="eastAsia"/>
          <w:bCs/>
        </w:rPr>
        <w:t>本細則經院</w:t>
      </w:r>
      <w:proofErr w:type="gramStart"/>
      <w:r w:rsidRPr="00DF3BCF">
        <w:rPr>
          <w:rFonts w:ascii="Calibri" w:hAnsi="Calibri" w:hint="eastAsia"/>
          <w:bCs/>
        </w:rPr>
        <w:t>務</w:t>
      </w:r>
      <w:proofErr w:type="gramEnd"/>
      <w:r w:rsidRPr="00DF3BCF">
        <w:rPr>
          <w:rFonts w:ascii="Calibri" w:hAnsi="Calibri" w:hint="eastAsia"/>
          <w:bCs/>
        </w:rPr>
        <w:t>會議及校教評會議通過，陳請校長核定後發布，修正時亦同。</w:t>
      </w:r>
    </w:p>
    <w:p w14:paraId="22F8BED9" w14:textId="77777777" w:rsidR="005A314D" w:rsidRPr="00DF3BCF" w:rsidRDefault="005A314D" w:rsidP="005A314D">
      <w:pPr>
        <w:spacing w:line="0" w:lineRule="atLeast"/>
        <w:ind w:firstLineChars="548" w:firstLine="1315"/>
        <w:jc w:val="both"/>
        <w:rPr>
          <w:rFonts w:ascii="Calibri" w:hAnsi="Calibri"/>
          <w:bCs/>
        </w:rPr>
      </w:pPr>
      <w:r w:rsidRPr="00DF3BCF">
        <w:rPr>
          <w:rFonts w:ascii="Calibri" w:hAnsi="Calibri" w:hint="eastAsia"/>
          <w:bCs/>
        </w:rPr>
        <w:t>本細則自發布日施行。</w:t>
      </w:r>
    </w:p>
    <w:p w14:paraId="3BBE5B28" w14:textId="77777777" w:rsidR="005A314D" w:rsidRPr="00DF3BCF" w:rsidRDefault="005A314D" w:rsidP="005A314D">
      <w:pPr>
        <w:spacing w:before="24" w:line="284" w:lineRule="auto"/>
        <w:ind w:rightChars="7" w:right="17"/>
        <w:jc w:val="both"/>
        <w:rPr>
          <w:rFonts w:ascii="標楷體" w:hAnsi="標楷體"/>
        </w:rPr>
      </w:pPr>
    </w:p>
    <w:sectPr w:rsidR="005A314D" w:rsidRPr="00DF3BCF" w:rsidSect="007348A5">
      <w:footerReference w:type="default" r:id="rId8"/>
      <w:pgSz w:w="11910" w:h="16840"/>
      <w:pgMar w:top="1135" w:right="1137" w:bottom="1134" w:left="9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6622" w14:textId="77777777" w:rsidR="004C0CCB" w:rsidRDefault="004C0CCB">
      <w:r>
        <w:separator/>
      </w:r>
    </w:p>
  </w:endnote>
  <w:endnote w:type="continuationSeparator" w:id="0">
    <w:p w14:paraId="547DD697" w14:textId="77777777" w:rsidR="004C0CCB" w:rsidRDefault="004C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Droid Sans Fallback">
    <w:altName w:val="Arial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2C83" w14:textId="77777777" w:rsidR="00F47007" w:rsidRDefault="00F47007">
    <w:pPr>
      <w:pStyle w:val="a6"/>
    </w:pPr>
  </w:p>
  <w:p w14:paraId="3D127E2C" w14:textId="77777777" w:rsidR="00F47007" w:rsidRDefault="00F470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B2C5" w14:textId="77777777" w:rsidR="004C0CCB" w:rsidRDefault="004C0CCB">
      <w:r>
        <w:separator/>
      </w:r>
    </w:p>
  </w:footnote>
  <w:footnote w:type="continuationSeparator" w:id="0">
    <w:p w14:paraId="22CADC37" w14:textId="77777777" w:rsidR="004C0CCB" w:rsidRDefault="004C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D5F0E"/>
    <w:multiLevelType w:val="singleLevel"/>
    <w:tmpl w:val="6B2867DE"/>
    <w:lvl w:ilvl="0">
      <w:start w:val="2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2" w15:restartNumberingAfterBreak="0">
    <w:nsid w:val="23C611D4"/>
    <w:multiLevelType w:val="hybridMultilevel"/>
    <w:tmpl w:val="0610CFBA"/>
    <w:lvl w:ilvl="0" w:tplc="9FE827A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2D6EA4"/>
    <w:multiLevelType w:val="hybridMultilevel"/>
    <w:tmpl w:val="6024D750"/>
    <w:lvl w:ilvl="0" w:tplc="7E52A1A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7141C1"/>
    <w:multiLevelType w:val="hybridMultilevel"/>
    <w:tmpl w:val="84FADBD8"/>
    <w:lvl w:ilvl="0" w:tplc="04090015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8B2254"/>
    <w:multiLevelType w:val="hybridMultilevel"/>
    <w:tmpl w:val="68282EB8"/>
    <w:lvl w:ilvl="0" w:tplc="19C8551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21E6DA5"/>
    <w:multiLevelType w:val="hybridMultilevel"/>
    <w:tmpl w:val="97005E80"/>
    <w:lvl w:ilvl="0" w:tplc="5E50A8F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4CB60D9"/>
    <w:multiLevelType w:val="hybridMultilevel"/>
    <w:tmpl w:val="3738C0E0"/>
    <w:lvl w:ilvl="0" w:tplc="19C8551A">
      <w:start w:val="1"/>
      <w:numFmt w:val="taiwaneseCountingThousand"/>
      <w:lvlText w:val="(%1)"/>
      <w:lvlJc w:val="left"/>
      <w:pPr>
        <w:ind w:left="16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7E653CF1"/>
    <w:multiLevelType w:val="hybridMultilevel"/>
    <w:tmpl w:val="3738C0E0"/>
    <w:lvl w:ilvl="0" w:tplc="19C8551A">
      <w:start w:val="1"/>
      <w:numFmt w:val="taiwaneseCountingThousand"/>
      <w:lvlText w:val="(%1)"/>
      <w:lvlJc w:val="left"/>
      <w:pPr>
        <w:ind w:left="16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05"/>
    <w:rsid w:val="0000018A"/>
    <w:rsid w:val="00000E8F"/>
    <w:rsid w:val="00001AF5"/>
    <w:rsid w:val="000022CF"/>
    <w:rsid w:val="000024C3"/>
    <w:rsid w:val="00002668"/>
    <w:rsid w:val="000034AE"/>
    <w:rsid w:val="00003E68"/>
    <w:rsid w:val="000049B3"/>
    <w:rsid w:val="00004BB1"/>
    <w:rsid w:val="0000517C"/>
    <w:rsid w:val="000059B5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72C"/>
    <w:rsid w:val="00014ECF"/>
    <w:rsid w:val="00015BFF"/>
    <w:rsid w:val="0001689F"/>
    <w:rsid w:val="00016FCA"/>
    <w:rsid w:val="00017647"/>
    <w:rsid w:val="000178C7"/>
    <w:rsid w:val="00020392"/>
    <w:rsid w:val="0002091D"/>
    <w:rsid w:val="0002124B"/>
    <w:rsid w:val="000212DE"/>
    <w:rsid w:val="00021B23"/>
    <w:rsid w:val="00021C42"/>
    <w:rsid w:val="00021D4E"/>
    <w:rsid w:val="000230F9"/>
    <w:rsid w:val="00023454"/>
    <w:rsid w:val="00023ED8"/>
    <w:rsid w:val="00023FF2"/>
    <w:rsid w:val="00025096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D42"/>
    <w:rsid w:val="00030F2E"/>
    <w:rsid w:val="00031907"/>
    <w:rsid w:val="00031DE5"/>
    <w:rsid w:val="000328E8"/>
    <w:rsid w:val="00032C0D"/>
    <w:rsid w:val="0003332F"/>
    <w:rsid w:val="0003351D"/>
    <w:rsid w:val="0003369B"/>
    <w:rsid w:val="000345A2"/>
    <w:rsid w:val="000352D7"/>
    <w:rsid w:val="000353DE"/>
    <w:rsid w:val="00035F37"/>
    <w:rsid w:val="00035FB7"/>
    <w:rsid w:val="00035FCA"/>
    <w:rsid w:val="00036159"/>
    <w:rsid w:val="0003641F"/>
    <w:rsid w:val="000375E7"/>
    <w:rsid w:val="000402E3"/>
    <w:rsid w:val="0004033A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6F4"/>
    <w:rsid w:val="00047907"/>
    <w:rsid w:val="00050276"/>
    <w:rsid w:val="00051456"/>
    <w:rsid w:val="000519D6"/>
    <w:rsid w:val="00051BF5"/>
    <w:rsid w:val="00051EFC"/>
    <w:rsid w:val="00051F1A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464"/>
    <w:rsid w:val="00065E94"/>
    <w:rsid w:val="00070139"/>
    <w:rsid w:val="00070287"/>
    <w:rsid w:val="00070A54"/>
    <w:rsid w:val="00071776"/>
    <w:rsid w:val="00072587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4AF4"/>
    <w:rsid w:val="000856DA"/>
    <w:rsid w:val="00085E74"/>
    <w:rsid w:val="000873B7"/>
    <w:rsid w:val="000878B6"/>
    <w:rsid w:val="00090329"/>
    <w:rsid w:val="000906FA"/>
    <w:rsid w:val="00091213"/>
    <w:rsid w:val="00091292"/>
    <w:rsid w:val="00091495"/>
    <w:rsid w:val="00092657"/>
    <w:rsid w:val="00092696"/>
    <w:rsid w:val="00092E85"/>
    <w:rsid w:val="000952D2"/>
    <w:rsid w:val="000957D4"/>
    <w:rsid w:val="00097E0D"/>
    <w:rsid w:val="00097EBE"/>
    <w:rsid w:val="000A0526"/>
    <w:rsid w:val="000A077F"/>
    <w:rsid w:val="000A1F32"/>
    <w:rsid w:val="000A3552"/>
    <w:rsid w:val="000A37CD"/>
    <w:rsid w:val="000A5142"/>
    <w:rsid w:val="000A69C4"/>
    <w:rsid w:val="000A75F7"/>
    <w:rsid w:val="000A77A6"/>
    <w:rsid w:val="000A797A"/>
    <w:rsid w:val="000B0ECF"/>
    <w:rsid w:val="000B128C"/>
    <w:rsid w:val="000B179D"/>
    <w:rsid w:val="000B2552"/>
    <w:rsid w:val="000B2798"/>
    <w:rsid w:val="000B2A2D"/>
    <w:rsid w:val="000B2FDC"/>
    <w:rsid w:val="000B3422"/>
    <w:rsid w:val="000B353B"/>
    <w:rsid w:val="000B36D7"/>
    <w:rsid w:val="000B40BE"/>
    <w:rsid w:val="000B4700"/>
    <w:rsid w:val="000B4B30"/>
    <w:rsid w:val="000B51FE"/>
    <w:rsid w:val="000B532D"/>
    <w:rsid w:val="000B605B"/>
    <w:rsid w:val="000B6386"/>
    <w:rsid w:val="000B6C5A"/>
    <w:rsid w:val="000B7240"/>
    <w:rsid w:val="000B7D5D"/>
    <w:rsid w:val="000C1898"/>
    <w:rsid w:val="000C20F3"/>
    <w:rsid w:val="000C250F"/>
    <w:rsid w:val="000C3CFC"/>
    <w:rsid w:val="000C4962"/>
    <w:rsid w:val="000C5AF7"/>
    <w:rsid w:val="000C728D"/>
    <w:rsid w:val="000C73D8"/>
    <w:rsid w:val="000D0A76"/>
    <w:rsid w:val="000D27B1"/>
    <w:rsid w:val="000D2E58"/>
    <w:rsid w:val="000D3476"/>
    <w:rsid w:val="000D3DF7"/>
    <w:rsid w:val="000D46FE"/>
    <w:rsid w:val="000D4748"/>
    <w:rsid w:val="000D75AC"/>
    <w:rsid w:val="000D7D48"/>
    <w:rsid w:val="000D7E76"/>
    <w:rsid w:val="000D7FEC"/>
    <w:rsid w:val="000E07D2"/>
    <w:rsid w:val="000E0902"/>
    <w:rsid w:val="000E0FB9"/>
    <w:rsid w:val="000E15E2"/>
    <w:rsid w:val="000E1FF4"/>
    <w:rsid w:val="000E3A0D"/>
    <w:rsid w:val="000E5340"/>
    <w:rsid w:val="000E55F6"/>
    <w:rsid w:val="000E5C1A"/>
    <w:rsid w:val="000E69CA"/>
    <w:rsid w:val="000E74A1"/>
    <w:rsid w:val="000E7AA2"/>
    <w:rsid w:val="000E7E94"/>
    <w:rsid w:val="000F03B8"/>
    <w:rsid w:val="000F0FEE"/>
    <w:rsid w:val="000F1364"/>
    <w:rsid w:val="000F147A"/>
    <w:rsid w:val="000F248C"/>
    <w:rsid w:val="000F26DC"/>
    <w:rsid w:val="000F27A3"/>
    <w:rsid w:val="000F342D"/>
    <w:rsid w:val="000F379B"/>
    <w:rsid w:val="000F40F0"/>
    <w:rsid w:val="000F414B"/>
    <w:rsid w:val="000F4193"/>
    <w:rsid w:val="000F48F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3D5A"/>
    <w:rsid w:val="001040F0"/>
    <w:rsid w:val="00104399"/>
    <w:rsid w:val="0010459C"/>
    <w:rsid w:val="00104F99"/>
    <w:rsid w:val="00105029"/>
    <w:rsid w:val="001053B0"/>
    <w:rsid w:val="00105993"/>
    <w:rsid w:val="00105D58"/>
    <w:rsid w:val="0010602F"/>
    <w:rsid w:val="00107466"/>
    <w:rsid w:val="00107634"/>
    <w:rsid w:val="001078DD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EC4"/>
    <w:rsid w:val="00116F8D"/>
    <w:rsid w:val="0012118A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4D85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33B"/>
    <w:rsid w:val="00133F26"/>
    <w:rsid w:val="00134946"/>
    <w:rsid w:val="00135869"/>
    <w:rsid w:val="00135CB0"/>
    <w:rsid w:val="00136010"/>
    <w:rsid w:val="0013705C"/>
    <w:rsid w:val="001370E8"/>
    <w:rsid w:val="00137160"/>
    <w:rsid w:val="00137409"/>
    <w:rsid w:val="00137960"/>
    <w:rsid w:val="00140984"/>
    <w:rsid w:val="00140D0E"/>
    <w:rsid w:val="0014113E"/>
    <w:rsid w:val="00143135"/>
    <w:rsid w:val="00143AAE"/>
    <w:rsid w:val="001442A0"/>
    <w:rsid w:val="00144BDA"/>
    <w:rsid w:val="00144C0E"/>
    <w:rsid w:val="001458F5"/>
    <w:rsid w:val="00147002"/>
    <w:rsid w:val="00147481"/>
    <w:rsid w:val="00150078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B58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38DB"/>
    <w:rsid w:val="001746F5"/>
    <w:rsid w:val="001746F6"/>
    <w:rsid w:val="00174D3C"/>
    <w:rsid w:val="00175278"/>
    <w:rsid w:val="001758E1"/>
    <w:rsid w:val="0017695E"/>
    <w:rsid w:val="001775CF"/>
    <w:rsid w:val="00177BB9"/>
    <w:rsid w:val="00180153"/>
    <w:rsid w:val="001805F2"/>
    <w:rsid w:val="001808C2"/>
    <w:rsid w:val="00180DFA"/>
    <w:rsid w:val="00181282"/>
    <w:rsid w:val="00181618"/>
    <w:rsid w:val="00182132"/>
    <w:rsid w:val="00182C7A"/>
    <w:rsid w:val="00182CBF"/>
    <w:rsid w:val="00182DCF"/>
    <w:rsid w:val="00182E98"/>
    <w:rsid w:val="00182F78"/>
    <w:rsid w:val="00183212"/>
    <w:rsid w:val="001838C1"/>
    <w:rsid w:val="00184BA2"/>
    <w:rsid w:val="00184F83"/>
    <w:rsid w:val="00185A4F"/>
    <w:rsid w:val="001900D8"/>
    <w:rsid w:val="001915C3"/>
    <w:rsid w:val="00192192"/>
    <w:rsid w:val="00192555"/>
    <w:rsid w:val="00192DFA"/>
    <w:rsid w:val="001938B0"/>
    <w:rsid w:val="00195FCB"/>
    <w:rsid w:val="00197D94"/>
    <w:rsid w:val="00197F3A"/>
    <w:rsid w:val="001A1BFB"/>
    <w:rsid w:val="001A1D9B"/>
    <w:rsid w:val="001A20EE"/>
    <w:rsid w:val="001A43F5"/>
    <w:rsid w:val="001A441B"/>
    <w:rsid w:val="001A4635"/>
    <w:rsid w:val="001A473E"/>
    <w:rsid w:val="001A4E21"/>
    <w:rsid w:val="001A5990"/>
    <w:rsid w:val="001A5D12"/>
    <w:rsid w:val="001A6B83"/>
    <w:rsid w:val="001A6BD1"/>
    <w:rsid w:val="001A6DFF"/>
    <w:rsid w:val="001A716B"/>
    <w:rsid w:val="001A75B8"/>
    <w:rsid w:val="001A7C6E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93D"/>
    <w:rsid w:val="001C0A6D"/>
    <w:rsid w:val="001C0C38"/>
    <w:rsid w:val="001C1336"/>
    <w:rsid w:val="001C141C"/>
    <w:rsid w:val="001C1F1E"/>
    <w:rsid w:val="001C247E"/>
    <w:rsid w:val="001C26E2"/>
    <w:rsid w:val="001C277C"/>
    <w:rsid w:val="001C2E50"/>
    <w:rsid w:val="001C2F02"/>
    <w:rsid w:val="001C3A39"/>
    <w:rsid w:val="001C411F"/>
    <w:rsid w:val="001C45D3"/>
    <w:rsid w:val="001C47C9"/>
    <w:rsid w:val="001C4B64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1DC"/>
    <w:rsid w:val="001F669F"/>
    <w:rsid w:val="001F6A62"/>
    <w:rsid w:val="001F6B22"/>
    <w:rsid w:val="001F7DB6"/>
    <w:rsid w:val="001F7E82"/>
    <w:rsid w:val="001F7FE4"/>
    <w:rsid w:val="00200264"/>
    <w:rsid w:val="00200305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FA2"/>
    <w:rsid w:val="00216076"/>
    <w:rsid w:val="0021616E"/>
    <w:rsid w:val="00216B55"/>
    <w:rsid w:val="00216CF8"/>
    <w:rsid w:val="002174A2"/>
    <w:rsid w:val="00217704"/>
    <w:rsid w:val="0021783D"/>
    <w:rsid w:val="00217B71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333"/>
    <w:rsid w:val="00225D4E"/>
    <w:rsid w:val="00226483"/>
    <w:rsid w:val="00226AE9"/>
    <w:rsid w:val="002270CC"/>
    <w:rsid w:val="002277F4"/>
    <w:rsid w:val="00227971"/>
    <w:rsid w:val="00227C96"/>
    <w:rsid w:val="002305AC"/>
    <w:rsid w:val="00231C57"/>
    <w:rsid w:val="00231D40"/>
    <w:rsid w:val="00232E78"/>
    <w:rsid w:val="00233347"/>
    <w:rsid w:val="00233F91"/>
    <w:rsid w:val="00234572"/>
    <w:rsid w:val="00234595"/>
    <w:rsid w:val="002346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7E8"/>
    <w:rsid w:val="00245B3C"/>
    <w:rsid w:val="00246493"/>
    <w:rsid w:val="002465DF"/>
    <w:rsid w:val="00246821"/>
    <w:rsid w:val="00246947"/>
    <w:rsid w:val="002473B1"/>
    <w:rsid w:val="002474A1"/>
    <w:rsid w:val="002475C5"/>
    <w:rsid w:val="002503BC"/>
    <w:rsid w:val="0025041A"/>
    <w:rsid w:val="00250F37"/>
    <w:rsid w:val="00250F3E"/>
    <w:rsid w:val="0025158F"/>
    <w:rsid w:val="00251DB4"/>
    <w:rsid w:val="002524EA"/>
    <w:rsid w:val="002529A9"/>
    <w:rsid w:val="0025447A"/>
    <w:rsid w:val="00254B54"/>
    <w:rsid w:val="00254D57"/>
    <w:rsid w:val="00255734"/>
    <w:rsid w:val="00256A1C"/>
    <w:rsid w:val="00256D3E"/>
    <w:rsid w:val="00257244"/>
    <w:rsid w:val="00257FFB"/>
    <w:rsid w:val="00260100"/>
    <w:rsid w:val="002607C5"/>
    <w:rsid w:val="00260A4B"/>
    <w:rsid w:val="002610EC"/>
    <w:rsid w:val="0026134E"/>
    <w:rsid w:val="0026157F"/>
    <w:rsid w:val="002616BF"/>
    <w:rsid w:val="002618B4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33F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24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EAA"/>
    <w:rsid w:val="00282FDD"/>
    <w:rsid w:val="00283A5A"/>
    <w:rsid w:val="00284950"/>
    <w:rsid w:val="00284CB7"/>
    <w:rsid w:val="00285505"/>
    <w:rsid w:val="00285C94"/>
    <w:rsid w:val="00285F93"/>
    <w:rsid w:val="00286329"/>
    <w:rsid w:val="00286A7D"/>
    <w:rsid w:val="00286C8D"/>
    <w:rsid w:val="002877E5"/>
    <w:rsid w:val="00287E35"/>
    <w:rsid w:val="002914DC"/>
    <w:rsid w:val="00292440"/>
    <w:rsid w:val="0029362D"/>
    <w:rsid w:val="00293A1F"/>
    <w:rsid w:val="00294762"/>
    <w:rsid w:val="00295256"/>
    <w:rsid w:val="00295BA3"/>
    <w:rsid w:val="00295DBB"/>
    <w:rsid w:val="00295E65"/>
    <w:rsid w:val="00297D25"/>
    <w:rsid w:val="00297F9B"/>
    <w:rsid w:val="002A0B07"/>
    <w:rsid w:val="002A0B1B"/>
    <w:rsid w:val="002A0B4C"/>
    <w:rsid w:val="002A1709"/>
    <w:rsid w:val="002A2333"/>
    <w:rsid w:val="002A3547"/>
    <w:rsid w:val="002A3787"/>
    <w:rsid w:val="002A37D8"/>
    <w:rsid w:val="002A3D1D"/>
    <w:rsid w:val="002A4100"/>
    <w:rsid w:val="002A470F"/>
    <w:rsid w:val="002A4A02"/>
    <w:rsid w:val="002A4A2B"/>
    <w:rsid w:val="002A4A80"/>
    <w:rsid w:val="002A5858"/>
    <w:rsid w:val="002A5B59"/>
    <w:rsid w:val="002A5C1B"/>
    <w:rsid w:val="002A611E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12D4"/>
    <w:rsid w:val="002B26D3"/>
    <w:rsid w:val="002B30EC"/>
    <w:rsid w:val="002B370F"/>
    <w:rsid w:val="002B43C5"/>
    <w:rsid w:val="002B57C3"/>
    <w:rsid w:val="002B5CEE"/>
    <w:rsid w:val="002B601D"/>
    <w:rsid w:val="002B6A65"/>
    <w:rsid w:val="002B6B23"/>
    <w:rsid w:val="002B705F"/>
    <w:rsid w:val="002B749E"/>
    <w:rsid w:val="002B7AC5"/>
    <w:rsid w:val="002B7B40"/>
    <w:rsid w:val="002C058D"/>
    <w:rsid w:val="002C09F0"/>
    <w:rsid w:val="002C128D"/>
    <w:rsid w:val="002C1324"/>
    <w:rsid w:val="002C2114"/>
    <w:rsid w:val="002C212E"/>
    <w:rsid w:val="002C3738"/>
    <w:rsid w:val="002C3CA1"/>
    <w:rsid w:val="002C451E"/>
    <w:rsid w:val="002C4644"/>
    <w:rsid w:val="002C4BF4"/>
    <w:rsid w:val="002C4E0C"/>
    <w:rsid w:val="002C4ED3"/>
    <w:rsid w:val="002C56AC"/>
    <w:rsid w:val="002C5C66"/>
    <w:rsid w:val="002C651F"/>
    <w:rsid w:val="002C6A24"/>
    <w:rsid w:val="002C6D09"/>
    <w:rsid w:val="002C717F"/>
    <w:rsid w:val="002C741F"/>
    <w:rsid w:val="002D06F8"/>
    <w:rsid w:val="002D0B98"/>
    <w:rsid w:val="002D1475"/>
    <w:rsid w:val="002D1E1B"/>
    <w:rsid w:val="002D22B5"/>
    <w:rsid w:val="002D24FB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4F6F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0B9"/>
    <w:rsid w:val="00301963"/>
    <w:rsid w:val="00301F62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465"/>
    <w:rsid w:val="0031171B"/>
    <w:rsid w:val="0031199A"/>
    <w:rsid w:val="0031214B"/>
    <w:rsid w:val="00313F63"/>
    <w:rsid w:val="003141F8"/>
    <w:rsid w:val="00314BBA"/>
    <w:rsid w:val="00314FCD"/>
    <w:rsid w:val="0031587B"/>
    <w:rsid w:val="00315917"/>
    <w:rsid w:val="00315BF5"/>
    <w:rsid w:val="003172E3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09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4E7"/>
    <w:rsid w:val="00327606"/>
    <w:rsid w:val="00330169"/>
    <w:rsid w:val="00330660"/>
    <w:rsid w:val="0033163F"/>
    <w:rsid w:val="003316E7"/>
    <w:rsid w:val="00331DDF"/>
    <w:rsid w:val="00331E41"/>
    <w:rsid w:val="00332293"/>
    <w:rsid w:val="00332339"/>
    <w:rsid w:val="00332574"/>
    <w:rsid w:val="003336D6"/>
    <w:rsid w:val="00334BF7"/>
    <w:rsid w:val="00334D88"/>
    <w:rsid w:val="003362DA"/>
    <w:rsid w:val="00337DD9"/>
    <w:rsid w:val="00337E6B"/>
    <w:rsid w:val="00341E07"/>
    <w:rsid w:val="0034285D"/>
    <w:rsid w:val="003428AC"/>
    <w:rsid w:val="00342CA2"/>
    <w:rsid w:val="003443D2"/>
    <w:rsid w:val="00344EFE"/>
    <w:rsid w:val="0034556D"/>
    <w:rsid w:val="00350F74"/>
    <w:rsid w:val="0035117E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5703"/>
    <w:rsid w:val="00357D47"/>
    <w:rsid w:val="003600D0"/>
    <w:rsid w:val="00360934"/>
    <w:rsid w:val="00361A36"/>
    <w:rsid w:val="00361F6F"/>
    <w:rsid w:val="00362BD0"/>
    <w:rsid w:val="00364F5B"/>
    <w:rsid w:val="00365207"/>
    <w:rsid w:val="0036585B"/>
    <w:rsid w:val="00365CA4"/>
    <w:rsid w:val="00366247"/>
    <w:rsid w:val="003666E4"/>
    <w:rsid w:val="0036731B"/>
    <w:rsid w:val="0036737B"/>
    <w:rsid w:val="003700EF"/>
    <w:rsid w:val="0037038B"/>
    <w:rsid w:val="00370A25"/>
    <w:rsid w:val="0037108B"/>
    <w:rsid w:val="00371642"/>
    <w:rsid w:val="00371708"/>
    <w:rsid w:val="00371779"/>
    <w:rsid w:val="00372CA5"/>
    <w:rsid w:val="003731A8"/>
    <w:rsid w:val="003731EE"/>
    <w:rsid w:val="003735EC"/>
    <w:rsid w:val="00373CF7"/>
    <w:rsid w:val="00374C15"/>
    <w:rsid w:val="003774B0"/>
    <w:rsid w:val="00380876"/>
    <w:rsid w:val="00381F3E"/>
    <w:rsid w:val="00382667"/>
    <w:rsid w:val="00382681"/>
    <w:rsid w:val="0038308E"/>
    <w:rsid w:val="00385530"/>
    <w:rsid w:val="00385C3D"/>
    <w:rsid w:val="00386162"/>
    <w:rsid w:val="0038735C"/>
    <w:rsid w:val="003876BA"/>
    <w:rsid w:val="003877B1"/>
    <w:rsid w:val="00387C57"/>
    <w:rsid w:val="003902BA"/>
    <w:rsid w:val="003905C0"/>
    <w:rsid w:val="00390752"/>
    <w:rsid w:val="00390BE4"/>
    <w:rsid w:val="00390C7F"/>
    <w:rsid w:val="003916F0"/>
    <w:rsid w:val="00391BFB"/>
    <w:rsid w:val="0039242F"/>
    <w:rsid w:val="00393BCD"/>
    <w:rsid w:val="00394DEB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A7E82"/>
    <w:rsid w:val="003B036E"/>
    <w:rsid w:val="003B0DD8"/>
    <w:rsid w:val="003B0DF2"/>
    <w:rsid w:val="003B1524"/>
    <w:rsid w:val="003B183D"/>
    <w:rsid w:val="003B26CC"/>
    <w:rsid w:val="003B3149"/>
    <w:rsid w:val="003B3EA1"/>
    <w:rsid w:val="003B61E9"/>
    <w:rsid w:val="003B6C2F"/>
    <w:rsid w:val="003B78EC"/>
    <w:rsid w:val="003C0125"/>
    <w:rsid w:val="003C03EB"/>
    <w:rsid w:val="003C03F2"/>
    <w:rsid w:val="003C0B5F"/>
    <w:rsid w:val="003C1037"/>
    <w:rsid w:val="003C15F5"/>
    <w:rsid w:val="003C1B43"/>
    <w:rsid w:val="003C2057"/>
    <w:rsid w:val="003C230A"/>
    <w:rsid w:val="003C28F4"/>
    <w:rsid w:val="003C2C02"/>
    <w:rsid w:val="003C32D5"/>
    <w:rsid w:val="003C368C"/>
    <w:rsid w:val="003C38F6"/>
    <w:rsid w:val="003C592D"/>
    <w:rsid w:val="003C603A"/>
    <w:rsid w:val="003C617F"/>
    <w:rsid w:val="003C6D1E"/>
    <w:rsid w:val="003C6F49"/>
    <w:rsid w:val="003C7372"/>
    <w:rsid w:val="003D0CF6"/>
    <w:rsid w:val="003D140F"/>
    <w:rsid w:val="003D2DBB"/>
    <w:rsid w:val="003D2E5C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2AE0"/>
    <w:rsid w:val="003E3984"/>
    <w:rsid w:val="003E3DB9"/>
    <w:rsid w:val="003E4C02"/>
    <w:rsid w:val="003E544F"/>
    <w:rsid w:val="003E5D39"/>
    <w:rsid w:val="003E6F22"/>
    <w:rsid w:val="003E7DE7"/>
    <w:rsid w:val="003F15BB"/>
    <w:rsid w:val="003F1A72"/>
    <w:rsid w:val="003F1E2F"/>
    <w:rsid w:val="003F1F97"/>
    <w:rsid w:val="003F2944"/>
    <w:rsid w:val="003F3C35"/>
    <w:rsid w:val="003F3C63"/>
    <w:rsid w:val="003F4171"/>
    <w:rsid w:val="003F5165"/>
    <w:rsid w:val="003F664C"/>
    <w:rsid w:val="003F6A07"/>
    <w:rsid w:val="003F6BB4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90C"/>
    <w:rsid w:val="00404E96"/>
    <w:rsid w:val="004056FE"/>
    <w:rsid w:val="00405DA5"/>
    <w:rsid w:val="004061A6"/>
    <w:rsid w:val="004077FB"/>
    <w:rsid w:val="0041103B"/>
    <w:rsid w:val="00412B13"/>
    <w:rsid w:val="00412E1F"/>
    <w:rsid w:val="00413704"/>
    <w:rsid w:val="00414053"/>
    <w:rsid w:val="00414121"/>
    <w:rsid w:val="004143C2"/>
    <w:rsid w:val="00414721"/>
    <w:rsid w:val="00414783"/>
    <w:rsid w:val="00414B54"/>
    <w:rsid w:val="00414DF9"/>
    <w:rsid w:val="004154B0"/>
    <w:rsid w:val="004158A2"/>
    <w:rsid w:val="00416BFD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7C2"/>
    <w:rsid w:val="00435D7E"/>
    <w:rsid w:val="0043632A"/>
    <w:rsid w:val="00437894"/>
    <w:rsid w:val="004406F0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178D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D43"/>
    <w:rsid w:val="0046117F"/>
    <w:rsid w:val="004611A3"/>
    <w:rsid w:val="00461343"/>
    <w:rsid w:val="00461BA4"/>
    <w:rsid w:val="004626DB"/>
    <w:rsid w:val="004636A7"/>
    <w:rsid w:val="00463D0E"/>
    <w:rsid w:val="00463E21"/>
    <w:rsid w:val="00463E74"/>
    <w:rsid w:val="00463F65"/>
    <w:rsid w:val="004656FB"/>
    <w:rsid w:val="00465C30"/>
    <w:rsid w:val="00465DC1"/>
    <w:rsid w:val="00466765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4DF0"/>
    <w:rsid w:val="0047524B"/>
    <w:rsid w:val="00476399"/>
    <w:rsid w:val="00477524"/>
    <w:rsid w:val="00480318"/>
    <w:rsid w:val="00480C77"/>
    <w:rsid w:val="00481231"/>
    <w:rsid w:val="004816F7"/>
    <w:rsid w:val="00481D4C"/>
    <w:rsid w:val="00481E01"/>
    <w:rsid w:val="004835CB"/>
    <w:rsid w:val="0048471E"/>
    <w:rsid w:val="004848B0"/>
    <w:rsid w:val="00484E0A"/>
    <w:rsid w:val="00485982"/>
    <w:rsid w:val="0048637C"/>
    <w:rsid w:val="0048655D"/>
    <w:rsid w:val="0048677B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4DC"/>
    <w:rsid w:val="004A2B94"/>
    <w:rsid w:val="004A2F3A"/>
    <w:rsid w:val="004A3891"/>
    <w:rsid w:val="004A4BB9"/>
    <w:rsid w:val="004A4C04"/>
    <w:rsid w:val="004A4DD9"/>
    <w:rsid w:val="004A5C7D"/>
    <w:rsid w:val="004A673D"/>
    <w:rsid w:val="004A68D0"/>
    <w:rsid w:val="004A77AB"/>
    <w:rsid w:val="004A7B08"/>
    <w:rsid w:val="004B0658"/>
    <w:rsid w:val="004B132B"/>
    <w:rsid w:val="004B1C10"/>
    <w:rsid w:val="004B225B"/>
    <w:rsid w:val="004B2474"/>
    <w:rsid w:val="004B24D9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CCB"/>
    <w:rsid w:val="004C0E07"/>
    <w:rsid w:val="004C1B28"/>
    <w:rsid w:val="004C237C"/>
    <w:rsid w:val="004C28DD"/>
    <w:rsid w:val="004C3853"/>
    <w:rsid w:val="004C5196"/>
    <w:rsid w:val="004C6A58"/>
    <w:rsid w:val="004C6E7A"/>
    <w:rsid w:val="004C6ED5"/>
    <w:rsid w:val="004C6F37"/>
    <w:rsid w:val="004C743E"/>
    <w:rsid w:val="004D0104"/>
    <w:rsid w:val="004D1422"/>
    <w:rsid w:val="004D1653"/>
    <w:rsid w:val="004D1A30"/>
    <w:rsid w:val="004D33CB"/>
    <w:rsid w:val="004D4B18"/>
    <w:rsid w:val="004D4C17"/>
    <w:rsid w:val="004D4CB9"/>
    <w:rsid w:val="004D5350"/>
    <w:rsid w:val="004D5775"/>
    <w:rsid w:val="004E08E9"/>
    <w:rsid w:val="004E1131"/>
    <w:rsid w:val="004E1F9E"/>
    <w:rsid w:val="004E20CE"/>
    <w:rsid w:val="004E2F23"/>
    <w:rsid w:val="004E3547"/>
    <w:rsid w:val="004E399F"/>
    <w:rsid w:val="004E3FB7"/>
    <w:rsid w:val="004E44C2"/>
    <w:rsid w:val="004E4ED0"/>
    <w:rsid w:val="004E5569"/>
    <w:rsid w:val="004E5817"/>
    <w:rsid w:val="004E7B53"/>
    <w:rsid w:val="004E7C46"/>
    <w:rsid w:val="004E7C6C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A11"/>
    <w:rsid w:val="00501DC4"/>
    <w:rsid w:val="005030BE"/>
    <w:rsid w:val="00504358"/>
    <w:rsid w:val="00504824"/>
    <w:rsid w:val="00504827"/>
    <w:rsid w:val="0050488C"/>
    <w:rsid w:val="00504946"/>
    <w:rsid w:val="00505797"/>
    <w:rsid w:val="00505B9B"/>
    <w:rsid w:val="00505F36"/>
    <w:rsid w:val="00506118"/>
    <w:rsid w:val="0050674F"/>
    <w:rsid w:val="0050764B"/>
    <w:rsid w:val="00507F07"/>
    <w:rsid w:val="00510096"/>
    <w:rsid w:val="005102BE"/>
    <w:rsid w:val="00510557"/>
    <w:rsid w:val="00510F91"/>
    <w:rsid w:val="00511130"/>
    <w:rsid w:val="005121F4"/>
    <w:rsid w:val="0051341B"/>
    <w:rsid w:val="00513867"/>
    <w:rsid w:val="0051389C"/>
    <w:rsid w:val="00514844"/>
    <w:rsid w:val="00514921"/>
    <w:rsid w:val="00514A51"/>
    <w:rsid w:val="00514A8E"/>
    <w:rsid w:val="0051540B"/>
    <w:rsid w:val="00515BB4"/>
    <w:rsid w:val="00515F68"/>
    <w:rsid w:val="00517327"/>
    <w:rsid w:val="005175E0"/>
    <w:rsid w:val="00517860"/>
    <w:rsid w:val="005179D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78B"/>
    <w:rsid w:val="00533EB8"/>
    <w:rsid w:val="00533F1C"/>
    <w:rsid w:val="005344D2"/>
    <w:rsid w:val="00534A79"/>
    <w:rsid w:val="0053585C"/>
    <w:rsid w:val="005359F4"/>
    <w:rsid w:val="00535BB2"/>
    <w:rsid w:val="00535C94"/>
    <w:rsid w:val="0053692C"/>
    <w:rsid w:val="00537AD5"/>
    <w:rsid w:val="00537DED"/>
    <w:rsid w:val="00537EA6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179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52E"/>
    <w:rsid w:val="00553B69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9E2"/>
    <w:rsid w:val="00565E7B"/>
    <w:rsid w:val="005660AD"/>
    <w:rsid w:val="0056696C"/>
    <w:rsid w:val="005670D1"/>
    <w:rsid w:val="005670DF"/>
    <w:rsid w:val="0056731B"/>
    <w:rsid w:val="005674BB"/>
    <w:rsid w:val="00567934"/>
    <w:rsid w:val="0057025E"/>
    <w:rsid w:val="00570B85"/>
    <w:rsid w:val="00570CCF"/>
    <w:rsid w:val="00570F26"/>
    <w:rsid w:val="00571D2D"/>
    <w:rsid w:val="00571DFD"/>
    <w:rsid w:val="00571ECA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783"/>
    <w:rsid w:val="0057683F"/>
    <w:rsid w:val="00576B4A"/>
    <w:rsid w:val="00577BF0"/>
    <w:rsid w:val="005802AB"/>
    <w:rsid w:val="00580662"/>
    <w:rsid w:val="005810B1"/>
    <w:rsid w:val="00581393"/>
    <w:rsid w:val="005814D5"/>
    <w:rsid w:val="00582327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5E2"/>
    <w:rsid w:val="005879CF"/>
    <w:rsid w:val="00587C98"/>
    <w:rsid w:val="00590204"/>
    <w:rsid w:val="00590BD5"/>
    <w:rsid w:val="005931E6"/>
    <w:rsid w:val="0059335E"/>
    <w:rsid w:val="00593503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6FC1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14D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0E79"/>
    <w:rsid w:val="005C1719"/>
    <w:rsid w:val="005C1EE0"/>
    <w:rsid w:val="005C1F91"/>
    <w:rsid w:val="005C2856"/>
    <w:rsid w:val="005C2E1F"/>
    <w:rsid w:val="005C40C1"/>
    <w:rsid w:val="005C4E0D"/>
    <w:rsid w:val="005C4F43"/>
    <w:rsid w:val="005C5535"/>
    <w:rsid w:val="005C63DC"/>
    <w:rsid w:val="005C698F"/>
    <w:rsid w:val="005C71B9"/>
    <w:rsid w:val="005C77CF"/>
    <w:rsid w:val="005C7CE3"/>
    <w:rsid w:val="005D061D"/>
    <w:rsid w:val="005D1623"/>
    <w:rsid w:val="005D1CDD"/>
    <w:rsid w:val="005D1D4B"/>
    <w:rsid w:val="005D2914"/>
    <w:rsid w:val="005D4323"/>
    <w:rsid w:val="005D45FB"/>
    <w:rsid w:val="005D4609"/>
    <w:rsid w:val="005D6177"/>
    <w:rsid w:val="005D6468"/>
    <w:rsid w:val="005D65EC"/>
    <w:rsid w:val="005D71BF"/>
    <w:rsid w:val="005E0879"/>
    <w:rsid w:val="005E111F"/>
    <w:rsid w:val="005E1157"/>
    <w:rsid w:val="005E1E39"/>
    <w:rsid w:val="005E1FF3"/>
    <w:rsid w:val="005E265A"/>
    <w:rsid w:val="005E2A65"/>
    <w:rsid w:val="005E2CE9"/>
    <w:rsid w:val="005E3B62"/>
    <w:rsid w:val="005E3F19"/>
    <w:rsid w:val="005E3F8E"/>
    <w:rsid w:val="005E4AA9"/>
    <w:rsid w:val="005E4BD0"/>
    <w:rsid w:val="005E5108"/>
    <w:rsid w:val="005E514C"/>
    <w:rsid w:val="005E549F"/>
    <w:rsid w:val="005E5CDE"/>
    <w:rsid w:val="005E5CF3"/>
    <w:rsid w:val="005E665A"/>
    <w:rsid w:val="005E7100"/>
    <w:rsid w:val="005E7B18"/>
    <w:rsid w:val="005F0411"/>
    <w:rsid w:val="005F0760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07352"/>
    <w:rsid w:val="0061020C"/>
    <w:rsid w:val="00610A9A"/>
    <w:rsid w:val="0061126A"/>
    <w:rsid w:val="006112C7"/>
    <w:rsid w:val="00611A35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DD6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65A"/>
    <w:rsid w:val="00630953"/>
    <w:rsid w:val="00630D70"/>
    <w:rsid w:val="00630E9C"/>
    <w:rsid w:val="006312FD"/>
    <w:rsid w:val="00631CF3"/>
    <w:rsid w:val="006327BF"/>
    <w:rsid w:val="0063387F"/>
    <w:rsid w:val="006344F9"/>
    <w:rsid w:val="00634F6C"/>
    <w:rsid w:val="00635079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1B0A"/>
    <w:rsid w:val="0065202E"/>
    <w:rsid w:val="00652127"/>
    <w:rsid w:val="00653434"/>
    <w:rsid w:val="00653AA8"/>
    <w:rsid w:val="006541DE"/>
    <w:rsid w:val="006545B6"/>
    <w:rsid w:val="006552F3"/>
    <w:rsid w:val="00655CCC"/>
    <w:rsid w:val="00655ECB"/>
    <w:rsid w:val="00655FE8"/>
    <w:rsid w:val="006565F4"/>
    <w:rsid w:val="0065674D"/>
    <w:rsid w:val="006573CF"/>
    <w:rsid w:val="0065784B"/>
    <w:rsid w:val="00657CB6"/>
    <w:rsid w:val="006608FC"/>
    <w:rsid w:val="006609E6"/>
    <w:rsid w:val="00660E81"/>
    <w:rsid w:val="00661079"/>
    <w:rsid w:val="006610F4"/>
    <w:rsid w:val="0066123D"/>
    <w:rsid w:val="00661630"/>
    <w:rsid w:val="0066200B"/>
    <w:rsid w:val="00663C97"/>
    <w:rsid w:val="00663E2C"/>
    <w:rsid w:val="00663F94"/>
    <w:rsid w:val="00664929"/>
    <w:rsid w:val="006650F9"/>
    <w:rsid w:val="00665B75"/>
    <w:rsid w:val="00665FAF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6F0"/>
    <w:rsid w:val="00673998"/>
    <w:rsid w:val="00673BDA"/>
    <w:rsid w:val="0067523F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192A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6F4"/>
    <w:rsid w:val="00686CA3"/>
    <w:rsid w:val="00686DA8"/>
    <w:rsid w:val="006872FC"/>
    <w:rsid w:val="006873BC"/>
    <w:rsid w:val="006875A8"/>
    <w:rsid w:val="00687B40"/>
    <w:rsid w:val="00690AD9"/>
    <w:rsid w:val="00691188"/>
    <w:rsid w:val="00691202"/>
    <w:rsid w:val="00691632"/>
    <w:rsid w:val="00692CA2"/>
    <w:rsid w:val="006933B1"/>
    <w:rsid w:val="00693A8A"/>
    <w:rsid w:val="00693E94"/>
    <w:rsid w:val="00693F99"/>
    <w:rsid w:val="006948AE"/>
    <w:rsid w:val="00694D52"/>
    <w:rsid w:val="00694F2F"/>
    <w:rsid w:val="006951D3"/>
    <w:rsid w:val="006956DC"/>
    <w:rsid w:val="006957BD"/>
    <w:rsid w:val="006965E4"/>
    <w:rsid w:val="006972CF"/>
    <w:rsid w:val="00697485"/>
    <w:rsid w:val="006975CE"/>
    <w:rsid w:val="0069785B"/>
    <w:rsid w:val="00697DC7"/>
    <w:rsid w:val="006A1C65"/>
    <w:rsid w:val="006A1FC1"/>
    <w:rsid w:val="006A2777"/>
    <w:rsid w:val="006A3FFC"/>
    <w:rsid w:val="006A4519"/>
    <w:rsid w:val="006A4718"/>
    <w:rsid w:val="006A5190"/>
    <w:rsid w:val="006A66D2"/>
    <w:rsid w:val="006A6A6D"/>
    <w:rsid w:val="006A7416"/>
    <w:rsid w:val="006A771A"/>
    <w:rsid w:val="006B00E9"/>
    <w:rsid w:val="006B04B3"/>
    <w:rsid w:val="006B078B"/>
    <w:rsid w:val="006B0797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6CC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20D1"/>
    <w:rsid w:val="006C2299"/>
    <w:rsid w:val="006C2781"/>
    <w:rsid w:val="006C31BB"/>
    <w:rsid w:val="006C394C"/>
    <w:rsid w:val="006C3E27"/>
    <w:rsid w:val="006C4090"/>
    <w:rsid w:val="006C48C2"/>
    <w:rsid w:val="006C503A"/>
    <w:rsid w:val="006C75D7"/>
    <w:rsid w:val="006D125D"/>
    <w:rsid w:val="006D2795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924"/>
    <w:rsid w:val="006D7D96"/>
    <w:rsid w:val="006D7FA6"/>
    <w:rsid w:val="006D7FA9"/>
    <w:rsid w:val="006E049E"/>
    <w:rsid w:val="006E04A0"/>
    <w:rsid w:val="006E060F"/>
    <w:rsid w:val="006E09F1"/>
    <w:rsid w:val="006E101C"/>
    <w:rsid w:val="006E2085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2393"/>
    <w:rsid w:val="006F301E"/>
    <w:rsid w:val="006F33FA"/>
    <w:rsid w:val="006F39E4"/>
    <w:rsid w:val="006F3A9F"/>
    <w:rsid w:val="006F3EAD"/>
    <w:rsid w:val="006F49C4"/>
    <w:rsid w:val="006F4C25"/>
    <w:rsid w:val="006F4D57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1CA0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8E4"/>
    <w:rsid w:val="00716DAA"/>
    <w:rsid w:val="00716EFF"/>
    <w:rsid w:val="00717EBD"/>
    <w:rsid w:val="007208EA"/>
    <w:rsid w:val="007209CE"/>
    <w:rsid w:val="00720B46"/>
    <w:rsid w:val="00720B60"/>
    <w:rsid w:val="007214D5"/>
    <w:rsid w:val="00722C97"/>
    <w:rsid w:val="00722EBB"/>
    <w:rsid w:val="00723AD9"/>
    <w:rsid w:val="00723B7F"/>
    <w:rsid w:val="0072485F"/>
    <w:rsid w:val="00724C8D"/>
    <w:rsid w:val="00724C95"/>
    <w:rsid w:val="00725024"/>
    <w:rsid w:val="00726010"/>
    <w:rsid w:val="007260A0"/>
    <w:rsid w:val="00726236"/>
    <w:rsid w:val="007276C1"/>
    <w:rsid w:val="007277DC"/>
    <w:rsid w:val="00730830"/>
    <w:rsid w:val="00730A7A"/>
    <w:rsid w:val="00730C0B"/>
    <w:rsid w:val="00730DB1"/>
    <w:rsid w:val="00731015"/>
    <w:rsid w:val="007311D8"/>
    <w:rsid w:val="007318EE"/>
    <w:rsid w:val="00732335"/>
    <w:rsid w:val="007323B4"/>
    <w:rsid w:val="00732B38"/>
    <w:rsid w:val="00733789"/>
    <w:rsid w:val="0073437E"/>
    <w:rsid w:val="007345F1"/>
    <w:rsid w:val="007348A5"/>
    <w:rsid w:val="007348C4"/>
    <w:rsid w:val="00735117"/>
    <w:rsid w:val="007359CF"/>
    <w:rsid w:val="007363AA"/>
    <w:rsid w:val="00736993"/>
    <w:rsid w:val="00737B3B"/>
    <w:rsid w:val="0074007F"/>
    <w:rsid w:val="007408FD"/>
    <w:rsid w:val="00741705"/>
    <w:rsid w:val="00741883"/>
    <w:rsid w:val="00741C46"/>
    <w:rsid w:val="00741C60"/>
    <w:rsid w:val="00743F4D"/>
    <w:rsid w:val="00744BE7"/>
    <w:rsid w:val="00745280"/>
    <w:rsid w:val="00745341"/>
    <w:rsid w:val="00746A94"/>
    <w:rsid w:val="00746E35"/>
    <w:rsid w:val="00746EEE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4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0B76"/>
    <w:rsid w:val="00761C84"/>
    <w:rsid w:val="00762123"/>
    <w:rsid w:val="007633FF"/>
    <w:rsid w:val="00763733"/>
    <w:rsid w:val="007646D4"/>
    <w:rsid w:val="00765B32"/>
    <w:rsid w:val="007663C0"/>
    <w:rsid w:val="00766746"/>
    <w:rsid w:val="00767288"/>
    <w:rsid w:val="00767DD3"/>
    <w:rsid w:val="007700FA"/>
    <w:rsid w:val="007701F4"/>
    <w:rsid w:val="00770705"/>
    <w:rsid w:val="0077077D"/>
    <w:rsid w:val="007738D2"/>
    <w:rsid w:val="00773E3B"/>
    <w:rsid w:val="007742FC"/>
    <w:rsid w:val="0077459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DD8"/>
    <w:rsid w:val="007772EB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5BD7"/>
    <w:rsid w:val="00786551"/>
    <w:rsid w:val="007867B6"/>
    <w:rsid w:val="00787000"/>
    <w:rsid w:val="00787E85"/>
    <w:rsid w:val="007902D6"/>
    <w:rsid w:val="00790800"/>
    <w:rsid w:val="00790E87"/>
    <w:rsid w:val="00791105"/>
    <w:rsid w:val="0079162D"/>
    <w:rsid w:val="00792080"/>
    <w:rsid w:val="00792256"/>
    <w:rsid w:val="007927B7"/>
    <w:rsid w:val="007929A9"/>
    <w:rsid w:val="00792B91"/>
    <w:rsid w:val="0079396B"/>
    <w:rsid w:val="00793FE4"/>
    <w:rsid w:val="007943A1"/>
    <w:rsid w:val="0079482E"/>
    <w:rsid w:val="007952FF"/>
    <w:rsid w:val="0079542A"/>
    <w:rsid w:val="00795CB4"/>
    <w:rsid w:val="007966E8"/>
    <w:rsid w:val="0079719C"/>
    <w:rsid w:val="007A1267"/>
    <w:rsid w:val="007A1534"/>
    <w:rsid w:val="007A18B1"/>
    <w:rsid w:val="007A1B18"/>
    <w:rsid w:val="007A1C3B"/>
    <w:rsid w:val="007A21E9"/>
    <w:rsid w:val="007A2566"/>
    <w:rsid w:val="007A2DF2"/>
    <w:rsid w:val="007A5EC7"/>
    <w:rsid w:val="007A73DF"/>
    <w:rsid w:val="007A7606"/>
    <w:rsid w:val="007A7CC9"/>
    <w:rsid w:val="007B0C6F"/>
    <w:rsid w:val="007B1814"/>
    <w:rsid w:val="007B183A"/>
    <w:rsid w:val="007B1899"/>
    <w:rsid w:val="007B1BD3"/>
    <w:rsid w:val="007B23B3"/>
    <w:rsid w:val="007B2A6C"/>
    <w:rsid w:val="007B32E5"/>
    <w:rsid w:val="007B394E"/>
    <w:rsid w:val="007B4529"/>
    <w:rsid w:val="007B4BCC"/>
    <w:rsid w:val="007B5884"/>
    <w:rsid w:val="007B6331"/>
    <w:rsid w:val="007B7F93"/>
    <w:rsid w:val="007C0C57"/>
    <w:rsid w:val="007C143F"/>
    <w:rsid w:val="007C191A"/>
    <w:rsid w:val="007C1967"/>
    <w:rsid w:val="007C197A"/>
    <w:rsid w:val="007C1C08"/>
    <w:rsid w:val="007C1E13"/>
    <w:rsid w:val="007C281D"/>
    <w:rsid w:val="007C302B"/>
    <w:rsid w:val="007C382E"/>
    <w:rsid w:val="007C39AA"/>
    <w:rsid w:val="007C3D93"/>
    <w:rsid w:val="007C3DD7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6948"/>
    <w:rsid w:val="007D70EB"/>
    <w:rsid w:val="007D7282"/>
    <w:rsid w:val="007D73B5"/>
    <w:rsid w:val="007D7968"/>
    <w:rsid w:val="007E086F"/>
    <w:rsid w:val="007E0B05"/>
    <w:rsid w:val="007E1467"/>
    <w:rsid w:val="007E1D4D"/>
    <w:rsid w:val="007E26C9"/>
    <w:rsid w:val="007E2792"/>
    <w:rsid w:val="007E2CC8"/>
    <w:rsid w:val="007E2F00"/>
    <w:rsid w:val="007E31D8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4F4A"/>
    <w:rsid w:val="007F58AA"/>
    <w:rsid w:val="007F67C3"/>
    <w:rsid w:val="007F6972"/>
    <w:rsid w:val="007F6B5A"/>
    <w:rsid w:val="007F6E62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90"/>
    <w:rsid w:val="00813DA9"/>
    <w:rsid w:val="00815084"/>
    <w:rsid w:val="0081591D"/>
    <w:rsid w:val="00816B05"/>
    <w:rsid w:val="0081725A"/>
    <w:rsid w:val="008173BB"/>
    <w:rsid w:val="0081780C"/>
    <w:rsid w:val="00817A68"/>
    <w:rsid w:val="00820A73"/>
    <w:rsid w:val="00820B71"/>
    <w:rsid w:val="008215D4"/>
    <w:rsid w:val="00821611"/>
    <w:rsid w:val="00821C22"/>
    <w:rsid w:val="00821CF3"/>
    <w:rsid w:val="00822CAB"/>
    <w:rsid w:val="008231FB"/>
    <w:rsid w:val="0082333C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8F4"/>
    <w:rsid w:val="00832EBE"/>
    <w:rsid w:val="008334BA"/>
    <w:rsid w:val="00833C0B"/>
    <w:rsid w:val="008341C6"/>
    <w:rsid w:val="00834465"/>
    <w:rsid w:val="008345F8"/>
    <w:rsid w:val="00834B48"/>
    <w:rsid w:val="00834FD2"/>
    <w:rsid w:val="008350AE"/>
    <w:rsid w:val="008353E9"/>
    <w:rsid w:val="0083628C"/>
    <w:rsid w:val="00837A3A"/>
    <w:rsid w:val="00837D54"/>
    <w:rsid w:val="00837EBC"/>
    <w:rsid w:val="00840126"/>
    <w:rsid w:val="0084017D"/>
    <w:rsid w:val="008403F9"/>
    <w:rsid w:val="00840A90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C2A"/>
    <w:rsid w:val="00847F72"/>
    <w:rsid w:val="008501E8"/>
    <w:rsid w:val="0085078A"/>
    <w:rsid w:val="00850A4C"/>
    <w:rsid w:val="008524CE"/>
    <w:rsid w:val="00852A65"/>
    <w:rsid w:val="00852CF6"/>
    <w:rsid w:val="008536BF"/>
    <w:rsid w:val="00853BC2"/>
    <w:rsid w:val="008549A1"/>
    <w:rsid w:val="00855683"/>
    <w:rsid w:val="008557AB"/>
    <w:rsid w:val="0085583F"/>
    <w:rsid w:val="008561BE"/>
    <w:rsid w:val="00856D09"/>
    <w:rsid w:val="00856F1E"/>
    <w:rsid w:val="00857F7A"/>
    <w:rsid w:val="008605A1"/>
    <w:rsid w:val="008612CF"/>
    <w:rsid w:val="0086259E"/>
    <w:rsid w:val="00862AE2"/>
    <w:rsid w:val="00862B22"/>
    <w:rsid w:val="00862C94"/>
    <w:rsid w:val="00863279"/>
    <w:rsid w:val="00863EAA"/>
    <w:rsid w:val="00865C46"/>
    <w:rsid w:val="008660E8"/>
    <w:rsid w:val="0086618F"/>
    <w:rsid w:val="008668F1"/>
    <w:rsid w:val="00867692"/>
    <w:rsid w:val="0087044B"/>
    <w:rsid w:val="008711B2"/>
    <w:rsid w:val="00872725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587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3BD5"/>
    <w:rsid w:val="00894B32"/>
    <w:rsid w:val="00894B5E"/>
    <w:rsid w:val="00895F42"/>
    <w:rsid w:val="00896889"/>
    <w:rsid w:val="00897AEF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225"/>
    <w:rsid w:val="008B2EF7"/>
    <w:rsid w:val="008B3D09"/>
    <w:rsid w:val="008B4BDB"/>
    <w:rsid w:val="008B52D6"/>
    <w:rsid w:val="008B5406"/>
    <w:rsid w:val="008B64F1"/>
    <w:rsid w:val="008B684A"/>
    <w:rsid w:val="008B7E4C"/>
    <w:rsid w:val="008C037F"/>
    <w:rsid w:val="008C2153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17B"/>
    <w:rsid w:val="008C7416"/>
    <w:rsid w:val="008C743E"/>
    <w:rsid w:val="008C7537"/>
    <w:rsid w:val="008C7A22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54C"/>
    <w:rsid w:val="008D56AE"/>
    <w:rsid w:val="008D5DCA"/>
    <w:rsid w:val="008D5FE0"/>
    <w:rsid w:val="008D735C"/>
    <w:rsid w:val="008E03AE"/>
    <w:rsid w:val="008E045E"/>
    <w:rsid w:val="008E054E"/>
    <w:rsid w:val="008E1052"/>
    <w:rsid w:val="008E14C4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5BD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8F7373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391"/>
    <w:rsid w:val="00905856"/>
    <w:rsid w:val="00905875"/>
    <w:rsid w:val="00905ECB"/>
    <w:rsid w:val="0090741C"/>
    <w:rsid w:val="0091013F"/>
    <w:rsid w:val="0091017F"/>
    <w:rsid w:val="00910195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205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6932"/>
    <w:rsid w:val="00937AA5"/>
    <w:rsid w:val="00937FB2"/>
    <w:rsid w:val="009400B9"/>
    <w:rsid w:val="009407BD"/>
    <w:rsid w:val="009408C2"/>
    <w:rsid w:val="00940B58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5ABD"/>
    <w:rsid w:val="0094648F"/>
    <w:rsid w:val="009464B3"/>
    <w:rsid w:val="009467CD"/>
    <w:rsid w:val="00947A65"/>
    <w:rsid w:val="00947C0D"/>
    <w:rsid w:val="00947F59"/>
    <w:rsid w:val="009505A8"/>
    <w:rsid w:val="00951CDF"/>
    <w:rsid w:val="0095200A"/>
    <w:rsid w:val="0095215D"/>
    <w:rsid w:val="009530C1"/>
    <w:rsid w:val="009530E3"/>
    <w:rsid w:val="00953646"/>
    <w:rsid w:val="00954D11"/>
    <w:rsid w:val="00956F7A"/>
    <w:rsid w:val="0095727C"/>
    <w:rsid w:val="00957450"/>
    <w:rsid w:val="00960371"/>
    <w:rsid w:val="0096123B"/>
    <w:rsid w:val="00961355"/>
    <w:rsid w:val="00961B23"/>
    <w:rsid w:val="00961D46"/>
    <w:rsid w:val="00961F02"/>
    <w:rsid w:val="0096206F"/>
    <w:rsid w:val="00962967"/>
    <w:rsid w:val="00962E2D"/>
    <w:rsid w:val="00963341"/>
    <w:rsid w:val="009633CC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360"/>
    <w:rsid w:val="00981A56"/>
    <w:rsid w:val="00981BA0"/>
    <w:rsid w:val="00982112"/>
    <w:rsid w:val="009821E6"/>
    <w:rsid w:val="0098257B"/>
    <w:rsid w:val="00983411"/>
    <w:rsid w:val="009837F7"/>
    <w:rsid w:val="00984C2C"/>
    <w:rsid w:val="00984D12"/>
    <w:rsid w:val="00984D67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2BD1"/>
    <w:rsid w:val="0099394A"/>
    <w:rsid w:val="00995497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0E2C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01F"/>
    <w:rsid w:val="009A6678"/>
    <w:rsid w:val="009A6BB1"/>
    <w:rsid w:val="009A74E4"/>
    <w:rsid w:val="009B0550"/>
    <w:rsid w:val="009B05A3"/>
    <w:rsid w:val="009B0F5D"/>
    <w:rsid w:val="009B1E52"/>
    <w:rsid w:val="009B2918"/>
    <w:rsid w:val="009B295C"/>
    <w:rsid w:val="009B2DDB"/>
    <w:rsid w:val="009B4114"/>
    <w:rsid w:val="009B520D"/>
    <w:rsid w:val="009B5570"/>
    <w:rsid w:val="009B578F"/>
    <w:rsid w:val="009B588E"/>
    <w:rsid w:val="009B6531"/>
    <w:rsid w:val="009B6802"/>
    <w:rsid w:val="009C1258"/>
    <w:rsid w:val="009C1346"/>
    <w:rsid w:val="009C182A"/>
    <w:rsid w:val="009C1A4F"/>
    <w:rsid w:val="009C21F0"/>
    <w:rsid w:val="009C3223"/>
    <w:rsid w:val="009C33F2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0B"/>
    <w:rsid w:val="009D10D2"/>
    <w:rsid w:val="009D2473"/>
    <w:rsid w:val="009D29C0"/>
    <w:rsid w:val="009D2CF2"/>
    <w:rsid w:val="009D3475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029"/>
    <w:rsid w:val="009E528E"/>
    <w:rsid w:val="009E5AA7"/>
    <w:rsid w:val="009E603B"/>
    <w:rsid w:val="009E6251"/>
    <w:rsid w:val="009E64CA"/>
    <w:rsid w:val="009E6A59"/>
    <w:rsid w:val="009E6DF0"/>
    <w:rsid w:val="009E7019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2BA0"/>
    <w:rsid w:val="009F31CF"/>
    <w:rsid w:val="009F4265"/>
    <w:rsid w:val="009F4875"/>
    <w:rsid w:val="009F49C3"/>
    <w:rsid w:val="009F49C6"/>
    <w:rsid w:val="009F4B51"/>
    <w:rsid w:val="009F4BFB"/>
    <w:rsid w:val="009F5596"/>
    <w:rsid w:val="009F56EE"/>
    <w:rsid w:val="009F7977"/>
    <w:rsid w:val="00A00827"/>
    <w:rsid w:val="00A008ED"/>
    <w:rsid w:val="00A017AF"/>
    <w:rsid w:val="00A01E35"/>
    <w:rsid w:val="00A02166"/>
    <w:rsid w:val="00A02251"/>
    <w:rsid w:val="00A02BB6"/>
    <w:rsid w:val="00A030A1"/>
    <w:rsid w:val="00A03831"/>
    <w:rsid w:val="00A03D3E"/>
    <w:rsid w:val="00A04748"/>
    <w:rsid w:val="00A064A8"/>
    <w:rsid w:val="00A06758"/>
    <w:rsid w:val="00A06C53"/>
    <w:rsid w:val="00A06CA7"/>
    <w:rsid w:val="00A06D39"/>
    <w:rsid w:val="00A07114"/>
    <w:rsid w:val="00A071C3"/>
    <w:rsid w:val="00A07708"/>
    <w:rsid w:val="00A10722"/>
    <w:rsid w:val="00A10B9E"/>
    <w:rsid w:val="00A1128B"/>
    <w:rsid w:val="00A11A39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276"/>
    <w:rsid w:val="00A21304"/>
    <w:rsid w:val="00A21891"/>
    <w:rsid w:val="00A21ADF"/>
    <w:rsid w:val="00A21DF4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3D0"/>
    <w:rsid w:val="00A30A3B"/>
    <w:rsid w:val="00A31C9C"/>
    <w:rsid w:val="00A31E5A"/>
    <w:rsid w:val="00A326F0"/>
    <w:rsid w:val="00A32C95"/>
    <w:rsid w:val="00A32F21"/>
    <w:rsid w:val="00A334C9"/>
    <w:rsid w:val="00A33568"/>
    <w:rsid w:val="00A3538D"/>
    <w:rsid w:val="00A354CD"/>
    <w:rsid w:val="00A3643E"/>
    <w:rsid w:val="00A37834"/>
    <w:rsid w:val="00A37C66"/>
    <w:rsid w:val="00A40C0F"/>
    <w:rsid w:val="00A43389"/>
    <w:rsid w:val="00A43534"/>
    <w:rsid w:val="00A43F58"/>
    <w:rsid w:val="00A4513B"/>
    <w:rsid w:val="00A46F14"/>
    <w:rsid w:val="00A50A37"/>
    <w:rsid w:val="00A50E96"/>
    <w:rsid w:val="00A512C7"/>
    <w:rsid w:val="00A51E0F"/>
    <w:rsid w:val="00A5200D"/>
    <w:rsid w:val="00A5275F"/>
    <w:rsid w:val="00A52B0D"/>
    <w:rsid w:val="00A54AB3"/>
    <w:rsid w:val="00A56E77"/>
    <w:rsid w:val="00A57951"/>
    <w:rsid w:val="00A579C3"/>
    <w:rsid w:val="00A57FEF"/>
    <w:rsid w:val="00A6008E"/>
    <w:rsid w:val="00A60294"/>
    <w:rsid w:val="00A604DE"/>
    <w:rsid w:val="00A60A09"/>
    <w:rsid w:val="00A62244"/>
    <w:rsid w:val="00A62AF9"/>
    <w:rsid w:val="00A62F62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031A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0C1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404"/>
    <w:rsid w:val="00A905AE"/>
    <w:rsid w:val="00A90BCF"/>
    <w:rsid w:val="00A91008"/>
    <w:rsid w:val="00A923C3"/>
    <w:rsid w:val="00A927CC"/>
    <w:rsid w:val="00A93EDB"/>
    <w:rsid w:val="00A945E4"/>
    <w:rsid w:val="00A95F47"/>
    <w:rsid w:val="00A95FA2"/>
    <w:rsid w:val="00A965F6"/>
    <w:rsid w:val="00A96807"/>
    <w:rsid w:val="00A969CD"/>
    <w:rsid w:val="00A96B47"/>
    <w:rsid w:val="00A96F0A"/>
    <w:rsid w:val="00A97819"/>
    <w:rsid w:val="00AA0712"/>
    <w:rsid w:val="00AA0E81"/>
    <w:rsid w:val="00AA1024"/>
    <w:rsid w:val="00AA10E9"/>
    <w:rsid w:val="00AA2CFF"/>
    <w:rsid w:val="00AA4194"/>
    <w:rsid w:val="00AA4EE5"/>
    <w:rsid w:val="00AA5106"/>
    <w:rsid w:val="00AA5809"/>
    <w:rsid w:val="00AA60E3"/>
    <w:rsid w:val="00AA690D"/>
    <w:rsid w:val="00AA781E"/>
    <w:rsid w:val="00AA7D6A"/>
    <w:rsid w:val="00AB03A4"/>
    <w:rsid w:val="00AB0451"/>
    <w:rsid w:val="00AB0FAB"/>
    <w:rsid w:val="00AB12EB"/>
    <w:rsid w:val="00AB4189"/>
    <w:rsid w:val="00AB504B"/>
    <w:rsid w:val="00AB53EF"/>
    <w:rsid w:val="00AB5DF4"/>
    <w:rsid w:val="00AB5E55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A3E"/>
    <w:rsid w:val="00AC3BFC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0725"/>
    <w:rsid w:val="00AD114D"/>
    <w:rsid w:val="00AD1692"/>
    <w:rsid w:val="00AD2902"/>
    <w:rsid w:val="00AD2ECB"/>
    <w:rsid w:val="00AD3F4F"/>
    <w:rsid w:val="00AD4564"/>
    <w:rsid w:val="00AD4B3E"/>
    <w:rsid w:val="00AD54F4"/>
    <w:rsid w:val="00AD5A20"/>
    <w:rsid w:val="00AD5C05"/>
    <w:rsid w:val="00AD6516"/>
    <w:rsid w:val="00AD69B3"/>
    <w:rsid w:val="00AD6E46"/>
    <w:rsid w:val="00AD7C51"/>
    <w:rsid w:val="00AE0CB8"/>
    <w:rsid w:val="00AE0D3A"/>
    <w:rsid w:val="00AE244B"/>
    <w:rsid w:val="00AE30E4"/>
    <w:rsid w:val="00AE3AE0"/>
    <w:rsid w:val="00AE4226"/>
    <w:rsid w:val="00AE4FD5"/>
    <w:rsid w:val="00AE5763"/>
    <w:rsid w:val="00AE632B"/>
    <w:rsid w:val="00AE636F"/>
    <w:rsid w:val="00AE64CD"/>
    <w:rsid w:val="00AE6556"/>
    <w:rsid w:val="00AE67DD"/>
    <w:rsid w:val="00AE6C15"/>
    <w:rsid w:val="00AE6D6F"/>
    <w:rsid w:val="00AE7587"/>
    <w:rsid w:val="00AE789D"/>
    <w:rsid w:val="00AE793D"/>
    <w:rsid w:val="00AF0656"/>
    <w:rsid w:val="00AF10E8"/>
    <w:rsid w:val="00AF1967"/>
    <w:rsid w:val="00AF19B4"/>
    <w:rsid w:val="00AF1CE0"/>
    <w:rsid w:val="00AF2F82"/>
    <w:rsid w:val="00AF3777"/>
    <w:rsid w:val="00AF4288"/>
    <w:rsid w:val="00AF4576"/>
    <w:rsid w:val="00AF50DC"/>
    <w:rsid w:val="00AF60F8"/>
    <w:rsid w:val="00AF6309"/>
    <w:rsid w:val="00AF63A5"/>
    <w:rsid w:val="00AF6C0D"/>
    <w:rsid w:val="00B000B5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37FD"/>
    <w:rsid w:val="00B04ECD"/>
    <w:rsid w:val="00B07623"/>
    <w:rsid w:val="00B077AB"/>
    <w:rsid w:val="00B0785B"/>
    <w:rsid w:val="00B079D0"/>
    <w:rsid w:val="00B10176"/>
    <w:rsid w:val="00B10A45"/>
    <w:rsid w:val="00B10C2A"/>
    <w:rsid w:val="00B11FE5"/>
    <w:rsid w:val="00B12B80"/>
    <w:rsid w:val="00B131CE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9D0"/>
    <w:rsid w:val="00B22A2F"/>
    <w:rsid w:val="00B22F97"/>
    <w:rsid w:val="00B23296"/>
    <w:rsid w:val="00B2336B"/>
    <w:rsid w:val="00B237B5"/>
    <w:rsid w:val="00B23985"/>
    <w:rsid w:val="00B23F38"/>
    <w:rsid w:val="00B24EA3"/>
    <w:rsid w:val="00B25515"/>
    <w:rsid w:val="00B259A2"/>
    <w:rsid w:val="00B2711F"/>
    <w:rsid w:val="00B27792"/>
    <w:rsid w:val="00B3026C"/>
    <w:rsid w:val="00B30604"/>
    <w:rsid w:val="00B30BB8"/>
    <w:rsid w:val="00B30E76"/>
    <w:rsid w:val="00B3110D"/>
    <w:rsid w:val="00B3115F"/>
    <w:rsid w:val="00B314BA"/>
    <w:rsid w:val="00B3189D"/>
    <w:rsid w:val="00B320CB"/>
    <w:rsid w:val="00B32218"/>
    <w:rsid w:val="00B3294C"/>
    <w:rsid w:val="00B32F02"/>
    <w:rsid w:val="00B3317C"/>
    <w:rsid w:val="00B33803"/>
    <w:rsid w:val="00B33EBA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0C87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2FB8"/>
    <w:rsid w:val="00B432A0"/>
    <w:rsid w:val="00B434FC"/>
    <w:rsid w:val="00B43802"/>
    <w:rsid w:val="00B438CC"/>
    <w:rsid w:val="00B446F5"/>
    <w:rsid w:val="00B44C16"/>
    <w:rsid w:val="00B451BA"/>
    <w:rsid w:val="00B458D4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153"/>
    <w:rsid w:val="00B54840"/>
    <w:rsid w:val="00B551F8"/>
    <w:rsid w:val="00B55A0D"/>
    <w:rsid w:val="00B56D1D"/>
    <w:rsid w:val="00B57675"/>
    <w:rsid w:val="00B609A6"/>
    <w:rsid w:val="00B609CF"/>
    <w:rsid w:val="00B6108A"/>
    <w:rsid w:val="00B61694"/>
    <w:rsid w:val="00B621BD"/>
    <w:rsid w:val="00B62A25"/>
    <w:rsid w:val="00B62A2F"/>
    <w:rsid w:val="00B6352F"/>
    <w:rsid w:val="00B63576"/>
    <w:rsid w:val="00B64CCD"/>
    <w:rsid w:val="00B64EBE"/>
    <w:rsid w:val="00B64F5F"/>
    <w:rsid w:val="00B65148"/>
    <w:rsid w:val="00B651F7"/>
    <w:rsid w:val="00B6570B"/>
    <w:rsid w:val="00B665F0"/>
    <w:rsid w:val="00B66A99"/>
    <w:rsid w:val="00B6762F"/>
    <w:rsid w:val="00B67776"/>
    <w:rsid w:val="00B67C07"/>
    <w:rsid w:val="00B67D86"/>
    <w:rsid w:val="00B67EF3"/>
    <w:rsid w:val="00B70E1B"/>
    <w:rsid w:val="00B70F02"/>
    <w:rsid w:val="00B716DA"/>
    <w:rsid w:val="00B71A1C"/>
    <w:rsid w:val="00B72941"/>
    <w:rsid w:val="00B73B2C"/>
    <w:rsid w:val="00B73ECB"/>
    <w:rsid w:val="00B74106"/>
    <w:rsid w:val="00B7419E"/>
    <w:rsid w:val="00B74252"/>
    <w:rsid w:val="00B75C60"/>
    <w:rsid w:val="00B76642"/>
    <w:rsid w:val="00B7794C"/>
    <w:rsid w:val="00B803F7"/>
    <w:rsid w:val="00B8149D"/>
    <w:rsid w:val="00B819AF"/>
    <w:rsid w:val="00B82091"/>
    <w:rsid w:val="00B825E3"/>
    <w:rsid w:val="00B8309C"/>
    <w:rsid w:val="00B830D5"/>
    <w:rsid w:val="00B8451A"/>
    <w:rsid w:val="00B84DC9"/>
    <w:rsid w:val="00B85837"/>
    <w:rsid w:val="00B85D00"/>
    <w:rsid w:val="00B87B14"/>
    <w:rsid w:val="00B87B1D"/>
    <w:rsid w:val="00B87EB9"/>
    <w:rsid w:val="00B90149"/>
    <w:rsid w:val="00B90DE5"/>
    <w:rsid w:val="00B91558"/>
    <w:rsid w:val="00B91ABD"/>
    <w:rsid w:val="00B92AA7"/>
    <w:rsid w:val="00B933F3"/>
    <w:rsid w:val="00B93CE8"/>
    <w:rsid w:val="00B9419A"/>
    <w:rsid w:val="00B9530C"/>
    <w:rsid w:val="00B953B6"/>
    <w:rsid w:val="00B96499"/>
    <w:rsid w:val="00B964BB"/>
    <w:rsid w:val="00B97092"/>
    <w:rsid w:val="00BA1DB5"/>
    <w:rsid w:val="00BA31F5"/>
    <w:rsid w:val="00BA437E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7C0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5692"/>
    <w:rsid w:val="00BB634E"/>
    <w:rsid w:val="00BB6882"/>
    <w:rsid w:val="00BB6BF0"/>
    <w:rsid w:val="00BB6C9B"/>
    <w:rsid w:val="00BB7A0C"/>
    <w:rsid w:val="00BC0B5D"/>
    <w:rsid w:val="00BC0E0B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C71F2"/>
    <w:rsid w:val="00BC753A"/>
    <w:rsid w:val="00BD14CE"/>
    <w:rsid w:val="00BD1621"/>
    <w:rsid w:val="00BD189A"/>
    <w:rsid w:val="00BD1D57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60F"/>
    <w:rsid w:val="00BD4BDE"/>
    <w:rsid w:val="00BD4F7D"/>
    <w:rsid w:val="00BD559C"/>
    <w:rsid w:val="00BD5B61"/>
    <w:rsid w:val="00BD64FC"/>
    <w:rsid w:val="00BD731E"/>
    <w:rsid w:val="00BD7893"/>
    <w:rsid w:val="00BD7F46"/>
    <w:rsid w:val="00BE05BC"/>
    <w:rsid w:val="00BE1298"/>
    <w:rsid w:val="00BE2277"/>
    <w:rsid w:val="00BE232C"/>
    <w:rsid w:val="00BE2DAD"/>
    <w:rsid w:val="00BE3689"/>
    <w:rsid w:val="00BE3DF1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C8C"/>
    <w:rsid w:val="00C02D41"/>
    <w:rsid w:val="00C03386"/>
    <w:rsid w:val="00C03E57"/>
    <w:rsid w:val="00C04221"/>
    <w:rsid w:val="00C04F83"/>
    <w:rsid w:val="00C06A22"/>
    <w:rsid w:val="00C0704F"/>
    <w:rsid w:val="00C1109C"/>
    <w:rsid w:val="00C11C18"/>
    <w:rsid w:val="00C12BA8"/>
    <w:rsid w:val="00C12BFD"/>
    <w:rsid w:val="00C14777"/>
    <w:rsid w:val="00C14C60"/>
    <w:rsid w:val="00C150AE"/>
    <w:rsid w:val="00C156DD"/>
    <w:rsid w:val="00C159FF"/>
    <w:rsid w:val="00C15DE0"/>
    <w:rsid w:val="00C162FC"/>
    <w:rsid w:val="00C1670F"/>
    <w:rsid w:val="00C1683D"/>
    <w:rsid w:val="00C169D6"/>
    <w:rsid w:val="00C17369"/>
    <w:rsid w:val="00C17CC8"/>
    <w:rsid w:val="00C20488"/>
    <w:rsid w:val="00C21485"/>
    <w:rsid w:val="00C240F1"/>
    <w:rsid w:val="00C24C67"/>
    <w:rsid w:val="00C24D57"/>
    <w:rsid w:val="00C251A1"/>
    <w:rsid w:val="00C25265"/>
    <w:rsid w:val="00C254FD"/>
    <w:rsid w:val="00C2602A"/>
    <w:rsid w:val="00C2608F"/>
    <w:rsid w:val="00C26F98"/>
    <w:rsid w:val="00C27284"/>
    <w:rsid w:val="00C27380"/>
    <w:rsid w:val="00C30095"/>
    <w:rsid w:val="00C302E8"/>
    <w:rsid w:val="00C3044B"/>
    <w:rsid w:val="00C3045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0ABC"/>
    <w:rsid w:val="00C419D1"/>
    <w:rsid w:val="00C4286E"/>
    <w:rsid w:val="00C42CE9"/>
    <w:rsid w:val="00C43572"/>
    <w:rsid w:val="00C43848"/>
    <w:rsid w:val="00C438A5"/>
    <w:rsid w:val="00C43B6D"/>
    <w:rsid w:val="00C43CBB"/>
    <w:rsid w:val="00C4406F"/>
    <w:rsid w:val="00C4410C"/>
    <w:rsid w:val="00C44B08"/>
    <w:rsid w:val="00C47F7C"/>
    <w:rsid w:val="00C50EE0"/>
    <w:rsid w:val="00C512B3"/>
    <w:rsid w:val="00C51938"/>
    <w:rsid w:val="00C519B0"/>
    <w:rsid w:val="00C52264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A54"/>
    <w:rsid w:val="00C55B81"/>
    <w:rsid w:val="00C55D86"/>
    <w:rsid w:val="00C5690D"/>
    <w:rsid w:val="00C56D29"/>
    <w:rsid w:val="00C57115"/>
    <w:rsid w:val="00C57CB4"/>
    <w:rsid w:val="00C57E5C"/>
    <w:rsid w:val="00C601EC"/>
    <w:rsid w:val="00C60ACC"/>
    <w:rsid w:val="00C61388"/>
    <w:rsid w:val="00C61A1C"/>
    <w:rsid w:val="00C61BF8"/>
    <w:rsid w:val="00C61CB5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77EA9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5E"/>
    <w:rsid w:val="00C941DD"/>
    <w:rsid w:val="00C94FDF"/>
    <w:rsid w:val="00C9597F"/>
    <w:rsid w:val="00C961D9"/>
    <w:rsid w:val="00C962CE"/>
    <w:rsid w:val="00C96E15"/>
    <w:rsid w:val="00C970CC"/>
    <w:rsid w:val="00C97482"/>
    <w:rsid w:val="00CA0093"/>
    <w:rsid w:val="00CA137A"/>
    <w:rsid w:val="00CA1E50"/>
    <w:rsid w:val="00CA2AAB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BA2"/>
    <w:rsid w:val="00CA6D82"/>
    <w:rsid w:val="00CA7A84"/>
    <w:rsid w:val="00CA7BB1"/>
    <w:rsid w:val="00CB0A1F"/>
    <w:rsid w:val="00CB0C14"/>
    <w:rsid w:val="00CB34B0"/>
    <w:rsid w:val="00CB393E"/>
    <w:rsid w:val="00CB484D"/>
    <w:rsid w:val="00CB4A44"/>
    <w:rsid w:val="00CB4B5A"/>
    <w:rsid w:val="00CB549E"/>
    <w:rsid w:val="00CB59BE"/>
    <w:rsid w:val="00CB5BD9"/>
    <w:rsid w:val="00CB73C3"/>
    <w:rsid w:val="00CB7D34"/>
    <w:rsid w:val="00CB7E91"/>
    <w:rsid w:val="00CC06E4"/>
    <w:rsid w:val="00CC157D"/>
    <w:rsid w:val="00CC1BAC"/>
    <w:rsid w:val="00CC2870"/>
    <w:rsid w:val="00CC3400"/>
    <w:rsid w:val="00CC38A5"/>
    <w:rsid w:val="00CC3E1C"/>
    <w:rsid w:val="00CC4442"/>
    <w:rsid w:val="00CC5A4E"/>
    <w:rsid w:val="00CC6189"/>
    <w:rsid w:val="00CC64C1"/>
    <w:rsid w:val="00CC6689"/>
    <w:rsid w:val="00CC6A07"/>
    <w:rsid w:val="00CC6EBC"/>
    <w:rsid w:val="00CD06CA"/>
    <w:rsid w:val="00CD1822"/>
    <w:rsid w:val="00CD1C20"/>
    <w:rsid w:val="00CD1EB6"/>
    <w:rsid w:val="00CD2BAC"/>
    <w:rsid w:val="00CD2CE0"/>
    <w:rsid w:val="00CD4B4E"/>
    <w:rsid w:val="00CD4E1A"/>
    <w:rsid w:val="00CD5168"/>
    <w:rsid w:val="00CD5A0C"/>
    <w:rsid w:val="00CD65C9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E3D"/>
    <w:rsid w:val="00CE6F1B"/>
    <w:rsid w:val="00CE719C"/>
    <w:rsid w:val="00CF02DE"/>
    <w:rsid w:val="00CF0F96"/>
    <w:rsid w:val="00CF1D99"/>
    <w:rsid w:val="00CF2308"/>
    <w:rsid w:val="00CF2C55"/>
    <w:rsid w:val="00CF2D02"/>
    <w:rsid w:val="00CF3555"/>
    <w:rsid w:val="00CF35C1"/>
    <w:rsid w:val="00CF35D4"/>
    <w:rsid w:val="00CF3719"/>
    <w:rsid w:val="00CF3CE0"/>
    <w:rsid w:val="00CF3E57"/>
    <w:rsid w:val="00CF4078"/>
    <w:rsid w:val="00CF42EA"/>
    <w:rsid w:val="00CF53B2"/>
    <w:rsid w:val="00CF596D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291C"/>
    <w:rsid w:val="00D136D2"/>
    <w:rsid w:val="00D13A71"/>
    <w:rsid w:val="00D14452"/>
    <w:rsid w:val="00D14848"/>
    <w:rsid w:val="00D14B3C"/>
    <w:rsid w:val="00D14C5C"/>
    <w:rsid w:val="00D152AC"/>
    <w:rsid w:val="00D15AA3"/>
    <w:rsid w:val="00D15F40"/>
    <w:rsid w:val="00D1686B"/>
    <w:rsid w:val="00D16C5B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0AF"/>
    <w:rsid w:val="00D23488"/>
    <w:rsid w:val="00D23CAC"/>
    <w:rsid w:val="00D24DBC"/>
    <w:rsid w:val="00D25002"/>
    <w:rsid w:val="00D25229"/>
    <w:rsid w:val="00D27E89"/>
    <w:rsid w:val="00D30ABF"/>
    <w:rsid w:val="00D30B47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37ACA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6D60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B00"/>
    <w:rsid w:val="00D60CB5"/>
    <w:rsid w:val="00D60DC4"/>
    <w:rsid w:val="00D614A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5FCF"/>
    <w:rsid w:val="00D66209"/>
    <w:rsid w:val="00D6673D"/>
    <w:rsid w:val="00D67310"/>
    <w:rsid w:val="00D67743"/>
    <w:rsid w:val="00D67B7B"/>
    <w:rsid w:val="00D67D55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82B"/>
    <w:rsid w:val="00D85DF8"/>
    <w:rsid w:val="00D86224"/>
    <w:rsid w:val="00D86994"/>
    <w:rsid w:val="00D86B26"/>
    <w:rsid w:val="00D87393"/>
    <w:rsid w:val="00D87835"/>
    <w:rsid w:val="00D90B6C"/>
    <w:rsid w:val="00D90BCC"/>
    <w:rsid w:val="00D91716"/>
    <w:rsid w:val="00D91735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786"/>
    <w:rsid w:val="00D96FD2"/>
    <w:rsid w:val="00D97C79"/>
    <w:rsid w:val="00D97D02"/>
    <w:rsid w:val="00DA02E4"/>
    <w:rsid w:val="00DA053D"/>
    <w:rsid w:val="00DA07CC"/>
    <w:rsid w:val="00DA1E5F"/>
    <w:rsid w:val="00DA290A"/>
    <w:rsid w:val="00DA3742"/>
    <w:rsid w:val="00DA3E1A"/>
    <w:rsid w:val="00DA3FDF"/>
    <w:rsid w:val="00DA484B"/>
    <w:rsid w:val="00DA4B6B"/>
    <w:rsid w:val="00DA6397"/>
    <w:rsid w:val="00DA6401"/>
    <w:rsid w:val="00DA6E43"/>
    <w:rsid w:val="00DA6F24"/>
    <w:rsid w:val="00DA7BDC"/>
    <w:rsid w:val="00DB0040"/>
    <w:rsid w:val="00DB0603"/>
    <w:rsid w:val="00DB0ECB"/>
    <w:rsid w:val="00DB21EE"/>
    <w:rsid w:val="00DB2C7E"/>
    <w:rsid w:val="00DB3D99"/>
    <w:rsid w:val="00DB44D3"/>
    <w:rsid w:val="00DB4C51"/>
    <w:rsid w:val="00DB4C7C"/>
    <w:rsid w:val="00DB4E23"/>
    <w:rsid w:val="00DB584E"/>
    <w:rsid w:val="00DB5C2F"/>
    <w:rsid w:val="00DB6473"/>
    <w:rsid w:val="00DB6499"/>
    <w:rsid w:val="00DB7456"/>
    <w:rsid w:val="00DB7AC7"/>
    <w:rsid w:val="00DB7ED6"/>
    <w:rsid w:val="00DC01BF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0877"/>
    <w:rsid w:val="00DD18EB"/>
    <w:rsid w:val="00DD1F04"/>
    <w:rsid w:val="00DD2279"/>
    <w:rsid w:val="00DD228D"/>
    <w:rsid w:val="00DD29B9"/>
    <w:rsid w:val="00DD2A15"/>
    <w:rsid w:val="00DD2C2E"/>
    <w:rsid w:val="00DD2F3C"/>
    <w:rsid w:val="00DD31E9"/>
    <w:rsid w:val="00DD3287"/>
    <w:rsid w:val="00DD353F"/>
    <w:rsid w:val="00DD3CC2"/>
    <w:rsid w:val="00DD49CF"/>
    <w:rsid w:val="00DD49E1"/>
    <w:rsid w:val="00DD5981"/>
    <w:rsid w:val="00DD65A4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1036"/>
    <w:rsid w:val="00DE2405"/>
    <w:rsid w:val="00DE2D89"/>
    <w:rsid w:val="00DE3518"/>
    <w:rsid w:val="00DE3C48"/>
    <w:rsid w:val="00DE3E3B"/>
    <w:rsid w:val="00DE4B74"/>
    <w:rsid w:val="00DE542E"/>
    <w:rsid w:val="00DE568B"/>
    <w:rsid w:val="00DE604E"/>
    <w:rsid w:val="00DE6541"/>
    <w:rsid w:val="00DE6E09"/>
    <w:rsid w:val="00DF06B7"/>
    <w:rsid w:val="00DF08D1"/>
    <w:rsid w:val="00DF0DBC"/>
    <w:rsid w:val="00DF0FBD"/>
    <w:rsid w:val="00DF1E2A"/>
    <w:rsid w:val="00DF227A"/>
    <w:rsid w:val="00DF290F"/>
    <w:rsid w:val="00DF45EE"/>
    <w:rsid w:val="00DF46F6"/>
    <w:rsid w:val="00DF499B"/>
    <w:rsid w:val="00DF4D49"/>
    <w:rsid w:val="00DF5436"/>
    <w:rsid w:val="00DF5724"/>
    <w:rsid w:val="00DF593F"/>
    <w:rsid w:val="00DF59D9"/>
    <w:rsid w:val="00DF5A00"/>
    <w:rsid w:val="00DF5B11"/>
    <w:rsid w:val="00DF61F1"/>
    <w:rsid w:val="00DF6DAE"/>
    <w:rsid w:val="00E00170"/>
    <w:rsid w:val="00E0087D"/>
    <w:rsid w:val="00E00B0D"/>
    <w:rsid w:val="00E010BC"/>
    <w:rsid w:val="00E01C05"/>
    <w:rsid w:val="00E01EA5"/>
    <w:rsid w:val="00E02908"/>
    <w:rsid w:val="00E0294D"/>
    <w:rsid w:val="00E02D32"/>
    <w:rsid w:val="00E0328A"/>
    <w:rsid w:val="00E033D1"/>
    <w:rsid w:val="00E034B6"/>
    <w:rsid w:val="00E0477A"/>
    <w:rsid w:val="00E06E65"/>
    <w:rsid w:val="00E110AF"/>
    <w:rsid w:val="00E11A72"/>
    <w:rsid w:val="00E12383"/>
    <w:rsid w:val="00E12388"/>
    <w:rsid w:val="00E12F5A"/>
    <w:rsid w:val="00E137D5"/>
    <w:rsid w:val="00E139A9"/>
    <w:rsid w:val="00E13C09"/>
    <w:rsid w:val="00E14128"/>
    <w:rsid w:val="00E14785"/>
    <w:rsid w:val="00E14908"/>
    <w:rsid w:val="00E16521"/>
    <w:rsid w:val="00E1663C"/>
    <w:rsid w:val="00E16D52"/>
    <w:rsid w:val="00E175D3"/>
    <w:rsid w:val="00E17851"/>
    <w:rsid w:val="00E17B47"/>
    <w:rsid w:val="00E17EA5"/>
    <w:rsid w:val="00E2002B"/>
    <w:rsid w:val="00E200D8"/>
    <w:rsid w:val="00E203DF"/>
    <w:rsid w:val="00E20C2A"/>
    <w:rsid w:val="00E20E38"/>
    <w:rsid w:val="00E2149D"/>
    <w:rsid w:val="00E22857"/>
    <w:rsid w:val="00E22C5A"/>
    <w:rsid w:val="00E23308"/>
    <w:rsid w:val="00E235D2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34D23"/>
    <w:rsid w:val="00E41256"/>
    <w:rsid w:val="00E41CD2"/>
    <w:rsid w:val="00E41FAE"/>
    <w:rsid w:val="00E4367D"/>
    <w:rsid w:val="00E43A77"/>
    <w:rsid w:val="00E43BAF"/>
    <w:rsid w:val="00E4487C"/>
    <w:rsid w:val="00E44933"/>
    <w:rsid w:val="00E45B0C"/>
    <w:rsid w:val="00E46516"/>
    <w:rsid w:val="00E468FA"/>
    <w:rsid w:val="00E46A7C"/>
    <w:rsid w:val="00E47304"/>
    <w:rsid w:val="00E474B5"/>
    <w:rsid w:val="00E477FA"/>
    <w:rsid w:val="00E501CC"/>
    <w:rsid w:val="00E5095D"/>
    <w:rsid w:val="00E51885"/>
    <w:rsid w:val="00E51EA6"/>
    <w:rsid w:val="00E5214C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1EF"/>
    <w:rsid w:val="00E56C0B"/>
    <w:rsid w:val="00E57192"/>
    <w:rsid w:val="00E5791B"/>
    <w:rsid w:val="00E57B21"/>
    <w:rsid w:val="00E57D2F"/>
    <w:rsid w:val="00E60D92"/>
    <w:rsid w:val="00E60F41"/>
    <w:rsid w:val="00E62AA7"/>
    <w:rsid w:val="00E62E9B"/>
    <w:rsid w:val="00E63876"/>
    <w:rsid w:val="00E63AF9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6FD"/>
    <w:rsid w:val="00E72ABE"/>
    <w:rsid w:val="00E73D68"/>
    <w:rsid w:val="00E75DD4"/>
    <w:rsid w:val="00E76614"/>
    <w:rsid w:val="00E80B1F"/>
    <w:rsid w:val="00E80C69"/>
    <w:rsid w:val="00E829A6"/>
    <w:rsid w:val="00E82CD1"/>
    <w:rsid w:val="00E83C95"/>
    <w:rsid w:val="00E83EF4"/>
    <w:rsid w:val="00E840DC"/>
    <w:rsid w:val="00E84354"/>
    <w:rsid w:val="00E848EA"/>
    <w:rsid w:val="00E854BF"/>
    <w:rsid w:val="00E86193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3E63"/>
    <w:rsid w:val="00E947F5"/>
    <w:rsid w:val="00E95569"/>
    <w:rsid w:val="00E95622"/>
    <w:rsid w:val="00E956DA"/>
    <w:rsid w:val="00E95A2F"/>
    <w:rsid w:val="00E95F94"/>
    <w:rsid w:val="00E96225"/>
    <w:rsid w:val="00E965DE"/>
    <w:rsid w:val="00E96958"/>
    <w:rsid w:val="00E97618"/>
    <w:rsid w:val="00E97968"/>
    <w:rsid w:val="00E97C90"/>
    <w:rsid w:val="00E97F69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90"/>
    <w:rsid w:val="00EA6B1E"/>
    <w:rsid w:val="00EA6BB4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716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6874"/>
    <w:rsid w:val="00EC6D3F"/>
    <w:rsid w:val="00EC77CE"/>
    <w:rsid w:val="00EC7E6E"/>
    <w:rsid w:val="00ED0173"/>
    <w:rsid w:val="00ED0ABC"/>
    <w:rsid w:val="00ED0F1F"/>
    <w:rsid w:val="00ED12D5"/>
    <w:rsid w:val="00ED1DBE"/>
    <w:rsid w:val="00ED26B8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913"/>
    <w:rsid w:val="00ED6E5F"/>
    <w:rsid w:val="00ED747F"/>
    <w:rsid w:val="00ED7ADD"/>
    <w:rsid w:val="00EE0A91"/>
    <w:rsid w:val="00EE1083"/>
    <w:rsid w:val="00EE1243"/>
    <w:rsid w:val="00EE1924"/>
    <w:rsid w:val="00EE1DD0"/>
    <w:rsid w:val="00EE2CA5"/>
    <w:rsid w:val="00EE3861"/>
    <w:rsid w:val="00EE3E9F"/>
    <w:rsid w:val="00EE4004"/>
    <w:rsid w:val="00EE4DD4"/>
    <w:rsid w:val="00EE4E5F"/>
    <w:rsid w:val="00EE5195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0E61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AED"/>
    <w:rsid w:val="00F02BFD"/>
    <w:rsid w:val="00F041FA"/>
    <w:rsid w:val="00F050F6"/>
    <w:rsid w:val="00F052D0"/>
    <w:rsid w:val="00F05ED5"/>
    <w:rsid w:val="00F06A5D"/>
    <w:rsid w:val="00F07494"/>
    <w:rsid w:val="00F10F33"/>
    <w:rsid w:val="00F10FF7"/>
    <w:rsid w:val="00F116F8"/>
    <w:rsid w:val="00F11BC2"/>
    <w:rsid w:val="00F12288"/>
    <w:rsid w:val="00F13800"/>
    <w:rsid w:val="00F13A58"/>
    <w:rsid w:val="00F13CFB"/>
    <w:rsid w:val="00F1462A"/>
    <w:rsid w:val="00F14E4E"/>
    <w:rsid w:val="00F14F78"/>
    <w:rsid w:val="00F16C2E"/>
    <w:rsid w:val="00F171A0"/>
    <w:rsid w:val="00F17B25"/>
    <w:rsid w:val="00F17CB9"/>
    <w:rsid w:val="00F17DD4"/>
    <w:rsid w:val="00F2039E"/>
    <w:rsid w:val="00F2069B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730"/>
    <w:rsid w:val="00F318B9"/>
    <w:rsid w:val="00F31CB7"/>
    <w:rsid w:val="00F31E3B"/>
    <w:rsid w:val="00F31F87"/>
    <w:rsid w:val="00F33150"/>
    <w:rsid w:val="00F33C9B"/>
    <w:rsid w:val="00F34045"/>
    <w:rsid w:val="00F34406"/>
    <w:rsid w:val="00F3514D"/>
    <w:rsid w:val="00F358DD"/>
    <w:rsid w:val="00F3656D"/>
    <w:rsid w:val="00F37104"/>
    <w:rsid w:val="00F37153"/>
    <w:rsid w:val="00F37305"/>
    <w:rsid w:val="00F37638"/>
    <w:rsid w:val="00F37D4F"/>
    <w:rsid w:val="00F40A8F"/>
    <w:rsid w:val="00F41AD3"/>
    <w:rsid w:val="00F41C6C"/>
    <w:rsid w:val="00F421A3"/>
    <w:rsid w:val="00F42CA1"/>
    <w:rsid w:val="00F4366B"/>
    <w:rsid w:val="00F43A48"/>
    <w:rsid w:val="00F43B65"/>
    <w:rsid w:val="00F44224"/>
    <w:rsid w:val="00F45E74"/>
    <w:rsid w:val="00F47007"/>
    <w:rsid w:val="00F471B8"/>
    <w:rsid w:val="00F4735F"/>
    <w:rsid w:val="00F47BE5"/>
    <w:rsid w:val="00F47F3D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4913"/>
    <w:rsid w:val="00F551C4"/>
    <w:rsid w:val="00F55256"/>
    <w:rsid w:val="00F55301"/>
    <w:rsid w:val="00F553D1"/>
    <w:rsid w:val="00F556F1"/>
    <w:rsid w:val="00F564A5"/>
    <w:rsid w:val="00F56A56"/>
    <w:rsid w:val="00F56A97"/>
    <w:rsid w:val="00F56CB7"/>
    <w:rsid w:val="00F56EF5"/>
    <w:rsid w:val="00F6009D"/>
    <w:rsid w:val="00F61188"/>
    <w:rsid w:val="00F62536"/>
    <w:rsid w:val="00F6278D"/>
    <w:rsid w:val="00F6330B"/>
    <w:rsid w:val="00F636F6"/>
    <w:rsid w:val="00F6482A"/>
    <w:rsid w:val="00F64ABD"/>
    <w:rsid w:val="00F64FF5"/>
    <w:rsid w:val="00F6518A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BC6"/>
    <w:rsid w:val="00F77D54"/>
    <w:rsid w:val="00F77F1D"/>
    <w:rsid w:val="00F8077C"/>
    <w:rsid w:val="00F80D96"/>
    <w:rsid w:val="00F81678"/>
    <w:rsid w:val="00F817CC"/>
    <w:rsid w:val="00F81C2A"/>
    <w:rsid w:val="00F81C5E"/>
    <w:rsid w:val="00F822DF"/>
    <w:rsid w:val="00F82707"/>
    <w:rsid w:val="00F829E3"/>
    <w:rsid w:val="00F82B5B"/>
    <w:rsid w:val="00F82F13"/>
    <w:rsid w:val="00F82F40"/>
    <w:rsid w:val="00F83D1E"/>
    <w:rsid w:val="00F848A4"/>
    <w:rsid w:val="00F84B38"/>
    <w:rsid w:val="00F853A9"/>
    <w:rsid w:val="00F85EE4"/>
    <w:rsid w:val="00F86356"/>
    <w:rsid w:val="00F867FA"/>
    <w:rsid w:val="00F868E6"/>
    <w:rsid w:val="00F86CFD"/>
    <w:rsid w:val="00F870C5"/>
    <w:rsid w:val="00F872B0"/>
    <w:rsid w:val="00F87706"/>
    <w:rsid w:val="00F90137"/>
    <w:rsid w:val="00F90926"/>
    <w:rsid w:val="00F91110"/>
    <w:rsid w:val="00F920A4"/>
    <w:rsid w:val="00F9235C"/>
    <w:rsid w:val="00F92528"/>
    <w:rsid w:val="00F92B4D"/>
    <w:rsid w:val="00F935EC"/>
    <w:rsid w:val="00F953F8"/>
    <w:rsid w:val="00F95E65"/>
    <w:rsid w:val="00F961AF"/>
    <w:rsid w:val="00F966C3"/>
    <w:rsid w:val="00F96B4C"/>
    <w:rsid w:val="00F970CB"/>
    <w:rsid w:val="00F97250"/>
    <w:rsid w:val="00FA0A72"/>
    <w:rsid w:val="00FA2324"/>
    <w:rsid w:val="00FA24B5"/>
    <w:rsid w:val="00FA2772"/>
    <w:rsid w:val="00FA2C6F"/>
    <w:rsid w:val="00FA3232"/>
    <w:rsid w:val="00FA4CE5"/>
    <w:rsid w:val="00FA6043"/>
    <w:rsid w:val="00FA67D8"/>
    <w:rsid w:val="00FA74B8"/>
    <w:rsid w:val="00FA76D1"/>
    <w:rsid w:val="00FB0870"/>
    <w:rsid w:val="00FB08E7"/>
    <w:rsid w:val="00FB0B70"/>
    <w:rsid w:val="00FB111A"/>
    <w:rsid w:val="00FB2B23"/>
    <w:rsid w:val="00FB31CB"/>
    <w:rsid w:val="00FB3DC5"/>
    <w:rsid w:val="00FB47DD"/>
    <w:rsid w:val="00FB51C3"/>
    <w:rsid w:val="00FB5376"/>
    <w:rsid w:val="00FB5D01"/>
    <w:rsid w:val="00FB626C"/>
    <w:rsid w:val="00FB6753"/>
    <w:rsid w:val="00FB6A60"/>
    <w:rsid w:val="00FB72D4"/>
    <w:rsid w:val="00FB7E37"/>
    <w:rsid w:val="00FC13D7"/>
    <w:rsid w:val="00FC1982"/>
    <w:rsid w:val="00FC1C3B"/>
    <w:rsid w:val="00FC2528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3B3D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01B"/>
    <w:rsid w:val="00FE01F5"/>
    <w:rsid w:val="00FE07B9"/>
    <w:rsid w:val="00FE12A9"/>
    <w:rsid w:val="00FE17BF"/>
    <w:rsid w:val="00FE1F9E"/>
    <w:rsid w:val="00FE28F6"/>
    <w:rsid w:val="00FE2F35"/>
    <w:rsid w:val="00FE31DA"/>
    <w:rsid w:val="00FE44AD"/>
    <w:rsid w:val="00FE4A4F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1C"/>
    <w:rsid w:val="00FF3241"/>
    <w:rsid w:val="00FF34DA"/>
    <w:rsid w:val="00FF3951"/>
    <w:rsid w:val="00FF3EA4"/>
    <w:rsid w:val="00FF3FD9"/>
    <w:rsid w:val="00FF3FDF"/>
    <w:rsid w:val="00FF429E"/>
    <w:rsid w:val="00FF45EC"/>
    <w:rsid w:val="00FF4CC7"/>
    <w:rsid w:val="00FF4EE0"/>
    <w:rsid w:val="00FF522B"/>
    <w:rsid w:val="00FF54D6"/>
    <w:rsid w:val="00FF5BB4"/>
    <w:rsid w:val="00FF68E7"/>
    <w:rsid w:val="00FF70A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090DC24"/>
  <w15:docId w15:val="{6094D0B9-C25C-4C42-9D23-E13A4E2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B520D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3">
    <w:name w:val="heading 3"/>
    <w:basedOn w:val="a0"/>
    <w:next w:val="a0"/>
    <w:link w:val="30"/>
    <w:semiHidden/>
    <w:unhideWhenUsed/>
    <w:qFormat/>
    <w:rsid w:val="002161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1">
    <w:name w:val="Body Text Indent 3"/>
    <w:basedOn w:val="a0"/>
    <w:link w:val="32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2">
    <w:name w:val="本文縮排 3 字元"/>
    <w:basedOn w:val="a1"/>
    <w:link w:val="31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Emphasis"/>
    <w:uiPriority w:val="20"/>
    <w:qFormat/>
    <w:rsid w:val="00143135"/>
    <w:rPr>
      <w:i/>
      <w:iCs/>
    </w:rPr>
  </w:style>
  <w:style w:type="table" w:customStyle="1" w:styleId="23">
    <w:name w:val="表格格線2"/>
    <w:basedOn w:val="a2"/>
    <w:next w:val="af4"/>
    <w:uiPriority w:val="39"/>
    <w:rsid w:val="006B079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F4D4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F4D49"/>
    <w:pPr>
      <w:autoSpaceDE w:val="0"/>
      <w:autoSpaceDN w:val="0"/>
      <w:ind w:left="28"/>
    </w:pPr>
    <w:rPr>
      <w:rFonts w:ascii="Droid Sans Fallback" w:eastAsia="Droid Sans Fallback" w:hAnsi="Droid Sans Fallback" w:cs="Droid Sans Fallback"/>
      <w:sz w:val="22"/>
      <w:szCs w:val="22"/>
      <w:lang w:eastAsia="en-US"/>
    </w:rPr>
  </w:style>
  <w:style w:type="character" w:customStyle="1" w:styleId="30">
    <w:name w:val="標題 3 字元"/>
    <w:basedOn w:val="a1"/>
    <w:link w:val="3"/>
    <w:semiHidden/>
    <w:rsid w:val="002161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ff3">
    <w:name w:val="annotation reference"/>
    <w:basedOn w:val="a1"/>
    <w:semiHidden/>
    <w:unhideWhenUsed/>
    <w:rsid w:val="00AA0E81"/>
    <w:rPr>
      <w:sz w:val="18"/>
      <w:szCs w:val="18"/>
    </w:rPr>
  </w:style>
  <w:style w:type="paragraph" w:styleId="afff4">
    <w:name w:val="annotation text"/>
    <w:basedOn w:val="a0"/>
    <w:link w:val="afff5"/>
    <w:semiHidden/>
    <w:unhideWhenUsed/>
    <w:rsid w:val="00AA0E81"/>
  </w:style>
  <w:style w:type="character" w:customStyle="1" w:styleId="afff5">
    <w:name w:val="註解文字 字元"/>
    <w:basedOn w:val="a1"/>
    <w:link w:val="afff4"/>
    <w:semiHidden/>
    <w:rsid w:val="00AA0E81"/>
    <w:rPr>
      <w:rFonts w:eastAsia="標楷體"/>
      <w:sz w:val="24"/>
      <w:szCs w:val="24"/>
    </w:rPr>
  </w:style>
  <w:style w:type="paragraph" w:styleId="afff6">
    <w:name w:val="annotation subject"/>
    <w:basedOn w:val="afff4"/>
    <w:next w:val="afff4"/>
    <w:link w:val="afff7"/>
    <w:semiHidden/>
    <w:unhideWhenUsed/>
    <w:rsid w:val="00AA0E81"/>
    <w:rPr>
      <w:b/>
      <w:bCs/>
    </w:rPr>
  </w:style>
  <w:style w:type="character" w:customStyle="1" w:styleId="afff7">
    <w:name w:val="註解主旨 字元"/>
    <w:basedOn w:val="afff5"/>
    <w:link w:val="afff6"/>
    <w:semiHidden/>
    <w:rsid w:val="00AA0E81"/>
    <w:rPr>
      <w:rFonts w:eastAsia="標楷體"/>
      <w:b/>
      <w:bCs/>
      <w:sz w:val="24"/>
      <w:szCs w:val="24"/>
    </w:rPr>
  </w:style>
  <w:style w:type="character" w:styleId="afff8">
    <w:name w:val="Unresolved Mention"/>
    <w:basedOn w:val="a1"/>
    <w:uiPriority w:val="99"/>
    <w:semiHidden/>
    <w:unhideWhenUsed/>
    <w:rsid w:val="00465DC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274E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4576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0"/>
    <w:link w:val="HTML0"/>
    <w:uiPriority w:val="99"/>
    <w:rsid w:val="004C38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4C3853"/>
    <w:rPr>
      <w:rFonts w:ascii="Arial Unicode MS" w:eastAsia="Arial Unicode MS" w:hAnsi="Arial Unicode MS" w:cs="Arial Unicode MS"/>
    </w:rPr>
  </w:style>
  <w:style w:type="paragraph" w:customStyle="1" w:styleId="x">
    <w:name w:val="x"/>
    <w:basedOn w:val="a0"/>
    <w:rsid w:val="006A1FC1"/>
    <w:pPr>
      <w:numPr>
        <w:numId w:val="10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2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32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92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30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950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6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71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92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388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48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999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462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595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047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163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535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2065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5917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1AF2-B219-4149-9FD7-1C8A1C4D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no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張幸之</cp:lastModifiedBy>
  <cp:revision>3</cp:revision>
  <cp:lastPrinted>2023-03-30T06:59:00Z</cp:lastPrinted>
  <dcterms:created xsi:type="dcterms:W3CDTF">2023-03-30T06:58:00Z</dcterms:created>
  <dcterms:modified xsi:type="dcterms:W3CDTF">2023-03-30T06:59:00Z</dcterms:modified>
</cp:coreProperties>
</file>