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ED5" w:rsidRPr="004C6ED5" w:rsidRDefault="004C6ED5" w:rsidP="004C6ED5">
      <w:pPr>
        <w:snapToGrid w:val="0"/>
        <w:spacing w:afterLines="100" w:after="360"/>
        <w:jc w:val="center"/>
        <w:outlineLvl w:val="0"/>
        <w:rPr>
          <w:b/>
          <w:noProof/>
          <w:color w:val="000000"/>
          <w:sz w:val="32"/>
          <w:szCs w:val="32"/>
        </w:rPr>
      </w:pPr>
      <w:bookmarkStart w:id="0" w:name="_Toc147316494"/>
      <w:bookmarkStart w:id="1" w:name="_Toc147316644"/>
      <w:bookmarkStart w:id="2" w:name="_Toc147316816"/>
      <w:bookmarkStart w:id="3" w:name="_Toc147316944"/>
      <w:bookmarkStart w:id="4" w:name="_Toc147318472"/>
      <w:r w:rsidRPr="004C6ED5">
        <w:rPr>
          <w:b/>
          <w:noProof/>
          <w:color w:val="000000"/>
          <w:sz w:val="32"/>
          <w:szCs w:val="32"/>
        </w:rPr>
        <w:t>國立高雄</w:t>
      </w:r>
      <w:r w:rsidRPr="004C6ED5">
        <w:rPr>
          <w:b/>
          <w:noProof/>
          <w:sz w:val="32"/>
          <w:szCs w:val="32"/>
        </w:rPr>
        <w:t>大學</w:t>
      </w:r>
      <w:r w:rsidRPr="004C6ED5">
        <w:rPr>
          <w:rFonts w:hint="eastAsia"/>
          <w:b/>
          <w:noProof/>
          <w:sz w:val="32"/>
          <w:szCs w:val="32"/>
        </w:rPr>
        <w:t>理學院傑出研究教師</w:t>
      </w:r>
      <w:r w:rsidRPr="004C6ED5">
        <w:rPr>
          <w:b/>
          <w:noProof/>
          <w:sz w:val="32"/>
          <w:szCs w:val="32"/>
        </w:rPr>
        <w:t>申請表</w:t>
      </w:r>
      <w:bookmarkEnd w:id="0"/>
      <w:bookmarkEnd w:id="1"/>
      <w:bookmarkEnd w:id="2"/>
      <w:bookmarkEnd w:id="3"/>
      <w:bookmarkEnd w:id="4"/>
    </w:p>
    <w:p w:rsidR="004C6ED5" w:rsidRPr="00E96085" w:rsidRDefault="004C6ED5" w:rsidP="004C6ED5">
      <w:pPr>
        <w:adjustRightInd w:val="0"/>
        <w:snapToGrid w:val="0"/>
        <w:spacing w:line="320" w:lineRule="exact"/>
        <w:ind w:left="440" w:hangingChars="200" w:hanging="440"/>
        <w:rPr>
          <w:color w:val="000000"/>
          <w:sz w:val="22"/>
          <w:szCs w:val="22"/>
        </w:rPr>
      </w:pPr>
      <w:r w:rsidRPr="00E96085">
        <w:rPr>
          <w:color w:val="000000"/>
          <w:sz w:val="22"/>
          <w:szCs w:val="22"/>
        </w:rPr>
        <w:t>一、</w:t>
      </w:r>
      <w:r w:rsidRPr="00E96085">
        <w:rPr>
          <w:rFonts w:hint="eastAsia"/>
          <w:b/>
          <w:color w:val="FF00FF"/>
          <w:sz w:val="22"/>
          <w:szCs w:val="22"/>
        </w:rPr>
        <w:t>申請人於申請年度</w:t>
      </w:r>
      <w:r w:rsidR="00363336" w:rsidRPr="00363336">
        <w:rPr>
          <w:rFonts w:hint="eastAsia"/>
          <w:b/>
          <w:color w:val="FF00FF"/>
          <w:sz w:val="22"/>
          <w:szCs w:val="22"/>
        </w:rPr>
        <w:t>近</w:t>
      </w:r>
      <w:r w:rsidR="00363336" w:rsidRPr="00363336">
        <w:rPr>
          <w:rFonts w:hint="eastAsia"/>
          <w:b/>
          <w:color w:val="FF00FF"/>
          <w:sz w:val="22"/>
          <w:szCs w:val="22"/>
        </w:rPr>
        <w:t>3</w:t>
      </w:r>
      <w:r w:rsidR="00363336" w:rsidRPr="00363336">
        <w:rPr>
          <w:rFonts w:hint="eastAsia"/>
          <w:b/>
          <w:color w:val="FF00FF"/>
          <w:sz w:val="22"/>
          <w:szCs w:val="22"/>
        </w:rPr>
        <w:t>年每年都有科技部專題研究計畫</w:t>
      </w:r>
      <w:r w:rsidRPr="00E977BE">
        <w:rPr>
          <w:rFonts w:hint="eastAsia"/>
          <w:b/>
          <w:color w:val="FF00FF"/>
          <w:sz w:val="22"/>
          <w:szCs w:val="22"/>
        </w:rPr>
        <w:t>。</w:t>
      </w:r>
    </w:p>
    <w:p w:rsidR="004C6ED5" w:rsidRDefault="004C6ED5" w:rsidP="004C6ED5">
      <w:pPr>
        <w:adjustRightInd w:val="0"/>
        <w:snapToGrid w:val="0"/>
        <w:spacing w:afterLines="50" w:after="180" w:line="320" w:lineRule="exact"/>
        <w:ind w:left="220" w:hangingChars="100" w:hanging="220"/>
        <w:rPr>
          <w:rFonts w:hAnsi="標楷體"/>
          <w:b/>
          <w:color w:val="000000"/>
          <w:sz w:val="22"/>
          <w:szCs w:val="22"/>
        </w:rPr>
      </w:pPr>
      <w:r w:rsidRPr="00E96085">
        <w:rPr>
          <w:color w:val="000000"/>
          <w:sz w:val="22"/>
          <w:szCs w:val="22"/>
        </w:rPr>
        <w:t>二、</w:t>
      </w:r>
      <w:r w:rsidRPr="00E96085">
        <w:rPr>
          <w:rFonts w:hint="eastAsia"/>
          <w:b/>
          <w:color w:val="000000"/>
          <w:sz w:val="22"/>
          <w:szCs w:val="22"/>
        </w:rPr>
        <w:t>未附佐證者一律不予計分</w:t>
      </w:r>
      <w:r w:rsidRPr="00E96085">
        <w:rPr>
          <w:rFonts w:ascii="新細明體" w:hAnsi="新細明體" w:hint="eastAsia"/>
          <w:b/>
          <w:color w:val="000000"/>
          <w:sz w:val="22"/>
          <w:szCs w:val="22"/>
        </w:rPr>
        <w:t>。</w:t>
      </w:r>
      <w:r w:rsidRPr="00E96085">
        <w:rPr>
          <w:rFonts w:hint="eastAsia"/>
          <w:b/>
          <w:color w:val="000000"/>
          <w:sz w:val="22"/>
          <w:szCs w:val="22"/>
        </w:rPr>
        <w:t>各項</w:t>
      </w:r>
      <w:r w:rsidRPr="00E96085">
        <w:rPr>
          <w:b/>
          <w:color w:val="000000"/>
          <w:sz w:val="22"/>
          <w:szCs w:val="22"/>
        </w:rPr>
        <w:t>佐證請</w:t>
      </w:r>
      <w:r w:rsidRPr="00E96085">
        <w:rPr>
          <w:rFonts w:hint="eastAsia"/>
          <w:b/>
          <w:color w:val="000000"/>
          <w:sz w:val="22"/>
          <w:szCs w:val="22"/>
        </w:rPr>
        <w:t>按各附表所列編號</w:t>
      </w:r>
      <w:r w:rsidRPr="00E96085">
        <w:rPr>
          <w:b/>
          <w:color w:val="000000"/>
          <w:sz w:val="22"/>
          <w:szCs w:val="22"/>
        </w:rPr>
        <w:t>標</w:t>
      </w:r>
      <w:r w:rsidRPr="00E96085">
        <w:rPr>
          <w:rFonts w:hAnsi="標楷體"/>
          <w:b/>
          <w:color w:val="000000"/>
          <w:sz w:val="22"/>
          <w:szCs w:val="22"/>
        </w:rPr>
        <w:t>示</w:t>
      </w:r>
      <w:r w:rsidRPr="00E96085">
        <w:rPr>
          <w:rFonts w:hAnsi="標楷體" w:hint="eastAsia"/>
          <w:b/>
          <w:color w:val="000000"/>
          <w:sz w:val="22"/>
          <w:szCs w:val="22"/>
        </w:rPr>
        <w:t>並依序排列</w:t>
      </w:r>
      <w:r w:rsidRPr="00E96085">
        <w:rPr>
          <w:rFonts w:hAnsi="標楷體"/>
          <w:b/>
          <w:color w:val="000000"/>
          <w:sz w:val="22"/>
          <w:szCs w:val="22"/>
        </w:rPr>
        <w:t>。</w:t>
      </w:r>
    </w:p>
    <w:tbl>
      <w:tblPr>
        <w:tblW w:w="10426" w:type="dxa"/>
        <w:jc w:val="center"/>
        <w:tblInd w:w="-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3"/>
        <w:gridCol w:w="2355"/>
        <w:gridCol w:w="341"/>
        <w:gridCol w:w="720"/>
        <w:gridCol w:w="1848"/>
        <w:gridCol w:w="1283"/>
        <w:gridCol w:w="540"/>
        <w:gridCol w:w="876"/>
        <w:gridCol w:w="880"/>
      </w:tblGrid>
      <w:tr w:rsidR="004C6ED5" w:rsidRPr="00BE76B4" w:rsidTr="00B54C9A">
        <w:trPr>
          <w:cantSplit/>
          <w:trHeight w:val="1090"/>
          <w:jc w:val="center"/>
        </w:trPr>
        <w:tc>
          <w:tcPr>
            <w:tcW w:w="1583" w:type="dxa"/>
            <w:vAlign w:val="center"/>
          </w:tcPr>
          <w:p w:rsidR="004C6ED5" w:rsidRPr="00BE76B4" w:rsidRDefault="004C6ED5" w:rsidP="00B54C9A">
            <w:pPr>
              <w:widowControl/>
              <w:autoSpaceDE w:val="0"/>
              <w:autoSpaceDN w:val="0"/>
              <w:jc w:val="distribute"/>
              <w:textAlignment w:val="bottom"/>
              <w:rPr>
                <w:color w:val="000000"/>
              </w:rPr>
            </w:pPr>
            <w:r w:rsidRPr="00BE76B4">
              <w:rPr>
                <w:color w:val="000000"/>
              </w:rPr>
              <w:t>申請人</w:t>
            </w:r>
          </w:p>
          <w:p w:rsidR="004C6ED5" w:rsidRPr="00BE76B4" w:rsidRDefault="004C6ED5" w:rsidP="00B54C9A">
            <w:pPr>
              <w:widowControl/>
              <w:autoSpaceDE w:val="0"/>
              <w:autoSpaceDN w:val="0"/>
              <w:jc w:val="distribute"/>
              <w:textAlignment w:val="bottom"/>
              <w:rPr>
                <w:color w:val="000000"/>
              </w:rPr>
            </w:pPr>
            <w:r w:rsidRPr="00BE76B4">
              <w:rPr>
                <w:color w:val="000000"/>
              </w:rPr>
              <w:t>姓名</w:t>
            </w:r>
          </w:p>
        </w:tc>
        <w:tc>
          <w:tcPr>
            <w:tcW w:w="2696" w:type="dxa"/>
            <w:gridSpan w:val="2"/>
            <w:vAlign w:val="center"/>
          </w:tcPr>
          <w:p w:rsidR="004C6ED5" w:rsidRPr="00BE76B4" w:rsidRDefault="004C6ED5" w:rsidP="00B54C9A">
            <w:pPr>
              <w:widowControl/>
              <w:autoSpaceDE w:val="0"/>
              <w:autoSpaceDN w:val="0"/>
              <w:spacing w:before="60" w:line="360" w:lineRule="exact"/>
              <w:ind w:left="568" w:hanging="568"/>
              <w:jc w:val="both"/>
              <w:textAlignment w:val="bottom"/>
              <w:rPr>
                <w:color w:val="000000"/>
              </w:rPr>
            </w:pPr>
          </w:p>
        </w:tc>
        <w:tc>
          <w:tcPr>
            <w:tcW w:w="720" w:type="dxa"/>
            <w:vAlign w:val="center"/>
          </w:tcPr>
          <w:p w:rsidR="004C6ED5" w:rsidRPr="00BE76B4" w:rsidRDefault="004C6ED5" w:rsidP="00B54C9A">
            <w:pPr>
              <w:widowControl/>
              <w:autoSpaceDE w:val="0"/>
              <w:autoSpaceDN w:val="0"/>
              <w:jc w:val="center"/>
              <w:textAlignment w:val="bottom"/>
              <w:rPr>
                <w:color w:val="000000"/>
              </w:rPr>
            </w:pPr>
            <w:r w:rsidRPr="00BE76B4">
              <w:rPr>
                <w:color w:val="000000"/>
              </w:rPr>
              <w:t>學院</w:t>
            </w:r>
          </w:p>
          <w:p w:rsidR="004C6ED5" w:rsidRPr="00BE76B4" w:rsidRDefault="004C6ED5" w:rsidP="00B54C9A">
            <w:pPr>
              <w:widowControl/>
              <w:autoSpaceDE w:val="0"/>
              <w:autoSpaceDN w:val="0"/>
              <w:jc w:val="center"/>
              <w:textAlignment w:val="bottom"/>
              <w:rPr>
                <w:color w:val="000000"/>
              </w:rPr>
            </w:pPr>
            <w:r w:rsidRPr="00BE76B4">
              <w:rPr>
                <w:color w:val="000000"/>
              </w:rPr>
              <w:t>系所</w:t>
            </w:r>
          </w:p>
        </w:tc>
        <w:tc>
          <w:tcPr>
            <w:tcW w:w="1848" w:type="dxa"/>
            <w:vAlign w:val="center"/>
          </w:tcPr>
          <w:p w:rsidR="004C6ED5" w:rsidRPr="00BE76B4" w:rsidRDefault="004C6ED5" w:rsidP="00B54C9A">
            <w:pPr>
              <w:widowControl/>
              <w:autoSpaceDE w:val="0"/>
              <w:autoSpaceDN w:val="0"/>
              <w:jc w:val="center"/>
              <w:textAlignment w:val="bottom"/>
              <w:rPr>
                <w:color w:val="000000"/>
              </w:rPr>
            </w:pPr>
          </w:p>
        </w:tc>
        <w:tc>
          <w:tcPr>
            <w:tcW w:w="1283" w:type="dxa"/>
            <w:vAlign w:val="center"/>
          </w:tcPr>
          <w:p w:rsidR="004C6ED5" w:rsidRPr="00BE76B4" w:rsidRDefault="004C6ED5" w:rsidP="00B54C9A">
            <w:pPr>
              <w:autoSpaceDE w:val="0"/>
              <w:autoSpaceDN w:val="0"/>
              <w:jc w:val="center"/>
              <w:textAlignment w:val="bottom"/>
              <w:rPr>
                <w:color w:val="000000"/>
              </w:rPr>
            </w:pPr>
            <w:r w:rsidRPr="00BE76B4">
              <w:rPr>
                <w:color w:val="000000"/>
                <w:spacing w:val="-10"/>
              </w:rPr>
              <w:t>職稱</w:t>
            </w:r>
          </w:p>
        </w:tc>
        <w:tc>
          <w:tcPr>
            <w:tcW w:w="2296" w:type="dxa"/>
            <w:gridSpan w:val="3"/>
            <w:vAlign w:val="center"/>
          </w:tcPr>
          <w:p w:rsidR="004C6ED5" w:rsidRPr="00BE76B4" w:rsidRDefault="004C6ED5" w:rsidP="00B54C9A">
            <w:pPr>
              <w:widowControl/>
              <w:autoSpaceDE w:val="0"/>
              <w:autoSpaceDN w:val="0"/>
              <w:spacing w:before="180"/>
              <w:ind w:firstLineChars="150" w:firstLine="360"/>
              <w:jc w:val="both"/>
              <w:textAlignment w:val="bottom"/>
              <w:rPr>
                <w:color w:val="000000"/>
              </w:rPr>
            </w:pPr>
          </w:p>
        </w:tc>
      </w:tr>
      <w:tr w:rsidR="004C6ED5" w:rsidRPr="00BE76B4" w:rsidTr="00B54C9A">
        <w:trPr>
          <w:cantSplit/>
          <w:trHeight w:val="524"/>
          <w:jc w:val="center"/>
        </w:trPr>
        <w:tc>
          <w:tcPr>
            <w:tcW w:w="8670" w:type="dxa"/>
            <w:gridSpan w:val="7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4C6ED5" w:rsidRPr="00BE76B4" w:rsidRDefault="004C6ED5" w:rsidP="00806B65">
            <w:pPr>
              <w:widowControl/>
              <w:tabs>
                <w:tab w:val="left" w:pos="200"/>
              </w:tabs>
              <w:autoSpaceDE w:val="0"/>
              <w:autoSpaceDN w:val="0"/>
              <w:spacing w:line="400" w:lineRule="exact"/>
              <w:ind w:left="1440" w:hangingChars="600" w:hanging="1440"/>
              <w:jc w:val="center"/>
              <w:textAlignment w:val="bottom"/>
              <w:rPr>
                <w:color w:val="000000"/>
              </w:rPr>
            </w:pPr>
            <w:r w:rsidRPr="00BE76B4">
              <w:rPr>
                <w:color w:val="000000"/>
              </w:rPr>
              <w:t>評</w:t>
            </w:r>
            <w:r w:rsidRPr="00BE76B4">
              <w:rPr>
                <w:color w:val="000000"/>
              </w:rPr>
              <w:t xml:space="preserve">  </w:t>
            </w:r>
            <w:r w:rsidRPr="00BE76B4">
              <w:rPr>
                <w:color w:val="000000"/>
              </w:rPr>
              <w:t>量</w:t>
            </w:r>
            <w:r w:rsidRPr="00BE76B4">
              <w:rPr>
                <w:color w:val="000000"/>
              </w:rPr>
              <w:t xml:space="preserve">  </w:t>
            </w:r>
            <w:r w:rsidRPr="00BE76B4">
              <w:rPr>
                <w:color w:val="000000"/>
              </w:rPr>
              <w:t>項</w:t>
            </w:r>
            <w:r w:rsidRPr="00BE76B4">
              <w:rPr>
                <w:color w:val="000000"/>
              </w:rPr>
              <w:t xml:space="preserve">  </w:t>
            </w:r>
            <w:r w:rsidRPr="00BE76B4">
              <w:rPr>
                <w:color w:val="000000"/>
              </w:rPr>
              <w:t>目</w:t>
            </w:r>
            <w:r w:rsidRPr="00BE76B4">
              <w:rPr>
                <w:color w:val="000000"/>
              </w:rPr>
              <w:t xml:space="preserve"> </w:t>
            </w:r>
            <w:r w:rsidRPr="00BE76B4">
              <w:rPr>
                <w:b/>
                <w:color w:val="000000"/>
              </w:rPr>
              <w:t>(</w:t>
            </w:r>
            <w:r>
              <w:rPr>
                <w:rFonts w:hint="eastAsia"/>
                <w:b/>
                <w:color w:val="000000"/>
              </w:rPr>
              <w:t xml:space="preserve"> </w:t>
            </w:r>
            <w:r w:rsidRPr="00BE76B4">
              <w:rPr>
                <w:b/>
                <w:color w:val="000000"/>
              </w:rPr>
              <w:t>統計期間：</w:t>
            </w:r>
            <w:r>
              <w:rPr>
                <w:rFonts w:hint="eastAsia"/>
                <w:b/>
                <w:color w:val="FF00FF"/>
                <w:highlight w:val="yellow"/>
              </w:rPr>
              <w:t>2</w:t>
            </w:r>
            <w:r w:rsidRPr="003F5FF8">
              <w:rPr>
                <w:rFonts w:hint="eastAsia"/>
                <w:b/>
                <w:color w:val="FF00FF"/>
                <w:highlight w:val="yellow"/>
              </w:rPr>
              <w:t>0</w:t>
            </w:r>
            <w:r>
              <w:rPr>
                <w:rFonts w:hint="eastAsia"/>
                <w:b/>
                <w:color w:val="FF00FF"/>
                <w:highlight w:val="yellow"/>
              </w:rPr>
              <w:t>1</w:t>
            </w:r>
            <w:r w:rsidR="00806B65">
              <w:rPr>
                <w:rFonts w:hint="eastAsia"/>
                <w:b/>
                <w:color w:val="FF00FF"/>
                <w:highlight w:val="yellow"/>
              </w:rPr>
              <w:t>4</w:t>
            </w:r>
            <w:r w:rsidRPr="00A01492">
              <w:rPr>
                <w:b/>
                <w:color w:val="0000CC"/>
                <w:highlight w:val="yellow"/>
              </w:rPr>
              <w:t>年</w:t>
            </w:r>
            <w:r w:rsidRPr="00A01492">
              <w:rPr>
                <w:b/>
                <w:color w:val="0000CC"/>
                <w:highlight w:val="yellow"/>
              </w:rPr>
              <w:t>1</w:t>
            </w:r>
            <w:r w:rsidRPr="00A01492">
              <w:rPr>
                <w:b/>
                <w:color w:val="0000CC"/>
                <w:highlight w:val="yellow"/>
              </w:rPr>
              <w:t>月</w:t>
            </w:r>
            <w:r w:rsidRPr="00A01492">
              <w:rPr>
                <w:b/>
                <w:color w:val="0000CC"/>
                <w:highlight w:val="yellow"/>
              </w:rPr>
              <w:t>1</w:t>
            </w:r>
            <w:r w:rsidRPr="00A01492">
              <w:rPr>
                <w:b/>
                <w:color w:val="0000CC"/>
                <w:highlight w:val="yellow"/>
              </w:rPr>
              <w:t>日</w:t>
            </w:r>
            <w:r w:rsidRPr="00A01492">
              <w:rPr>
                <w:b/>
                <w:color w:val="0000CC"/>
                <w:highlight w:val="yellow"/>
              </w:rPr>
              <w:t>-</w:t>
            </w:r>
            <w:r>
              <w:rPr>
                <w:rFonts w:hint="eastAsia"/>
                <w:b/>
                <w:color w:val="FF00FF"/>
                <w:highlight w:val="yellow"/>
              </w:rPr>
              <w:t>2</w:t>
            </w:r>
            <w:r w:rsidRPr="003F5FF8">
              <w:rPr>
                <w:rFonts w:hint="eastAsia"/>
                <w:b/>
                <w:color w:val="FF00FF"/>
                <w:highlight w:val="yellow"/>
              </w:rPr>
              <w:t>0</w:t>
            </w:r>
            <w:r>
              <w:rPr>
                <w:rFonts w:hint="eastAsia"/>
                <w:b/>
                <w:color w:val="FF00FF"/>
                <w:highlight w:val="yellow"/>
              </w:rPr>
              <w:t>1</w:t>
            </w:r>
            <w:r w:rsidR="00806B65">
              <w:rPr>
                <w:rFonts w:hint="eastAsia"/>
                <w:b/>
                <w:color w:val="FF00FF"/>
                <w:highlight w:val="yellow"/>
              </w:rPr>
              <w:t>8</w:t>
            </w:r>
            <w:r w:rsidRPr="00A01492">
              <w:rPr>
                <w:b/>
                <w:color w:val="0000CC"/>
                <w:highlight w:val="yellow"/>
              </w:rPr>
              <w:t>年</w:t>
            </w:r>
            <w:r w:rsidRPr="00A01492">
              <w:rPr>
                <w:rFonts w:hint="eastAsia"/>
                <w:b/>
                <w:color w:val="0000CC"/>
                <w:highlight w:val="yellow"/>
              </w:rPr>
              <w:t>12</w:t>
            </w:r>
            <w:r w:rsidRPr="00A01492">
              <w:rPr>
                <w:b/>
                <w:color w:val="0000CC"/>
                <w:highlight w:val="yellow"/>
              </w:rPr>
              <w:t>月</w:t>
            </w:r>
            <w:r w:rsidRPr="00A01492">
              <w:rPr>
                <w:b/>
                <w:color w:val="0000CC"/>
                <w:highlight w:val="yellow"/>
              </w:rPr>
              <w:t>3</w:t>
            </w:r>
            <w:r w:rsidRPr="00A01492">
              <w:rPr>
                <w:rFonts w:hint="eastAsia"/>
                <w:b/>
                <w:color w:val="0000CC"/>
                <w:highlight w:val="yellow"/>
              </w:rPr>
              <w:t>1</w:t>
            </w:r>
            <w:r w:rsidRPr="00A01492">
              <w:rPr>
                <w:b/>
                <w:color w:val="0000CC"/>
                <w:highlight w:val="yellow"/>
              </w:rPr>
              <w:t>日</w:t>
            </w:r>
            <w:r w:rsidRPr="00BE76B4">
              <w:rPr>
                <w:rFonts w:hint="eastAsia"/>
                <w:b/>
                <w:color w:val="000000"/>
              </w:rPr>
              <w:t xml:space="preserve"> </w:t>
            </w:r>
            <w:r w:rsidRPr="00BE76B4">
              <w:rPr>
                <w:b/>
                <w:color w:val="000000"/>
              </w:rPr>
              <w:t>)</w:t>
            </w:r>
          </w:p>
        </w:tc>
        <w:tc>
          <w:tcPr>
            <w:tcW w:w="87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6ED5" w:rsidRPr="00BE76B4" w:rsidRDefault="004C6ED5" w:rsidP="00B54C9A">
            <w:pPr>
              <w:widowControl/>
              <w:tabs>
                <w:tab w:val="left" w:pos="200"/>
              </w:tabs>
              <w:autoSpaceDE w:val="0"/>
              <w:autoSpaceDN w:val="0"/>
              <w:spacing w:line="360" w:lineRule="exact"/>
              <w:jc w:val="center"/>
              <w:textAlignment w:val="bottom"/>
              <w:rPr>
                <w:color w:val="000000"/>
                <w:sz w:val="22"/>
                <w:szCs w:val="22"/>
              </w:rPr>
            </w:pPr>
            <w:r w:rsidRPr="00BE76B4">
              <w:rPr>
                <w:color w:val="000000"/>
                <w:sz w:val="22"/>
                <w:szCs w:val="22"/>
              </w:rPr>
              <w:t>教師自評分數</w:t>
            </w:r>
          </w:p>
        </w:tc>
        <w:tc>
          <w:tcPr>
            <w:tcW w:w="88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6ED5" w:rsidRPr="00BE76B4" w:rsidRDefault="004C6ED5" w:rsidP="00B54C9A">
            <w:pPr>
              <w:widowControl/>
              <w:tabs>
                <w:tab w:val="left" w:pos="200"/>
              </w:tabs>
              <w:autoSpaceDE w:val="0"/>
              <w:autoSpaceDN w:val="0"/>
              <w:spacing w:line="360" w:lineRule="exact"/>
              <w:jc w:val="center"/>
              <w:textAlignment w:val="bottom"/>
              <w:rPr>
                <w:color w:val="000000"/>
                <w:sz w:val="22"/>
                <w:szCs w:val="22"/>
              </w:rPr>
            </w:pPr>
            <w:r w:rsidRPr="00BE76B4">
              <w:rPr>
                <w:color w:val="000000"/>
                <w:sz w:val="22"/>
                <w:szCs w:val="22"/>
              </w:rPr>
              <w:t>校複核分數</w:t>
            </w:r>
          </w:p>
        </w:tc>
      </w:tr>
      <w:tr w:rsidR="004C6ED5" w:rsidRPr="00BE76B4" w:rsidTr="00B54C9A">
        <w:trPr>
          <w:cantSplit/>
          <w:trHeight w:val="514"/>
          <w:jc w:val="center"/>
        </w:trPr>
        <w:tc>
          <w:tcPr>
            <w:tcW w:w="1583" w:type="dxa"/>
            <w:vMerge w:val="restart"/>
            <w:vAlign w:val="center"/>
          </w:tcPr>
          <w:p w:rsidR="004C6ED5" w:rsidRPr="00BE76B4" w:rsidRDefault="004C6ED5" w:rsidP="00B54C9A">
            <w:pPr>
              <w:widowControl/>
              <w:autoSpaceDE w:val="0"/>
              <w:autoSpaceDN w:val="0"/>
              <w:jc w:val="center"/>
              <w:textAlignment w:val="bottom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(</w:t>
            </w:r>
            <w:r>
              <w:rPr>
                <w:rFonts w:hint="eastAsia"/>
                <w:b/>
                <w:color w:val="000000"/>
              </w:rPr>
              <w:t>一</w:t>
            </w:r>
            <w:r>
              <w:rPr>
                <w:rFonts w:hint="eastAsia"/>
                <w:b/>
                <w:color w:val="000000"/>
              </w:rPr>
              <w:t>)</w:t>
            </w:r>
            <w:r w:rsidRPr="00BE76B4">
              <w:rPr>
                <w:b/>
                <w:color w:val="000000"/>
              </w:rPr>
              <w:t>學術著作</w:t>
            </w:r>
          </w:p>
          <w:p w:rsidR="004C6ED5" w:rsidRPr="00BE76B4" w:rsidRDefault="004C6ED5" w:rsidP="00B54C9A">
            <w:pPr>
              <w:widowControl/>
              <w:autoSpaceDE w:val="0"/>
              <w:autoSpaceDN w:val="0"/>
              <w:jc w:val="center"/>
              <w:textAlignment w:val="bottom"/>
              <w:rPr>
                <w:color w:val="000000"/>
              </w:rPr>
            </w:pPr>
          </w:p>
          <w:p w:rsidR="004C6ED5" w:rsidRPr="00EB63F4" w:rsidRDefault="004C6ED5" w:rsidP="00B54C9A">
            <w:pPr>
              <w:widowControl/>
              <w:autoSpaceDE w:val="0"/>
              <w:autoSpaceDN w:val="0"/>
              <w:textAlignment w:val="bottom"/>
              <w:rPr>
                <w:color w:val="000000"/>
              </w:rPr>
            </w:pPr>
            <w:r w:rsidRPr="00EB63F4">
              <w:rPr>
                <w:rFonts w:ascii="標楷體" w:hAnsi="標楷體" w:hint="eastAsia"/>
                <w:color w:val="000000"/>
              </w:rPr>
              <w:t>（</w:t>
            </w:r>
            <w:r w:rsidRPr="00EB63F4">
              <w:rPr>
                <w:rFonts w:hint="eastAsia"/>
                <w:color w:val="000000"/>
              </w:rPr>
              <w:t>明細請另填</w:t>
            </w:r>
            <w:r w:rsidRPr="00EB63F4">
              <w:rPr>
                <w:rFonts w:hint="eastAsia"/>
                <w:color w:val="000000"/>
                <w:highlight w:val="cyan"/>
                <w:bdr w:val="single" w:sz="4" w:space="0" w:color="auto"/>
              </w:rPr>
              <w:t>附表一</w:t>
            </w:r>
            <w:r w:rsidRPr="00EB63F4">
              <w:rPr>
                <w:rFonts w:ascii="標楷體" w:hAnsi="標楷體" w:hint="eastAsia"/>
                <w:color w:val="000000"/>
              </w:rPr>
              <w:t>）</w:t>
            </w:r>
          </w:p>
          <w:p w:rsidR="004C6ED5" w:rsidRPr="00EB63F4" w:rsidRDefault="004C6ED5" w:rsidP="00B54C9A">
            <w:pPr>
              <w:widowControl/>
              <w:autoSpaceDE w:val="0"/>
              <w:autoSpaceDN w:val="0"/>
              <w:textAlignment w:val="bottom"/>
              <w:rPr>
                <w:color w:val="000000"/>
              </w:rPr>
            </w:pPr>
          </w:p>
          <w:p w:rsidR="004C6ED5" w:rsidRPr="00F1102C" w:rsidRDefault="004C6ED5" w:rsidP="00B54C9A">
            <w:pPr>
              <w:widowControl/>
              <w:autoSpaceDE w:val="0"/>
              <w:autoSpaceDN w:val="0"/>
              <w:textAlignment w:val="bottom"/>
              <w:rPr>
                <w:color w:val="000000"/>
              </w:rPr>
            </w:pPr>
            <w:r w:rsidRPr="00F1102C">
              <w:rPr>
                <w:color w:val="000000"/>
              </w:rPr>
              <w:t>佔</w:t>
            </w:r>
            <w:r w:rsidRPr="00B015D3">
              <w:rPr>
                <w:rFonts w:hint="eastAsia"/>
                <w:b/>
              </w:rPr>
              <w:t>5</w:t>
            </w:r>
            <w:r w:rsidRPr="00B015D3">
              <w:rPr>
                <w:b/>
              </w:rPr>
              <w:t>0%</w:t>
            </w:r>
          </w:p>
        </w:tc>
        <w:tc>
          <w:tcPr>
            <w:tcW w:w="7087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C6ED5" w:rsidRPr="00BE76B4" w:rsidRDefault="004C6ED5" w:rsidP="00B54C9A">
            <w:pPr>
              <w:spacing w:line="360" w:lineRule="exact"/>
              <w:ind w:left="240" w:hangingChars="100" w:hanging="240"/>
              <w:rPr>
                <w:color w:val="000000"/>
              </w:rPr>
            </w:pPr>
            <w:r w:rsidRPr="00BE76B4">
              <w:rPr>
                <w:color w:val="000000"/>
              </w:rPr>
              <w:t>＊同一論文題目不得重複計分</w:t>
            </w:r>
            <w:r w:rsidRPr="00BE76B4">
              <w:rPr>
                <w:b/>
                <w:color w:val="000000"/>
                <w:sz w:val="28"/>
                <w:szCs w:val="28"/>
              </w:rPr>
              <w:t>【佐證請依序排列標示】</w:t>
            </w:r>
          </w:p>
        </w:tc>
        <w:tc>
          <w:tcPr>
            <w:tcW w:w="876" w:type="dxa"/>
            <w:vMerge w:val="restart"/>
            <w:tcBorders>
              <w:left w:val="single" w:sz="4" w:space="0" w:color="auto"/>
            </w:tcBorders>
            <w:vAlign w:val="center"/>
          </w:tcPr>
          <w:p w:rsidR="004C6ED5" w:rsidRPr="004C6ED5" w:rsidRDefault="004C6ED5" w:rsidP="00B54C9A">
            <w:pPr>
              <w:autoSpaceDE w:val="0"/>
              <w:autoSpaceDN w:val="0"/>
              <w:spacing w:line="400" w:lineRule="exact"/>
              <w:jc w:val="center"/>
              <w:textAlignment w:val="bottom"/>
              <w:rPr>
                <w:color w:val="00000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880" w:type="dxa"/>
            <w:vMerge w:val="restart"/>
            <w:tcBorders>
              <w:left w:val="single" w:sz="4" w:space="0" w:color="auto"/>
            </w:tcBorders>
            <w:vAlign w:val="center"/>
          </w:tcPr>
          <w:p w:rsidR="004C6ED5" w:rsidRPr="004C6ED5" w:rsidRDefault="004C6ED5" w:rsidP="00B54C9A">
            <w:pPr>
              <w:autoSpaceDE w:val="0"/>
              <w:autoSpaceDN w:val="0"/>
              <w:spacing w:line="400" w:lineRule="exact"/>
              <w:jc w:val="center"/>
              <w:textAlignment w:val="bottom"/>
              <w:rPr>
                <w:color w:val="00000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4C6ED5" w:rsidRPr="00BE76B4" w:rsidTr="00B54C9A">
        <w:trPr>
          <w:cantSplit/>
          <w:trHeight w:val="1940"/>
          <w:jc w:val="center"/>
        </w:trPr>
        <w:tc>
          <w:tcPr>
            <w:tcW w:w="1583" w:type="dxa"/>
            <w:vMerge/>
            <w:vAlign w:val="center"/>
          </w:tcPr>
          <w:p w:rsidR="004C6ED5" w:rsidRPr="00BE76B4" w:rsidRDefault="004C6ED5" w:rsidP="00B54C9A">
            <w:pPr>
              <w:widowControl/>
              <w:autoSpaceDE w:val="0"/>
              <w:autoSpaceDN w:val="0"/>
              <w:jc w:val="center"/>
              <w:textAlignment w:val="bottom"/>
              <w:rPr>
                <w:color w:val="000000"/>
              </w:rPr>
            </w:pPr>
          </w:p>
        </w:tc>
        <w:tc>
          <w:tcPr>
            <w:tcW w:w="7087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C6ED5" w:rsidRDefault="004C6ED5" w:rsidP="004C6ED5">
            <w:pPr>
              <w:numPr>
                <w:ilvl w:val="0"/>
                <w:numId w:val="29"/>
              </w:numPr>
              <w:snapToGrid w:val="0"/>
              <w:spacing w:before="120" w:after="120"/>
              <w:rPr>
                <w:color w:val="000000"/>
              </w:rPr>
            </w:pPr>
            <w:r w:rsidRPr="00BE76B4">
              <w:rPr>
                <w:color w:val="000000"/>
              </w:rPr>
              <w:t>SCI</w:t>
            </w:r>
            <w:r w:rsidRPr="00BE76B4">
              <w:rPr>
                <w:color w:val="000000"/>
              </w:rPr>
              <w:t>、</w:t>
            </w:r>
            <w:r w:rsidRPr="00BE76B4">
              <w:rPr>
                <w:color w:val="000000"/>
              </w:rPr>
              <w:t>EI</w:t>
            </w:r>
            <w:r w:rsidRPr="00BE76B4">
              <w:rPr>
                <w:color w:val="000000"/>
              </w:rPr>
              <w:t>等資料庫及本校提列具審查機制之論文，共</w:t>
            </w:r>
            <w:r w:rsidRPr="007422CA">
              <w:rPr>
                <w:color w:val="000000"/>
                <w:u w:val="single"/>
              </w:rPr>
              <w:t xml:space="preserve">      </w:t>
            </w:r>
            <w:r>
              <w:rPr>
                <w:rFonts w:hint="eastAsia"/>
                <w:color w:val="000000"/>
              </w:rPr>
              <w:t>分</w:t>
            </w:r>
            <w:r>
              <w:rPr>
                <w:rFonts w:ascii="標楷體" w:hAnsi="標楷體" w:hint="eastAsia"/>
                <w:color w:val="000000"/>
              </w:rPr>
              <w:t>。</w:t>
            </w:r>
            <w:r w:rsidRPr="007422CA">
              <w:rPr>
                <w:color w:val="000000"/>
              </w:rPr>
              <w:t>(1</w:t>
            </w:r>
            <w:r w:rsidRPr="007422CA">
              <w:rPr>
                <w:color w:val="000000"/>
              </w:rPr>
              <w:t>點以</w:t>
            </w:r>
            <w:r w:rsidRPr="007422CA">
              <w:rPr>
                <w:color w:val="000000"/>
              </w:rPr>
              <w:t>1</w:t>
            </w:r>
            <w:r w:rsidRPr="007422CA">
              <w:rPr>
                <w:color w:val="000000"/>
              </w:rPr>
              <w:t>分計</w:t>
            </w:r>
            <w:r w:rsidRPr="007422CA">
              <w:rPr>
                <w:color w:val="000000"/>
              </w:rPr>
              <w:t>)</w:t>
            </w:r>
          </w:p>
          <w:p w:rsidR="004C6ED5" w:rsidRPr="00BE76B4" w:rsidRDefault="004C6ED5" w:rsidP="00B54C9A">
            <w:pPr>
              <w:snapToGrid w:val="0"/>
              <w:spacing w:before="120" w:after="120"/>
              <w:ind w:left="360"/>
              <w:rPr>
                <w:color w:val="000000"/>
              </w:rPr>
            </w:pPr>
            <w:r w:rsidRPr="00F1102C">
              <w:rPr>
                <w:color w:val="000000"/>
                <w:sz w:val="20"/>
                <w:szCs w:val="20"/>
              </w:rPr>
              <w:t>（</w:t>
            </w:r>
            <w:r w:rsidRPr="00F1102C">
              <w:rPr>
                <w:rFonts w:hint="eastAsia"/>
                <w:color w:val="000000"/>
                <w:sz w:val="20"/>
                <w:szCs w:val="20"/>
              </w:rPr>
              <w:t>點數比照本校專任教師學術著作獎勵辦法附表計算，</w:t>
            </w:r>
            <w:r w:rsidRPr="00F1102C">
              <w:rPr>
                <w:color w:val="000000"/>
                <w:sz w:val="20"/>
                <w:szCs w:val="20"/>
              </w:rPr>
              <w:t>SCI</w:t>
            </w:r>
            <w:r w:rsidRPr="00F1102C">
              <w:rPr>
                <w:rFonts w:hint="eastAsia"/>
                <w:color w:val="000000"/>
                <w:sz w:val="20"/>
                <w:szCs w:val="20"/>
              </w:rPr>
              <w:t>論文以</w:t>
            </w:r>
            <w:r w:rsidRPr="00F1102C">
              <w:rPr>
                <w:color w:val="000000"/>
                <w:sz w:val="20"/>
                <w:szCs w:val="20"/>
              </w:rPr>
              <w:t>Impact Factor</w:t>
            </w:r>
            <w:r w:rsidRPr="00F1102C">
              <w:rPr>
                <w:rFonts w:hint="eastAsia"/>
                <w:color w:val="000000"/>
                <w:sz w:val="20"/>
                <w:szCs w:val="20"/>
              </w:rPr>
              <w:t>做為分級。依該辦法申請人為該篇論文之第一或通訊作者時，點數以第四條計算；申請人為第二作者時，點數以第四條之</w:t>
            </w:r>
            <w:r w:rsidRPr="00F1102C">
              <w:rPr>
                <w:color w:val="000000"/>
                <w:sz w:val="20"/>
                <w:szCs w:val="20"/>
              </w:rPr>
              <w:t>60%</w:t>
            </w:r>
            <w:r w:rsidRPr="00F1102C">
              <w:rPr>
                <w:rFonts w:hint="eastAsia"/>
                <w:color w:val="000000"/>
                <w:sz w:val="20"/>
                <w:szCs w:val="20"/>
              </w:rPr>
              <w:t>計算。</w:t>
            </w:r>
            <w:r w:rsidRPr="00DD3629">
              <w:rPr>
                <w:rFonts w:hint="eastAsia"/>
                <w:b/>
                <w:sz w:val="20"/>
                <w:szCs w:val="20"/>
              </w:rPr>
              <w:t>本項分數僅採計至第二作者，第三</w:t>
            </w:r>
            <w:r w:rsidRPr="00DD3629">
              <w:rPr>
                <w:b/>
                <w:sz w:val="20"/>
                <w:szCs w:val="20"/>
              </w:rPr>
              <w:t>(</w:t>
            </w:r>
            <w:r w:rsidRPr="00DD3629">
              <w:rPr>
                <w:rFonts w:hint="eastAsia"/>
                <w:b/>
                <w:sz w:val="20"/>
                <w:szCs w:val="20"/>
              </w:rPr>
              <w:t>含</w:t>
            </w:r>
            <w:r w:rsidRPr="00DD3629">
              <w:rPr>
                <w:b/>
                <w:sz w:val="20"/>
                <w:szCs w:val="20"/>
              </w:rPr>
              <w:t>)</w:t>
            </w:r>
            <w:r w:rsidRPr="00DD3629">
              <w:rPr>
                <w:rFonts w:hint="eastAsia"/>
                <w:b/>
                <w:sz w:val="20"/>
                <w:szCs w:val="20"/>
              </w:rPr>
              <w:t>作者以下不列入計算</w:t>
            </w:r>
            <w:r w:rsidRPr="00DD3629">
              <w:rPr>
                <w:rFonts w:hint="eastAsia"/>
                <w:sz w:val="20"/>
                <w:szCs w:val="20"/>
              </w:rPr>
              <w:t>。</w:t>
            </w:r>
            <w:r w:rsidRPr="00DD3629">
              <w:rPr>
                <w:sz w:val="20"/>
                <w:szCs w:val="20"/>
              </w:rPr>
              <w:t>）</w:t>
            </w:r>
          </w:p>
        </w:tc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C6ED5" w:rsidRPr="004C6ED5" w:rsidRDefault="004C6ED5" w:rsidP="00B54C9A">
            <w:pPr>
              <w:autoSpaceDE w:val="0"/>
              <w:autoSpaceDN w:val="0"/>
              <w:spacing w:line="400" w:lineRule="exact"/>
              <w:jc w:val="center"/>
              <w:textAlignment w:val="bottom"/>
              <w:rPr>
                <w:color w:val="00000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C6ED5" w:rsidRPr="004C6ED5" w:rsidRDefault="004C6ED5" w:rsidP="00B54C9A">
            <w:pPr>
              <w:autoSpaceDE w:val="0"/>
              <w:autoSpaceDN w:val="0"/>
              <w:spacing w:line="400" w:lineRule="exact"/>
              <w:jc w:val="center"/>
              <w:textAlignment w:val="bottom"/>
              <w:rPr>
                <w:color w:val="00000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4C6ED5" w:rsidRPr="00BE76B4" w:rsidTr="00B54C9A">
        <w:trPr>
          <w:cantSplit/>
          <w:trHeight w:val="1214"/>
          <w:jc w:val="center"/>
        </w:trPr>
        <w:tc>
          <w:tcPr>
            <w:tcW w:w="1583" w:type="dxa"/>
            <w:vMerge/>
            <w:vAlign w:val="center"/>
          </w:tcPr>
          <w:p w:rsidR="004C6ED5" w:rsidRPr="00BE76B4" w:rsidRDefault="004C6ED5" w:rsidP="00B54C9A">
            <w:pPr>
              <w:widowControl/>
              <w:autoSpaceDE w:val="0"/>
              <w:autoSpaceDN w:val="0"/>
              <w:jc w:val="center"/>
              <w:textAlignment w:val="bottom"/>
              <w:rPr>
                <w:color w:val="000000"/>
              </w:rPr>
            </w:pPr>
          </w:p>
        </w:tc>
        <w:tc>
          <w:tcPr>
            <w:tcW w:w="7087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C6ED5" w:rsidRDefault="004C6ED5" w:rsidP="00B54C9A">
            <w:pPr>
              <w:adjustRightInd w:val="0"/>
              <w:snapToGrid w:val="0"/>
              <w:spacing w:beforeLines="30" w:before="108" w:afterLines="30" w:after="108"/>
              <w:ind w:left="312" w:hangingChars="130" w:hanging="312"/>
              <w:rPr>
                <w:color w:val="FF00FF"/>
                <w:sz w:val="20"/>
                <w:szCs w:val="20"/>
              </w:rPr>
            </w:pPr>
            <w:r>
              <w:rPr>
                <w:rFonts w:hint="eastAsia"/>
                <w:color w:val="000000"/>
              </w:rPr>
              <w:t>2.</w:t>
            </w:r>
            <w:r w:rsidRPr="007422CA">
              <w:rPr>
                <w:rFonts w:hint="eastAsia"/>
                <w:color w:val="000000"/>
              </w:rPr>
              <w:t xml:space="preserve"> </w:t>
            </w:r>
            <w:r w:rsidRPr="007422CA">
              <w:rPr>
                <w:rFonts w:hint="eastAsia"/>
                <w:color w:val="000000"/>
              </w:rPr>
              <w:t>前項</w:t>
            </w:r>
            <w:r w:rsidRPr="007422CA">
              <w:rPr>
                <w:color w:val="000000"/>
              </w:rPr>
              <w:t>資料庫</w:t>
            </w:r>
            <w:r w:rsidRPr="007422CA">
              <w:rPr>
                <w:rFonts w:hint="eastAsia"/>
                <w:color w:val="000000"/>
              </w:rPr>
              <w:t>以</w:t>
            </w:r>
            <w:r w:rsidRPr="007422CA">
              <w:rPr>
                <w:color w:val="000000"/>
              </w:rPr>
              <w:t>外有審稿機制</w:t>
            </w:r>
            <w:r w:rsidRPr="007422CA">
              <w:rPr>
                <w:rFonts w:hint="eastAsia"/>
                <w:color w:val="000000"/>
              </w:rPr>
              <w:t>所</w:t>
            </w:r>
            <w:r w:rsidRPr="007422CA">
              <w:rPr>
                <w:color w:val="000000"/>
              </w:rPr>
              <w:t>刊登之</w:t>
            </w:r>
            <w:r>
              <w:rPr>
                <w:rFonts w:hint="eastAsia"/>
                <w:color w:val="000000"/>
              </w:rPr>
              <w:t>期刊</w:t>
            </w:r>
            <w:r w:rsidRPr="007422CA">
              <w:rPr>
                <w:color w:val="000000"/>
              </w:rPr>
              <w:t>論文，</w:t>
            </w:r>
            <w:r w:rsidRPr="007422CA">
              <w:rPr>
                <w:rFonts w:hint="eastAsia"/>
                <w:color w:val="000000"/>
              </w:rPr>
              <w:t>且</w:t>
            </w:r>
            <w:r w:rsidRPr="007422CA">
              <w:rPr>
                <w:color w:val="000000"/>
              </w:rPr>
              <w:t>為第一作者或聯絡作者，每篇得</w:t>
            </w:r>
            <w:r w:rsidRPr="007422CA">
              <w:rPr>
                <w:color w:val="000000"/>
              </w:rPr>
              <w:t>3</w:t>
            </w:r>
            <w:r>
              <w:rPr>
                <w:rFonts w:hint="eastAsia"/>
                <w:color w:val="000000"/>
              </w:rPr>
              <w:t>分</w:t>
            </w:r>
            <w:r w:rsidRPr="007422CA">
              <w:rPr>
                <w:color w:val="000000"/>
              </w:rPr>
              <w:t>，共</w:t>
            </w:r>
            <w:r w:rsidRPr="007422CA">
              <w:rPr>
                <w:color w:val="000000"/>
                <w:u w:val="single"/>
              </w:rPr>
              <w:t xml:space="preserve">      </w:t>
            </w:r>
            <w:r>
              <w:rPr>
                <w:rFonts w:hint="eastAsia"/>
                <w:color w:val="000000"/>
              </w:rPr>
              <w:t>分</w:t>
            </w:r>
            <w:r w:rsidRPr="007422CA">
              <w:rPr>
                <w:color w:val="000000"/>
              </w:rPr>
              <w:t>。</w:t>
            </w:r>
          </w:p>
          <w:p w:rsidR="004C6ED5" w:rsidRPr="00F1102C" w:rsidRDefault="004C6ED5" w:rsidP="00B54C9A">
            <w:pPr>
              <w:adjustRightInd w:val="0"/>
              <w:snapToGrid w:val="0"/>
              <w:spacing w:beforeLines="30" w:before="108" w:afterLines="30" w:after="108"/>
              <w:ind w:left="400" w:hangingChars="200" w:hanging="400"/>
              <w:rPr>
                <w:color w:val="000000"/>
              </w:rPr>
            </w:pPr>
            <w:r>
              <w:rPr>
                <w:rFonts w:hint="eastAsia"/>
                <w:color w:val="FF00FF"/>
                <w:sz w:val="20"/>
                <w:szCs w:val="20"/>
              </w:rPr>
              <w:t xml:space="preserve">   </w:t>
            </w:r>
            <w:r w:rsidRPr="00F1102C">
              <w:rPr>
                <w:color w:val="000000"/>
                <w:sz w:val="20"/>
                <w:szCs w:val="20"/>
              </w:rPr>
              <w:t>（</w:t>
            </w:r>
            <w:r w:rsidRPr="00F1102C">
              <w:rPr>
                <w:rFonts w:hint="eastAsia"/>
                <w:color w:val="000000"/>
                <w:sz w:val="20"/>
                <w:szCs w:val="20"/>
              </w:rPr>
              <w:t>本項請檢附足可證明為第一或通訊作者之佐證，若無法直接判定為第一或通訊作者，則不列入計算。</w:t>
            </w:r>
            <w:r w:rsidRPr="00F1102C">
              <w:rPr>
                <w:color w:val="000000"/>
                <w:sz w:val="20"/>
                <w:szCs w:val="20"/>
              </w:rPr>
              <w:t>）</w:t>
            </w:r>
          </w:p>
        </w:tc>
        <w:tc>
          <w:tcPr>
            <w:tcW w:w="8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C6ED5" w:rsidRPr="004C6ED5" w:rsidRDefault="004C6ED5" w:rsidP="00B54C9A">
            <w:pPr>
              <w:autoSpaceDE w:val="0"/>
              <w:autoSpaceDN w:val="0"/>
              <w:spacing w:line="400" w:lineRule="exact"/>
              <w:jc w:val="center"/>
              <w:textAlignment w:val="bottom"/>
              <w:rPr>
                <w:color w:val="00000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C6ED5" w:rsidRPr="004C6ED5" w:rsidRDefault="004C6ED5" w:rsidP="00B54C9A">
            <w:pPr>
              <w:autoSpaceDE w:val="0"/>
              <w:autoSpaceDN w:val="0"/>
              <w:spacing w:line="400" w:lineRule="exact"/>
              <w:jc w:val="center"/>
              <w:textAlignment w:val="bottom"/>
              <w:rPr>
                <w:color w:val="00000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4C6ED5" w:rsidRPr="00BE76B4" w:rsidTr="00B54C9A">
        <w:trPr>
          <w:cantSplit/>
          <w:trHeight w:val="2742"/>
          <w:jc w:val="center"/>
        </w:trPr>
        <w:tc>
          <w:tcPr>
            <w:tcW w:w="1583" w:type="dxa"/>
            <w:vMerge/>
            <w:vAlign w:val="center"/>
          </w:tcPr>
          <w:p w:rsidR="004C6ED5" w:rsidRPr="00BE76B4" w:rsidRDefault="004C6ED5" w:rsidP="00B54C9A">
            <w:pPr>
              <w:widowControl/>
              <w:autoSpaceDE w:val="0"/>
              <w:autoSpaceDN w:val="0"/>
              <w:jc w:val="center"/>
              <w:textAlignment w:val="bottom"/>
              <w:rPr>
                <w:color w:val="000000"/>
              </w:rPr>
            </w:pPr>
          </w:p>
        </w:tc>
        <w:tc>
          <w:tcPr>
            <w:tcW w:w="7087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C6ED5" w:rsidRDefault="004C6ED5" w:rsidP="00B54C9A">
            <w:pPr>
              <w:autoSpaceDE w:val="0"/>
              <w:autoSpaceDN w:val="0"/>
              <w:spacing w:beforeLines="30" w:before="108" w:line="400" w:lineRule="exact"/>
              <w:ind w:left="312" w:hangingChars="130" w:hanging="312"/>
              <w:jc w:val="both"/>
              <w:textAlignment w:val="bottom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</w:t>
            </w:r>
            <w:r w:rsidRPr="00BE76B4">
              <w:rPr>
                <w:color w:val="000000"/>
              </w:rPr>
              <w:t>.</w:t>
            </w:r>
            <w:r>
              <w:rPr>
                <w:rFonts w:hint="eastAsia"/>
                <w:color w:val="000000"/>
              </w:rPr>
              <w:t xml:space="preserve"> </w:t>
            </w:r>
            <w:r w:rsidRPr="00BE76B4">
              <w:rPr>
                <w:color w:val="000000"/>
              </w:rPr>
              <w:t>國際會議論文</w:t>
            </w:r>
            <w:r w:rsidRPr="007422CA">
              <w:rPr>
                <w:color w:val="000000"/>
              </w:rPr>
              <w:t>，每篇得</w:t>
            </w:r>
            <w:r>
              <w:rPr>
                <w:rFonts w:hint="eastAsia"/>
                <w:color w:val="000000"/>
              </w:rPr>
              <w:t>1</w:t>
            </w:r>
            <w:r>
              <w:rPr>
                <w:rFonts w:hint="eastAsia"/>
                <w:color w:val="000000"/>
              </w:rPr>
              <w:t>分</w:t>
            </w:r>
            <w:r>
              <w:rPr>
                <w:rFonts w:ascii="標楷體" w:hAnsi="標楷體" w:hint="eastAsia"/>
                <w:color w:val="000000"/>
              </w:rPr>
              <w:t>，</w:t>
            </w:r>
            <w:r w:rsidRPr="00BE76B4">
              <w:rPr>
                <w:color w:val="000000"/>
              </w:rPr>
              <w:t>共</w:t>
            </w:r>
            <w:r w:rsidRPr="007422CA">
              <w:rPr>
                <w:color w:val="000000"/>
                <w:u w:val="single"/>
              </w:rPr>
              <w:t xml:space="preserve">      </w:t>
            </w:r>
            <w:r>
              <w:rPr>
                <w:rFonts w:hint="eastAsia"/>
                <w:color w:val="000000"/>
              </w:rPr>
              <w:t>分</w:t>
            </w:r>
          </w:p>
          <w:p w:rsidR="004C6ED5" w:rsidRPr="00BE76B4" w:rsidRDefault="004C6ED5" w:rsidP="00B54C9A">
            <w:pPr>
              <w:autoSpaceDE w:val="0"/>
              <w:autoSpaceDN w:val="0"/>
              <w:adjustRightInd w:val="0"/>
              <w:snapToGrid w:val="0"/>
              <w:spacing w:beforeLines="20" w:before="72" w:line="400" w:lineRule="exact"/>
              <w:ind w:leftChars="120" w:left="600" w:hangingChars="130" w:hanging="312"/>
              <w:jc w:val="both"/>
              <w:textAlignment w:val="bottom"/>
              <w:rPr>
                <w:color w:val="000000"/>
              </w:rPr>
            </w:pPr>
            <w:r w:rsidRPr="00BE76B4">
              <w:rPr>
                <w:color w:val="000000"/>
              </w:rPr>
              <w:t>國內會議論文</w:t>
            </w:r>
            <w:r w:rsidRPr="007422CA">
              <w:rPr>
                <w:color w:val="000000"/>
              </w:rPr>
              <w:t>，每篇得</w:t>
            </w:r>
            <w:r>
              <w:rPr>
                <w:rFonts w:hint="eastAsia"/>
                <w:color w:val="000000"/>
              </w:rPr>
              <w:t>0.5</w:t>
            </w:r>
            <w:r>
              <w:rPr>
                <w:rFonts w:hint="eastAsia"/>
                <w:color w:val="000000"/>
              </w:rPr>
              <w:t>分</w:t>
            </w:r>
            <w:r>
              <w:rPr>
                <w:rFonts w:ascii="標楷體" w:hAnsi="標楷體" w:hint="eastAsia"/>
                <w:color w:val="000000"/>
              </w:rPr>
              <w:t>，</w:t>
            </w:r>
            <w:r w:rsidRPr="00BE76B4">
              <w:rPr>
                <w:color w:val="000000"/>
              </w:rPr>
              <w:t>共</w:t>
            </w:r>
            <w:r w:rsidRPr="007422CA">
              <w:rPr>
                <w:color w:val="000000"/>
                <w:u w:val="single"/>
              </w:rPr>
              <w:t xml:space="preserve">      </w:t>
            </w:r>
            <w:r>
              <w:rPr>
                <w:rFonts w:hint="eastAsia"/>
                <w:color w:val="000000"/>
              </w:rPr>
              <w:t>分</w:t>
            </w:r>
          </w:p>
          <w:p w:rsidR="004C6ED5" w:rsidRPr="00F1102C" w:rsidRDefault="004C6ED5" w:rsidP="00B54C9A">
            <w:pPr>
              <w:adjustRightInd w:val="0"/>
              <w:snapToGrid w:val="0"/>
              <w:spacing w:beforeLines="30" w:before="108" w:line="240" w:lineRule="exact"/>
              <w:ind w:left="340" w:hangingChars="170" w:hanging="340"/>
              <w:rPr>
                <w:color w:val="000000"/>
                <w:sz w:val="20"/>
                <w:szCs w:val="20"/>
              </w:rPr>
            </w:pPr>
            <w:r w:rsidRPr="00F1102C">
              <w:rPr>
                <w:rFonts w:hint="eastAsia"/>
                <w:color w:val="000000"/>
                <w:sz w:val="20"/>
                <w:szCs w:val="20"/>
              </w:rPr>
              <w:t xml:space="preserve">(1) </w:t>
            </w:r>
            <w:r w:rsidRPr="00F1102C">
              <w:rPr>
                <w:rFonts w:hint="eastAsia"/>
                <w:color w:val="000000"/>
                <w:sz w:val="20"/>
                <w:szCs w:val="20"/>
              </w:rPr>
              <w:t>本項</w:t>
            </w:r>
            <w:r w:rsidRPr="00F1102C">
              <w:rPr>
                <w:color w:val="000000"/>
                <w:sz w:val="20"/>
                <w:szCs w:val="20"/>
              </w:rPr>
              <w:t>僅認列第一作者或聯絡作者，請</w:t>
            </w:r>
            <w:r w:rsidRPr="00F1102C">
              <w:rPr>
                <w:rFonts w:hint="eastAsia"/>
                <w:color w:val="000000"/>
                <w:sz w:val="20"/>
                <w:szCs w:val="20"/>
              </w:rPr>
              <w:t>檢附</w:t>
            </w:r>
            <w:r w:rsidRPr="00F1102C">
              <w:rPr>
                <w:color w:val="000000"/>
                <w:sz w:val="20"/>
                <w:szCs w:val="20"/>
              </w:rPr>
              <w:t>足可證明為第一或通訊作者之佐證</w:t>
            </w:r>
            <w:r w:rsidRPr="00F1102C">
              <w:rPr>
                <w:rFonts w:hint="eastAsia"/>
                <w:color w:val="000000"/>
                <w:sz w:val="20"/>
                <w:szCs w:val="20"/>
              </w:rPr>
              <w:t>，若無法直接判定為第一或通訊作者，則不列入計算</w:t>
            </w:r>
            <w:r w:rsidRPr="00F1102C">
              <w:rPr>
                <w:color w:val="000000"/>
                <w:sz w:val="20"/>
                <w:szCs w:val="20"/>
              </w:rPr>
              <w:t>。</w:t>
            </w:r>
          </w:p>
          <w:p w:rsidR="004C6ED5" w:rsidRPr="00A112A1" w:rsidRDefault="004C6ED5" w:rsidP="00B54C9A">
            <w:pPr>
              <w:adjustRightInd w:val="0"/>
              <w:snapToGrid w:val="0"/>
              <w:spacing w:beforeLines="10" w:before="36" w:afterLines="30" w:after="108" w:line="240" w:lineRule="exact"/>
              <w:ind w:left="340" w:hangingChars="170" w:hanging="340"/>
              <w:rPr>
                <w:color w:val="000000"/>
              </w:rPr>
            </w:pPr>
            <w:r w:rsidRPr="00A112A1">
              <w:rPr>
                <w:rFonts w:hint="eastAsia"/>
                <w:color w:val="000000"/>
                <w:sz w:val="20"/>
                <w:szCs w:val="20"/>
              </w:rPr>
              <w:t xml:space="preserve">(2) </w:t>
            </w:r>
            <w:r w:rsidRPr="00A112A1">
              <w:rPr>
                <w:color w:val="000000"/>
                <w:sz w:val="20"/>
                <w:szCs w:val="20"/>
              </w:rPr>
              <w:t>會議以對外公開徵稿並有審稿機制者始可認列。國際會議之認定以</w:t>
            </w:r>
            <w:r w:rsidRPr="00A112A1">
              <w:rPr>
                <w:rFonts w:hint="eastAsia"/>
                <w:color w:val="000000"/>
                <w:sz w:val="20"/>
                <w:szCs w:val="20"/>
              </w:rPr>
              <w:t>科技部</w:t>
            </w:r>
            <w:r w:rsidRPr="00A112A1">
              <w:rPr>
                <w:color w:val="000000"/>
                <w:sz w:val="20"/>
                <w:szCs w:val="20"/>
              </w:rPr>
              <w:t>及教育部定義為準，會議以對外公開徵稿並有審稿機制者始可認列，且需有三國以上代表參與。故論文撰寫以外語為主，若中文論文請附國際會議之徵稿、審稿及三國以上代表發表之證明，始予採計。</w:t>
            </w:r>
          </w:p>
        </w:tc>
        <w:tc>
          <w:tcPr>
            <w:tcW w:w="8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C6ED5" w:rsidRPr="004C6ED5" w:rsidRDefault="004C6ED5" w:rsidP="00B54C9A">
            <w:pPr>
              <w:autoSpaceDE w:val="0"/>
              <w:autoSpaceDN w:val="0"/>
              <w:spacing w:line="400" w:lineRule="exact"/>
              <w:jc w:val="center"/>
              <w:textAlignment w:val="bottom"/>
              <w:rPr>
                <w:color w:val="00000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C6ED5" w:rsidRPr="004C6ED5" w:rsidRDefault="004C6ED5" w:rsidP="00B54C9A">
            <w:pPr>
              <w:autoSpaceDE w:val="0"/>
              <w:autoSpaceDN w:val="0"/>
              <w:spacing w:line="400" w:lineRule="exact"/>
              <w:jc w:val="center"/>
              <w:textAlignment w:val="bottom"/>
              <w:rPr>
                <w:color w:val="00000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4C6ED5" w:rsidRPr="00BE76B4" w:rsidTr="00B54C9A">
        <w:trPr>
          <w:cantSplit/>
          <w:trHeight w:val="2809"/>
          <w:jc w:val="center"/>
        </w:trPr>
        <w:tc>
          <w:tcPr>
            <w:tcW w:w="1583" w:type="dxa"/>
            <w:vMerge/>
            <w:vAlign w:val="center"/>
          </w:tcPr>
          <w:p w:rsidR="004C6ED5" w:rsidRPr="00BE76B4" w:rsidRDefault="004C6ED5" w:rsidP="00B54C9A">
            <w:pPr>
              <w:widowControl/>
              <w:autoSpaceDE w:val="0"/>
              <w:autoSpaceDN w:val="0"/>
              <w:jc w:val="distribute"/>
              <w:textAlignment w:val="bottom"/>
              <w:rPr>
                <w:color w:val="000000"/>
              </w:rPr>
            </w:pPr>
          </w:p>
        </w:tc>
        <w:tc>
          <w:tcPr>
            <w:tcW w:w="7087" w:type="dxa"/>
            <w:gridSpan w:val="6"/>
            <w:tcBorders>
              <w:right w:val="single" w:sz="4" w:space="0" w:color="auto"/>
            </w:tcBorders>
          </w:tcPr>
          <w:p w:rsidR="004C6ED5" w:rsidRDefault="004C6ED5" w:rsidP="00B54C9A">
            <w:pPr>
              <w:autoSpaceDE w:val="0"/>
              <w:autoSpaceDN w:val="0"/>
              <w:adjustRightInd w:val="0"/>
              <w:snapToGrid w:val="0"/>
              <w:spacing w:beforeLines="30" w:before="108" w:line="400" w:lineRule="exact"/>
              <w:ind w:left="312" w:hangingChars="130" w:hanging="312"/>
              <w:jc w:val="both"/>
              <w:textAlignment w:val="bottom"/>
              <w:rPr>
                <w:color w:val="000000"/>
              </w:rPr>
            </w:pPr>
            <w:r w:rsidRPr="00BE76B4">
              <w:rPr>
                <w:color w:val="000000"/>
              </w:rPr>
              <w:t>4.</w:t>
            </w:r>
            <w:r w:rsidRPr="00F12D98">
              <w:rPr>
                <w:rFonts w:hint="eastAsia"/>
                <w:b/>
                <w:color w:val="000000"/>
              </w:rPr>
              <w:t xml:space="preserve"> </w:t>
            </w:r>
            <w:r w:rsidRPr="00E9506D">
              <w:rPr>
                <w:rFonts w:hint="eastAsia"/>
                <w:color w:val="000000"/>
              </w:rPr>
              <w:t>學術性專書著作</w:t>
            </w:r>
            <w:r w:rsidRPr="00BE76B4">
              <w:rPr>
                <w:color w:val="000000"/>
              </w:rPr>
              <w:t>，共</w:t>
            </w:r>
            <w:r w:rsidRPr="00BE76B4">
              <w:rPr>
                <w:color w:val="000000"/>
              </w:rPr>
              <w:t>______</w:t>
            </w:r>
            <w:r>
              <w:rPr>
                <w:rFonts w:hint="eastAsia"/>
                <w:color w:val="000000"/>
              </w:rPr>
              <w:t>分</w:t>
            </w:r>
            <w:r>
              <w:rPr>
                <w:rFonts w:ascii="標楷體" w:hAnsi="標楷體" w:hint="eastAsia"/>
                <w:color w:val="000000"/>
              </w:rPr>
              <w:t>。</w:t>
            </w:r>
            <w:r w:rsidRPr="007422CA">
              <w:rPr>
                <w:color w:val="000000"/>
              </w:rPr>
              <w:t>(1</w:t>
            </w:r>
            <w:r w:rsidRPr="007422CA">
              <w:rPr>
                <w:color w:val="000000"/>
              </w:rPr>
              <w:t>點以</w:t>
            </w:r>
            <w:r w:rsidRPr="007422CA">
              <w:rPr>
                <w:color w:val="000000"/>
              </w:rPr>
              <w:t>1</w:t>
            </w:r>
            <w:r w:rsidRPr="007422CA">
              <w:rPr>
                <w:color w:val="000000"/>
              </w:rPr>
              <w:t>分計</w:t>
            </w:r>
            <w:r w:rsidRPr="007422CA">
              <w:rPr>
                <w:color w:val="000000"/>
              </w:rPr>
              <w:t>)</w:t>
            </w:r>
          </w:p>
          <w:p w:rsidR="004C6ED5" w:rsidRPr="00F1102C" w:rsidRDefault="004C6ED5" w:rsidP="00B54C9A">
            <w:pPr>
              <w:adjustRightInd w:val="0"/>
              <w:snapToGrid w:val="0"/>
              <w:spacing w:before="120" w:after="120" w:line="240" w:lineRule="exact"/>
              <w:ind w:left="340" w:hangingChars="170" w:hanging="340"/>
              <w:rPr>
                <w:color w:val="000000"/>
                <w:sz w:val="20"/>
                <w:szCs w:val="20"/>
              </w:rPr>
            </w:pPr>
            <w:r w:rsidRPr="00F1102C">
              <w:rPr>
                <w:rFonts w:hint="eastAsia"/>
                <w:color w:val="000000"/>
                <w:sz w:val="20"/>
                <w:szCs w:val="20"/>
              </w:rPr>
              <w:t xml:space="preserve">(1) </w:t>
            </w:r>
            <w:r w:rsidRPr="00F1102C">
              <w:rPr>
                <w:rFonts w:hint="eastAsia"/>
                <w:color w:val="000000"/>
                <w:sz w:val="20"/>
                <w:szCs w:val="20"/>
              </w:rPr>
              <w:t>點數比照本校專任教師學術著作獎勵辦法計算。本項計分採計經政府立案之國內外出版社公開出版，或經外部匿名審查之學術性著作專書，但不包含專書論文、講義、翻譯、再刷、編輯而無實際撰寫內容者、或以研討會論文集形式出版者。</w:t>
            </w:r>
          </w:p>
          <w:p w:rsidR="004C6ED5" w:rsidRPr="00DD3629" w:rsidRDefault="004C6ED5" w:rsidP="00B54C9A">
            <w:pPr>
              <w:adjustRightInd w:val="0"/>
              <w:snapToGrid w:val="0"/>
              <w:spacing w:before="120" w:after="120" w:line="240" w:lineRule="exact"/>
              <w:ind w:left="340" w:hangingChars="170" w:hanging="340"/>
              <w:rPr>
                <w:sz w:val="20"/>
                <w:szCs w:val="20"/>
              </w:rPr>
            </w:pPr>
            <w:r w:rsidRPr="00F1102C">
              <w:rPr>
                <w:rFonts w:hint="eastAsia"/>
                <w:color w:val="000000"/>
                <w:sz w:val="20"/>
                <w:szCs w:val="20"/>
              </w:rPr>
              <w:t xml:space="preserve">(2) </w:t>
            </w:r>
            <w:r w:rsidRPr="00F1102C">
              <w:rPr>
                <w:rFonts w:hint="eastAsia"/>
                <w:color w:val="000000"/>
                <w:sz w:val="20"/>
                <w:szCs w:val="20"/>
              </w:rPr>
              <w:t>單一作者之專書著作得</w:t>
            </w:r>
            <w:r w:rsidRPr="00F1102C">
              <w:rPr>
                <w:rFonts w:hint="eastAsia"/>
                <w:color w:val="000000"/>
                <w:sz w:val="20"/>
                <w:szCs w:val="20"/>
              </w:rPr>
              <w:t>15</w:t>
            </w:r>
            <w:r w:rsidRPr="00F1102C">
              <w:rPr>
                <w:rFonts w:hint="eastAsia"/>
                <w:color w:val="000000"/>
                <w:sz w:val="20"/>
                <w:szCs w:val="20"/>
              </w:rPr>
              <w:t>點；專書為多人共同著作者，第一作者以專書單一作者點數之</w:t>
            </w:r>
            <w:r w:rsidRPr="00F1102C">
              <w:rPr>
                <w:rFonts w:hint="eastAsia"/>
                <w:color w:val="000000"/>
                <w:sz w:val="20"/>
                <w:szCs w:val="20"/>
              </w:rPr>
              <w:t>60%</w:t>
            </w:r>
            <w:r w:rsidRPr="00F1102C">
              <w:rPr>
                <w:rFonts w:hint="eastAsia"/>
                <w:color w:val="000000"/>
                <w:sz w:val="20"/>
                <w:szCs w:val="20"/>
              </w:rPr>
              <w:t>計算</w:t>
            </w:r>
            <w:r w:rsidRPr="00F1102C">
              <w:rPr>
                <w:rFonts w:hint="eastAsia"/>
                <w:color w:val="000000"/>
                <w:sz w:val="20"/>
                <w:szCs w:val="20"/>
              </w:rPr>
              <w:t>(</w:t>
            </w:r>
            <w:r w:rsidRPr="00F1102C">
              <w:rPr>
                <w:rFonts w:hint="eastAsia"/>
                <w:color w:val="000000"/>
                <w:sz w:val="20"/>
                <w:szCs w:val="20"/>
              </w:rPr>
              <w:t>公式：</w:t>
            </w:r>
            <w:r w:rsidRPr="00F1102C">
              <w:rPr>
                <w:rFonts w:hint="eastAsia"/>
                <w:color w:val="000000"/>
                <w:sz w:val="20"/>
                <w:szCs w:val="20"/>
              </w:rPr>
              <w:t>15</w:t>
            </w:r>
            <w:r w:rsidRPr="00F1102C">
              <w:rPr>
                <w:rFonts w:hint="eastAsia"/>
                <w:color w:val="000000"/>
                <w:sz w:val="20"/>
                <w:szCs w:val="20"/>
              </w:rPr>
              <w:t>點</w:t>
            </w:r>
            <w:r w:rsidRPr="00F1102C">
              <w:rPr>
                <w:rFonts w:hint="eastAsia"/>
                <w:color w:val="000000"/>
                <w:sz w:val="20"/>
                <w:szCs w:val="20"/>
              </w:rPr>
              <w:t>*60%=9</w:t>
            </w:r>
            <w:r w:rsidRPr="00F1102C">
              <w:rPr>
                <w:rFonts w:hint="eastAsia"/>
                <w:color w:val="000000"/>
                <w:sz w:val="20"/>
                <w:szCs w:val="20"/>
              </w:rPr>
              <w:t>點</w:t>
            </w:r>
            <w:r w:rsidRPr="00F1102C">
              <w:rPr>
                <w:rFonts w:hint="eastAsia"/>
                <w:color w:val="000000"/>
                <w:sz w:val="20"/>
                <w:szCs w:val="20"/>
              </w:rPr>
              <w:t>)</w:t>
            </w:r>
            <w:r w:rsidRPr="00F1102C">
              <w:rPr>
                <w:rFonts w:hint="eastAsia"/>
                <w:color w:val="000000"/>
                <w:sz w:val="20"/>
                <w:szCs w:val="20"/>
              </w:rPr>
              <w:t>，第二作者以單一作者點數之</w:t>
            </w:r>
            <w:r w:rsidRPr="00F1102C">
              <w:rPr>
                <w:rFonts w:hint="eastAsia"/>
                <w:color w:val="000000"/>
                <w:sz w:val="20"/>
                <w:szCs w:val="20"/>
              </w:rPr>
              <w:t>40%</w:t>
            </w:r>
            <w:r w:rsidRPr="00F1102C">
              <w:rPr>
                <w:rFonts w:hint="eastAsia"/>
                <w:color w:val="000000"/>
                <w:sz w:val="20"/>
                <w:szCs w:val="20"/>
              </w:rPr>
              <w:t>計算</w:t>
            </w:r>
            <w:r w:rsidRPr="00F1102C">
              <w:rPr>
                <w:rFonts w:hint="eastAsia"/>
                <w:color w:val="000000"/>
                <w:sz w:val="20"/>
                <w:szCs w:val="20"/>
              </w:rPr>
              <w:t>(</w:t>
            </w:r>
            <w:r w:rsidRPr="00F1102C">
              <w:rPr>
                <w:rFonts w:hint="eastAsia"/>
                <w:color w:val="000000"/>
                <w:sz w:val="20"/>
                <w:szCs w:val="20"/>
              </w:rPr>
              <w:t>公式：</w:t>
            </w:r>
            <w:r w:rsidRPr="00F1102C">
              <w:rPr>
                <w:rFonts w:hint="eastAsia"/>
                <w:color w:val="000000"/>
                <w:sz w:val="20"/>
                <w:szCs w:val="20"/>
              </w:rPr>
              <w:t>15</w:t>
            </w:r>
            <w:r w:rsidRPr="00F1102C">
              <w:rPr>
                <w:rFonts w:hint="eastAsia"/>
                <w:color w:val="000000"/>
                <w:sz w:val="20"/>
                <w:szCs w:val="20"/>
              </w:rPr>
              <w:t>點</w:t>
            </w:r>
            <w:r w:rsidRPr="00F1102C">
              <w:rPr>
                <w:rFonts w:hint="eastAsia"/>
                <w:color w:val="000000"/>
                <w:sz w:val="20"/>
                <w:szCs w:val="20"/>
              </w:rPr>
              <w:t>*40%=6</w:t>
            </w:r>
            <w:r w:rsidRPr="00F1102C">
              <w:rPr>
                <w:rFonts w:hint="eastAsia"/>
                <w:color w:val="000000"/>
                <w:sz w:val="20"/>
                <w:szCs w:val="20"/>
              </w:rPr>
              <w:t>點</w:t>
            </w:r>
            <w:r w:rsidRPr="00F1102C">
              <w:rPr>
                <w:rFonts w:hint="eastAsia"/>
                <w:color w:val="000000"/>
                <w:sz w:val="20"/>
                <w:szCs w:val="20"/>
              </w:rPr>
              <w:t>)</w:t>
            </w:r>
            <w:r w:rsidRPr="00F1102C">
              <w:rPr>
                <w:rFonts w:hint="eastAsia"/>
                <w:color w:val="000000"/>
                <w:sz w:val="20"/>
                <w:szCs w:val="20"/>
              </w:rPr>
              <w:t>。如係專章應為專書之其中一章，單一作者得</w:t>
            </w:r>
            <w:r w:rsidRPr="00F1102C">
              <w:rPr>
                <w:rFonts w:hint="eastAsia"/>
                <w:color w:val="000000"/>
                <w:sz w:val="20"/>
                <w:szCs w:val="20"/>
              </w:rPr>
              <w:t>3</w:t>
            </w:r>
            <w:r w:rsidRPr="00F1102C">
              <w:rPr>
                <w:rFonts w:hint="eastAsia"/>
                <w:color w:val="000000"/>
                <w:sz w:val="20"/>
                <w:szCs w:val="20"/>
              </w:rPr>
              <w:t>點。多人合著者，依上述合著專書比例計算之</w:t>
            </w:r>
            <w:r w:rsidRPr="00F1102C">
              <w:rPr>
                <w:rFonts w:hint="eastAsia"/>
                <w:color w:val="000000"/>
                <w:sz w:val="20"/>
                <w:szCs w:val="20"/>
              </w:rPr>
              <w:t>(</w:t>
            </w:r>
            <w:r w:rsidRPr="00F1102C">
              <w:rPr>
                <w:rFonts w:hint="eastAsia"/>
                <w:color w:val="000000"/>
                <w:sz w:val="20"/>
                <w:szCs w:val="20"/>
              </w:rPr>
              <w:t>公式：第一作者：</w:t>
            </w:r>
            <w:r w:rsidRPr="00F1102C">
              <w:rPr>
                <w:rFonts w:hint="eastAsia"/>
                <w:color w:val="000000"/>
                <w:sz w:val="20"/>
                <w:szCs w:val="20"/>
              </w:rPr>
              <w:t>3</w:t>
            </w:r>
            <w:r w:rsidRPr="00F1102C">
              <w:rPr>
                <w:rFonts w:hint="eastAsia"/>
                <w:color w:val="000000"/>
                <w:sz w:val="20"/>
                <w:szCs w:val="20"/>
              </w:rPr>
              <w:t>點</w:t>
            </w:r>
            <w:r w:rsidRPr="00F1102C">
              <w:rPr>
                <w:rFonts w:hint="eastAsia"/>
                <w:color w:val="000000"/>
                <w:sz w:val="20"/>
                <w:szCs w:val="20"/>
              </w:rPr>
              <w:t>*60%*</w:t>
            </w:r>
            <w:r w:rsidRPr="00F1102C">
              <w:rPr>
                <w:rFonts w:hint="eastAsia"/>
                <w:color w:val="000000"/>
                <w:sz w:val="20"/>
                <w:szCs w:val="20"/>
              </w:rPr>
              <w:t>章數、第二作者：</w:t>
            </w:r>
            <w:r w:rsidRPr="00F1102C">
              <w:rPr>
                <w:rFonts w:hint="eastAsia"/>
                <w:color w:val="000000"/>
                <w:sz w:val="20"/>
                <w:szCs w:val="20"/>
              </w:rPr>
              <w:t>3</w:t>
            </w:r>
            <w:r w:rsidRPr="00F1102C">
              <w:rPr>
                <w:rFonts w:hint="eastAsia"/>
                <w:color w:val="000000"/>
                <w:sz w:val="20"/>
                <w:szCs w:val="20"/>
              </w:rPr>
              <w:t>點</w:t>
            </w:r>
            <w:r w:rsidRPr="00F1102C">
              <w:rPr>
                <w:rFonts w:hint="eastAsia"/>
                <w:color w:val="000000"/>
                <w:sz w:val="20"/>
                <w:szCs w:val="20"/>
              </w:rPr>
              <w:t>*40%*</w:t>
            </w:r>
            <w:r w:rsidRPr="00F1102C">
              <w:rPr>
                <w:rFonts w:hint="eastAsia"/>
                <w:color w:val="000000"/>
                <w:sz w:val="20"/>
                <w:szCs w:val="20"/>
              </w:rPr>
              <w:t>章數</w:t>
            </w:r>
            <w:r w:rsidRPr="00F1102C">
              <w:rPr>
                <w:rFonts w:hint="eastAsia"/>
                <w:color w:val="000000"/>
                <w:sz w:val="20"/>
                <w:szCs w:val="20"/>
              </w:rPr>
              <w:t>)</w:t>
            </w:r>
            <w:r w:rsidRPr="00F1102C">
              <w:rPr>
                <w:rFonts w:hint="eastAsia"/>
                <w:color w:val="000000"/>
                <w:sz w:val="20"/>
                <w:szCs w:val="20"/>
              </w:rPr>
              <w:t>。</w:t>
            </w:r>
            <w:r w:rsidRPr="00DD3629">
              <w:rPr>
                <w:rFonts w:hint="eastAsia"/>
                <w:b/>
                <w:sz w:val="20"/>
                <w:szCs w:val="20"/>
              </w:rPr>
              <w:t>本項分數僅採計至第二作者，第三</w:t>
            </w:r>
            <w:r w:rsidRPr="00DD3629">
              <w:rPr>
                <w:rFonts w:hint="eastAsia"/>
                <w:b/>
                <w:sz w:val="20"/>
                <w:szCs w:val="20"/>
              </w:rPr>
              <w:t>(</w:t>
            </w:r>
            <w:r w:rsidRPr="00DD3629">
              <w:rPr>
                <w:rFonts w:hint="eastAsia"/>
                <w:b/>
                <w:sz w:val="20"/>
                <w:szCs w:val="20"/>
              </w:rPr>
              <w:t>含</w:t>
            </w:r>
            <w:r w:rsidRPr="00DD3629">
              <w:rPr>
                <w:rFonts w:hint="eastAsia"/>
                <w:b/>
                <w:sz w:val="20"/>
                <w:szCs w:val="20"/>
              </w:rPr>
              <w:t>)</w:t>
            </w:r>
            <w:r w:rsidRPr="00DD3629">
              <w:rPr>
                <w:rFonts w:hint="eastAsia"/>
                <w:b/>
                <w:sz w:val="20"/>
                <w:szCs w:val="20"/>
              </w:rPr>
              <w:t>作者以下不列入計算</w:t>
            </w:r>
            <w:r w:rsidRPr="00DD3629">
              <w:rPr>
                <w:rFonts w:hint="eastAsia"/>
                <w:sz w:val="20"/>
                <w:szCs w:val="20"/>
              </w:rPr>
              <w:t>。</w:t>
            </w:r>
          </w:p>
          <w:p w:rsidR="004C6ED5" w:rsidRPr="00F1102C" w:rsidRDefault="004C6ED5" w:rsidP="00B54C9A">
            <w:pPr>
              <w:adjustRightInd w:val="0"/>
              <w:snapToGrid w:val="0"/>
              <w:spacing w:before="120" w:after="120" w:line="240" w:lineRule="exact"/>
              <w:ind w:left="340" w:hangingChars="170" w:hanging="340"/>
              <w:rPr>
                <w:color w:val="000000"/>
                <w:sz w:val="20"/>
                <w:szCs w:val="20"/>
              </w:rPr>
            </w:pPr>
            <w:r w:rsidRPr="00F1102C">
              <w:rPr>
                <w:rFonts w:hint="eastAsia"/>
                <w:color w:val="000000"/>
                <w:sz w:val="20"/>
                <w:szCs w:val="20"/>
              </w:rPr>
              <w:t xml:space="preserve">(3) </w:t>
            </w:r>
            <w:r w:rsidRPr="00F1102C">
              <w:rPr>
                <w:rFonts w:hint="eastAsia"/>
                <w:color w:val="000000"/>
                <w:sz w:val="20"/>
                <w:szCs w:val="20"/>
              </w:rPr>
              <w:t>本項須檢</w:t>
            </w:r>
            <w:r w:rsidRPr="00F1102C">
              <w:rPr>
                <w:color w:val="000000"/>
                <w:sz w:val="20"/>
                <w:szCs w:val="20"/>
              </w:rPr>
              <w:t>附</w:t>
            </w:r>
            <w:r w:rsidRPr="00F1102C">
              <w:rPr>
                <w:rFonts w:hint="eastAsia"/>
                <w:color w:val="000000"/>
                <w:sz w:val="20"/>
                <w:szCs w:val="20"/>
              </w:rPr>
              <w:t>專書</w:t>
            </w:r>
            <w:r w:rsidRPr="00F1102C">
              <w:rPr>
                <w:color w:val="000000"/>
                <w:sz w:val="20"/>
                <w:szCs w:val="20"/>
              </w:rPr>
              <w:t>封面及相關目錄</w:t>
            </w:r>
            <w:r w:rsidRPr="00F1102C">
              <w:rPr>
                <w:rFonts w:hint="eastAsia"/>
                <w:color w:val="000000"/>
                <w:sz w:val="20"/>
                <w:szCs w:val="20"/>
              </w:rPr>
              <w:t>影本</w:t>
            </w:r>
            <w:r w:rsidRPr="00F1102C">
              <w:rPr>
                <w:color w:val="000000"/>
                <w:sz w:val="20"/>
                <w:szCs w:val="20"/>
              </w:rPr>
              <w:t>。</w:t>
            </w:r>
            <w:r w:rsidRPr="00F1102C">
              <w:rPr>
                <w:rFonts w:hint="eastAsia"/>
                <w:color w:val="000000"/>
                <w:sz w:val="20"/>
                <w:szCs w:val="20"/>
              </w:rPr>
              <w:t>如係經外部匿名審查之專書須檢附審查證明文件。</w:t>
            </w:r>
          </w:p>
        </w:tc>
        <w:tc>
          <w:tcPr>
            <w:tcW w:w="8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C6ED5" w:rsidRPr="004C6ED5" w:rsidRDefault="004C6ED5" w:rsidP="00B54C9A">
            <w:pPr>
              <w:autoSpaceDE w:val="0"/>
              <w:autoSpaceDN w:val="0"/>
              <w:spacing w:line="400" w:lineRule="exact"/>
              <w:jc w:val="center"/>
              <w:textAlignment w:val="bottom"/>
              <w:rPr>
                <w:color w:val="00000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8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C6ED5" w:rsidRPr="004C6ED5" w:rsidRDefault="004C6ED5" w:rsidP="00B54C9A">
            <w:pPr>
              <w:autoSpaceDE w:val="0"/>
              <w:autoSpaceDN w:val="0"/>
              <w:spacing w:line="400" w:lineRule="exact"/>
              <w:jc w:val="center"/>
              <w:textAlignment w:val="bottom"/>
              <w:rPr>
                <w:color w:val="00000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4C6ED5" w:rsidRPr="00BE76B4" w:rsidTr="00B54C9A">
        <w:trPr>
          <w:cantSplit/>
          <w:trHeight w:val="518"/>
          <w:jc w:val="center"/>
        </w:trPr>
        <w:tc>
          <w:tcPr>
            <w:tcW w:w="8670" w:type="dxa"/>
            <w:gridSpan w:val="7"/>
            <w:tcBorders>
              <w:bottom w:val="double" w:sz="4" w:space="0" w:color="auto"/>
            </w:tcBorders>
            <w:vAlign w:val="center"/>
          </w:tcPr>
          <w:p w:rsidR="004C6ED5" w:rsidRPr="00BE76B4" w:rsidRDefault="004C6ED5" w:rsidP="00B54C9A">
            <w:pPr>
              <w:spacing w:line="360" w:lineRule="exact"/>
              <w:ind w:firstLineChars="100" w:firstLine="240"/>
              <w:jc w:val="center"/>
              <w:rPr>
                <w:color w:val="000000"/>
              </w:rPr>
            </w:pPr>
            <w:r w:rsidRPr="00BE76B4">
              <w:rPr>
                <w:b/>
                <w:color w:val="000000"/>
                <w:shd w:val="pct15" w:color="auto" w:fill="FFFFFF"/>
              </w:rPr>
              <w:lastRenderedPageBreak/>
              <w:t>本項分數小計：</w:t>
            </w:r>
          </w:p>
        </w:tc>
        <w:tc>
          <w:tcPr>
            <w:tcW w:w="876" w:type="dxa"/>
            <w:tcBorders>
              <w:bottom w:val="double" w:sz="4" w:space="0" w:color="auto"/>
            </w:tcBorders>
            <w:vAlign w:val="center"/>
          </w:tcPr>
          <w:p w:rsidR="004C6ED5" w:rsidRPr="00BE76B4" w:rsidRDefault="004C6ED5" w:rsidP="00B54C9A">
            <w:pPr>
              <w:spacing w:line="360" w:lineRule="exact"/>
              <w:ind w:firstLineChars="100" w:firstLine="22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bottom w:val="double" w:sz="4" w:space="0" w:color="auto"/>
            </w:tcBorders>
            <w:vAlign w:val="center"/>
          </w:tcPr>
          <w:p w:rsidR="004C6ED5" w:rsidRPr="00BE76B4" w:rsidRDefault="004C6ED5" w:rsidP="00B54C9A">
            <w:pPr>
              <w:spacing w:line="360" w:lineRule="exact"/>
              <w:ind w:firstLineChars="100" w:firstLine="22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C6ED5" w:rsidRPr="00BE76B4" w:rsidTr="00B54C9A">
        <w:trPr>
          <w:cantSplit/>
          <w:trHeight w:val="1508"/>
          <w:jc w:val="center"/>
        </w:trPr>
        <w:tc>
          <w:tcPr>
            <w:tcW w:w="1583" w:type="dxa"/>
            <w:vMerge w:val="restart"/>
            <w:tcBorders>
              <w:top w:val="double" w:sz="4" w:space="0" w:color="auto"/>
            </w:tcBorders>
            <w:vAlign w:val="center"/>
          </w:tcPr>
          <w:p w:rsidR="004C6ED5" w:rsidRPr="00BE76B4" w:rsidRDefault="004C6ED5" w:rsidP="00B54C9A">
            <w:pPr>
              <w:widowControl/>
              <w:autoSpaceDE w:val="0"/>
              <w:autoSpaceDN w:val="0"/>
              <w:adjustRightInd w:val="0"/>
              <w:snapToGrid w:val="0"/>
              <w:textAlignment w:val="bottom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(</w:t>
            </w:r>
            <w:r>
              <w:rPr>
                <w:rFonts w:hint="eastAsia"/>
                <w:b/>
                <w:color w:val="000000"/>
              </w:rPr>
              <w:t>二</w:t>
            </w:r>
            <w:r>
              <w:rPr>
                <w:rFonts w:hint="eastAsia"/>
                <w:b/>
                <w:color w:val="000000"/>
              </w:rPr>
              <w:t>)</w:t>
            </w:r>
            <w:r w:rsidRPr="00BE76B4">
              <w:rPr>
                <w:b/>
                <w:color w:val="000000"/>
              </w:rPr>
              <w:t>學術研究計畫</w:t>
            </w:r>
          </w:p>
          <w:p w:rsidR="004C6ED5" w:rsidRDefault="004C6ED5" w:rsidP="00B54C9A">
            <w:pPr>
              <w:widowControl/>
              <w:autoSpaceDE w:val="0"/>
              <w:autoSpaceDN w:val="0"/>
              <w:ind w:left="120" w:hangingChars="50" w:hanging="120"/>
              <w:textAlignment w:val="bottom"/>
              <w:rPr>
                <w:color w:val="000000"/>
              </w:rPr>
            </w:pPr>
          </w:p>
          <w:p w:rsidR="004C6ED5" w:rsidRPr="00EB63F4" w:rsidRDefault="004C6ED5" w:rsidP="00B54C9A">
            <w:pPr>
              <w:widowControl/>
              <w:autoSpaceDE w:val="0"/>
              <w:autoSpaceDN w:val="0"/>
              <w:textAlignment w:val="bottom"/>
              <w:rPr>
                <w:color w:val="000000"/>
              </w:rPr>
            </w:pPr>
            <w:r w:rsidRPr="00EB63F4">
              <w:rPr>
                <w:rFonts w:ascii="標楷體" w:hAnsi="標楷體" w:hint="eastAsia"/>
                <w:color w:val="000000"/>
              </w:rPr>
              <w:t>（</w:t>
            </w:r>
            <w:r w:rsidRPr="00EB63F4">
              <w:rPr>
                <w:rFonts w:hint="eastAsia"/>
                <w:color w:val="000000"/>
              </w:rPr>
              <w:t>明細請另填</w:t>
            </w:r>
            <w:r w:rsidRPr="00EB63F4">
              <w:rPr>
                <w:rFonts w:hint="eastAsia"/>
                <w:color w:val="000000"/>
                <w:highlight w:val="cyan"/>
                <w:bdr w:val="single" w:sz="4" w:space="0" w:color="auto"/>
              </w:rPr>
              <w:t>附表</w:t>
            </w:r>
            <w:r w:rsidRPr="004475CE">
              <w:rPr>
                <w:rFonts w:hint="eastAsia"/>
                <w:color w:val="000000"/>
                <w:highlight w:val="cyan"/>
                <w:bdr w:val="single" w:sz="4" w:space="0" w:color="auto"/>
              </w:rPr>
              <w:t>二</w:t>
            </w:r>
            <w:r w:rsidRPr="00EB63F4">
              <w:rPr>
                <w:rFonts w:ascii="標楷體" w:hAnsi="標楷體" w:hint="eastAsia"/>
                <w:color w:val="000000"/>
              </w:rPr>
              <w:t>）</w:t>
            </w:r>
          </w:p>
          <w:p w:rsidR="004C6ED5" w:rsidRDefault="004C6ED5" w:rsidP="00B54C9A">
            <w:pPr>
              <w:widowControl/>
              <w:autoSpaceDE w:val="0"/>
              <w:autoSpaceDN w:val="0"/>
              <w:ind w:left="120" w:hangingChars="50" w:hanging="120"/>
              <w:textAlignment w:val="bottom"/>
              <w:rPr>
                <w:color w:val="000000"/>
              </w:rPr>
            </w:pPr>
          </w:p>
          <w:p w:rsidR="004C6ED5" w:rsidRPr="00F1102C" w:rsidRDefault="004C6ED5" w:rsidP="00B54C9A">
            <w:pPr>
              <w:widowControl/>
              <w:autoSpaceDE w:val="0"/>
              <w:autoSpaceDN w:val="0"/>
              <w:textAlignment w:val="bottom"/>
              <w:rPr>
                <w:color w:val="000000"/>
              </w:rPr>
            </w:pPr>
            <w:r w:rsidRPr="00F1102C">
              <w:rPr>
                <w:rFonts w:hint="eastAsia"/>
                <w:color w:val="000000"/>
              </w:rPr>
              <w:t>佔</w:t>
            </w:r>
            <w:r w:rsidRPr="00B015D3">
              <w:rPr>
                <w:rFonts w:hint="eastAsia"/>
                <w:b/>
              </w:rPr>
              <w:t>5</w:t>
            </w:r>
            <w:r w:rsidRPr="00B015D3">
              <w:rPr>
                <w:b/>
              </w:rPr>
              <w:t>0%</w:t>
            </w:r>
          </w:p>
        </w:tc>
        <w:tc>
          <w:tcPr>
            <w:tcW w:w="7087" w:type="dxa"/>
            <w:gridSpan w:val="6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4C6ED5" w:rsidRPr="00BE76B4" w:rsidRDefault="004C6ED5" w:rsidP="00B54C9A">
            <w:pPr>
              <w:spacing w:beforeLines="30" w:before="108" w:afterLines="30" w:after="108" w:line="360" w:lineRule="exact"/>
              <w:ind w:left="240" w:hangingChars="100" w:hanging="240"/>
              <w:rPr>
                <w:color w:val="000000"/>
              </w:rPr>
            </w:pPr>
            <w:r w:rsidRPr="00BE76B4">
              <w:rPr>
                <w:color w:val="000000"/>
              </w:rPr>
              <w:t>＊</w:t>
            </w:r>
            <w:r w:rsidRPr="00D26176">
              <w:rPr>
                <w:color w:val="000000"/>
              </w:rPr>
              <w:t>本</w:t>
            </w:r>
            <w:r w:rsidRPr="00D26176">
              <w:rPr>
                <w:rFonts w:hint="eastAsia"/>
                <w:color w:val="000000"/>
              </w:rPr>
              <w:t>項</w:t>
            </w:r>
            <w:r w:rsidRPr="00D26176">
              <w:rPr>
                <w:color w:val="000000"/>
              </w:rPr>
              <w:t>以研究</w:t>
            </w:r>
            <w:r w:rsidRPr="00D26176">
              <w:rPr>
                <w:rFonts w:hint="eastAsia"/>
                <w:color w:val="000000"/>
              </w:rPr>
              <w:t>計畫</w:t>
            </w:r>
            <w:r w:rsidRPr="00D26176">
              <w:rPr>
                <w:color w:val="000000"/>
              </w:rPr>
              <w:t>為主，</w:t>
            </w:r>
            <w:r w:rsidRPr="00D26176">
              <w:rPr>
                <w:b/>
                <w:color w:val="000000"/>
                <w:u w:val="single"/>
              </w:rPr>
              <w:t>不包含</w:t>
            </w:r>
            <w:r w:rsidRPr="00D26176">
              <w:rPr>
                <w:color w:val="000000"/>
                <w:u w:val="single"/>
              </w:rPr>
              <w:t>教育部計畫</w:t>
            </w:r>
            <w:r w:rsidRPr="00D26176">
              <w:rPr>
                <w:rFonts w:hint="eastAsia"/>
                <w:color w:val="000000"/>
                <w:u w:val="single"/>
              </w:rPr>
              <w:t>、</w:t>
            </w:r>
            <w:r w:rsidRPr="00D26176">
              <w:rPr>
                <w:color w:val="000000"/>
                <w:u w:val="single"/>
              </w:rPr>
              <w:t>教學改進計畫</w:t>
            </w:r>
            <w:r w:rsidRPr="00D26176">
              <w:rPr>
                <w:rFonts w:ascii="標楷體" w:hAnsi="標楷體" w:hint="eastAsia"/>
                <w:color w:val="000000"/>
                <w:u w:val="single"/>
              </w:rPr>
              <w:t>、</w:t>
            </w:r>
            <w:r w:rsidRPr="00740A8C">
              <w:rPr>
                <w:rFonts w:ascii="標楷體" w:hAnsi="標楷體" w:hint="eastAsia"/>
                <w:u w:val="single"/>
              </w:rPr>
              <w:t>產學研究計畫、</w:t>
            </w:r>
            <w:r w:rsidRPr="00D26176">
              <w:rPr>
                <w:color w:val="000000"/>
                <w:u w:val="single"/>
              </w:rPr>
              <w:t>委託檢測、委託勞務、教育訓練、人力培訓</w:t>
            </w:r>
            <w:r w:rsidRPr="00D26176">
              <w:rPr>
                <w:rFonts w:hint="eastAsia"/>
                <w:color w:val="000000"/>
                <w:u w:val="single"/>
              </w:rPr>
              <w:t>等</w:t>
            </w:r>
            <w:r w:rsidRPr="00D26176">
              <w:rPr>
                <w:rFonts w:ascii="標楷體" w:hAnsi="標楷體" w:hint="eastAsia"/>
                <w:color w:val="000000"/>
                <w:u w:val="single"/>
              </w:rPr>
              <w:t>，另</w:t>
            </w:r>
            <w:r w:rsidRPr="00D26176">
              <w:rPr>
                <w:rFonts w:hint="eastAsia"/>
                <w:color w:val="000000"/>
                <w:u w:val="single"/>
              </w:rPr>
              <w:t>科技部科教發展及國際合作司</w:t>
            </w:r>
            <w:r w:rsidRPr="00D26176">
              <w:rPr>
                <w:color w:val="000000"/>
                <w:u w:val="single"/>
              </w:rPr>
              <w:t>計畫（</w:t>
            </w:r>
            <w:r w:rsidRPr="00D26176">
              <w:rPr>
                <w:rFonts w:hint="eastAsia"/>
                <w:color w:val="000000"/>
                <w:u w:val="single"/>
              </w:rPr>
              <w:t>短期研究、人員交流</w:t>
            </w:r>
            <w:r w:rsidRPr="00D26176">
              <w:rPr>
                <w:color w:val="000000"/>
                <w:u w:val="single"/>
              </w:rPr>
              <w:t>）</w:t>
            </w:r>
            <w:r w:rsidRPr="00D26176">
              <w:rPr>
                <w:rFonts w:hint="eastAsia"/>
                <w:color w:val="000000"/>
                <w:u w:val="single"/>
              </w:rPr>
              <w:t>等計畫亦</w:t>
            </w:r>
            <w:r w:rsidRPr="00D26176">
              <w:rPr>
                <w:color w:val="000000"/>
                <w:u w:val="single"/>
              </w:rPr>
              <w:t>不採計</w:t>
            </w:r>
            <w:r w:rsidRPr="00D26176">
              <w:rPr>
                <w:color w:val="000000"/>
              </w:rPr>
              <w:t>。申請者限</w:t>
            </w:r>
            <w:r w:rsidRPr="00D26176">
              <w:rPr>
                <w:rFonts w:hint="eastAsia"/>
                <w:color w:val="000000"/>
              </w:rPr>
              <w:t>為計畫</w:t>
            </w:r>
            <w:r w:rsidRPr="00D26176">
              <w:rPr>
                <w:color w:val="000000"/>
              </w:rPr>
              <w:t>主持人</w:t>
            </w:r>
            <w:r w:rsidRPr="00D26176">
              <w:rPr>
                <w:rFonts w:ascii="標楷體" w:hAnsi="標楷體" w:hint="eastAsia"/>
                <w:color w:val="000000"/>
              </w:rPr>
              <w:t>、</w:t>
            </w:r>
            <w:r w:rsidRPr="00D26176">
              <w:rPr>
                <w:color w:val="000000"/>
              </w:rPr>
              <w:t>分項</w:t>
            </w:r>
            <w:r w:rsidRPr="00D26176">
              <w:rPr>
                <w:rFonts w:hint="eastAsia"/>
                <w:color w:val="000000"/>
              </w:rPr>
              <w:t>計畫</w:t>
            </w:r>
            <w:r w:rsidRPr="00D26176">
              <w:rPr>
                <w:color w:val="000000"/>
              </w:rPr>
              <w:t>主持人</w:t>
            </w:r>
            <w:r w:rsidRPr="00D26176">
              <w:rPr>
                <w:rFonts w:hint="eastAsia"/>
                <w:color w:val="000000"/>
              </w:rPr>
              <w:t>或科技部</w:t>
            </w:r>
            <w:r w:rsidRPr="00D26176">
              <w:rPr>
                <w:color w:val="000000"/>
              </w:rPr>
              <w:t>大專生專題研究計畫</w:t>
            </w:r>
            <w:r w:rsidRPr="00D26176">
              <w:rPr>
                <w:rFonts w:hint="eastAsia"/>
                <w:color w:val="000000"/>
              </w:rPr>
              <w:t>指導老師</w:t>
            </w:r>
            <w:r w:rsidRPr="00D26176">
              <w:rPr>
                <w:rFonts w:ascii="標楷體" w:hAnsi="標楷體" w:hint="eastAsia"/>
                <w:color w:val="000000"/>
              </w:rPr>
              <w:t>，</w:t>
            </w:r>
            <w:r w:rsidRPr="00D26176">
              <w:rPr>
                <w:rFonts w:hint="eastAsia"/>
                <w:color w:val="000000"/>
              </w:rPr>
              <w:t>如係</w:t>
            </w:r>
            <w:r w:rsidRPr="00D26176">
              <w:rPr>
                <w:color w:val="000000"/>
              </w:rPr>
              <w:t>共同主持人</w:t>
            </w:r>
            <w:r w:rsidRPr="00D26176">
              <w:rPr>
                <w:rFonts w:hint="eastAsia"/>
                <w:color w:val="000000"/>
              </w:rPr>
              <w:t>或</w:t>
            </w:r>
            <w:r w:rsidRPr="00D26176">
              <w:rPr>
                <w:color w:val="000000"/>
              </w:rPr>
              <w:t>協同主持人</w:t>
            </w:r>
            <w:r w:rsidRPr="00D26176">
              <w:rPr>
                <w:rFonts w:hint="eastAsia"/>
                <w:color w:val="000000"/>
              </w:rPr>
              <w:t>者不列入計算</w:t>
            </w:r>
            <w:r w:rsidRPr="00D26176">
              <w:rPr>
                <w:color w:val="000000"/>
              </w:rPr>
              <w:t>。</w:t>
            </w:r>
          </w:p>
        </w:tc>
        <w:tc>
          <w:tcPr>
            <w:tcW w:w="876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C6ED5" w:rsidRPr="00BE76B4" w:rsidRDefault="004C6ED5" w:rsidP="00B54C9A">
            <w:pPr>
              <w:spacing w:line="360" w:lineRule="exact"/>
              <w:jc w:val="center"/>
              <w:rPr>
                <w:color w:val="000000"/>
              </w:rPr>
            </w:pPr>
          </w:p>
        </w:tc>
        <w:tc>
          <w:tcPr>
            <w:tcW w:w="880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C6ED5" w:rsidRPr="00BE76B4" w:rsidRDefault="004C6ED5" w:rsidP="00B54C9A">
            <w:pPr>
              <w:spacing w:line="360" w:lineRule="exact"/>
              <w:jc w:val="center"/>
              <w:rPr>
                <w:color w:val="000000"/>
              </w:rPr>
            </w:pPr>
          </w:p>
        </w:tc>
      </w:tr>
      <w:tr w:rsidR="004C6ED5" w:rsidRPr="00BE76B4" w:rsidTr="00B54C9A">
        <w:trPr>
          <w:cantSplit/>
          <w:trHeight w:val="3162"/>
          <w:jc w:val="center"/>
        </w:trPr>
        <w:tc>
          <w:tcPr>
            <w:tcW w:w="1583" w:type="dxa"/>
            <w:vMerge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C6ED5" w:rsidRPr="00BE76B4" w:rsidRDefault="004C6ED5" w:rsidP="00B54C9A">
            <w:pPr>
              <w:widowControl/>
              <w:autoSpaceDE w:val="0"/>
              <w:autoSpaceDN w:val="0"/>
              <w:ind w:left="120" w:hangingChars="50" w:hanging="120"/>
              <w:textAlignment w:val="bottom"/>
              <w:rPr>
                <w:color w:val="000000"/>
              </w:rPr>
            </w:pPr>
          </w:p>
        </w:tc>
        <w:tc>
          <w:tcPr>
            <w:tcW w:w="708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6ED5" w:rsidRDefault="004C6ED5" w:rsidP="00B54C9A">
            <w:pPr>
              <w:autoSpaceDE w:val="0"/>
              <w:autoSpaceDN w:val="0"/>
              <w:spacing w:line="400" w:lineRule="exact"/>
              <w:ind w:left="360" w:hangingChars="150" w:hanging="360"/>
              <w:jc w:val="both"/>
              <w:textAlignment w:val="bottom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本項計分方式</w:t>
            </w:r>
            <w:r>
              <w:rPr>
                <w:rFonts w:ascii="新細明體" w:hAnsi="新細明體" w:hint="eastAsia"/>
                <w:color w:val="000000"/>
              </w:rPr>
              <w:t>：</w:t>
            </w:r>
          </w:p>
          <w:p w:rsidR="004C6ED5" w:rsidRDefault="004C6ED5" w:rsidP="00B54C9A">
            <w:pPr>
              <w:autoSpaceDE w:val="0"/>
              <w:autoSpaceDN w:val="0"/>
              <w:adjustRightInd w:val="0"/>
              <w:snapToGrid w:val="0"/>
              <w:spacing w:beforeLines="30" w:before="108" w:line="300" w:lineRule="exact"/>
              <w:ind w:left="312" w:hangingChars="130" w:hanging="312"/>
              <w:jc w:val="both"/>
              <w:textAlignment w:val="bottom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1. </w:t>
            </w:r>
            <w:r>
              <w:rPr>
                <w:rFonts w:hint="eastAsia"/>
                <w:color w:val="000000"/>
              </w:rPr>
              <w:t>指導</w:t>
            </w:r>
            <w:r w:rsidRPr="006A5B20">
              <w:rPr>
                <w:rFonts w:hint="eastAsia"/>
                <w:color w:val="000000"/>
              </w:rPr>
              <w:t>科技部大專生專題研究計畫</w:t>
            </w:r>
            <w:r w:rsidRPr="00BE76B4">
              <w:rPr>
                <w:color w:val="000000"/>
              </w:rPr>
              <w:t>，</w:t>
            </w:r>
            <w:r w:rsidRPr="00BE76B4">
              <w:rPr>
                <w:color w:val="000000"/>
              </w:rPr>
              <w:t>1</w:t>
            </w:r>
            <w:r w:rsidRPr="00BE76B4">
              <w:rPr>
                <w:color w:val="000000"/>
              </w:rPr>
              <w:t>件得</w:t>
            </w:r>
            <w:r w:rsidRPr="00BE76B4">
              <w:rPr>
                <w:color w:val="000000"/>
              </w:rPr>
              <w:t>2</w:t>
            </w:r>
            <w:r w:rsidRPr="00BE76B4">
              <w:rPr>
                <w:color w:val="000000"/>
              </w:rPr>
              <w:t>分，</w:t>
            </w:r>
            <w:r>
              <w:rPr>
                <w:rFonts w:hint="eastAsia"/>
                <w:color w:val="000000"/>
              </w:rPr>
              <w:t>計畫</w:t>
            </w:r>
            <w:r w:rsidRPr="00BE76B4">
              <w:rPr>
                <w:color w:val="000000"/>
              </w:rPr>
              <w:t>金額不</w:t>
            </w:r>
            <w:r w:rsidRPr="00ED5743">
              <w:rPr>
                <w:rFonts w:hint="eastAsia"/>
                <w:color w:val="000000"/>
              </w:rPr>
              <w:t>列入計算</w:t>
            </w:r>
            <w:r>
              <w:rPr>
                <w:rFonts w:ascii="新細明體" w:hAnsi="新細明體" w:hint="eastAsia"/>
                <w:color w:val="000000"/>
              </w:rPr>
              <w:t>。</w:t>
            </w:r>
            <w:r w:rsidRPr="00BE76B4">
              <w:rPr>
                <w:color w:val="000000"/>
              </w:rPr>
              <w:t>共</w:t>
            </w:r>
            <w:r w:rsidRPr="007422CA">
              <w:rPr>
                <w:color w:val="000000"/>
                <w:u w:val="single"/>
              </w:rPr>
              <w:t xml:space="preserve">      </w:t>
            </w:r>
            <w:r>
              <w:rPr>
                <w:rFonts w:hint="eastAsia"/>
                <w:color w:val="000000"/>
              </w:rPr>
              <w:t>分</w:t>
            </w:r>
          </w:p>
          <w:p w:rsidR="004C6ED5" w:rsidRDefault="004C6ED5" w:rsidP="00B54C9A">
            <w:pPr>
              <w:autoSpaceDE w:val="0"/>
              <w:autoSpaceDN w:val="0"/>
              <w:adjustRightInd w:val="0"/>
              <w:snapToGrid w:val="0"/>
              <w:spacing w:beforeLines="50" w:before="180" w:line="240" w:lineRule="exact"/>
              <w:ind w:left="408" w:hangingChars="170" w:hanging="408"/>
              <w:jc w:val="both"/>
              <w:textAlignment w:val="bottom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2. </w:t>
            </w:r>
            <w:r>
              <w:rPr>
                <w:rFonts w:hint="eastAsia"/>
                <w:color w:val="000000"/>
              </w:rPr>
              <w:t>執行研究計畫</w:t>
            </w:r>
            <w:r>
              <w:rPr>
                <w:rFonts w:ascii="新細明體" w:hAnsi="新細明體" w:hint="eastAsia"/>
                <w:color w:val="000000"/>
              </w:rPr>
              <w:t>：</w:t>
            </w:r>
          </w:p>
          <w:p w:rsidR="004C6ED5" w:rsidRDefault="004C6ED5" w:rsidP="00B54C9A">
            <w:pPr>
              <w:autoSpaceDE w:val="0"/>
              <w:autoSpaceDN w:val="0"/>
              <w:adjustRightInd w:val="0"/>
              <w:snapToGrid w:val="0"/>
              <w:spacing w:beforeLines="50" w:before="180" w:line="240" w:lineRule="exact"/>
              <w:ind w:left="408" w:hangingChars="170" w:hanging="408"/>
              <w:jc w:val="both"/>
              <w:textAlignment w:val="bottom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(1) </w:t>
            </w:r>
            <w:r w:rsidRPr="006A5B20">
              <w:rPr>
                <w:rFonts w:hint="eastAsia"/>
                <w:color w:val="000000"/>
              </w:rPr>
              <w:t>每</w:t>
            </w:r>
            <w:r>
              <w:rPr>
                <w:rFonts w:hint="eastAsia"/>
                <w:color w:val="000000"/>
              </w:rPr>
              <w:t>1</w:t>
            </w:r>
            <w:r w:rsidRPr="006A5B20">
              <w:rPr>
                <w:rFonts w:hint="eastAsia"/>
                <w:color w:val="000000"/>
              </w:rPr>
              <w:t>件得</w:t>
            </w:r>
            <w:r w:rsidRPr="006A5B20">
              <w:rPr>
                <w:rFonts w:hint="eastAsia"/>
                <w:color w:val="000000"/>
              </w:rPr>
              <w:t>5</w:t>
            </w:r>
            <w:r w:rsidRPr="006A5B20">
              <w:rPr>
                <w:rFonts w:hint="eastAsia"/>
                <w:color w:val="000000"/>
              </w:rPr>
              <w:t>分</w:t>
            </w:r>
            <w:r>
              <w:rPr>
                <w:rFonts w:ascii="標楷體" w:hAnsi="標楷體" w:hint="eastAsia"/>
                <w:color w:val="000000"/>
              </w:rPr>
              <w:t>，</w:t>
            </w:r>
            <w:r>
              <w:rPr>
                <w:rFonts w:hint="eastAsia"/>
                <w:color w:val="000000"/>
              </w:rPr>
              <w:t>共</w:t>
            </w:r>
            <w:r w:rsidRPr="007422CA">
              <w:rPr>
                <w:color w:val="000000"/>
                <w:u w:val="single"/>
              </w:rPr>
              <w:t xml:space="preserve">      </w:t>
            </w:r>
            <w:r>
              <w:rPr>
                <w:rFonts w:hint="eastAsia"/>
                <w:color w:val="000000"/>
              </w:rPr>
              <w:t>分</w:t>
            </w:r>
          </w:p>
          <w:p w:rsidR="004C6ED5" w:rsidRPr="00DD3629" w:rsidRDefault="004C6ED5" w:rsidP="00B54C9A">
            <w:pPr>
              <w:autoSpaceDE w:val="0"/>
              <w:autoSpaceDN w:val="0"/>
              <w:adjustRightInd w:val="0"/>
              <w:snapToGrid w:val="0"/>
              <w:spacing w:beforeLines="50" w:before="180" w:line="300" w:lineRule="exact"/>
              <w:ind w:left="648" w:hangingChars="270" w:hanging="648"/>
              <w:jc w:val="both"/>
              <w:textAlignment w:val="bottom"/>
            </w:pPr>
            <w:r>
              <w:rPr>
                <w:rFonts w:hint="eastAsia"/>
                <w:color w:val="000000"/>
              </w:rPr>
              <w:t xml:space="preserve">  (2)</w:t>
            </w:r>
            <w:r w:rsidRPr="00DD3629">
              <w:rPr>
                <w:rFonts w:hint="eastAsia"/>
              </w:rPr>
              <w:t xml:space="preserve"> </w:t>
            </w:r>
            <w:r w:rsidRPr="00DD3629">
              <w:rPr>
                <w:rFonts w:hint="eastAsia"/>
              </w:rPr>
              <w:t>以下兩項分數請申請人</w:t>
            </w:r>
            <w:r w:rsidRPr="00DD3629">
              <w:rPr>
                <w:rFonts w:hint="eastAsia"/>
                <w:b/>
              </w:rPr>
              <w:t>擇一</w:t>
            </w:r>
            <w:r w:rsidRPr="00DD3629">
              <w:rPr>
                <w:rFonts w:hint="eastAsia"/>
              </w:rPr>
              <w:t>勾選計算。</w:t>
            </w:r>
            <w:r w:rsidRPr="00DD3629">
              <w:rPr>
                <w:rFonts w:hint="eastAsia"/>
                <w:b/>
              </w:rPr>
              <w:t>未勾選或兩項皆勾選者</w:t>
            </w:r>
            <w:r w:rsidRPr="00DD3629">
              <w:rPr>
                <w:rFonts w:ascii="標楷體" w:hAnsi="標楷體" w:hint="eastAsia"/>
                <w:b/>
              </w:rPr>
              <w:t>，</w:t>
            </w:r>
            <w:r w:rsidRPr="00DD3629">
              <w:rPr>
                <w:rFonts w:hint="eastAsia"/>
                <w:b/>
              </w:rPr>
              <w:t>由</w:t>
            </w:r>
            <w:r w:rsidRPr="00740A8C">
              <w:rPr>
                <w:rFonts w:hint="eastAsia"/>
                <w:b/>
              </w:rPr>
              <w:t>理學院逕</w:t>
            </w:r>
            <w:r w:rsidRPr="00DD3629">
              <w:rPr>
                <w:rFonts w:hint="eastAsia"/>
                <w:b/>
              </w:rPr>
              <w:t>行擇一計分</w:t>
            </w:r>
            <w:r w:rsidRPr="00DD3629">
              <w:rPr>
                <w:rFonts w:hint="eastAsia"/>
              </w:rPr>
              <w:t>。</w:t>
            </w:r>
          </w:p>
          <w:p w:rsidR="004C6ED5" w:rsidRDefault="004C6ED5" w:rsidP="00B54C9A">
            <w:pPr>
              <w:autoSpaceDE w:val="0"/>
              <w:autoSpaceDN w:val="0"/>
              <w:adjustRightInd w:val="0"/>
              <w:snapToGrid w:val="0"/>
              <w:spacing w:beforeLines="20" w:before="72" w:line="360" w:lineRule="exact"/>
              <w:ind w:left="408" w:hangingChars="170" w:hanging="408"/>
              <w:jc w:val="both"/>
              <w:textAlignment w:val="bottom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</w:t>
            </w:r>
            <w:r>
              <w:rPr>
                <w:rFonts w:ascii="標楷體" w:hAnsi="標楷體" w:hint="eastAsia"/>
                <w:color w:val="000000"/>
              </w:rPr>
              <w:t xml:space="preserve">□ </w:t>
            </w:r>
            <w:r w:rsidRPr="006A5B20">
              <w:rPr>
                <w:rFonts w:hint="eastAsia"/>
                <w:color w:val="000000"/>
              </w:rPr>
              <w:t>計畫金額</w:t>
            </w:r>
            <w:r>
              <w:rPr>
                <w:rFonts w:ascii="新細明體" w:hAnsi="新細明體" w:hint="eastAsia"/>
                <w:color w:val="000000"/>
              </w:rPr>
              <w:t>：</w:t>
            </w:r>
            <w:r w:rsidRPr="006A5B20">
              <w:rPr>
                <w:rFonts w:hint="eastAsia"/>
                <w:color w:val="000000"/>
              </w:rPr>
              <w:t>每</w:t>
            </w:r>
            <w:r>
              <w:rPr>
                <w:rFonts w:hint="eastAsia"/>
                <w:color w:val="000000"/>
              </w:rPr>
              <w:t>10</w:t>
            </w:r>
            <w:r>
              <w:rPr>
                <w:rFonts w:hint="eastAsia"/>
                <w:color w:val="000000"/>
              </w:rPr>
              <w:t>萬元得</w:t>
            </w:r>
            <w:r>
              <w:rPr>
                <w:rFonts w:hint="eastAsia"/>
                <w:color w:val="000000"/>
              </w:rPr>
              <w:t>1</w:t>
            </w:r>
            <w:r w:rsidRPr="006A5B20">
              <w:rPr>
                <w:rFonts w:hint="eastAsia"/>
                <w:color w:val="000000"/>
              </w:rPr>
              <w:t>分，</w:t>
            </w:r>
            <w:r>
              <w:rPr>
                <w:rFonts w:hint="eastAsia"/>
                <w:color w:val="000000"/>
              </w:rPr>
              <w:t>共</w:t>
            </w:r>
            <w:r w:rsidRPr="007422CA">
              <w:rPr>
                <w:color w:val="000000"/>
                <w:u w:val="single"/>
              </w:rPr>
              <w:t xml:space="preserve">      </w:t>
            </w:r>
            <w:r>
              <w:rPr>
                <w:rFonts w:hint="eastAsia"/>
                <w:color w:val="000000"/>
              </w:rPr>
              <w:t>分</w:t>
            </w:r>
          </w:p>
          <w:p w:rsidR="004C6ED5" w:rsidRDefault="004C6ED5" w:rsidP="00B54C9A">
            <w:pPr>
              <w:autoSpaceDE w:val="0"/>
              <w:autoSpaceDN w:val="0"/>
              <w:adjustRightInd w:val="0"/>
              <w:snapToGrid w:val="0"/>
              <w:spacing w:beforeLines="20" w:before="72" w:line="360" w:lineRule="exact"/>
              <w:ind w:left="408" w:hangingChars="170" w:hanging="408"/>
              <w:jc w:val="both"/>
              <w:textAlignment w:val="bottom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</w:t>
            </w:r>
            <w:r>
              <w:rPr>
                <w:rFonts w:ascii="標楷體" w:hAnsi="標楷體" w:hint="eastAsia"/>
                <w:color w:val="000000"/>
              </w:rPr>
              <w:t xml:space="preserve">□ </w:t>
            </w:r>
            <w:r w:rsidRPr="006A5B20">
              <w:rPr>
                <w:rFonts w:hint="eastAsia"/>
                <w:color w:val="000000"/>
              </w:rPr>
              <w:t>管理費金額</w:t>
            </w:r>
            <w:r>
              <w:rPr>
                <w:rFonts w:ascii="新細明體" w:hAnsi="新細明體" w:hint="eastAsia"/>
                <w:color w:val="000000"/>
              </w:rPr>
              <w:t>：</w:t>
            </w:r>
            <w:r w:rsidRPr="006A5B20">
              <w:rPr>
                <w:rFonts w:hint="eastAsia"/>
                <w:color w:val="000000"/>
              </w:rPr>
              <w:t>每</w:t>
            </w:r>
            <w:r>
              <w:rPr>
                <w:rFonts w:hint="eastAsia"/>
                <w:color w:val="000000"/>
              </w:rPr>
              <w:t>1</w:t>
            </w:r>
            <w:r w:rsidRPr="006A5B20">
              <w:rPr>
                <w:rFonts w:hint="eastAsia"/>
                <w:color w:val="000000"/>
              </w:rPr>
              <w:t>萬元得</w:t>
            </w:r>
            <w:r>
              <w:rPr>
                <w:rFonts w:hint="eastAsia"/>
                <w:color w:val="000000"/>
              </w:rPr>
              <w:t>1</w:t>
            </w:r>
            <w:r w:rsidRPr="006A5B20">
              <w:rPr>
                <w:rFonts w:hint="eastAsia"/>
                <w:color w:val="000000"/>
              </w:rPr>
              <w:t>分，</w:t>
            </w:r>
            <w:r>
              <w:rPr>
                <w:rFonts w:hint="eastAsia"/>
                <w:color w:val="000000"/>
              </w:rPr>
              <w:t>共</w:t>
            </w:r>
            <w:r w:rsidRPr="007422CA">
              <w:rPr>
                <w:color w:val="000000"/>
                <w:u w:val="single"/>
              </w:rPr>
              <w:t xml:space="preserve">      </w:t>
            </w:r>
            <w:r>
              <w:rPr>
                <w:rFonts w:hint="eastAsia"/>
                <w:color w:val="000000"/>
              </w:rPr>
              <w:t>分</w:t>
            </w:r>
          </w:p>
          <w:p w:rsidR="004C6ED5" w:rsidRPr="00BE76B4" w:rsidRDefault="004C6ED5" w:rsidP="00B54C9A">
            <w:pPr>
              <w:autoSpaceDE w:val="0"/>
              <w:autoSpaceDN w:val="0"/>
              <w:adjustRightInd w:val="0"/>
              <w:snapToGrid w:val="0"/>
              <w:spacing w:beforeLines="20" w:before="72" w:afterLines="30" w:after="108" w:line="300" w:lineRule="exact"/>
              <w:ind w:left="312" w:hangingChars="130" w:hanging="312"/>
              <w:jc w:val="both"/>
              <w:textAlignment w:val="bottom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3. </w:t>
            </w:r>
            <w:r w:rsidRPr="006A5B20">
              <w:rPr>
                <w:rFonts w:hint="eastAsia"/>
                <w:color w:val="000000"/>
              </w:rPr>
              <w:t>如為多年期計畫者，每年以</w:t>
            </w:r>
            <w:r>
              <w:rPr>
                <w:rFonts w:hint="eastAsia"/>
                <w:color w:val="000000"/>
              </w:rPr>
              <w:t>1</w:t>
            </w:r>
            <w:r w:rsidRPr="006A5B20">
              <w:rPr>
                <w:rFonts w:hint="eastAsia"/>
                <w:color w:val="000000"/>
              </w:rPr>
              <w:t>件計算。跨年度執行之計畫，各年度之件數及計畫金額</w:t>
            </w:r>
            <w:r>
              <w:rPr>
                <w:rFonts w:hint="eastAsia"/>
                <w:color w:val="000000"/>
              </w:rPr>
              <w:t>或</w:t>
            </w:r>
            <w:r w:rsidRPr="006A5B20">
              <w:rPr>
                <w:rFonts w:hint="eastAsia"/>
                <w:color w:val="000000"/>
              </w:rPr>
              <w:t>管理費金額均按當年度之執行月數比例計算。</w:t>
            </w:r>
          </w:p>
        </w:tc>
        <w:tc>
          <w:tcPr>
            <w:tcW w:w="8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6ED5" w:rsidRPr="00BE76B4" w:rsidRDefault="004C6ED5" w:rsidP="00B54C9A">
            <w:pPr>
              <w:spacing w:line="360" w:lineRule="exact"/>
              <w:jc w:val="center"/>
              <w:rPr>
                <w:color w:val="000000"/>
              </w:rPr>
            </w:pPr>
          </w:p>
        </w:tc>
        <w:tc>
          <w:tcPr>
            <w:tcW w:w="88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6ED5" w:rsidRPr="00BE76B4" w:rsidRDefault="004C6ED5" w:rsidP="00B54C9A">
            <w:pPr>
              <w:spacing w:line="360" w:lineRule="exact"/>
              <w:jc w:val="center"/>
              <w:rPr>
                <w:color w:val="000000"/>
              </w:rPr>
            </w:pPr>
          </w:p>
        </w:tc>
      </w:tr>
      <w:tr w:rsidR="004C6ED5" w:rsidRPr="00BE76B4" w:rsidTr="00B54C9A">
        <w:trPr>
          <w:cantSplit/>
          <w:trHeight w:val="532"/>
          <w:jc w:val="center"/>
        </w:trPr>
        <w:tc>
          <w:tcPr>
            <w:tcW w:w="8670" w:type="dxa"/>
            <w:gridSpan w:val="7"/>
            <w:tcBorders>
              <w:bottom w:val="double" w:sz="4" w:space="0" w:color="auto"/>
            </w:tcBorders>
            <w:vAlign w:val="center"/>
          </w:tcPr>
          <w:p w:rsidR="004C6ED5" w:rsidRPr="00BE76B4" w:rsidRDefault="004C6ED5" w:rsidP="00B54C9A">
            <w:pPr>
              <w:spacing w:line="360" w:lineRule="exact"/>
              <w:ind w:firstLineChars="100" w:firstLine="240"/>
              <w:jc w:val="center"/>
              <w:rPr>
                <w:b/>
                <w:color w:val="000000"/>
              </w:rPr>
            </w:pPr>
            <w:r w:rsidRPr="00BE76B4">
              <w:rPr>
                <w:b/>
                <w:color w:val="000000"/>
                <w:shd w:val="pct15" w:color="auto" w:fill="FFFFFF"/>
              </w:rPr>
              <w:t>本項分數小計：</w:t>
            </w:r>
          </w:p>
        </w:tc>
        <w:tc>
          <w:tcPr>
            <w:tcW w:w="876" w:type="dxa"/>
            <w:tcBorders>
              <w:bottom w:val="double" w:sz="4" w:space="0" w:color="auto"/>
            </w:tcBorders>
            <w:vAlign w:val="center"/>
          </w:tcPr>
          <w:p w:rsidR="004C6ED5" w:rsidRPr="00BE76B4" w:rsidRDefault="004C6ED5" w:rsidP="00B54C9A">
            <w:pPr>
              <w:spacing w:line="360" w:lineRule="exact"/>
              <w:ind w:firstLineChars="100" w:firstLine="240"/>
              <w:jc w:val="center"/>
              <w:rPr>
                <w:color w:val="000000"/>
              </w:rPr>
            </w:pPr>
          </w:p>
        </w:tc>
        <w:tc>
          <w:tcPr>
            <w:tcW w:w="880" w:type="dxa"/>
            <w:tcBorders>
              <w:bottom w:val="double" w:sz="4" w:space="0" w:color="auto"/>
            </w:tcBorders>
            <w:vAlign w:val="center"/>
          </w:tcPr>
          <w:p w:rsidR="004C6ED5" w:rsidRPr="00BE76B4" w:rsidRDefault="004C6ED5" w:rsidP="00B54C9A">
            <w:pPr>
              <w:spacing w:line="360" w:lineRule="exact"/>
              <w:ind w:firstLineChars="100" w:firstLine="240"/>
              <w:jc w:val="center"/>
              <w:rPr>
                <w:color w:val="000000"/>
              </w:rPr>
            </w:pPr>
          </w:p>
        </w:tc>
      </w:tr>
      <w:tr w:rsidR="004C6ED5" w:rsidRPr="00BE76B4" w:rsidTr="00B54C9A">
        <w:trPr>
          <w:cantSplit/>
          <w:trHeight w:val="2192"/>
          <w:jc w:val="center"/>
        </w:trPr>
        <w:tc>
          <w:tcPr>
            <w:tcW w:w="1583" w:type="dxa"/>
          </w:tcPr>
          <w:p w:rsidR="004C6ED5" w:rsidRDefault="004C6ED5" w:rsidP="00B54C9A">
            <w:pPr>
              <w:widowControl/>
              <w:autoSpaceDE w:val="0"/>
              <w:autoSpaceDN w:val="0"/>
              <w:adjustRightInd w:val="0"/>
              <w:snapToGrid w:val="0"/>
              <w:spacing w:beforeLines="30" w:before="108"/>
              <w:jc w:val="both"/>
              <w:textAlignment w:val="bottom"/>
              <w:rPr>
                <w:rFonts w:ascii="標楷體" w:hAnsi="標楷體"/>
                <w:b/>
                <w:color w:val="000000"/>
              </w:rPr>
            </w:pPr>
            <w:r>
              <w:rPr>
                <w:rFonts w:ascii="標楷體" w:hAnsi="標楷體" w:hint="eastAsia"/>
                <w:b/>
                <w:color w:val="000000"/>
              </w:rPr>
              <w:t>(</w:t>
            </w:r>
            <w:r w:rsidRPr="00740A8C">
              <w:rPr>
                <w:rFonts w:ascii="標楷體" w:hAnsi="標楷體" w:hint="eastAsia"/>
                <w:b/>
              </w:rPr>
              <w:t>三</w:t>
            </w:r>
            <w:r>
              <w:rPr>
                <w:rFonts w:ascii="標楷體" w:hAnsi="標楷體" w:hint="eastAsia"/>
                <w:b/>
                <w:color w:val="000000"/>
              </w:rPr>
              <w:t>)</w:t>
            </w:r>
            <w:r w:rsidRPr="00712C63">
              <w:rPr>
                <w:rFonts w:ascii="標楷體" w:hAnsi="標楷體" w:hint="eastAsia"/>
                <w:b/>
                <w:color w:val="000000"/>
              </w:rPr>
              <w:t>曾獲得之學術獎勵或特殊貢獻</w:t>
            </w:r>
          </w:p>
          <w:p w:rsidR="004C6ED5" w:rsidRPr="00EB63F4" w:rsidRDefault="004C6ED5" w:rsidP="00B54C9A">
            <w:pPr>
              <w:widowControl/>
              <w:autoSpaceDE w:val="0"/>
              <w:autoSpaceDN w:val="0"/>
              <w:adjustRightInd w:val="0"/>
              <w:snapToGrid w:val="0"/>
              <w:spacing w:beforeLines="20" w:before="72" w:afterLines="20" w:after="72"/>
              <w:jc w:val="both"/>
              <w:textAlignment w:val="bottom"/>
              <w:rPr>
                <w:color w:val="000000"/>
              </w:rPr>
            </w:pPr>
            <w:r w:rsidRPr="00EB63F4">
              <w:rPr>
                <w:rFonts w:ascii="標楷體" w:hAnsi="標楷體" w:hint="eastAsia"/>
                <w:color w:val="000000"/>
              </w:rPr>
              <w:t>（</w:t>
            </w:r>
            <w:r w:rsidRPr="00EB63F4">
              <w:rPr>
                <w:rFonts w:hint="eastAsia"/>
                <w:color w:val="000000"/>
              </w:rPr>
              <w:t>明細請另填</w:t>
            </w:r>
            <w:r w:rsidRPr="00EB63F4">
              <w:rPr>
                <w:rFonts w:hint="eastAsia"/>
                <w:color w:val="000000"/>
                <w:highlight w:val="cyan"/>
                <w:bdr w:val="single" w:sz="4" w:space="0" w:color="auto"/>
              </w:rPr>
              <w:t>附表</w:t>
            </w:r>
            <w:r w:rsidRPr="00B015D3">
              <w:rPr>
                <w:rFonts w:hint="eastAsia"/>
                <w:highlight w:val="cyan"/>
                <w:bdr w:val="single" w:sz="4" w:space="0" w:color="auto"/>
              </w:rPr>
              <w:t>三</w:t>
            </w:r>
            <w:r w:rsidRPr="00EB63F4">
              <w:rPr>
                <w:rFonts w:ascii="標楷體" w:hAnsi="標楷體" w:hint="eastAsia"/>
                <w:color w:val="000000"/>
              </w:rPr>
              <w:t>）</w:t>
            </w:r>
          </w:p>
          <w:p w:rsidR="004C6ED5" w:rsidRPr="00F1102C" w:rsidRDefault="004C6ED5" w:rsidP="00B54C9A">
            <w:pPr>
              <w:widowControl/>
              <w:autoSpaceDE w:val="0"/>
              <w:autoSpaceDN w:val="0"/>
              <w:adjustRightInd w:val="0"/>
              <w:snapToGrid w:val="0"/>
              <w:spacing w:beforeLines="30" w:before="108"/>
              <w:jc w:val="both"/>
              <w:textAlignment w:val="bottom"/>
              <w:rPr>
                <w:color w:val="000000"/>
              </w:rPr>
            </w:pPr>
          </w:p>
        </w:tc>
        <w:tc>
          <w:tcPr>
            <w:tcW w:w="7087" w:type="dxa"/>
            <w:gridSpan w:val="6"/>
          </w:tcPr>
          <w:p w:rsidR="004C6ED5" w:rsidRDefault="004C6ED5" w:rsidP="00B54C9A">
            <w:pPr>
              <w:autoSpaceDE w:val="0"/>
              <w:autoSpaceDN w:val="0"/>
              <w:adjustRightInd w:val="0"/>
              <w:snapToGrid w:val="0"/>
              <w:spacing w:beforeLines="50" w:before="180" w:line="0" w:lineRule="atLeast"/>
              <w:ind w:left="192" w:hangingChars="80" w:hanging="192"/>
              <w:jc w:val="both"/>
              <w:textAlignment w:val="bottom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1.</w:t>
            </w:r>
            <w:r>
              <w:rPr>
                <w:rFonts w:hint="eastAsia"/>
                <w:color w:val="000000"/>
              </w:rPr>
              <w:t>本項獲得之學術獎勵或特殊貢獻</w:t>
            </w:r>
            <w:r w:rsidRPr="002D12DB">
              <w:rPr>
                <w:rFonts w:hint="eastAsia"/>
                <w:color w:val="000000"/>
              </w:rPr>
              <w:t>須與學術研究研究相關。</w:t>
            </w:r>
          </w:p>
          <w:p w:rsidR="004C6ED5" w:rsidRDefault="004C6ED5" w:rsidP="00B54C9A">
            <w:pPr>
              <w:autoSpaceDE w:val="0"/>
              <w:autoSpaceDN w:val="0"/>
              <w:adjustRightInd w:val="0"/>
              <w:snapToGrid w:val="0"/>
              <w:spacing w:beforeLines="20" w:before="72" w:line="0" w:lineRule="atLeast"/>
              <w:jc w:val="both"/>
              <w:textAlignment w:val="bottom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2.</w:t>
            </w:r>
            <w:r w:rsidRPr="002D12DB">
              <w:rPr>
                <w:rFonts w:hint="eastAsia"/>
                <w:color w:val="000000"/>
              </w:rPr>
              <w:t>本項得分</w:t>
            </w:r>
            <w:r w:rsidRPr="00740A8C">
              <w:rPr>
                <w:rFonts w:hint="eastAsia"/>
              </w:rPr>
              <w:t>由本院教師評審委員會</w:t>
            </w:r>
            <w:r w:rsidRPr="002D12DB">
              <w:rPr>
                <w:rFonts w:hint="eastAsia"/>
                <w:color w:val="000000"/>
              </w:rPr>
              <w:t>決定。</w:t>
            </w:r>
          </w:p>
          <w:p w:rsidR="004C6ED5" w:rsidRPr="00BE76B4" w:rsidRDefault="004C6ED5" w:rsidP="00B54C9A">
            <w:pPr>
              <w:autoSpaceDE w:val="0"/>
              <w:autoSpaceDN w:val="0"/>
              <w:adjustRightInd w:val="0"/>
              <w:snapToGrid w:val="0"/>
              <w:spacing w:beforeLines="20" w:before="72" w:line="0" w:lineRule="atLeast"/>
              <w:jc w:val="both"/>
              <w:textAlignment w:val="bottom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3.</w:t>
            </w:r>
            <w:r>
              <w:rPr>
                <w:rFonts w:hint="eastAsia"/>
                <w:color w:val="000000"/>
              </w:rPr>
              <w:t>本項須檢附相關證明文件才予計分</w:t>
            </w:r>
            <w:r w:rsidRPr="002D12DB">
              <w:rPr>
                <w:rFonts w:hint="eastAsia"/>
                <w:color w:val="000000"/>
              </w:rPr>
              <w:t>。</w:t>
            </w:r>
          </w:p>
        </w:tc>
        <w:tc>
          <w:tcPr>
            <w:tcW w:w="1756" w:type="dxa"/>
            <w:gridSpan w:val="2"/>
            <w:vAlign w:val="center"/>
          </w:tcPr>
          <w:p w:rsidR="004C6ED5" w:rsidRDefault="004C6ED5" w:rsidP="00B54C9A">
            <w:pPr>
              <w:adjustRightInd w:val="0"/>
              <w:snapToGrid w:val="0"/>
              <w:spacing w:line="360" w:lineRule="exact"/>
              <w:jc w:val="center"/>
              <w:rPr>
                <w:b/>
                <w:color w:val="FF0000"/>
              </w:rPr>
            </w:pPr>
            <w:r w:rsidRPr="00296825">
              <w:rPr>
                <w:b/>
                <w:color w:val="FF0000"/>
              </w:rPr>
              <w:t>本欄申請人</w:t>
            </w:r>
          </w:p>
          <w:p w:rsidR="004C6ED5" w:rsidRPr="00BE76B4" w:rsidRDefault="004C6ED5" w:rsidP="00B54C9A">
            <w:pPr>
              <w:adjustRightInd w:val="0"/>
              <w:snapToGrid w:val="0"/>
              <w:spacing w:line="360" w:lineRule="exact"/>
              <w:jc w:val="center"/>
              <w:rPr>
                <w:color w:val="000000"/>
              </w:rPr>
            </w:pPr>
            <w:r>
              <w:rPr>
                <w:rFonts w:hint="eastAsia"/>
                <w:b/>
                <w:color w:val="FF0000"/>
              </w:rPr>
              <w:t>毋</w:t>
            </w:r>
            <w:r w:rsidRPr="00296825">
              <w:rPr>
                <w:b/>
                <w:color w:val="FF0000"/>
              </w:rPr>
              <w:t>需填寫</w:t>
            </w:r>
          </w:p>
        </w:tc>
      </w:tr>
      <w:tr w:rsidR="004C6ED5" w:rsidRPr="00BE76B4" w:rsidTr="00B54C9A">
        <w:trPr>
          <w:cantSplit/>
          <w:trHeight w:val="503"/>
          <w:jc w:val="center"/>
        </w:trPr>
        <w:tc>
          <w:tcPr>
            <w:tcW w:w="8670" w:type="dxa"/>
            <w:gridSpan w:val="7"/>
            <w:tcBorders>
              <w:bottom w:val="double" w:sz="4" w:space="0" w:color="auto"/>
            </w:tcBorders>
            <w:vAlign w:val="center"/>
          </w:tcPr>
          <w:p w:rsidR="004C6ED5" w:rsidRPr="00BE76B4" w:rsidRDefault="004C6ED5" w:rsidP="00B54C9A">
            <w:pPr>
              <w:spacing w:line="360" w:lineRule="exact"/>
              <w:ind w:firstLineChars="1450" w:firstLine="3483"/>
              <w:rPr>
                <w:color w:val="000000"/>
              </w:rPr>
            </w:pPr>
            <w:r w:rsidRPr="00BE76B4">
              <w:rPr>
                <w:b/>
                <w:color w:val="000000"/>
                <w:shd w:val="pct15" w:color="auto" w:fill="FFFFFF"/>
              </w:rPr>
              <w:t>本項分數小計：</w:t>
            </w:r>
          </w:p>
        </w:tc>
        <w:tc>
          <w:tcPr>
            <w:tcW w:w="1756" w:type="dxa"/>
            <w:gridSpan w:val="2"/>
            <w:tcBorders>
              <w:bottom w:val="double" w:sz="4" w:space="0" w:color="auto"/>
            </w:tcBorders>
            <w:vAlign w:val="center"/>
          </w:tcPr>
          <w:p w:rsidR="004C6ED5" w:rsidRPr="00BE76B4" w:rsidRDefault="004C6ED5" w:rsidP="00B54C9A">
            <w:pPr>
              <w:spacing w:line="360" w:lineRule="exact"/>
              <w:rPr>
                <w:color w:val="000000"/>
              </w:rPr>
            </w:pPr>
          </w:p>
        </w:tc>
      </w:tr>
      <w:tr w:rsidR="004C6ED5" w:rsidRPr="00BE76B4" w:rsidTr="00B54C9A">
        <w:trPr>
          <w:cantSplit/>
          <w:trHeight w:val="2050"/>
          <w:jc w:val="center"/>
        </w:trPr>
        <w:tc>
          <w:tcPr>
            <w:tcW w:w="1583" w:type="dxa"/>
            <w:vAlign w:val="center"/>
          </w:tcPr>
          <w:p w:rsidR="004C6ED5" w:rsidRPr="00BE76B4" w:rsidRDefault="004C6ED5" w:rsidP="00B54C9A">
            <w:pPr>
              <w:widowControl/>
              <w:autoSpaceDE w:val="0"/>
              <w:autoSpaceDN w:val="0"/>
              <w:spacing w:line="400" w:lineRule="exact"/>
              <w:jc w:val="both"/>
              <w:textAlignment w:val="bottom"/>
              <w:rPr>
                <w:b/>
                <w:bCs/>
                <w:color w:val="000000"/>
              </w:rPr>
            </w:pPr>
            <w:r w:rsidRPr="00BE76B4">
              <w:rPr>
                <w:b/>
                <w:bCs/>
                <w:color w:val="000000"/>
              </w:rPr>
              <w:t>應檢附文件</w:t>
            </w:r>
          </w:p>
        </w:tc>
        <w:tc>
          <w:tcPr>
            <w:tcW w:w="8843" w:type="dxa"/>
            <w:gridSpan w:val="8"/>
            <w:vAlign w:val="center"/>
          </w:tcPr>
          <w:p w:rsidR="004C6ED5" w:rsidRDefault="004C6ED5" w:rsidP="00B54C9A">
            <w:pPr>
              <w:widowControl/>
              <w:autoSpaceDE w:val="0"/>
              <w:autoSpaceDN w:val="0"/>
              <w:adjustRightInd w:val="0"/>
              <w:snapToGrid w:val="0"/>
              <w:spacing w:beforeLines="20" w:before="72" w:line="300" w:lineRule="exact"/>
              <w:ind w:leftChars="59" w:left="382" w:hangingChars="100" w:hanging="240"/>
              <w:jc w:val="both"/>
              <w:textAlignment w:val="bottom"/>
              <w:rPr>
                <w:rFonts w:ascii="標楷體" w:hAnsi="標楷體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</w:t>
            </w:r>
            <w:r>
              <w:rPr>
                <w:rFonts w:hint="eastAsia"/>
                <w:b/>
                <w:bCs/>
                <w:color w:val="000000"/>
              </w:rPr>
              <w:t>申請表</w:t>
            </w:r>
            <w:r>
              <w:rPr>
                <w:rFonts w:ascii="標楷體" w:hAnsi="標楷體" w:hint="eastAsia"/>
                <w:b/>
                <w:bCs/>
                <w:color w:val="000000"/>
              </w:rPr>
              <w:t>（含附表一、附表二、</w:t>
            </w:r>
            <w:r w:rsidRPr="0019434B">
              <w:rPr>
                <w:rFonts w:ascii="標楷體" w:hAnsi="標楷體" w:hint="eastAsia"/>
                <w:b/>
                <w:bCs/>
                <w:color w:val="000000"/>
              </w:rPr>
              <w:t>附表三</w:t>
            </w:r>
            <w:r w:rsidRPr="00487CA8">
              <w:rPr>
                <w:rFonts w:ascii="標楷體" w:hAnsi="標楷體" w:hint="eastAsia"/>
                <w:b/>
                <w:bCs/>
                <w:color w:val="000000"/>
              </w:rPr>
              <w:t>）</w:t>
            </w:r>
          </w:p>
          <w:p w:rsidR="004C6ED5" w:rsidRDefault="004C6ED5" w:rsidP="00B54C9A">
            <w:pPr>
              <w:widowControl/>
              <w:autoSpaceDE w:val="0"/>
              <w:autoSpaceDN w:val="0"/>
              <w:spacing w:line="300" w:lineRule="exact"/>
              <w:ind w:leftChars="59" w:left="382" w:hangingChars="100" w:hanging="240"/>
              <w:jc w:val="both"/>
              <w:textAlignment w:val="bottom"/>
              <w:rPr>
                <w:b/>
                <w:bCs/>
                <w:color w:val="000000"/>
              </w:rPr>
            </w:pPr>
            <w:r w:rsidRPr="00740A8C">
              <w:rPr>
                <w:rFonts w:hint="eastAsia"/>
                <w:b/>
                <w:bCs/>
              </w:rPr>
              <w:t>2.</w:t>
            </w:r>
            <w:r>
              <w:rPr>
                <w:rFonts w:ascii="標楷體" w:hAnsi="標楷體" w:hint="eastAsia"/>
                <w:b/>
                <w:bCs/>
                <w:color w:val="000000"/>
              </w:rPr>
              <w:t>佐證資料一冊</w:t>
            </w:r>
            <w:r w:rsidRPr="00BE76B4">
              <w:rPr>
                <w:b/>
                <w:bCs/>
                <w:color w:val="000000"/>
              </w:rPr>
              <w:t>。</w:t>
            </w:r>
          </w:p>
          <w:p w:rsidR="004C6ED5" w:rsidRPr="00DD3629" w:rsidRDefault="004C6ED5" w:rsidP="00B54C9A">
            <w:pPr>
              <w:widowControl/>
              <w:autoSpaceDE w:val="0"/>
              <w:autoSpaceDN w:val="0"/>
              <w:adjustRightInd w:val="0"/>
              <w:snapToGrid w:val="0"/>
              <w:spacing w:beforeLines="30" w:before="108" w:afterLines="20" w:after="72" w:line="300" w:lineRule="exact"/>
              <w:ind w:leftChars="59" w:left="622" w:hangingChars="200" w:hanging="480"/>
              <w:jc w:val="both"/>
              <w:textAlignment w:val="bottom"/>
              <w:rPr>
                <w:b/>
                <w:bCs/>
              </w:rPr>
            </w:pPr>
            <w:r w:rsidRPr="00DD3629">
              <w:rPr>
                <w:b/>
                <w:bCs/>
              </w:rPr>
              <w:t>註：</w:t>
            </w:r>
            <w:r w:rsidRPr="00DD3629">
              <w:rPr>
                <w:rFonts w:hint="eastAsia"/>
                <w:b/>
                <w:bCs/>
              </w:rPr>
              <w:t>為維護自身權益</w:t>
            </w:r>
            <w:r w:rsidRPr="00DD3629">
              <w:rPr>
                <w:rFonts w:ascii="標楷體" w:hAnsi="標楷體" w:hint="eastAsia"/>
                <w:b/>
                <w:bCs/>
              </w:rPr>
              <w:t>，</w:t>
            </w:r>
            <w:r w:rsidRPr="00DD3629">
              <w:rPr>
                <w:rFonts w:hint="eastAsia"/>
                <w:b/>
                <w:bCs/>
              </w:rPr>
              <w:t>請申請人於送出資料前</w:t>
            </w:r>
            <w:r w:rsidRPr="00DD3629">
              <w:rPr>
                <w:rFonts w:ascii="標楷體" w:hAnsi="標楷體" w:hint="eastAsia"/>
                <w:b/>
                <w:bCs/>
              </w:rPr>
              <w:t>，</w:t>
            </w:r>
            <w:r w:rsidRPr="00DD3629">
              <w:rPr>
                <w:rFonts w:hint="eastAsia"/>
                <w:b/>
                <w:bCs/>
              </w:rPr>
              <w:t>務必檢查各項資料是否有遺漏情形</w:t>
            </w:r>
            <w:r w:rsidRPr="00DD3629">
              <w:rPr>
                <w:rFonts w:ascii="新細明體" w:hAnsi="新細明體" w:hint="eastAsia"/>
                <w:b/>
                <w:bCs/>
              </w:rPr>
              <w:t>。</w:t>
            </w:r>
          </w:p>
        </w:tc>
      </w:tr>
      <w:tr w:rsidR="004C6ED5" w:rsidRPr="00BE76B4" w:rsidTr="00B54C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280"/>
          <w:jc w:val="center"/>
        </w:trPr>
        <w:tc>
          <w:tcPr>
            <w:tcW w:w="10426" w:type="dxa"/>
            <w:gridSpan w:val="9"/>
            <w:vAlign w:val="center"/>
          </w:tcPr>
          <w:p w:rsidR="004C6ED5" w:rsidRPr="00F1102C" w:rsidRDefault="004C6ED5" w:rsidP="00B54C9A">
            <w:pPr>
              <w:widowControl/>
              <w:autoSpaceDE w:val="0"/>
              <w:autoSpaceDN w:val="0"/>
              <w:spacing w:beforeLines="50" w:before="180" w:line="400" w:lineRule="exact"/>
              <w:jc w:val="both"/>
              <w:textAlignment w:val="bottom"/>
              <w:rPr>
                <w:color w:val="000000"/>
                <w:sz w:val="28"/>
                <w:szCs w:val="28"/>
              </w:rPr>
            </w:pPr>
            <w:r w:rsidRPr="00F1102C">
              <w:rPr>
                <w:color w:val="000000"/>
                <w:sz w:val="28"/>
                <w:szCs w:val="28"/>
              </w:rPr>
              <w:lastRenderedPageBreak/>
              <w:t>本人保證所附資料</w:t>
            </w:r>
            <w:r w:rsidRPr="00F1102C">
              <w:rPr>
                <w:rFonts w:hint="eastAsia"/>
                <w:color w:val="000000"/>
                <w:sz w:val="28"/>
                <w:szCs w:val="28"/>
              </w:rPr>
              <w:t>之真實性</w:t>
            </w:r>
            <w:r w:rsidRPr="00F1102C">
              <w:rPr>
                <w:color w:val="000000"/>
                <w:sz w:val="28"/>
                <w:szCs w:val="28"/>
              </w:rPr>
              <w:t>，</w:t>
            </w:r>
            <w:r w:rsidRPr="00F1102C">
              <w:rPr>
                <w:rFonts w:hint="eastAsia"/>
                <w:color w:val="000000"/>
                <w:sz w:val="28"/>
                <w:szCs w:val="28"/>
              </w:rPr>
              <w:t>並明白所有評量項目若未附佐證資料將不列入計分。本人已檢查各項資料未有遺漏且各項佐證資料皆已依序編號排列</w:t>
            </w:r>
            <w:r w:rsidRPr="00F1102C">
              <w:rPr>
                <w:rFonts w:ascii="新細明體" w:hAnsi="新細明體" w:hint="eastAsia"/>
                <w:color w:val="000000"/>
                <w:sz w:val="28"/>
                <w:szCs w:val="28"/>
              </w:rPr>
              <w:t>。</w:t>
            </w:r>
            <w:r w:rsidRPr="00F1102C">
              <w:rPr>
                <w:rFonts w:hint="eastAsia"/>
                <w:color w:val="000000"/>
                <w:sz w:val="28"/>
                <w:szCs w:val="28"/>
              </w:rPr>
              <w:t>如有疏漏以致分數計算有誤，</w:t>
            </w:r>
            <w:r w:rsidRPr="00F1102C">
              <w:rPr>
                <w:color w:val="000000"/>
                <w:sz w:val="28"/>
                <w:szCs w:val="28"/>
              </w:rPr>
              <w:t>願負一切相關責任。</w:t>
            </w:r>
          </w:p>
          <w:p w:rsidR="004C6ED5" w:rsidRDefault="004C6ED5" w:rsidP="00B54C9A">
            <w:pPr>
              <w:widowControl/>
              <w:autoSpaceDE w:val="0"/>
              <w:autoSpaceDN w:val="0"/>
              <w:spacing w:beforeLines="50" w:before="180" w:line="400" w:lineRule="exact"/>
              <w:jc w:val="both"/>
              <w:textAlignment w:val="bottom"/>
              <w:rPr>
                <w:color w:val="000000"/>
                <w:sz w:val="28"/>
                <w:szCs w:val="28"/>
              </w:rPr>
            </w:pPr>
            <w:r w:rsidRPr="00F1102C">
              <w:rPr>
                <w:rFonts w:hint="eastAsia"/>
                <w:color w:val="000000"/>
                <w:sz w:val="28"/>
                <w:szCs w:val="28"/>
              </w:rPr>
              <w:t xml:space="preserve">                                         </w:t>
            </w:r>
            <w:r w:rsidRPr="00F1102C">
              <w:rPr>
                <w:rFonts w:hint="eastAsia"/>
                <w:color w:val="000000"/>
                <w:sz w:val="28"/>
                <w:szCs w:val="28"/>
              </w:rPr>
              <w:t>申請</w:t>
            </w:r>
            <w:r>
              <w:rPr>
                <w:rFonts w:hint="eastAsia"/>
                <w:color w:val="000000"/>
                <w:sz w:val="28"/>
                <w:szCs w:val="28"/>
              </w:rPr>
              <w:t>人</w:t>
            </w:r>
            <w:r>
              <w:rPr>
                <w:rFonts w:ascii="標楷體" w:hAnsi="標楷體" w:hint="eastAsia"/>
                <w:color w:val="000000"/>
                <w:sz w:val="28"/>
                <w:szCs w:val="28"/>
              </w:rPr>
              <w:t>：</w:t>
            </w:r>
            <w:r>
              <w:rPr>
                <w:rFonts w:hint="eastAsia"/>
                <w:color w:val="000000"/>
                <w:sz w:val="28"/>
                <w:szCs w:val="28"/>
              </w:rPr>
              <w:t>__________________</w:t>
            </w:r>
            <w:r>
              <w:rPr>
                <w:rFonts w:hint="eastAsia"/>
                <w:color w:val="000000"/>
              </w:rPr>
              <w:t>(</w:t>
            </w:r>
            <w:r w:rsidRPr="00BE76B4">
              <w:rPr>
                <w:color w:val="000000"/>
              </w:rPr>
              <w:t>簽章</w:t>
            </w:r>
            <w:r w:rsidRPr="00BE76B4">
              <w:rPr>
                <w:color w:val="000000"/>
              </w:rPr>
              <w:t>)</w:t>
            </w:r>
          </w:p>
          <w:p w:rsidR="004C6ED5" w:rsidRPr="00BE76B4" w:rsidRDefault="004C6ED5" w:rsidP="00B54C9A">
            <w:pPr>
              <w:widowControl/>
              <w:autoSpaceDE w:val="0"/>
              <w:autoSpaceDN w:val="0"/>
              <w:spacing w:beforeLines="50" w:before="180" w:afterLines="50" w:after="180"/>
              <w:jc w:val="right"/>
              <w:textAlignment w:val="bottom"/>
              <w:rPr>
                <w:color w:val="000000"/>
              </w:rPr>
            </w:pPr>
            <w:r w:rsidRPr="00BE76B4">
              <w:rPr>
                <w:color w:val="000000"/>
              </w:rPr>
              <w:t>日期</w:t>
            </w:r>
            <w:r w:rsidRPr="00BE76B4">
              <w:rPr>
                <w:color w:val="000000"/>
              </w:rPr>
              <w:t xml:space="preserve">:   </w:t>
            </w:r>
            <w:r w:rsidRPr="00BE76B4">
              <w:rPr>
                <w:rFonts w:hint="eastAsia"/>
                <w:color w:val="000000"/>
              </w:rPr>
              <w:t xml:space="preserve"> </w:t>
            </w:r>
            <w:r w:rsidRPr="00BE76B4">
              <w:rPr>
                <w:color w:val="000000"/>
              </w:rPr>
              <w:t xml:space="preserve"> </w:t>
            </w:r>
            <w:r w:rsidRPr="00BE76B4">
              <w:rPr>
                <w:color w:val="000000"/>
              </w:rPr>
              <w:t>年</w:t>
            </w:r>
            <w:r w:rsidRPr="00BE76B4">
              <w:rPr>
                <w:color w:val="000000"/>
              </w:rPr>
              <w:t xml:space="preserve">   </w:t>
            </w:r>
            <w:r w:rsidRPr="00BE76B4">
              <w:rPr>
                <w:color w:val="000000"/>
              </w:rPr>
              <w:t>月</w:t>
            </w:r>
            <w:r w:rsidRPr="00BE76B4">
              <w:rPr>
                <w:color w:val="000000"/>
              </w:rPr>
              <w:t xml:space="preserve">   </w:t>
            </w:r>
            <w:r w:rsidRPr="00BE76B4">
              <w:rPr>
                <w:color w:val="000000"/>
              </w:rPr>
              <w:t>日</w:t>
            </w:r>
          </w:p>
        </w:tc>
      </w:tr>
      <w:tr w:rsidR="004C6ED5" w:rsidRPr="00BE76B4" w:rsidTr="00B54C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736"/>
          <w:jc w:val="center"/>
        </w:trPr>
        <w:tc>
          <w:tcPr>
            <w:tcW w:w="3938" w:type="dxa"/>
            <w:gridSpan w:val="2"/>
            <w:tcBorders>
              <w:right w:val="single" w:sz="4" w:space="0" w:color="auto"/>
            </w:tcBorders>
            <w:vAlign w:val="center"/>
          </w:tcPr>
          <w:p w:rsidR="004C6ED5" w:rsidRPr="00BE76B4" w:rsidRDefault="004C6ED5" w:rsidP="00B54C9A">
            <w:pPr>
              <w:widowControl/>
              <w:autoSpaceDE w:val="0"/>
              <w:autoSpaceDN w:val="0"/>
              <w:spacing w:line="280" w:lineRule="exact"/>
              <w:ind w:leftChars="50" w:left="120"/>
              <w:jc w:val="center"/>
              <w:textAlignment w:val="bottom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審查</w:t>
            </w:r>
            <w:r w:rsidRPr="00BE76B4">
              <w:rPr>
                <w:color w:val="000000"/>
              </w:rPr>
              <w:t>結果</w:t>
            </w:r>
          </w:p>
          <w:p w:rsidR="004C6ED5" w:rsidRPr="00BE76B4" w:rsidRDefault="004C6ED5" w:rsidP="00B54C9A">
            <w:pPr>
              <w:widowControl/>
              <w:autoSpaceDE w:val="0"/>
              <w:autoSpaceDN w:val="0"/>
              <w:spacing w:line="280" w:lineRule="exact"/>
              <w:ind w:leftChars="50" w:left="120"/>
              <w:jc w:val="center"/>
              <w:textAlignment w:val="bottom"/>
              <w:rPr>
                <w:color w:val="000000"/>
              </w:rPr>
            </w:pPr>
            <w:r w:rsidRPr="00BE76B4">
              <w:rPr>
                <w:color w:val="000000"/>
              </w:rPr>
              <w:t>(</w:t>
            </w:r>
            <w:r>
              <w:rPr>
                <w:color w:val="000000"/>
              </w:rPr>
              <w:t>限</w:t>
            </w:r>
            <w:r>
              <w:rPr>
                <w:rFonts w:hint="eastAsia"/>
                <w:color w:val="000000"/>
              </w:rPr>
              <w:t>理學院</w:t>
            </w:r>
            <w:r w:rsidRPr="00BE76B4">
              <w:rPr>
                <w:color w:val="000000"/>
              </w:rPr>
              <w:t>填寫</w:t>
            </w:r>
            <w:r w:rsidRPr="00BE76B4">
              <w:rPr>
                <w:color w:val="000000"/>
              </w:rPr>
              <w:t>)</w:t>
            </w:r>
          </w:p>
        </w:tc>
        <w:tc>
          <w:tcPr>
            <w:tcW w:w="6488" w:type="dxa"/>
            <w:gridSpan w:val="7"/>
            <w:tcBorders>
              <w:left w:val="single" w:sz="4" w:space="0" w:color="auto"/>
            </w:tcBorders>
            <w:vAlign w:val="center"/>
          </w:tcPr>
          <w:p w:rsidR="004C6ED5" w:rsidRPr="00BE76B4" w:rsidRDefault="004C6ED5" w:rsidP="00B54C9A">
            <w:pPr>
              <w:widowControl/>
              <w:autoSpaceDE w:val="0"/>
              <w:autoSpaceDN w:val="0"/>
              <w:jc w:val="center"/>
              <w:textAlignment w:val="bottom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總得分</w:t>
            </w:r>
            <w:r>
              <w:rPr>
                <w:rFonts w:ascii="新細明體" w:hAnsi="新細明體" w:hint="eastAsia"/>
                <w:color w:val="000000"/>
              </w:rPr>
              <w:t>：</w:t>
            </w:r>
            <w:r>
              <w:rPr>
                <w:rFonts w:hint="eastAsia"/>
                <w:color w:val="000000"/>
              </w:rPr>
              <w:t>___________</w:t>
            </w:r>
            <w:r>
              <w:rPr>
                <w:rFonts w:hint="eastAsia"/>
                <w:color w:val="000000"/>
              </w:rPr>
              <w:t>分</w:t>
            </w:r>
          </w:p>
        </w:tc>
      </w:tr>
    </w:tbl>
    <w:p w:rsidR="004C6ED5" w:rsidRPr="00DD3629" w:rsidRDefault="004C6ED5" w:rsidP="004C6ED5">
      <w:pPr>
        <w:spacing w:line="260" w:lineRule="exact"/>
        <w:ind w:leftChars="-150" w:left="-360" w:rightChars="-211" w:right="-506"/>
        <w:rPr>
          <w:strike/>
          <w:color w:val="000000"/>
          <w:sz w:val="20"/>
          <w:szCs w:val="20"/>
        </w:rPr>
        <w:sectPr w:rsidR="004C6ED5" w:rsidRPr="00DD3629" w:rsidSect="00265827">
          <w:footerReference w:type="default" r:id="rId9"/>
          <w:pgSz w:w="11906" w:h="16838"/>
          <w:pgMar w:top="1134" w:right="1134" w:bottom="851" w:left="1134" w:header="851" w:footer="992" w:gutter="0"/>
          <w:cols w:space="425"/>
          <w:docGrid w:type="lines" w:linePitch="360"/>
        </w:sectPr>
      </w:pPr>
    </w:p>
    <w:p w:rsidR="004C6ED5" w:rsidRPr="00BE76B4" w:rsidRDefault="004C6ED5" w:rsidP="004C6ED5">
      <w:pPr>
        <w:snapToGrid w:val="0"/>
        <w:rPr>
          <w:b/>
          <w:color w:val="000000"/>
          <w:sz w:val="32"/>
          <w:szCs w:val="32"/>
        </w:rPr>
      </w:pPr>
      <w:r w:rsidRPr="00BE76B4">
        <w:rPr>
          <w:b/>
          <w:color w:val="000000"/>
          <w:sz w:val="32"/>
          <w:szCs w:val="32"/>
        </w:rPr>
        <w:lastRenderedPageBreak/>
        <w:t>附表一：</w:t>
      </w:r>
      <w:r>
        <w:rPr>
          <w:rFonts w:hint="eastAsia"/>
          <w:b/>
          <w:color w:val="000000"/>
          <w:sz w:val="32"/>
          <w:szCs w:val="32"/>
        </w:rPr>
        <w:t>學術</w:t>
      </w:r>
      <w:r w:rsidRPr="00BE76B4">
        <w:rPr>
          <w:b/>
          <w:color w:val="000000"/>
          <w:sz w:val="32"/>
          <w:szCs w:val="32"/>
        </w:rPr>
        <w:t>著作附表【</w:t>
      </w:r>
      <w:r w:rsidRPr="007C3874">
        <w:rPr>
          <w:rFonts w:hint="eastAsia"/>
          <w:b/>
          <w:color w:val="FF0000"/>
          <w:sz w:val="28"/>
          <w:szCs w:val="28"/>
        </w:rPr>
        <w:t>佐證</w:t>
      </w:r>
      <w:r w:rsidRPr="007C3874">
        <w:rPr>
          <w:b/>
          <w:color w:val="FF0000"/>
          <w:sz w:val="28"/>
          <w:szCs w:val="28"/>
        </w:rPr>
        <w:t>請依</w:t>
      </w:r>
      <w:r w:rsidRPr="007C3874">
        <w:rPr>
          <w:rFonts w:hint="eastAsia"/>
          <w:b/>
          <w:color w:val="FF0000"/>
          <w:sz w:val="28"/>
          <w:szCs w:val="28"/>
        </w:rPr>
        <w:t>所填編號予以標註並依</w:t>
      </w:r>
      <w:r w:rsidRPr="007C3874">
        <w:rPr>
          <w:b/>
          <w:color w:val="FF0000"/>
          <w:sz w:val="28"/>
          <w:szCs w:val="28"/>
        </w:rPr>
        <w:t>序</w:t>
      </w:r>
      <w:r w:rsidRPr="007C3874">
        <w:rPr>
          <w:rFonts w:hint="eastAsia"/>
          <w:b/>
          <w:color w:val="FF0000"/>
          <w:sz w:val="28"/>
          <w:szCs w:val="28"/>
        </w:rPr>
        <w:t>排列</w:t>
      </w:r>
      <w:r w:rsidRPr="00BE76B4">
        <w:rPr>
          <w:b/>
          <w:color w:val="000000"/>
          <w:sz w:val="32"/>
          <w:szCs w:val="32"/>
        </w:rPr>
        <w:t>】</w:t>
      </w:r>
    </w:p>
    <w:p w:rsidR="004C6ED5" w:rsidRPr="00BE76B4" w:rsidRDefault="004C6ED5" w:rsidP="004C6ED5">
      <w:pPr>
        <w:snapToGrid w:val="0"/>
        <w:spacing w:beforeLines="20" w:before="72" w:line="300" w:lineRule="exact"/>
        <w:ind w:left="288" w:hangingChars="120" w:hanging="288"/>
        <w:jc w:val="both"/>
        <w:rPr>
          <w:color w:val="000000"/>
        </w:rPr>
      </w:pPr>
      <w:r w:rsidRPr="00BE76B4">
        <w:rPr>
          <w:rFonts w:hint="eastAsia"/>
          <w:color w:val="000000"/>
        </w:rPr>
        <w:t xml:space="preserve">1. </w:t>
      </w:r>
      <w:r w:rsidRPr="00BE76B4">
        <w:rPr>
          <w:color w:val="000000"/>
        </w:rPr>
        <w:t>限本校專任教師以國立高雄大學或</w:t>
      </w:r>
      <w:r w:rsidRPr="00BE76B4">
        <w:rPr>
          <w:color w:val="000000"/>
        </w:rPr>
        <w:t>National University of Kaohsiung</w:t>
      </w:r>
      <w:r w:rsidRPr="00BE76B4">
        <w:rPr>
          <w:color w:val="000000"/>
        </w:rPr>
        <w:t>為名發表，且必須掛名「</w:t>
      </w:r>
      <w:r w:rsidRPr="00BE76B4">
        <w:rPr>
          <w:color w:val="000000"/>
        </w:rPr>
        <w:t>Taiwan</w:t>
      </w:r>
      <w:r w:rsidRPr="00BE76B4">
        <w:rPr>
          <w:color w:val="000000"/>
        </w:rPr>
        <w:t>」或「</w:t>
      </w:r>
      <w:r w:rsidRPr="00BE76B4">
        <w:rPr>
          <w:color w:val="000000"/>
        </w:rPr>
        <w:t>R.O.C.</w:t>
      </w:r>
      <w:r w:rsidRPr="00BE76B4">
        <w:rPr>
          <w:color w:val="000000"/>
        </w:rPr>
        <w:t>」，刊登在</w:t>
      </w:r>
      <w:r w:rsidRPr="00D86F81">
        <w:rPr>
          <w:b/>
          <w:color w:val="0000FF"/>
          <w:highlight w:val="yellow"/>
        </w:rPr>
        <w:t>201</w:t>
      </w:r>
      <w:r w:rsidR="00806B65">
        <w:rPr>
          <w:rFonts w:hint="eastAsia"/>
          <w:b/>
          <w:color w:val="0000FF"/>
          <w:highlight w:val="yellow"/>
        </w:rPr>
        <w:t>4</w:t>
      </w:r>
      <w:r w:rsidRPr="00D86F81">
        <w:rPr>
          <w:b/>
          <w:color w:val="0000FF"/>
          <w:highlight w:val="yellow"/>
        </w:rPr>
        <w:t>年</w:t>
      </w:r>
      <w:r w:rsidRPr="00D86F81">
        <w:rPr>
          <w:b/>
          <w:color w:val="0000FF"/>
          <w:highlight w:val="yellow"/>
        </w:rPr>
        <w:t xml:space="preserve">1 </w:t>
      </w:r>
      <w:r w:rsidRPr="00D86F81">
        <w:rPr>
          <w:b/>
          <w:color w:val="0000FF"/>
          <w:highlight w:val="yellow"/>
        </w:rPr>
        <w:t>月</w:t>
      </w:r>
      <w:r w:rsidRPr="00D86F81">
        <w:rPr>
          <w:b/>
          <w:color w:val="0000FF"/>
          <w:highlight w:val="yellow"/>
        </w:rPr>
        <w:t>1</w:t>
      </w:r>
      <w:r w:rsidRPr="00D86F81">
        <w:rPr>
          <w:b/>
          <w:color w:val="0000FF"/>
          <w:highlight w:val="yellow"/>
        </w:rPr>
        <w:t>日至</w:t>
      </w:r>
      <w:r w:rsidRPr="00D86F81">
        <w:rPr>
          <w:b/>
          <w:color w:val="0000FF"/>
          <w:highlight w:val="yellow"/>
        </w:rPr>
        <w:t>201</w:t>
      </w:r>
      <w:r w:rsidR="00806B65">
        <w:rPr>
          <w:rFonts w:hint="eastAsia"/>
          <w:b/>
          <w:color w:val="0000FF"/>
          <w:highlight w:val="yellow"/>
        </w:rPr>
        <w:t>8</w:t>
      </w:r>
      <w:r w:rsidRPr="00A01492">
        <w:rPr>
          <w:b/>
          <w:color w:val="0000CC"/>
          <w:highlight w:val="yellow"/>
        </w:rPr>
        <w:t>年</w:t>
      </w:r>
      <w:r w:rsidRPr="00A01492">
        <w:rPr>
          <w:rFonts w:hint="eastAsia"/>
          <w:b/>
          <w:color w:val="0000CC"/>
          <w:highlight w:val="yellow"/>
        </w:rPr>
        <w:t>12</w:t>
      </w:r>
      <w:r w:rsidRPr="00A01492">
        <w:rPr>
          <w:b/>
          <w:color w:val="0000CC"/>
          <w:highlight w:val="yellow"/>
        </w:rPr>
        <w:t>月</w:t>
      </w:r>
      <w:r w:rsidRPr="00A01492">
        <w:rPr>
          <w:rFonts w:hint="eastAsia"/>
          <w:b/>
          <w:color w:val="0000CC"/>
          <w:highlight w:val="yellow"/>
        </w:rPr>
        <w:t>31</w:t>
      </w:r>
      <w:r w:rsidRPr="00A01492">
        <w:rPr>
          <w:b/>
          <w:color w:val="0000CC"/>
          <w:highlight w:val="yellow"/>
        </w:rPr>
        <w:t>日</w:t>
      </w:r>
      <w:r w:rsidRPr="00BE76B4">
        <w:rPr>
          <w:color w:val="000000"/>
        </w:rPr>
        <w:t>出版之期刊論文。若期刊有紙本，以紙本刊登日期為準；若期刊僅有網路出版，則以網路刊登日期為準。</w:t>
      </w:r>
    </w:p>
    <w:p w:rsidR="004C6ED5" w:rsidRPr="00F1102C" w:rsidRDefault="004C6ED5" w:rsidP="004C6ED5">
      <w:pPr>
        <w:snapToGrid w:val="0"/>
        <w:spacing w:line="300" w:lineRule="exact"/>
        <w:ind w:left="288" w:hangingChars="120" w:hanging="288"/>
        <w:jc w:val="both"/>
        <w:rPr>
          <w:color w:val="000000"/>
        </w:rPr>
      </w:pPr>
      <w:r w:rsidRPr="007422CA">
        <w:rPr>
          <w:rFonts w:hint="eastAsia"/>
          <w:color w:val="000000"/>
        </w:rPr>
        <w:t xml:space="preserve">2. </w:t>
      </w:r>
      <w:r w:rsidRPr="00CF5D10">
        <w:rPr>
          <w:color w:val="000000"/>
        </w:rPr>
        <w:t>請檢附論文首頁影本（含標題、作者、</w:t>
      </w:r>
      <w:r w:rsidRPr="00CF5D10">
        <w:rPr>
          <w:rFonts w:hint="eastAsia"/>
          <w:color w:val="000000"/>
        </w:rPr>
        <w:t>期刊名</w:t>
      </w:r>
      <w:r w:rsidRPr="00CF5D10">
        <w:rPr>
          <w:rFonts w:ascii="標楷體" w:hAnsi="標楷體" w:hint="eastAsia"/>
          <w:color w:val="000000"/>
        </w:rPr>
        <w:t>、</w:t>
      </w:r>
      <w:r w:rsidRPr="00CF5D10">
        <w:rPr>
          <w:color w:val="000000"/>
        </w:rPr>
        <w:t>刊期）；研討會論文請附論文集封面及相關目錄（並請</w:t>
      </w:r>
      <w:r w:rsidRPr="00CF5D10">
        <w:rPr>
          <w:rFonts w:hint="eastAsia"/>
          <w:color w:val="000000"/>
        </w:rPr>
        <w:t>檢附</w:t>
      </w:r>
      <w:r w:rsidRPr="00CF5D10">
        <w:rPr>
          <w:color w:val="000000"/>
        </w:rPr>
        <w:t>足可證明為第一或通訊作者之佐證，</w:t>
      </w:r>
      <w:r w:rsidRPr="00CF5D10">
        <w:rPr>
          <w:color w:val="FF0000"/>
        </w:rPr>
        <w:t>未提供證明者不予採計</w:t>
      </w:r>
      <w:r w:rsidRPr="00CF5D10">
        <w:rPr>
          <w:color w:val="000000"/>
        </w:rPr>
        <w:t>）；專書著作請附封面及相關目錄。</w:t>
      </w:r>
    </w:p>
    <w:p w:rsidR="004C6ED5" w:rsidRPr="007422CA" w:rsidRDefault="004C6ED5" w:rsidP="004C6ED5">
      <w:pPr>
        <w:snapToGrid w:val="0"/>
        <w:spacing w:line="300" w:lineRule="exact"/>
        <w:ind w:left="288" w:hangingChars="120" w:hanging="288"/>
        <w:jc w:val="both"/>
        <w:rPr>
          <w:color w:val="000000"/>
        </w:rPr>
      </w:pPr>
      <w:r w:rsidRPr="007422CA">
        <w:rPr>
          <w:rFonts w:hint="eastAsia"/>
          <w:color w:val="000000"/>
        </w:rPr>
        <w:t>3.</w:t>
      </w:r>
      <w:r w:rsidRPr="008A0BA8">
        <w:rPr>
          <w:rFonts w:hint="eastAsia"/>
          <w:b/>
          <w:color w:val="000000"/>
        </w:rPr>
        <w:t xml:space="preserve"> </w:t>
      </w:r>
      <w:r w:rsidRPr="008A0BA8">
        <w:rPr>
          <w:b/>
          <w:color w:val="000000"/>
        </w:rPr>
        <w:t>論文刊登於</w:t>
      </w:r>
      <w:r w:rsidRPr="008A0BA8">
        <w:rPr>
          <w:b/>
          <w:color w:val="000000"/>
        </w:rPr>
        <w:t>SCI</w:t>
      </w:r>
      <w:r w:rsidRPr="008A0BA8">
        <w:rPr>
          <w:b/>
          <w:color w:val="000000"/>
        </w:rPr>
        <w:t>之期刊，請檢附所屬領域之影響指數</w:t>
      </w:r>
      <w:r w:rsidRPr="008A0BA8">
        <w:rPr>
          <w:b/>
          <w:color w:val="000000"/>
        </w:rPr>
        <w:t>(Impact Factor)</w:t>
      </w:r>
      <w:r w:rsidRPr="008A0BA8">
        <w:rPr>
          <w:b/>
          <w:color w:val="000000"/>
        </w:rPr>
        <w:t>排名百分比佐證資料</w:t>
      </w:r>
      <w:r w:rsidRPr="007422CA">
        <w:rPr>
          <w:color w:val="000000"/>
        </w:rPr>
        <w:t>(</w:t>
      </w:r>
      <w:r w:rsidRPr="007422CA">
        <w:rPr>
          <w:color w:val="000000"/>
        </w:rPr>
        <w:t>論文所屬領域依據</w:t>
      </w:r>
      <w:r w:rsidRPr="007422CA">
        <w:rPr>
          <w:color w:val="000000"/>
        </w:rPr>
        <w:t>Journal Citation Reports</w:t>
      </w:r>
      <w:r w:rsidRPr="007422CA">
        <w:rPr>
          <w:color w:val="000000"/>
        </w:rPr>
        <w:t>，</w:t>
      </w:r>
      <w:r w:rsidRPr="007422CA">
        <w:rPr>
          <w:color w:val="000000"/>
        </w:rPr>
        <w:t>JCR</w:t>
      </w:r>
      <w:r w:rsidRPr="007422CA">
        <w:rPr>
          <w:color w:val="000000"/>
        </w:rPr>
        <w:t>分類</w:t>
      </w:r>
      <w:r w:rsidRPr="007422CA">
        <w:rPr>
          <w:color w:val="000000"/>
        </w:rPr>
        <w:t>)</w:t>
      </w:r>
    </w:p>
    <w:p w:rsidR="004C6ED5" w:rsidRPr="00F1102C" w:rsidRDefault="004C6ED5" w:rsidP="004C6ED5">
      <w:pPr>
        <w:snapToGrid w:val="0"/>
        <w:spacing w:line="300" w:lineRule="exact"/>
        <w:ind w:left="240" w:hangingChars="100" w:hanging="240"/>
        <w:jc w:val="both"/>
        <w:rPr>
          <w:color w:val="000000"/>
        </w:rPr>
      </w:pPr>
      <w:r w:rsidRPr="00740A8C">
        <w:rPr>
          <w:rFonts w:hint="eastAsia"/>
        </w:rPr>
        <w:t xml:space="preserve">4. </w:t>
      </w:r>
      <w:r w:rsidRPr="00740A8C">
        <w:t>EI</w:t>
      </w:r>
      <w:r w:rsidRPr="007422CA">
        <w:rPr>
          <w:rFonts w:hint="eastAsia"/>
          <w:color w:val="000000"/>
        </w:rPr>
        <w:t>採計之期刊</w:t>
      </w:r>
      <w:r w:rsidRPr="007422CA">
        <w:rPr>
          <w:color w:val="000000"/>
        </w:rPr>
        <w:t>論文，依據</w:t>
      </w:r>
      <w:r w:rsidRPr="007422CA">
        <w:rPr>
          <w:color w:val="000000"/>
        </w:rPr>
        <w:t>COMPENDEX SOURCE LIST</w:t>
      </w:r>
      <w:r w:rsidRPr="007422CA">
        <w:rPr>
          <w:rFonts w:hint="eastAsia"/>
          <w:color w:val="000000"/>
        </w:rPr>
        <w:t>最新版之資料</w:t>
      </w:r>
      <w:r w:rsidRPr="007422CA">
        <w:rPr>
          <w:color w:val="000000"/>
        </w:rPr>
        <w:t>認列。</w:t>
      </w:r>
      <w:r w:rsidRPr="007422CA">
        <w:rPr>
          <w:color w:val="000000"/>
        </w:rPr>
        <w:t>EI</w:t>
      </w:r>
      <w:r w:rsidRPr="007422CA">
        <w:rPr>
          <w:color w:val="000000"/>
        </w:rPr>
        <w:t>會議論文</w:t>
      </w:r>
      <w:r w:rsidRPr="007422CA">
        <w:rPr>
          <w:rFonts w:hint="eastAsia"/>
          <w:color w:val="000000"/>
        </w:rPr>
        <w:t>則</w:t>
      </w:r>
      <w:r w:rsidRPr="007422CA">
        <w:rPr>
          <w:color w:val="000000"/>
        </w:rPr>
        <w:t>以國際會議論文採計。若無法提出第一或通訊作者之證明，將一律依照作者排序計算點數</w:t>
      </w:r>
      <w:r w:rsidRPr="00C911AD">
        <w:rPr>
          <w:rFonts w:hint="eastAsia"/>
          <w:color w:val="000000"/>
        </w:rPr>
        <w:t>（僅採計至第二作者，第三</w:t>
      </w:r>
      <w:r w:rsidRPr="00C911AD">
        <w:rPr>
          <w:rFonts w:hint="eastAsia"/>
          <w:color w:val="000000"/>
        </w:rPr>
        <w:t>(</w:t>
      </w:r>
      <w:r w:rsidRPr="00C911AD">
        <w:rPr>
          <w:rFonts w:hint="eastAsia"/>
          <w:color w:val="000000"/>
        </w:rPr>
        <w:t>含</w:t>
      </w:r>
      <w:r w:rsidRPr="00C911AD">
        <w:rPr>
          <w:rFonts w:hint="eastAsia"/>
          <w:color w:val="000000"/>
        </w:rPr>
        <w:t>)</w:t>
      </w:r>
      <w:r w:rsidRPr="00C911AD">
        <w:rPr>
          <w:rFonts w:hint="eastAsia"/>
          <w:color w:val="000000"/>
        </w:rPr>
        <w:t>作者以下不列入計算。</w:t>
      </w:r>
      <w:r w:rsidRPr="00F1102C">
        <w:rPr>
          <w:rFonts w:ascii="標楷體" w:hAnsi="標楷體" w:hint="eastAsia"/>
          <w:color w:val="000000"/>
        </w:rPr>
        <w:t>）</w:t>
      </w:r>
    </w:p>
    <w:p w:rsidR="004C6ED5" w:rsidRPr="00F70E08" w:rsidRDefault="004C6ED5" w:rsidP="004C6ED5">
      <w:pPr>
        <w:adjustRightInd w:val="0"/>
        <w:snapToGrid w:val="0"/>
        <w:spacing w:beforeLines="100" w:before="360"/>
        <w:rPr>
          <w:rFonts w:ascii="標楷體" w:hAnsi="標楷體"/>
          <w:b/>
          <w:color w:val="000000"/>
          <w:sz w:val="28"/>
          <w:szCs w:val="28"/>
        </w:rPr>
      </w:pPr>
      <w:r w:rsidRPr="00F70E08">
        <w:rPr>
          <w:rFonts w:hint="eastAsia"/>
          <w:b/>
          <w:color w:val="000000"/>
          <w:sz w:val="28"/>
          <w:szCs w:val="28"/>
        </w:rPr>
        <w:t>一</w:t>
      </w:r>
      <w:r w:rsidRPr="00F70E08">
        <w:rPr>
          <w:b/>
          <w:color w:val="000000"/>
          <w:sz w:val="28"/>
          <w:szCs w:val="28"/>
        </w:rPr>
        <w:t>、期刊論文</w:t>
      </w:r>
      <w:r w:rsidRPr="00F70E08">
        <w:rPr>
          <w:rFonts w:ascii="標楷體" w:hAnsi="標楷體" w:hint="eastAsia"/>
          <w:b/>
          <w:color w:val="000000"/>
          <w:sz w:val="28"/>
          <w:szCs w:val="28"/>
        </w:rPr>
        <w:t>（</w:t>
      </w:r>
      <w:r w:rsidRPr="00F70E08">
        <w:rPr>
          <w:b/>
          <w:color w:val="000000"/>
          <w:sz w:val="28"/>
          <w:szCs w:val="28"/>
        </w:rPr>
        <w:t>SCI</w:t>
      </w:r>
      <w:r w:rsidRPr="00F70E08">
        <w:rPr>
          <w:b/>
          <w:color w:val="000000"/>
          <w:sz w:val="28"/>
          <w:szCs w:val="28"/>
        </w:rPr>
        <w:t>、</w:t>
      </w:r>
      <w:r w:rsidRPr="00F70E08">
        <w:rPr>
          <w:b/>
          <w:color w:val="000000"/>
          <w:sz w:val="28"/>
          <w:szCs w:val="28"/>
        </w:rPr>
        <w:t>EI</w:t>
      </w:r>
      <w:r w:rsidRPr="00F70E08">
        <w:rPr>
          <w:b/>
          <w:color w:val="000000"/>
          <w:sz w:val="28"/>
          <w:szCs w:val="28"/>
        </w:rPr>
        <w:t>、</w:t>
      </w:r>
      <w:r w:rsidRPr="00F70E08">
        <w:rPr>
          <w:rFonts w:hint="eastAsia"/>
          <w:b/>
          <w:color w:val="000000"/>
          <w:sz w:val="28"/>
          <w:szCs w:val="28"/>
        </w:rPr>
        <w:t>等收錄之期刊論文</w:t>
      </w:r>
      <w:r w:rsidRPr="00F70E08">
        <w:rPr>
          <w:b/>
          <w:color w:val="000000"/>
          <w:sz w:val="28"/>
          <w:szCs w:val="28"/>
        </w:rPr>
        <w:t>及</w:t>
      </w:r>
      <w:r w:rsidRPr="00F70E08">
        <w:rPr>
          <w:rFonts w:hint="eastAsia"/>
          <w:b/>
          <w:color w:val="000000"/>
          <w:sz w:val="28"/>
          <w:szCs w:val="28"/>
        </w:rPr>
        <w:t>本校提列具審查機制之</w:t>
      </w:r>
      <w:r w:rsidRPr="00F70E08">
        <w:rPr>
          <w:b/>
          <w:color w:val="000000"/>
          <w:sz w:val="28"/>
          <w:szCs w:val="28"/>
        </w:rPr>
        <w:t>論文</w:t>
      </w:r>
      <w:r w:rsidRPr="00F70E08">
        <w:rPr>
          <w:rFonts w:ascii="標楷體" w:hAnsi="標楷體" w:hint="eastAsia"/>
          <w:b/>
          <w:color w:val="000000"/>
          <w:sz w:val="28"/>
          <w:szCs w:val="28"/>
        </w:rPr>
        <w:t>）</w:t>
      </w:r>
    </w:p>
    <w:p w:rsidR="004C6ED5" w:rsidRPr="00834DA3" w:rsidRDefault="004C6ED5" w:rsidP="004C6ED5">
      <w:pPr>
        <w:adjustRightInd w:val="0"/>
        <w:snapToGrid w:val="0"/>
        <w:spacing w:beforeLines="30" w:before="108"/>
        <w:rPr>
          <w:rFonts w:ascii="標楷體" w:hAnsi="標楷體"/>
          <w:b/>
          <w:color w:val="FF0000"/>
        </w:rPr>
      </w:pPr>
      <w:r w:rsidRPr="00BE76B4">
        <w:rPr>
          <w:rFonts w:ascii="新細明體" w:eastAsia="新細明體" w:hAnsi="新細明體" w:cs="新細明體" w:hint="eastAsia"/>
          <w:color w:val="000000"/>
        </w:rPr>
        <w:t>※</w:t>
      </w:r>
      <w:r w:rsidRPr="00646493">
        <w:rPr>
          <w:rFonts w:ascii="標楷體" w:hAnsi="標楷體" w:hint="eastAsia"/>
          <w:b/>
          <w:color w:val="FF0000"/>
        </w:rPr>
        <w:t>本項分數僅採計至第二作者，第三</w:t>
      </w:r>
      <w:r w:rsidRPr="00646493">
        <w:rPr>
          <w:rFonts w:ascii="標楷體" w:hAnsi="標楷體"/>
          <w:b/>
          <w:color w:val="FF0000"/>
        </w:rPr>
        <w:t>(</w:t>
      </w:r>
      <w:r w:rsidRPr="00646493">
        <w:rPr>
          <w:rFonts w:ascii="標楷體" w:hAnsi="標楷體" w:hint="eastAsia"/>
          <w:b/>
          <w:color w:val="FF0000"/>
        </w:rPr>
        <w:t>含</w:t>
      </w:r>
      <w:r w:rsidRPr="00646493">
        <w:rPr>
          <w:rFonts w:ascii="標楷體" w:hAnsi="標楷體"/>
          <w:b/>
          <w:color w:val="FF0000"/>
        </w:rPr>
        <w:t>)</w:t>
      </w:r>
      <w:r w:rsidRPr="00646493">
        <w:rPr>
          <w:rFonts w:ascii="標楷體" w:hAnsi="標楷體" w:hint="eastAsia"/>
          <w:b/>
          <w:color w:val="FF0000"/>
        </w:rPr>
        <w:t>作者以下不</w:t>
      </w:r>
      <w:r>
        <w:rPr>
          <w:rFonts w:ascii="標楷體" w:hAnsi="標楷體" w:hint="eastAsia"/>
          <w:b/>
          <w:color w:val="FF0000"/>
        </w:rPr>
        <w:t>列入計算</w:t>
      </w:r>
      <w:r w:rsidRPr="00834DA3">
        <w:rPr>
          <w:rFonts w:ascii="標楷體" w:hAnsi="標楷體" w:hint="eastAsia"/>
          <w:b/>
          <w:color w:val="FF0000"/>
        </w:rPr>
        <w:t>。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0"/>
        <w:gridCol w:w="1484"/>
        <w:gridCol w:w="4538"/>
        <w:gridCol w:w="900"/>
        <w:gridCol w:w="1731"/>
        <w:gridCol w:w="2212"/>
        <w:gridCol w:w="1615"/>
        <w:gridCol w:w="1984"/>
        <w:gridCol w:w="993"/>
      </w:tblGrid>
      <w:tr w:rsidR="004C6ED5" w:rsidRPr="00BE76B4" w:rsidTr="00B54C9A">
        <w:trPr>
          <w:trHeight w:val="670"/>
        </w:trPr>
        <w:tc>
          <w:tcPr>
            <w:tcW w:w="460" w:type="dxa"/>
            <w:vMerge w:val="restart"/>
            <w:shd w:val="clear" w:color="auto" w:fill="auto"/>
            <w:vAlign w:val="center"/>
          </w:tcPr>
          <w:p w:rsidR="004C6ED5" w:rsidRPr="00542150" w:rsidRDefault="004C6ED5" w:rsidP="00B54C9A">
            <w:pPr>
              <w:adjustRightInd w:val="0"/>
              <w:snapToGrid w:val="0"/>
              <w:spacing w:before="120" w:line="240" w:lineRule="exact"/>
              <w:jc w:val="center"/>
              <w:rPr>
                <w:b/>
                <w:color w:val="000000"/>
              </w:rPr>
            </w:pPr>
            <w:r w:rsidRPr="00542150">
              <w:rPr>
                <w:rFonts w:hint="eastAsia"/>
                <w:b/>
                <w:color w:val="000000"/>
              </w:rPr>
              <w:t>序</w:t>
            </w:r>
          </w:p>
          <w:p w:rsidR="004C6ED5" w:rsidRPr="00BE76B4" w:rsidRDefault="004C6ED5" w:rsidP="00B54C9A">
            <w:pPr>
              <w:adjustRightInd w:val="0"/>
              <w:snapToGrid w:val="0"/>
              <w:spacing w:before="120" w:line="240" w:lineRule="exact"/>
              <w:jc w:val="center"/>
              <w:rPr>
                <w:color w:val="000000"/>
              </w:rPr>
            </w:pPr>
            <w:r w:rsidRPr="00542150">
              <w:rPr>
                <w:rFonts w:hint="eastAsia"/>
                <w:b/>
                <w:color w:val="000000"/>
              </w:rPr>
              <w:t>號</w:t>
            </w:r>
          </w:p>
        </w:tc>
        <w:tc>
          <w:tcPr>
            <w:tcW w:w="1484" w:type="dxa"/>
            <w:vMerge w:val="restart"/>
            <w:shd w:val="clear" w:color="auto" w:fill="auto"/>
            <w:vAlign w:val="center"/>
          </w:tcPr>
          <w:p w:rsidR="004C6ED5" w:rsidRPr="00542150" w:rsidRDefault="004C6ED5" w:rsidP="00B54C9A">
            <w:pPr>
              <w:adjustRightInd w:val="0"/>
              <w:snapToGrid w:val="0"/>
              <w:spacing w:before="120" w:line="240" w:lineRule="exact"/>
              <w:jc w:val="center"/>
              <w:rPr>
                <w:b/>
                <w:color w:val="000000"/>
              </w:rPr>
            </w:pPr>
            <w:r w:rsidRPr="00542150">
              <w:rPr>
                <w:b/>
                <w:color w:val="000000"/>
              </w:rPr>
              <w:t>請註明</w:t>
            </w:r>
          </w:p>
          <w:p w:rsidR="004C6ED5" w:rsidRDefault="004C6ED5" w:rsidP="00B54C9A">
            <w:pPr>
              <w:snapToGrid w:val="0"/>
              <w:spacing w:before="120" w:after="120"/>
              <w:jc w:val="center"/>
              <w:rPr>
                <w:color w:val="000000"/>
              </w:rPr>
            </w:pPr>
            <w:r w:rsidRPr="00542150">
              <w:rPr>
                <w:b/>
                <w:color w:val="000000"/>
              </w:rPr>
              <w:t>索引資料庫</w:t>
            </w:r>
          </w:p>
          <w:p w:rsidR="004C6ED5" w:rsidRPr="00BE76B4" w:rsidRDefault="004C6ED5" w:rsidP="00B54C9A">
            <w:pPr>
              <w:snapToGrid w:val="0"/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SCI,</w:t>
            </w:r>
            <w:r>
              <w:rPr>
                <w:rFonts w:hint="eastAsia"/>
                <w:color w:val="000000"/>
              </w:rPr>
              <w:t xml:space="preserve"> </w:t>
            </w:r>
            <w:r w:rsidRPr="00BE76B4">
              <w:rPr>
                <w:color w:val="000000"/>
              </w:rPr>
              <w:t>EI</w:t>
            </w:r>
          </w:p>
        </w:tc>
        <w:tc>
          <w:tcPr>
            <w:tcW w:w="4538" w:type="dxa"/>
            <w:vMerge w:val="restart"/>
            <w:shd w:val="clear" w:color="auto" w:fill="auto"/>
            <w:vAlign w:val="center"/>
          </w:tcPr>
          <w:p w:rsidR="004C6ED5" w:rsidRPr="00BE76B4" w:rsidRDefault="004C6ED5" w:rsidP="00B54C9A">
            <w:pPr>
              <w:snapToGrid w:val="0"/>
              <w:spacing w:before="120" w:after="120"/>
              <w:rPr>
                <w:color w:val="000000"/>
              </w:rPr>
            </w:pPr>
            <w:r w:rsidRPr="00BE76B4">
              <w:rPr>
                <w:color w:val="000000"/>
              </w:rPr>
              <w:t>詳細論文資料：</w:t>
            </w:r>
          </w:p>
          <w:p w:rsidR="004C6ED5" w:rsidRPr="00BE76B4" w:rsidRDefault="004C6ED5" w:rsidP="00B54C9A">
            <w:pPr>
              <w:snapToGrid w:val="0"/>
              <w:spacing w:before="120" w:after="120"/>
              <w:rPr>
                <w:color w:val="000000"/>
              </w:rPr>
            </w:pPr>
            <w:r w:rsidRPr="00BE76B4">
              <w:rPr>
                <w:color w:val="000000"/>
              </w:rPr>
              <w:t>作者</w:t>
            </w:r>
            <w:r w:rsidRPr="00BE76B4">
              <w:rPr>
                <w:color w:val="000000"/>
              </w:rPr>
              <w:t>(</w:t>
            </w:r>
            <w:r w:rsidRPr="00BE76B4">
              <w:rPr>
                <w:color w:val="000000"/>
              </w:rPr>
              <w:t>所有校內專任教師請於英文名字後加入中文姓名，</w:t>
            </w:r>
            <w:r w:rsidRPr="00BE76B4">
              <w:rPr>
                <w:color w:val="000000"/>
                <w:u w:val="single"/>
              </w:rPr>
              <w:t>並在通訊作者名字右上角加</w:t>
            </w:r>
            <w:r w:rsidRPr="00BE76B4">
              <w:rPr>
                <w:color w:val="000000"/>
                <w:u w:val="single"/>
              </w:rPr>
              <w:t>”</w:t>
            </w:r>
            <w:r w:rsidRPr="00BE76B4">
              <w:rPr>
                <w:color w:val="000000"/>
                <w:u w:val="single"/>
              </w:rPr>
              <w:t>＊</w:t>
            </w:r>
            <w:r w:rsidRPr="00BE76B4">
              <w:rPr>
                <w:color w:val="000000"/>
                <w:u w:val="single"/>
              </w:rPr>
              <w:t>”</w:t>
            </w:r>
            <w:r w:rsidRPr="00BE76B4">
              <w:rPr>
                <w:color w:val="000000"/>
                <w:u w:val="single"/>
              </w:rPr>
              <w:t>號</w:t>
            </w:r>
            <w:r w:rsidRPr="00BE76B4">
              <w:rPr>
                <w:color w:val="000000"/>
              </w:rPr>
              <w:t>)</w:t>
            </w:r>
            <w:r w:rsidRPr="00BE76B4">
              <w:rPr>
                <w:color w:val="000000"/>
              </w:rPr>
              <w:t>、論文名稱、期刊名稱、卷、頁數、年份</w:t>
            </w:r>
          </w:p>
        </w:tc>
        <w:tc>
          <w:tcPr>
            <w:tcW w:w="4843" w:type="dxa"/>
            <w:gridSpan w:val="3"/>
            <w:shd w:val="clear" w:color="auto" w:fill="auto"/>
            <w:vAlign w:val="center"/>
          </w:tcPr>
          <w:p w:rsidR="004C6ED5" w:rsidRPr="00BE76B4" w:rsidRDefault="004C6ED5" w:rsidP="00B54C9A">
            <w:pPr>
              <w:snapToGrid w:val="0"/>
              <w:spacing w:line="240" w:lineRule="exact"/>
              <w:jc w:val="center"/>
              <w:rPr>
                <w:color w:val="000000"/>
                <w:spacing w:val="-20"/>
              </w:rPr>
            </w:pPr>
            <w:r w:rsidRPr="00BE76B4">
              <w:rPr>
                <w:color w:val="000000"/>
                <w:spacing w:val="-20"/>
              </w:rPr>
              <w:t>最近期</w:t>
            </w:r>
            <w:r w:rsidRPr="00BE76B4">
              <w:rPr>
                <w:color w:val="000000"/>
                <w:spacing w:val="-20"/>
              </w:rPr>
              <w:t>JCR</w:t>
            </w:r>
            <w:r w:rsidRPr="00BE76B4">
              <w:rPr>
                <w:color w:val="000000"/>
                <w:spacing w:val="-20"/>
              </w:rPr>
              <w:t>資料</w:t>
            </w:r>
            <w:r w:rsidRPr="00BE76B4">
              <w:rPr>
                <w:color w:val="000000"/>
                <w:spacing w:val="-20"/>
              </w:rPr>
              <w:t xml:space="preserve"> (</w:t>
            </w:r>
            <w:r w:rsidRPr="0075772D">
              <w:rPr>
                <w:color w:val="0000CC"/>
                <w:spacing w:val="-20"/>
              </w:rPr>
              <w:t>201</w:t>
            </w:r>
            <w:r w:rsidR="00AC6950">
              <w:rPr>
                <w:rFonts w:hint="eastAsia"/>
                <w:color w:val="0000CC"/>
                <w:spacing w:val="-20"/>
              </w:rPr>
              <w:t>7</w:t>
            </w:r>
            <w:bookmarkStart w:id="5" w:name="_GoBack"/>
            <w:bookmarkEnd w:id="5"/>
            <w:r w:rsidRPr="00BE76B4">
              <w:rPr>
                <w:color w:val="000000"/>
                <w:spacing w:val="-20"/>
              </w:rPr>
              <w:t>)</w:t>
            </w:r>
          </w:p>
          <w:p w:rsidR="004C6ED5" w:rsidRPr="00BE76B4" w:rsidRDefault="004C6ED5" w:rsidP="00B54C9A">
            <w:pPr>
              <w:snapToGrid w:val="0"/>
              <w:spacing w:line="240" w:lineRule="exact"/>
              <w:jc w:val="center"/>
              <w:rPr>
                <w:color w:val="000000"/>
                <w:spacing w:val="-20"/>
              </w:rPr>
            </w:pPr>
            <w:r w:rsidRPr="00BE76B4">
              <w:rPr>
                <w:color w:val="000000"/>
                <w:spacing w:val="-20"/>
              </w:rPr>
              <w:t>無本項資料者免填</w:t>
            </w:r>
          </w:p>
        </w:tc>
        <w:tc>
          <w:tcPr>
            <w:tcW w:w="1615" w:type="dxa"/>
            <w:vMerge w:val="restart"/>
            <w:shd w:val="clear" w:color="auto" w:fill="auto"/>
            <w:vAlign w:val="center"/>
          </w:tcPr>
          <w:p w:rsidR="004C6ED5" w:rsidRPr="00BE76B4" w:rsidRDefault="004C6ED5" w:rsidP="00B54C9A">
            <w:pPr>
              <w:snapToGrid w:val="0"/>
              <w:spacing w:before="120" w:after="120"/>
              <w:rPr>
                <w:color w:val="000000"/>
                <w:spacing w:val="-20"/>
              </w:rPr>
            </w:pPr>
            <w:r w:rsidRPr="00BE76B4">
              <w:rPr>
                <w:color w:val="000000"/>
                <w:spacing w:val="-20"/>
              </w:rPr>
              <w:t>依據</w:t>
            </w:r>
            <w:r w:rsidRPr="0040485C">
              <w:rPr>
                <w:rFonts w:hint="eastAsia"/>
                <w:color w:val="000000"/>
                <w:spacing w:val="-20"/>
              </w:rPr>
              <w:t>本校</w:t>
            </w:r>
            <w:r>
              <w:rPr>
                <w:rFonts w:ascii="標楷體" w:hAnsi="標楷體" w:hint="eastAsia"/>
                <w:color w:val="000000"/>
                <w:spacing w:val="-20"/>
              </w:rPr>
              <w:t>「</w:t>
            </w:r>
            <w:r w:rsidRPr="0040485C">
              <w:rPr>
                <w:rFonts w:hint="eastAsia"/>
                <w:color w:val="000000"/>
                <w:spacing w:val="-20"/>
              </w:rPr>
              <w:t>專任教師學術著作獎勵辦法</w:t>
            </w:r>
            <w:r>
              <w:rPr>
                <w:rFonts w:ascii="標楷體" w:hAnsi="標楷體" w:hint="eastAsia"/>
                <w:color w:val="000000"/>
                <w:spacing w:val="-20"/>
              </w:rPr>
              <w:t>」</w:t>
            </w:r>
            <w:r w:rsidRPr="00BE76B4">
              <w:rPr>
                <w:color w:val="000000"/>
                <w:spacing w:val="-20"/>
              </w:rPr>
              <w:t>附表一之原始點數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4C6ED5" w:rsidRPr="00BE76B4" w:rsidRDefault="004C6ED5" w:rsidP="00B54C9A">
            <w:pPr>
              <w:snapToGrid w:val="0"/>
              <w:spacing w:before="120" w:after="120"/>
              <w:rPr>
                <w:color w:val="000000"/>
              </w:rPr>
            </w:pPr>
            <w:r w:rsidRPr="00BE76B4">
              <w:rPr>
                <w:color w:val="000000"/>
              </w:rPr>
              <w:t>換算點數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4C6ED5" w:rsidRPr="00BE76B4" w:rsidRDefault="004C6ED5" w:rsidP="00B54C9A">
            <w:pPr>
              <w:snapToGrid w:val="0"/>
              <w:spacing w:before="120" w:after="120"/>
              <w:rPr>
                <w:color w:val="000000"/>
              </w:rPr>
            </w:pPr>
            <w:r w:rsidRPr="00BE76B4">
              <w:rPr>
                <w:color w:val="000000"/>
              </w:rPr>
              <w:t>單篇論文申請點數</w:t>
            </w:r>
          </w:p>
        </w:tc>
      </w:tr>
      <w:tr w:rsidR="004C6ED5" w:rsidRPr="00BE76B4" w:rsidTr="00B54C9A">
        <w:trPr>
          <w:trHeight w:val="880"/>
        </w:trPr>
        <w:tc>
          <w:tcPr>
            <w:tcW w:w="460" w:type="dxa"/>
            <w:vMerge/>
            <w:shd w:val="clear" w:color="auto" w:fill="auto"/>
            <w:vAlign w:val="center"/>
          </w:tcPr>
          <w:p w:rsidR="004C6ED5" w:rsidRPr="00BE76B4" w:rsidRDefault="004C6ED5" w:rsidP="00B54C9A">
            <w:pPr>
              <w:snapToGrid w:val="0"/>
              <w:spacing w:before="120" w:after="120"/>
              <w:jc w:val="distribute"/>
              <w:rPr>
                <w:color w:val="000000"/>
              </w:rPr>
            </w:pPr>
          </w:p>
        </w:tc>
        <w:tc>
          <w:tcPr>
            <w:tcW w:w="1484" w:type="dxa"/>
            <w:vMerge/>
            <w:shd w:val="clear" w:color="auto" w:fill="auto"/>
            <w:vAlign w:val="center"/>
          </w:tcPr>
          <w:p w:rsidR="004C6ED5" w:rsidRPr="00BE76B4" w:rsidRDefault="004C6ED5" w:rsidP="00B54C9A">
            <w:pPr>
              <w:snapToGrid w:val="0"/>
              <w:spacing w:before="120" w:after="120"/>
              <w:jc w:val="distribute"/>
              <w:rPr>
                <w:color w:val="000000"/>
              </w:rPr>
            </w:pPr>
          </w:p>
        </w:tc>
        <w:tc>
          <w:tcPr>
            <w:tcW w:w="4538" w:type="dxa"/>
            <w:vMerge/>
            <w:shd w:val="clear" w:color="auto" w:fill="auto"/>
            <w:vAlign w:val="center"/>
          </w:tcPr>
          <w:p w:rsidR="004C6ED5" w:rsidRPr="00BE76B4" w:rsidRDefault="004C6ED5" w:rsidP="00B54C9A">
            <w:pPr>
              <w:snapToGrid w:val="0"/>
              <w:spacing w:before="120" w:after="120"/>
              <w:jc w:val="distribute"/>
              <w:rPr>
                <w:color w:val="000000"/>
                <w:spacing w:val="-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C6ED5" w:rsidRPr="00BE76B4" w:rsidRDefault="004C6ED5" w:rsidP="00B54C9A">
            <w:pPr>
              <w:snapToGrid w:val="0"/>
              <w:spacing w:line="240" w:lineRule="exact"/>
              <w:jc w:val="center"/>
              <w:rPr>
                <w:color w:val="000000"/>
                <w:spacing w:val="-20"/>
              </w:rPr>
            </w:pPr>
            <w:r w:rsidRPr="00BE76B4">
              <w:rPr>
                <w:color w:val="000000"/>
                <w:spacing w:val="-20"/>
              </w:rPr>
              <w:t>期刊之</w:t>
            </w:r>
            <w:r w:rsidRPr="00BE76B4">
              <w:rPr>
                <w:color w:val="000000"/>
                <w:spacing w:val="-20"/>
              </w:rPr>
              <w:t>Impact  Factor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4C6ED5" w:rsidRPr="00BE76B4" w:rsidRDefault="004C6ED5" w:rsidP="00B54C9A">
            <w:pPr>
              <w:snapToGrid w:val="0"/>
              <w:spacing w:line="280" w:lineRule="exact"/>
              <w:jc w:val="center"/>
              <w:rPr>
                <w:color w:val="000000"/>
                <w:spacing w:val="-20"/>
              </w:rPr>
            </w:pPr>
            <w:r w:rsidRPr="00BE76B4">
              <w:rPr>
                <w:color w:val="000000"/>
                <w:spacing w:val="-20"/>
              </w:rPr>
              <w:t>期</w:t>
            </w:r>
            <w:r w:rsidRPr="00BE76B4">
              <w:rPr>
                <w:color w:val="000000"/>
                <w:spacing w:val="-20"/>
              </w:rPr>
              <w:t xml:space="preserve"> </w:t>
            </w:r>
            <w:r w:rsidRPr="00BE76B4">
              <w:rPr>
                <w:color w:val="000000"/>
                <w:spacing w:val="-20"/>
              </w:rPr>
              <w:t>刊</w:t>
            </w:r>
            <w:r w:rsidRPr="00BE76B4">
              <w:rPr>
                <w:color w:val="000000"/>
                <w:spacing w:val="-20"/>
              </w:rPr>
              <w:t xml:space="preserve"> </w:t>
            </w:r>
            <w:r w:rsidRPr="00BE76B4">
              <w:rPr>
                <w:color w:val="000000"/>
                <w:spacing w:val="-20"/>
              </w:rPr>
              <w:t>所</w:t>
            </w:r>
            <w:r w:rsidRPr="00BE76B4">
              <w:rPr>
                <w:color w:val="000000"/>
                <w:spacing w:val="-20"/>
              </w:rPr>
              <w:t xml:space="preserve"> </w:t>
            </w:r>
            <w:r w:rsidRPr="00BE76B4">
              <w:rPr>
                <w:color w:val="000000"/>
                <w:spacing w:val="-20"/>
              </w:rPr>
              <w:t>屬</w:t>
            </w:r>
            <w:r w:rsidRPr="00BE76B4">
              <w:rPr>
                <w:color w:val="000000"/>
                <w:spacing w:val="-20"/>
              </w:rPr>
              <w:t xml:space="preserve"> </w:t>
            </w:r>
          </w:p>
          <w:p w:rsidR="004C6ED5" w:rsidRPr="00BE76B4" w:rsidRDefault="004C6ED5" w:rsidP="00B54C9A">
            <w:pPr>
              <w:snapToGrid w:val="0"/>
              <w:spacing w:line="280" w:lineRule="exact"/>
              <w:jc w:val="center"/>
              <w:rPr>
                <w:color w:val="000000"/>
                <w:spacing w:val="-20"/>
              </w:rPr>
            </w:pPr>
            <w:r w:rsidRPr="00BE76B4">
              <w:rPr>
                <w:color w:val="000000"/>
                <w:spacing w:val="-20"/>
              </w:rPr>
              <w:t>領</w:t>
            </w:r>
            <w:r w:rsidRPr="00BE76B4">
              <w:rPr>
                <w:color w:val="000000"/>
                <w:spacing w:val="-20"/>
              </w:rPr>
              <w:t xml:space="preserve"> </w:t>
            </w:r>
            <w:r w:rsidRPr="00BE76B4">
              <w:rPr>
                <w:color w:val="000000"/>
                <w:spacing w:val="-20"/>
              </w:rPr>
              <w:t>域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4C6ED5" w:rsidRPr="00BE76B4" w:rsidRDefault="004C6ED5" w:rsidP="00B54C9A">
            <w:pPr>
              <w:snapToGrid w:val="0"/>
              <w:spacing w:before="120" w:after="120" w:line="260" w:lineRule="exact"/>
              <w:rPr>
                <w:color w:val="000000"/>
                <w:spacing w:val="-20"/>
              </w:rPr>
            </w:pPr>
            <w:r w:rsidRPr="00BE76B4">
              <w:rPr>
                <w:color w:val="000000"/>
                <w:spacing w:val="-20"/>
              </w:rPr>
              <w:t>期刊在領域之</w:t>
            </w:r>
            <w:r w:rsidRPr="00BE76B4">
              <w:rPr>
                <w:color w:val="000000"/>
                <w:spacing w:val="-20"/>
              </w:rPr>
              <w:t>Impact Factor</w:t>
            </w:r>
            <w:r w:rsidRPr="00BE76B4">
              <w:rPr>
                <w:color w:val="000000"/>
                <w:spacing w:val="-20"/>
              </w:rPr>
              <w:t>排名</w:t>
            </w:r>
            <w:r w:rsidRPr="00BE76B4">
              <w:rPr>
                <w:color w:val="000000"/>
                <w:spacing w:val="-20"/>
              </w:rPr>
              <w:t xml:space="preserve"> (%)</w:t>
            </w:r>
          </w:p>
          <w:p w:rsidR="004C6ED5" w:rsidRPr="00BE76B4" w:rsidRDefault="004C6ED5" w:rsidP="00B54C9A">
            <w:pPr>
              <w:snapToGrid w:val="0"/>
              <w:spacing w:before="120" w:after="120" w:line="260" w:lineRule="exact"/>
              <w:rPr>
                <w:color w:val="000000"/>
                <w:spacing w:val="-20"/>
              </w:rPr>
            </w:pPr>
            <w:r w:rsidRPr="007422CA">
              <w:rPr>
                <w:rFonts w:hint="eastAsia"/>
                <w:color w:val="000000"/>
                <w:spacing w:val="-20"/>
              </w:rPr>
              <w:t>例</w:t>
            </w:r>
            <w:r w:rsidRPr="007422CA">
              <w:rPr>
                <w:rFonts w:ascii="標楷體" w:hAnsi="標楷體" w:hint="eastAsia"/>
                <w:color w:val="000000"/>
                <w:spacing w:val="-20"/>
              </w:rPr>
              <w:t>：</w:t>
            </w:r>
            <w:r w:rsidRPr="00BE76B4">
              <w:rPr>
                <w:color w:val="000000"/>
                <w:spacing w:val="-20"/>
              </w:rPr>
              <w:t>N / M = 8 / 51= 15.7% (</w:t>
            </w:r>
            <w:r w:rsidRPr="00BE76B4">
              <w:rPr>
                <w:color w:val="000000"/>
                <w:spacing w:val="-20"/>
              </w:rPr>
              <w:t>註一</w:t>
            </w:r>
            <w:r w:rsidRPr="00BE76B4">
              <w:rPr>
                <w:color w:val="000000"/>
                <w:spacing w:val="-20"/>
              </w:rPr>
              <w:t>)</w:t>
            </w:r>
          </w:p>
        </w:tc>
        <w:tc>
          <w:tcPr>
            <w:tcW w:w="1615" w:type="dxa"/>
            <w:vMerge/>
            <w:shd w:val="clear" w:color="auto" w:fill="auto"/>
            <w:vAlign w:val="center"/>
          </w:tcPr>
          <w:p w:rsidR="004C6ED5" w:rsidRPr="00BE76B4" w:rsidRDefault="004C6ED5" w:rsidP="00B54C9A">
            <w:pPr>
              <w:snapToGrid w:val="0"/>
              <w:spacing w:before="120" w:after="120"/>
              <w:jc w:val="distribute"/>
              <w:rPr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4C6ED5" w:rsidRPr="00BE76B4" w:rsidRDefault="004C6ED5" w:rsidP="00B54C9A">
            <w:pPr>
              <w:snapToGrid w:val="0"/>
              <w:spacing w:before="120" w:after="120"/>
              <w:jc w:val="distribute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4C6ED5" w:rsidRPr="00BE76B4" w:rsidRDefault="004C6ED5" w:rsidP="00B54C9A">
            <w:pPr>
              <w:snapToGrid w:val="0"/>
              <w:spacing w:before="120" w:after="120"/>
              <w:jc w:val="distribute"/>
              <w:rPr>
                <w:color w:val="000000"/>
                <w:sz w:val="22"/>
                <w:szCs w:val="22"/>
              </w:rPr>
            </w:pPr>
          </w:p>
        </w:tc>
      </w:tr>
      <w:tr w:rsidR="004C6ED5" w:rsidRPr="00BE76B4" w:rsidTr="00B54C9A">
        <w:trPr>
          <w:trHeight w:val="766"/>
        </w:trPr>
        <w:tc>
          <w:tcPr>
            <w:tcW w:w="460" w:type="dxa"/>
            <w:shd w:val="clear" w:color="auto" w:fill="auto"/>
          </w:tcPr>
          <w:p w:rsidR="004C6ED5" w:rsidRPr="00BE76B4" w:rsidRDefault="004C6ED5" w:rsidP="00B54C9A">
            <w:pPr>
              <w:snapToGrid w:val="0"/>
              <w:spacing w:before="120" w:after="120"/>
              <w:jc w:val="both"/>
              <w:rPr>
                <w:color w:val="000000"/>
              </w:rPr>
            </w:pPr>
            <w:r w:rsidRPr="00BE76B4">
              <w:rPr>
                <w:color w:val="000000"/>
              </w:rPr>
              <w:t>1</w:t>
            </w:r>
          </w:p>
        </w:tc>
        <w:tc>
          <w:tcPr>
            <w:tcW w:w="1484" w:type="dxa"/>
            <w:shd w:val="clear" w:color="auto" w:fill="auto"/>
          </w:tcPr>
          <w:p w:rsidR="004C6ED5" w:rsidRPr="00BE76B4" w:rsidRDefault="004C6ED5" w:rsidP="00B54C9A">
            <w:pPr>
              <w:snapToGrid w:val="0"/>
              <w:spacing w:before="120" w:after="120"/>
              <w:jc w:val="both"/>
              <w:rPr>
                <w:color w:val="000000"/>
              </w:rPr>
            </w:pPr>
          </w:p>
        </w:tc>
        <w:tc>
          <w:tcPr>
            <w:tcW w:w="4538" w:type="dxa"/>
            <w:shd w:val="clear" w:color="auto" w:fill="auto"/>
          </w:tcPr>
          <w:p w:rsidR="004C6ED5" w:rsidRPr="00BE76B4" w:rsidRDefault="004C6ED5" w:rsidP="00B54C9A">
            <w:pPr>
              <w:snapToGrid w:val="0"/>
              <w:spacing w:before="120" w:after="120"/>
              <w:jc w:val="both"/>
              <w:rPr>
                <w:color w:val="000000"/>
                <w:spacing w:val="-18"/>
              </w:rPr>
            </w:pPr>
          </w:p>
        </w:tc>
        <w:tc>
          <w:tcPr>
            <w:tcW w:w="900" w:type="dxa"/>
            <w:shd w:val="clear" w:color="auto" w:fill="auto"/>
          </w:tcPr>
          <w:p w:rsidR="004C6ED5" w:rsidRPr="00BE76B4" w:rsidRDefault="004C6ED5" w:rsidP="00B54C9A">
            <w:pPr>
              <w:snapToGrid w:val="0"/>
              <w:spacing w:before="120" w:after="120"/>
              <w:jc w:val="both"/>
              <w:rPr>
                <w:color w:val="000000"/>
              </w:rPr>
            </w:pPr>
          </w:p>
        </w:tc>
        <w:tc>
          <w:tcPr>
            <w:tcW w:w="1731" w:type="dxa"/>
            <w:shd w:val="clear" w:color="auto" w:fill="auto"/>
          </w:tcPr>
          <w:p w:rsidR="004C6ED5" w:rsidRPr="00BE76B4" w:rsidRDefault="004C6ED5" w:rsidP="00B54C9A">
            <w:pPr>
              <w:snapToGrid w:val="0"/>
              <w:spacing w:before="120" w:after="120"/>
              <w:jc w:val="both"/>
              <w:rPr>
                <w:color w:val="000000"/>
              </w:rPr>
            </w:pPr>
          </w:p>
        </w:tc>
        <w:tc>
          <w:tcPr>
            <w:tcW w:w="2212" w:type="dxa"/>
            <w:shd w:val="clear" w:color="auto" w:fill="auto"/>
          </w:tcPr>
          <w:p w:rsidR="004C6ED5" w:rsidRPr="00BE76B4" w:rsidRDefault="004C6ED5" w:rsidP="00B54C9A">
            <w:pPr>
              <w:snapToGrid w:val="0"/>
              <w:spacing w:before="120" w:after="120"/>
              <w:jc w:val="both"/>
              <w:rPr>
                <w:color w:val="000000"/>
              </w:rPr>
            </w:pPr>
          </w:p>
        </w:tc>
        <w:tc>
          <w:tcPr>
            <w:tcW w:w="1615" w:type="dxa"/>
            <w:shd w:val="clear" w:color="auto" w:fill="auto"/>
          </w:tcPr>
          <w:p w:rsidR="004C6ED5" w:rsidRPr="00BE76B4" w:rsidRDefault="004C6ED5" w:rsidP="00B54C9A">
            <w:pPr>
              <w:snapToGrid w:val="0"/>
              <w:spacing w:before="120" w:after="120"/>
              <w:jc w:val="both"/>
              <w:rPr>
                <w:color w:val="000000"/>
              </w:rPr>
            </w:pPr>
          </w:p>
        </w:tc>
        <w:tc>
          <w:tcPr>
            <w:tcW w:w="1984" w:type="dxa"/>
            <w:shd w:val="clear" w:color="auto" w:fill="auto"/>
          </w:tcPr>
          <w:p w:rsidR="004C6ED5" w:rsidRPr="00BE76B4" w:rsidRDefault="004C6ED5" w:rsidP="004C6ED5">
            <w:pPr>
              <w:numPr>
                <w:ilvl w:val="0"/>
                <w:numId w:val="28"/>
              </w:numPr>
              <w:snapToGrid w:val="0"/>
              <w:ind w:left="357" w:hanging="357"/>
              <w:rPr>
                <w:color w:val="000000"/>
                <w:spacing w:val="-18"/>
              </w:rPr>
            </w:pPr>
            <w:r w:rsidRPr="00BE76B4">
              <w:rPr>
                <w:color w:val="000000"/>
                <w:spacing w:val="-18"/>
              </w:rPr>
              <w:t>原始點數</w:t>
            </w:r>
          </w:p>
          <w:p w:rsidR="004C6ED5" w:rsidRPr="00E443DC" w:rsidRDefault="004C6ED5" w:rsidP="004C6ED5">
            <w:pPr>
              <w:numPr>
                <w:ilvl w:val="0"/>
                <w:numId w:val="28"/>
              </w:numPr>
              <w:adjustRightInd w:val="0"/>
              <w:snapToGrid w:val="0"/>
              <w:ind w:left="357" w:hanging="357"/>
              <w:rPr>
                <w:color w:val="000000"/>
                <w:spacing w:val="-18"/>
              </w:rPr>
            </w:pPr>
            <w:r w:rsidRPr="00BE76B4">
              <w:rPr>
                <w:color w:val="000000"/>
                <w:spacing w:val="-18"/>
              </w:rPr>
              <w:t>原始點數</w:t>
            </w:r>
            <w:r w:rsidRPr="00BE76B4">
              <w:rPr>
                <w:color w:val="000000"/>
                <w:spacing w:val="-18"/>
              </w:rPr>
              <w:t>*60%</w:t>
            </w:r>
          </w:p>
        </w:tc>
        <w:tc>
          <w:tcPr>
            <w:tcW w:w="993" w:type="dxa"/>
            <w:shd w:val="clear" w:color="auto" w:fill="auto"/>
          </w:tcPr>
          <w:p w:rsidR="004C6ED5" w:rsidRPr="00BE76B4" w:rsidRDefault="004C6ED5" w:rsidP="00B54C9A">
            <w:pPr>
              <w:snapToGrid w:val="0"/>
              <w:spacing w:before="120" w:after="120"/>
              <w:rPr>
                <w:color w:val="000000"/>
                <w:spacing w:val="-18"/>
                <w:u w:val="single"/>
              </w:rPr>
            </w:pPr>
          </w:p>
        </w:tc>
      </w:tr>
      <w:tr w:rsidR="004C6ED5" w:rsidRPr="00BE76B4" w:rsidTr="00B54C9A">
        <w:trPr>
          <w:trHeight w:val="766"/>
        </w:trPr>
        <w:tc>
          <w:tcPr>
            <w:tcW w:w="460" w:type="dxa"/>
            <w:shd w:val="clear" w:color="auto" w:fill="auto"/>
          </w:tcPr>
          <w:p w:rsidR="004C6ED5" w:rsidRPr="00BE76B4" w:rsidRDefault="004C6ED5" w:rsidP="00B54C9A">
            <w:pPr>
              <w:snapToGrid w:val="0"/>
              <w:spacing w:before="120" w:after="120"/>
              <w:jc w:val="both"/>
              <w:rPr>
                <w:color w:val="000000"/>
              </w:rPr>
            </w:pPr>
            <w:r w:rsidRPr="00BE76B4">
              <w:rPr>
                <w:rFonts w:hint="eastAsia"/>
                <w:color w:val="000000"/>
              </w:rPr>
              <w:t>2</w:t>
            </w:r>
          </w:p>
        </w:tc>
        <w:tc>
          <w:tcPr>
            <w:tcW w:w="1484" w:type="dxa"/>
            <w:shd w:val="clear" w:color="auto" w:fill="auto"/>
          </w:tcPr>
          <w:p w:rsidR="004C6ED5" w:rsidRPr="00BE76B4" w:rsidRDefault="004C6ED5" w:rsidP="00B54C9A">
            <w:pPr>
              <w:snapToGrid w:val="0"/>
              <w:spacing w:before="120" w:after="120"/>
              <w:jc w:val="both"/>
              <w:rPr>
                <w:color w:val="000000"/>
              </w:rPr>
            </w:pPr>
          </w:p>
        </w:tc>
        <w:tc>
          <w:tcPr>
            <w:tcW w:w="4538" w:type="dxa"/>
            <w:shd w:val="clear" w:color="auto" w:fill="auto"/>
          </w:tcPr>
          <w:p w:rsidR="004C6ED5" w:rsidRPr="00BE76B4" w:rsidRDefault="004C6ED5" w:rsidP="00B54C9A">
            <w:pPr>
              <w:snapToGrid w:val="0"/>
              <w:spacing w:before="120" w:after="120"/>
              <w:jc w:val="both"/>
              <w:rPr>
                <w:color w:val="000000"/>
                <w:spacing w:val="-18"/>
              </w:rPr>
            </w:pPr>
          </w:p>
        </w:tc>
        <w:tc>
          <w:tcPr>
            <w:tcW w:w="900" w:type="dxa"/>
            <w:shd w:val="clear" w:color="auto" w:fill="auto"/>
          </w:tcPr>
          <w:p w:rsidR="004C6ED5" w:rsidRPr="00BE76B4" w:rsidRDefault="004C6ED5" w:rsidP="00B54C9A">
            <w:pPr>
              <w:snapToGrid w:val="0"/>
              <w:spacing w:before="120" w:after="120"/>
              <w:jc w:val="both"/>
              <w:rPr>
                <w:color w:val="000000"/>
              </w:rPr>
            </w:pPr>
          </w:p>
        </w:tc>
        <w:tc>
          <w:tcPr>
            <w:tcW w:w="1731" w:type="dxa"/>
            <w:shd w:val="clear" w:color="auto" w:fill="auto"/>
          </w:tcPr>
          <w:p w:rsidR="004C6ED5" w:rsidRPr="00BE76B4" w:rsidRDefault="004C6ED5" w:rsidP="00B54C9A">
            <w:pPr>
              <w:snapToGrid w:val="0"/>
              <w:spacing w:before="120" w:after="120"/>
              <w:jc w:val="both"/>
              <w:rPr>
                <w:color w:val="000000"/>
              </w:rPr>
            </w:pPr>
          </w:p>
        </w:tc>
        <w:tc>
          <w:tcPr>
            <w:tcW w:w="2212" w:type="dxa"/>
            <w:shd w:val="clear" w:color="auto" w:fill="auto"/>
          </w:tcPr>
          <w:p w:rsidR="004C6ED5" w:rsidRPr="00BE76B4" w:rsidRDefault="004C6ED5" w:rsidP="00B54C9A">
            <w:pPr>
              <w:snapToGrid w:val="0"/>
              <w:spacing w:before="120" w:after="120"/>
              <w:jc w:val="both"/>
              <w:rPr>
                <w:color w:val="000000"/>
              </w:rPr>
            </w:pPr>
          </w:p>
        </w:tc>
        <w:tc>
          <w:tcPr>
            <w:tcW w:w="1615" w:type="dxa"/>
            <w:shd w:val="clear" w:color="auto" w:fill="auto"/>
          </w:tcPr>
          <w:p w:rsidR="004C6ED5" w:rsidRPr="00BE76B4" w:rsidRDefault="004C6ED5" w:rsidP="00B54C9A">
            <w:pPr>
              <w:snapToGrid w:val="0"/>
              <w:spacing w:before="120" w:after="120"/>
              <w:jc w:val="both"/>
              <w:rPr>
                <w:color w:val="000000"/>
              </w:rPr>
            </w:pPr>
          </w:p>
        </w:tc>
        <w:tc>
          <w:tcPr>
            <w:tcW w:w="1984" w:type="dxa"/>
            <w:shd w:val="clear" w:color="auto" w:fill="auto"/>
          </w:tcPr>
          <w:p w:rsidR="004C6ED5" w:rsidRPr="00BE76B4" w:rsidRDefault="004C6ED5" w:rsidP="004C6ED5">
            <w:pPr>
              <w:numPr>
                <w:ilvl w:val="0"/>
                <w:numId w:val="28"/>
              </w:numPr>
              <w:snapToGrid w:val="0"/>
              <w:ind w:left="357" w:hanging="357"/>
              <w:rPr>
                <w:color w:val="000000"/>
                <w:spacing w:val="-18"/>
              </w:rPr>
            </w:pPr>
            <w:r w:rsidRPr="00BE76B4">
              <w:rPr>
                <w:color w:val="000000"/>
                <w:spacing w:val="-18"/>
              </w:rPr>
              <w:t>原始點數</w:t>
            </w:r>
          </w:p>
          <w:p w:rsidR="004C6ED5" w:rsidRPr="00E443DC" w:rsidRDefault="004C6ED5" w:rsidP="004C6ED5">
            <w:pPr>
              <w:numPr>
                <w:ilvl w:val="0"/>
                <w:numId w:val="28"/>
              </w:numPr>
              <w:snapToGrid w:val="0"/>
              <w:ind w:left="357" w:hanging="357"/>
              <w:rPr>
                <w:color w:val="000000"/>
                <w:spacing w:val="-18"/>
              </w:rPr>
            </w:pPr>
            <w:r w:rsidRPr="00BE76B4">
              <w:rPr>
                <w:color w:val="000000"/>
                <w:spacing w:val="-18"/>
              </w:rPr>
              <w:t>原始點數</w:t>
            </w:r>
            <w:r w:rsidRPr="00BE76B4">
              <w:rPr>
                <w:color w:val="000000"/>
                <w:spacing w:val="-18"/>
              </w:rPr>
              <w:t>*60%</w:t>
            </w:r>
          </w:p>
        </w:tc>
        <w:tc>
          <w:tcPr>
            <w:tcW w:w="993" w:type="dxa"/>
            <w:shd w:val="clear" w:color="auto" w:fill="auto"/>
          </w:tcPr>
          <w:p w:rsidR="004C6ED5" w:rsidRPr="00BE76B4" w:rsidRDefault="004C6ED5" w:rsidP="00B54C9A">
            <w:pPr>
              <w:snapToGrid w:val="0"/>
              <w:spacing w:before="120" w:after="120"/>
              <w:rPr>
                <w:color w:val="000000"/>
                <w:spacing w:val="-18"/>
                <w:u w:val="single"/>
              </w:rPr>
            </w:pPr>
          </w:p>
        </w:tc>
      </w:tr>
      <w:tr w:rsidR="004C6ED5" w:rsidRPr="00BE76B4" w:rsidTr="00B54C9A">
        <w:trPr>
          <w:trHeight w:val="766"/>
        </w:trPr>
        <w:tc>
          <w:tcPr>
            <w:tcW w:w="460" w:type="dxa"/>
            <w:shd w:val="clear" w:color="auto" w:fill="auto"/>
          </w:tcPr>
          <w:p w:rsidR="004C6ED5" w:rsidRPr="00BE76B4" w:rsidRDefault="004C6ED5" w:rsidP="00B54C9A">
            <w:pPr>
              <w:snapToGrid w:val="0"/>
              <w:spacing w:before="120" w:after="120"/>
              <w:jc w:val="both"/>
              <w:rPr>
                <w:color w:val="000000"/>
              </w:rPr>
            </w:pPr>
            <w:r w:rsidRPr="00BE76B4">
              <w:rPr>
                <w:rFonts w:hint="eastAsia"/>
                <w:color w:val="000000"/>
              </w:rPr>
              <w:t>3</w:t>
            </w:r>
          </w:p>
        </w:tc>
        <w:tc>
          <w:tcPr>
            <w:tcW w:w="1484" w:type="dxa"/>
            <w:shd w:val="clear" w:color="auto" w:fill="auto"/>
          </w:tcPr>
          <w:p w:rsidR="004C6ED5" w:rsidRPr="00BE76B4" w:rsidRDefault="004C6ED5" w:rsidP="00B54C9A">
            <w:pPr>
              <w:snapToGrid w:val="0"/>
              <w:spacing w:before="120" w:after="120"/>
              <w:jc w:val="both"/>
              <w:rPr>
                <w:color w:val="000000"/>
              </w:rPr>
            </w:pPr>
          </w:p>
        </w:tc>
        <w:tc>
          <w:tcPr>
            <w:tcW w:w="4538" w:type="dxa"/>
            <w:shd w:val="clear" w:color="auto" w:fill="auto"/>
          </w:tcPr>
          <w:p w:rsidR="004C6ED5" w:rsidRPr="00BE76B4" w:rsidRDefault="004C6ED5" w:rsidP="00B54C9A">
            <w:pPr>
              <w:snapToGrid w:val="0"/>
              <w:spacing w:before="120" w:after="120"/>
              <w:jc w:val="both"/>
              <w:rPr>
                <w:color w:val="000000"/>
                <w:spacing w:val="-18"/>
              </w:rPr>
            </w:pPr>
          </w:p>
        </w:tc>
        <w:tc>
          <w:tcPr>
            <w:tcW w:w="900" w:type="dxa"/>
            <w:shd w:val="clear" w:color="auto" w:fill="auto"/>
          </w:tcPr>
          <w:p w:rsidR="004C6ED5" w:rsidRPr="00BE76B4" w:rsidRDefault="004C6ED5" w:rsidP="00B54C9A">
            <w:pPr>
              <w:snapToGrid w:val="0"/>
              <w:spacing w:before="120" w:after="120"/>
              <w:jc w:val="both"/>
              <w:rPr>
                <w:color w:val="000000"/>
              </w:rPr>
            </w:pPr>
          </w:p>
        </w:tc>
        <w:tc>
          <w:tcPr>
            <w:tcW w:w="1731" w:type="dxa"/>
            <w:shd w:val="clear" w:color="auto" w:fill="auto"/>
          </w:tcPr>
          <w:p w:rsidR="004C6ED5" w:rsidRPr="00BE76B4" w:rsidRDefault="004C6ED5" w:rsidP="00B54C9A">
            <w:pPr>
              <w:snapToGrid w:val="0"/>
              <w:spacing w:before="120" w:after="120"/>
              <w:jc w:val="both"/>
              <w:rPr>
                <w:color w:val="000000"/>
              </w:rPr>
            </w:pPr>
          </w:p>
        </w:tc>
        <w:tc>
          <w:tcPr>
            <w:tcW w:w="2212" w:type="dxa"/>
            <w:shd w:val="clear" w:color="auto" w:fill="auto"/>
          </w:tcPr>
          <w:p w:rsidR="004C6ED5" w:rsidRPr="00BE76B4" w:rsidRDefault="004C6ED5" w:rsidP="00B54C9A">
            <w:pPr>
              <w:snapToGrid w:val="0"/>
              <w:spacing w:before="120" w:after="120"/>
              <w:jc w:val="both"/>
              <w:rPr>
                <w:color w:val="000000"/>
              </w:rPr>
            </w:pPr>
          </w:p>
        </w:tc>
        <w:tc>
          <w:tcPr>
            <w:tcW w:w="1615" w:type="dxa"/>
            <w:shd w:val="clear" w:color="auto" w:fill="auto"/>
          </w:tcPr>
          <w:p w:rsidR="004C6ED5" w:rsidRPr="00BE76B4" w:rsidRDefault="004C6ED5" w:rsidP="00B54C9A">
            <w:pPr>
              <w:snapToGrid w:val="0"/>
              <w:spacing w:before="120" w:after="120"/>
              <w:jc w:val="both"/>
              <w:rPr>
                <w:color w:val="000000"/>
              </w:rPr>
            </w:pPr>
          </w:p>
        </w:tc>
        <w:tc>
          <w:tcPr>
            <w:tcW w:w="1984" w:type="dxa"/>
            <w:shd w:val="clear" w:color="auto" w:fill="auto"/>
          </w:tcPr>
          <w:p w:rsidR="004C6ED5" w:rsidRPr="00BE76B4" w:rsidRDefault="004C6ED5" w:rsidP="004C6ED5">
            <w:pPr>
              <w:numPr>
                <w:ilvl w:val="0"/>
                <w:numId w:val="28"/>
              </w:numPr>
              <w:snapToGrid w:val="0"/>
              <w:ind w:left="357" w:hanging="357"/>
              <w:rPr>
                <w:color w:val="000000"/>
                <w:spacing w:val="-18"/>
              </w:rPr>
            </w:pPr>
            <w:r w:rsidRPr="00BE76B4">
              <w:rPr>
                <w:color w:val="000000"/>
                <w:spacing w:val="-18"/>
              </w:rPr>
              <w:t>原始點數</w:t>
            </w:r>
          </w:p>
          <w:p w:rsidR="004C6ED5" w:rsidRPr="00E443DC" w:rsidRDefault="004C6ED5" w:rsidP="004C6ED5">
            <w:pPr>
              <w:numPr>
                <w:ilvl w:val="0"/>
                <w:numId w:val="28"/>
              </w:numPr>
              <w:snapToGrid w:val="0"/>
              <w:ind w:left="357" w:hanging="357"/>
              <w:rPr>
                <w:color w:val="000000"/>
                <w:spacing w:val="-18"/>
              </w:rPr>
            </w:pPr>
            <w:r w:rsidRPr="00BE76B4">
              <w:rPr>
                <w:color w:val="000000"/>
                <w:spacing w:val="-18"/>
              </w:rPr>
              <w:t>原始點數</w:t>
            </w:r>
            <w:r w:rsidRPr="00BE76B4">
              <w:rPr>
                <w:color w:val="000000"/>
                <w:spacing w:val="-18"/>
              </w:rPr>
              <w:t>*60%</w:t>
            </w:r>
          </w:p>
        </w:tc>
        <w:tc>
          <w:tcPr>
            <w:tcW w:w="993" w:type="dxa"/>
            <w:shd w:val="clear" w:color="auto" w:fill="auto"/>
          </w:tcPr>
          <w:p w:rsidR="004C6ED5" w:rsidRPr="00BE76B4" w:rsidRDefault="004C6ED5" w:rsidP="00B54C9A">
            <w:pPr>
              <w:snapToGrid w:val="0"/>
              <w:spacing w:before="120" w:after="120"/>
              <w:rPr>
                <w:color w:val="000000"/>
                <w:spacing w:val="-18"/>
                <w:u w:val="single"/>
              </w:rPr>
            </w:pPr>
          </w:p>
        </w:tc>
      </w:tr>
      <w:tr w:rsidR="004C6ED5" w:rsidRPr="00BE76B4" w:rsidTr="00B54C9A">
        <w:trPr>
          <w:trHeight w:val="780"/>
        </w:trPr>
        <w:tc>
          <w:tcPr>
            <w:tcW w:w="1944" w:type="dxa"/>
            <w:gridSpan w:val="2"/>
            <w:shd w:val="clear" w:color="auto" w:fill="auto"/>
            <w:vAlign w:val="center"/>
          </w:tcPr>
          <w:p w:rsidR="004C6ED5" w:rsidRPr="00BE76B4" w:rsidRDefault="004C6ED5" w:rsidP="00B54C9A">
            <w:pPr>
              <w:adjustRightInd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BE76B4">
              <w:rPr>
                <w:color w:val="000000"/>
                <w:sz w:val="28"/>
                <w:szCs w:val="28"/>
              </w:rPr>
              <w:lastRenderedPageBreak/>
              <w:t>總</w:t>
            </w:r>
            <w:r>
              <w:rPr>
                <w:rFonts w:hint="eastAsia"/>
                <w:color w:val="000000"/>
                <w:sz w:val="28"/>
                <w:szCs w:val="28"/>
              </w:rPr>
              <w:t xml:space="preserve"> </w:t>
            </w:r>
            <w:r w:rsidRPr="00BE76B4">
              <w:rPr>
                <w:color w:val="000000"/>
                <w:sz w:val="28"/>
                <w:szCs w:val="28"/>
              </w:rPr>
              <w:t>計</w:t>
            </w:r>
          </w:p>
        </w:tc>
        <w:tc>
          <w:tcPr>
            <w:tcW w:w="13973" w:type="dxa"/>
            <w:gridSpan w:val="7"/>
            <w:shd w:val="clear" w:color="auto" w:fill="auto"/>
            <w:vAlign w:val="center"/>
          </w:tcPr>
          <w:p w:rsidR="004C6ED5" w:rsidRPr="00BE76B4" w:rsidRDefault="004C6ED5" w:rsidP="00B54C9A">
            <w:pPr>
              <w:snapToGrid w:val="0"/>
              <w:spacing w:before="120" w:after="120"/>
              <w:jc w:val="both"/>
              <w:rPr>
                <w:color w:val="000000"/>
                <w:spacing w:val="-18"/>
                <w:sz w:val="28"/>
                <w:szCs w:val="28"/>
              </w:rPr>
            </w:pPr>
            <w:r w:rsidRPr="00BE76B4">
              <w:rPr>
                <w:color w:val="000000"/>
                <w:spacing w:val="-18"/>
                <w:sz w:val="28"/>
                <w:szCs w:val="28"/>
              </w:rPr>
              <w:t>共申請</w:t>
            </w:r>
            <w:r w:rsidRPr="00BE76B4">
              <w:rPr>
                <w:color w:val="000000"/>
                <w:spacing w:val="-18"/>
                <w:sz w:val="28"/>
                <w:szCs w:val="28"/>
              </w:rPr>
              <w:t xml:space="preserve"> </w:t>
            </w:r>
            <w:r w:rsidRPr="00BE76B4">
              <w:rPr>
                <w:color w:val="000000"/>
                <w:spacing w:val="-18"/>
                <w:sz w:val="28"/>
                <w:szCs w:val="28"/>
                <w:u w:val="single"/>
              </w:rPr>
              <w:t xml:space="preserve">            </w:t>
            </w:r>
            <w:r w:rsidRPr="00BE76B4">
              <w:rPr>
                <w:color w:val="000000"/>
                <w:spacing w:val="-18"/>
                <w:sz w:val="28"/>
                <w:szCs w:val="28"/>
              </w:rPr>
              <w:t xml:space="preserve"> </w:t>
            </w:r>
            <w:r w:rsidRPr="00BE76B4">
              <w:rPr>
                <w:color w:val="000000"/>
                <w:spacing w:val="-18"/>
                <w:sz w:val="28"/>
                <w:szCs w:val="28"/>
              </w:rPr>
              <w:t>篇，</w:t>
            </w:r>
            <w:r w:rsidRPr="00BE76B4">
              <w:rPr>
                <w:color w:val="000000"/>
                <w:spacing w:val="-18"/>
                <w:sz w:val="28"/>
                <w:szCs w:val="28"/>
              </w:rPr>
              <w:t xml:space="preserve"> </w:t>
            </w:r>
            <w:r w:rsidRPr="00BE76B4">
              <w:rPr>
                <w:color w:val="000000"/>
                <w:spacing w:val="-18"/>
                <w:sz w:val="28"/>
                <w:szCs w:val="28"/>
              </w:rPr>
              <w:t>累計</w:t>
            </w:r>
            <w:r w:rsidRPr="00BE76B4">
              <w:rPr>
                <w:color w:val="000000"/>
                <w:spacing w:val="-18"/>
                <w:sz w:val="28"/>
                <w:szCs w:val="28"/>
                <w:u w:val="single"/>
              </w:rPr>
              <w:t xml:space="preserve">             </w:t>
            </w:r>
            <w:r w:rsidRPr="00BE76B4">
              <w:rPr>
                <w:color w:val="000000"/>
                <w:spacing w:val="-18"/>
                <w:sz w:val="28"/>
                <w:szCs w:val="28"/>
              </w:rPr>
              <w:t>點。</w:t>
            </w:r>
          </w:p>
        </w:tc>
      </w:tr>
      <w:tr w:rsidR="004C6ED5" w:rsidRPr="00BE76B4" w:rsidTr="00B54C9A">
        <w:trPr>
          <w:trHeight w:val="936"/>
        </w:trPr>
        <w:tc>
          <w:tcPr>
            <w:tcW w:w="15917" w:type="dxa"/>
            <w:gridSpan w:val="9"/>
            <w:shd w:val="clear" w:color="auto" w:fill="auto"/>
            <w:vAlign w:val="center"/>
          </w:tcPr>
          <w:p w:rsidR="004C6ED5" w:rsidRDefault="004C6ED5" w:rsidP="00B54C9A">
            <w:pPr>
              <w:snapToGrid w:val="0"/>
              <w:ind w:rightChars="-514" w:right="-1234"/>
              <w:rPr>
                <w:color w:val="000000"/>
              </w:rPr>
            </w:pPr>
            <w:r w:rsidRPr="00BE76B4">
              <w:rPr>
                <w:rFonts w:ascii="新細明體" w:eastAsia="新細明體" w:hAnsi="新細明體" w:cs="新細明體" w:hint="eastAsia"/>
                <w:color w:val="000000"/>
              </w:rPr>
              <w:t>※</w:t>
            </w:r>
            <w:r w:rsidRPr="00BE76B4">
              <w:rPr>
                <w:color w:val="000000"/>
              </w:rPr>
              <w:t>同一篇論文如屬校內</w:t>
            </w:r>
            <w:r w:rsidRPr="00BE76B4">
              <w:rPr>
                <w:color w:val="000000"/>
              </w:rPr>
              <w:t>(</w:t>
            </w:r>
            <w:r w:rsidRPr="00BE76B4">
              <w:rPr>
                <w:color w:val="000000"/>
              </w:rPr>
              <w:t>外</w:t>
            </w:r>
            <w:r w:rsidRPr="00BE76B4">
              <w:rPr>
                <w:color w:val="000000"/>
              </w:rPr>
              <w:t>)</w:t>
            </w:r>
            <w:r w:rsidRPr="00BE76B4">
              <w:rPr>
                <w:color w:val="000000"/>
              </w:rPr>
              <w:t>數人共同完成者，申請人為第一或通訊作者時，點數以</w:t>
            </w:r>
            <w:r w:rsidRPr="00E50354">
              <w:rPr>
                <w:rFonts w:hint="eastAsia"/>
                <w:color w:val="000000"/>
              </w:rPr>
              <w:t>本校專任教師學術著作獎勵辦法</w:t>
            </w:r>
            <w:r w:rsidRPr="00BE76B4">
              <w:rPr>
                <w:color w:val="000000"/>
              </w:rPr>
              <w:t>第四條計算；申請人為第二作者時，</w:t>
            </w:r>
          </w:p>
          <w:p w:rsidR="004C6ED5" w:rsidRPr="00BE76B4" w:rsidRDefault="004C6ED5" w:rsidP="00B54C9A">
            <w:pPr>
              <w:snapToGrid w:val="0"/>
              <w:ind w:rightChars="-514" w:right="-1234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</w:t>
            </w:r>
            <w:r w:rsidRPr="00BE76B4">
              <w:rPr>
                <w:color w:val="000000"/>
              </w:rPr>
              <w:t>點數以</w:t>
            </w:r>
            <w:r>
              <w:rPr>
                <w:rFonts w:hint="eastAsia"/>
                <w:color w:val="000000"/>
              </w:rPr>
              <w:t>前列</w:t>
            </w:r>
            <w:r w:rsidRPr="00BE76B4">
              <w:rPr>
                <w:rFonts w:hint="eastAsia"/>
                <w:color w:val="000000"/>
              </w:rPr>
              <w:t>辦法</w:t>
            </w:r>
            <w:r w:rsidRPr="00BE76B4">
              <w:rPr>
                <w:color w:val="000000"/>
              </w:rPr>
              <w:t>第四條之</w:t>
            </w:r>
            <w:r w:rsidRPr="00BE76B4">
              <w:rPr>
                <w:color w:val="000000"/>
              </w:rPr>
              <w:t>60%</w:t>
            </w:r>
            <w:r w:rsidRPr="00BE76B4">
              <w:rPr>
                <w:color w:val="000000"/>
              </w:rPr>
              <w:t>計算。</w:t>
            </w:r>
            <w:r w:rsidRPr="00F1102C">
              <w:rPr>
                <w:color w:val="000000"/>
              </w:rPr>
              <w:t>第</w:t>
            </w:r>
            <w:r w:rsidRPr="00F1102C">
              <w:rPr>
                <w:rFonts w:hint="eastAsia"/>
                <w:color w:val="000000"/>
              </w:rPr>
              <w:t>三</w:t>
            </w:r>
            <w:r w:rsidRPr="00F1102C">
              <w:rPr>
                <w:color w:val="000000"/>
              </w:rPr>
              <w:t>(</w:t>
            </w:r>
            <w:r w:rsidRPr="00F1102C">
              <w:rPr>
                <w:color w:val="000000"/>
              </w:rPr>
              <w:t>含</w:t>
            </w:r>
            <w:r w:rsidRPr="00F1102C">
              <w:rPr>
                <w:color w:val="000000"/>
              </w:rPr>
              <w:t>)</w:t>
            </w:r>
            <w:r w:rsidRPr="00F1102C">
              <w:rPr>
                <w:color w:val="000000"/>
              </w:rPr>
              <w:t>作者起不</w:t>
            </w:r>
            <w:r w:rsidRPr="00F1102C">
              <w:rPr>
                <w:rFonts w:hint="eastAsia"/>
                <w:color w:val="000000"/>
              </w:rPr>
              <w:t>列入計算</w:t>
            </w:r>
            <w:r w:rsidRPr="00F1102C">
              <w:rPr>
                <w:color w:val="000000"/>
              </w:rPr>
              <w:t>。</w:t>
            </w:r>
          </w:p>
        </w:tc>
      </w:tr>
    </w:tbl>
    <w:p w:rsidR="004C6ED5" w:rsidRDefault="004C6ED5" w:rsidP="004C6ED5">
      <w:pPr>
        <w:snapToGrid w:val="0"/>
        <w:ind w:rightChars="-514" w:right="-1234"/>
        <w:rPr>
          <w:color w:val="000000"/>
        </w:rPr>
      </w:pPr>
      <w:r w:rsidRPr="00BE76B4">
        <w:rPr>
          <w:color w:val="000000"/>
        </w:rPr>
        <w:t>註一：</w:t>
      </w:r>
      <w:r w:rsidRPr="00BE76B4">
        <w:rPr>
          <w:color w:val="000000"/>
        </w:rPr>
        <w:t>N</w:t>
      </w:r>
      <w:r w:rsidRPr="00BE76B4">
        <w:rPr>
          <w:color w:val="000000"/>
        </w:rPr>
        <w:t>為期刊在所屬研究領域之</w:t>
      </w:r>
      <w:r w:rsidRPr="00BE76B4">
        <w:rPr>
          <w:color w:val="000000"/>
        </w:rPr>
        <w:t>Impact Factor</w:t>
      </w:r>
      <w:r w:rsidRPr="00BE76B4">
        <w:rPr>
          <w:color w:val="000000"/>
        </w:rPr>
        <w:t>排序名次</w:t>
      </w:r>
      <w:r w:rsidRPr="00BE76B4">
        <w:rPr>
          <w:color w:val="000000"/>
        </w:rPr>
        <w:t>( Impact Factor</w:t>
      </w:r>
      <w:r w:rsidRPr="00BE76B4">
        <w:rPr>
          <w:color w:val="000000"/>
        </w:rPr>
        <w:t>以最近期</w:t>
      </w:r>
      <w:r w:rsidRPr="00BE76B4">
        <w:rPr>
          <w:color w:val="000000"/>
        </w:rPr>
        <w:t>JCR</w:t>
      </w:r>
      <w:r w:rsidRPr="00BE76B4">
        <w:rPr>
          <w:color w:val="000000"/>
        </w:rPr>
        <w:t>資料庫</w:t>
      </w:r>
      <w:r w:rsidRPr="00BE76B4">
        <w:rPr>
          <w:rFonts w:hint="eastAsia"/>
          <w:color w:val="000000"/>
        </w:rPr>
        <w:t>之</w:t>
      </w:r>
      <w:r w:rsidRPr="00BE76B4">
        <w:rPr>
          <w:color w:val="000000"/>
        </w:rPr>
        <w:t>資料為準</w:t>
      </w:r>
      <w:r w:rsidRPr="00BE76B4">
        <w:rPr>
          <w:color w:val="000000"/>
        </w:rPr>
        <w:t>)</w:t>
      </w:r>
      <w:r w:rsidRPr="00BE76B4">
        <w:rPr>
          <w:color w:val="000000"/>
        </w:rPr>
        <w:t>；</w:t>
      </w:r>
      <w:r w:rsidRPr="00BE76B4">
        <w:rPr>
          <w:color w:val="000000"/>
        </w:rPr>
        <w:t>M</w:t>
      </w:r>
      <w:r w:rsidRPr="00BE76B4">
        <w:rPr>
          <w:color w:val="000000"/>
        </w:rPr>
        <w:t>為該期刊所屬研究領域之總期刊數。</w:t>
      </w:r>
    </w:p>
    <w:p w:rsidR="004C6ED5" w:rsidRDefault="004C6ED5" w:rsidP="004C6ED5">
      <w:pPr>
        <w:snapToGrid w:val="0"/>
        <w:ind w:rightChars="-514" w:right="-1234"/>
        <w:rPr>
          <w:color w:val="000000"/>
        </w:rPr>
      </w:pPr>
    </w:p>
    <w:p w:rsidR="00E5332A" w:rsidRDefault="00E5332A" w:rsidP="004C6ED5">
      <w:pPr>
        <w:snapToGrid w:val="0"/>
        <w:ind w:rightChars="-514" w:right="-1234"/>
        <w:rPr>
          <w:color w:val="000000"/>
        </w:rPr>
      </w:pPr>
    </w:p>
    <w:p w:rsidR="00E5332A" w:rsidRDefault="00E5332A" w:rsidP="004C6ED5">
      <w:pPr>
        <w:snapToGrid w:val="0"/>
        <w:ind w:rightChars="-514" w:right="-1234"/>
        <w:rPr>
          <w:color w:val="000000"/>
        </w:rPr>
      </w:pPr>
    </w:p>
    <w:p w:rsidR="004C6ED5" w:rsidRPr="00F70E08" w:rsidRDefault="004C6ED5" w:rsidP="004C6ED5">
      <w:pPr>
        <w:snapToGrid w:val="0"/>
        <w:ind w:rightChars="-514" w:right="-1234"/>
        <w:rPr>
          <w:b/>
          <w:color w:val="000000"/>
          <w:sz w:val="28"/>
          <w:szCs w:val="28"/>
        </w:rPr>
      </w:pPr>
      <w:r w:rsidRPr="00F70E08">
        <w:rPr>
          <w:b/>
          <w:color w:val="000000"/>
          <w:sz w:val="28"/>
          <w:szCs w:val="28"/>
        </w:rPr>
        <w:t>二、期刊論文</w:t>
      </w:r>
      <w:r w:rsidRPr="00F70E08">
        <w:rPr>
          <w:rFonts w:ascii="標楷體" w:hAnsi="標楷體" w:hint="eastAsia"/>
          <w:b/>
          <w:color w:val="000000"/>
          <w:sz w:val="28"/>
          <w:szCs w:val="28"/>
        </w:rPr>
        <w:t>（</w:t>
      </w:r>
      <w:r w:rsidRPr="00F70E08">
        <w:rPr>
          <w:rFonts w:hint="eastAsia"/>
          <w:b/>
          <w:color w:val="000000"/>
          <w:sz w:val="28"/>
          <w:szCs w:val="28"/>
        </w:rPr>
        <w:t>前項資料庫以外有審稿機制所刊登之論文，且為第一作者或聯絡作者</w:t>
      </w:r>
      <w:r w:rsidRPr="00F70E08">
        <w:rPr>
          <w:rFonts w:ascii="標楷體" w:hAnsi="標楷體" w:hint="eastAsia"/>
          <w:b/>
          <w:color w:val="000000"/>
          <w:sz w:val="28"/>
          <w:szCs w:val="28"/>
        </w:rPr>
        <w:t>）</w:t>
      </w:r>
    </w:p>
    <w:p w:rsidR="004C6ED5" w:rsidRPr="00BE76B4" w:rsidRDefault="004C6ED5" w:rsidP="004C6ED5">
      <w:pPr>
        <w:snapToGrid w:val="0"/>
        <w:ind w:rightChars="-514" w:right="-1234"/>
        <w:rPr>
          <w:color w:val="000000"/>
        </w:rPr>
      </w:pPr>
      <w:r w:rsidRPr="00BE76B4">
        <w:rPr>
          <w:rFonts w:ascii="新細明體" w:eastAsia="新細明體" w:hAnsi="新細明體" w:cs="新細明體" w:hint="eastAsia"/>
          <w:color w:val="000000"/>
        </w:rPr>
        <w:t>※</w:t>
      </w:r>
      <w:r w:rsidRPr="00D556D4">
        <w:rPr>
          <w:b/>
          <w:color w:val="FF0000"/>
        </w:rPr>
        <w:t>請</w:t>
      </w:r>
      <w:r>
        <w:rPr>
          <w:rFonts w:hint="eastAsia"/>
          <w:b/>
          <w:color w:val="FF0000"/>
        </w:rPr>
        <w:t>檢附</w:t>
      </w:r>
      <w:r w:rsidRPr="00D556D4">
        <w:rPr>
          <w:b/>
          <w:color w:val="FF0000"/>
        </w:rPr>
        <w:t>足可證明為第一或通訊作者之佐證</w:t>
      </w:r>
      <w:r w:rsidRPr="00D556D4">
        <w:rPr>
          <w:rFonts w:hint="eastAsia"/>
          <w:b/>
          <w:color w:val="FF0000"/>
        </w:rPr>
        <w:t>，若無法直接判定為第一或通訊作者，則不予採計</w:t>
      </w:r>
      <w:r w:rsidRPr="00D556D4">
        <w:rPr>
          <w:color w:val="FF0000"/>
        </w:rPr>
        <w:t>。</w:t>
      </w:r>
    </w:p>
    <w:tbl>
      <w:tblPr>
        <w:tblW w:w="15612" w:type="dxa"/>
        <w:tblInd w:w="10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8"/>
        <w:gridCol w:w="1180"/>
        <w:gridCol w:w="13844"/>
      </w:tblGrid>
      <w:tr w:rsidR="004C6ED5" w:rsidRPr="00BE76B4" w:rsidTr="00B54C9A">
        <w:trPr>
          <w:trHeight w:val="75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ED5" w:rsidRPr="00BE76B4" w:rsidRDefault="004C6ED5" w:rsidP="00B54C9A">
            <w:pPr>
              <w:widowControl/>
              <w:jc w:val="center"/>
              <w:rPr>
                <w:b/>
                <w:bCs/>
                <w:color w:val="000000"/>
              </w:rPr>
            </w:pPr>
            <w:r w:rsidRPr="00BE76B4">
              <w:rPr>
                <w:b/>
                <w:bCs/>
                <w:color w:val="000000"/>
              </w:rPr>
              <w:t>序號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ED5" w:rsidRDefault="004C6ED5" w:rsidP="00B54C9A">
            <w:pPr>
              <w:widowControl/>
              <w:jc w:val="center"/>
              <w:rPr>
                <w:b/>
                <w:bCs/>
                <w:color w:val="000000"/>
              </w:rPr>
            </w:pPr>
            <w:r w:rsidRPr="00BE76B4">
              <w:rPr>
                <w:b/>
                <w:bCs/>
                <w:color w:val="000000"/>
              </w:rPr>
              <w:t>索引</w:t>
            </w:r>
          </w:p>
          <w:p w:rsidR="004C6ED5" w:rsidRPr="00BE76B4" w:rsidRDefault="004C6ED5" w:rsidP="00B54C9A">
            <w:pPr>
              <w:widowControl/>
              <w:jc w:val="center"/>
              <w:rPr>
                <w:b/>
                <w:bCs/>
                <w:color w:val="000000"/>
              </w:rPr>
            </w:pPr>
            <w:r w:rsidRPr="00BE76B4">
              <w:rPr>
                <w:b/>
                <w:bCs/>
                <w:color w:val="000000"/>
              </w:rPr>
              <w:t>資料庫</w:t>
            </w:r>
          </w:p>
        </w:tc>
        <w:tc>
          <w:tcPr>
            <w:tcW w:w="13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ED5" w:rsidRPr="00BE76B4" w:rsidRDefault="004C6ED5" w:rsidP="00B54C9A">
            <w:pPr>
              <w:snapToGrid w:val="0"/>
              <w:spacing w:before="120" w:after="120"/>
              <w:rPr>
                <w:color w:val="000000"/>
              </w:rPr>
            </w:pPr>
            <w:r w:rsidRPr="00BE76B4">
              <w:rPr>
                <w:color w:val="000000"/>
              </w:rPr>
              <w:t>詳細論文資料：</w:t>
            </w:r>
          </w:p>
          <w:p w:rsidR="004C6ED5" w:rsidRPr="00BE76B4" w:rsidRDefault="004C6ED5" w:rsidP="00B54C9A">
            <w:pPr>
              <w:snapToGrid w:val="0"/>
              <w:spacing w:before="120" w:after="120"/>
              <w:ind w:left="240" w:hangingChars="100" w:hanging="240"/>
              <w:rPr>
                <w:b/>
                <w:bCs/>
                <w:color w:val="000000"/>
              </w:rPr>
            </w:pPr>
            <w:r w:rsidRPr="00BE76B4">
              <w:rPr>
                <w:color w:val="000000"/>
              </w:rPr>
              <w:t>作者</w:t>
            </w:r>
            <w:r w:rsidRPr="00BE76B4">
              <w:rPr>
                <w:color w:val="000000"/>
              </w:rPr>
              <w:t>(</w:t>
            </w:r>
            <w:r w:rsidRPr="00BE76B4">
              <w:rPr>
                <w:color w:val="000000"/>
              </w:rPr>
              <w:t>所有校內專任教師請於英文名字後加入中文姓名，</w:t>
            </w:r>
            <w:r w:rsidRPr="00BE76B4">
              <w:rPr>
                <w:color w:val="000000"/>
                <w:u w:val="single"/>
              </w:rPr>
              <w:t>並在通訊作者名字右上角加</w:t>
            </w:r>
            <w:r w:rsidRPr="00BE76B4">
              <w:rPr>
                <w:color w:val="000000"/>
                <w:u w:val="single"/>
              </w:rPr>
              <w:t>”</w:t>
            </w:r>
            <w:r w:rsidRPr="00BE76B4">
              <w:rPr>
                <w:color w:val="000000"/>
                <w:u w:val="single"/>
              </w:rPr>
              <w:t>＊</w:t>
            </w:r>
            <w:r w:rsidRPr="00BE76B4">
              <w:rPr>
                <w:color w:val="000000"/>
                <w:u w:val="single"/>
              </w:rPr>
              <w:t>”</w:t>
            </w:r>
            <w:r w:rsidRPr="00BE76B4">
              <w:rPr>
                <w:color w:val="000000"/>
                <w:u w:val="single"/>
              </w:rPr>
              <w:t>號</w:t>
            </w:r>
            <w:r w:rsidRPr="00BE76B4">
              <w:rPr>
                <w:color w:val="000000"/>
              </w:rPr>
              <w:t>)</w:t>
            </w:r>
            <w:r w:rsidRPr="00BE76B4">
              <w:rPr>
                <w:color w:val="000000"/>
              </w:rPr>
              <w:t>、論文名稱、期刊名稱、卷、頁數、年份</w:t>
            </w:r>
          </w:p>
        </w:tc>
      </w:tr>
      <w:tr w:rsidR="004C6ED5" w:rsidRPr="00BE76B4" w:rsidTr="00B54C9A">
        <w:trPr>
          <w:trHeight w:hRule="exact" w:val="56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ED5" w:rsidRPr="00BE76B4" w:rsidRDefault="004C6ED5" w:rsidP="00B54C9A">
            <w:pPr>
              <w:widowControl/>
              <w:jc w:val="center"/>
              <w:rPr>
                <w:b/>
                <w:bCs/>
                <w:color w:val="000000"/>
              </w:rPr>
            </w:pPr>
            <w:r w:rsidRPr="00BE76B4">
              <w:rPr>
                <w:b/>
                <w:bCs/>
                <w:color w:val="00000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ED5" w:rsidRPr="00BE76B4" w:rsidRDefault="004C6ED5" w:rsidP="00B54C9A"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1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ED5" w:rsidRPr="00BE76B4" w:rsidRDefault="004C6ED5" w:rsidP="00B54C9A">
            <w:pPr>
              <w:widowControl/>
              <w:rPr>
                <w:color w:val="000000"/>
              </w:rPr>
            </w:pPr>
          </w:p>
        </w:tc>
      </w:tr>
      <w:tr w:rsidR="004C6ED5" w:rsidRPr="00BE76B4" w:rsidTr="00B54C9A">
        <w:trPr>
          <w:trHeight w:hRule="exact" w:val="56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ED5" w:rsidRPr="00BE76B4" w:rsidRDefault="004C6ED5" w:rsidP="00B54C9A">
            <w:pPr>
              <w:widowControl/>
              <w:jc w:val="center"/>
              <w:rPr>
                <w:b/>
                <w:bCs/>
                <w:color w:val="000000"/>
              </w:rPr>
            </w:pPr>
            <w:r w:rsidRPr="00BE76B4">
              <w:rPr>
                <w:b/>
                <w:bCs/>
                <w:color w:val="000000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ED5" w:rsidRPr="00BE76B4" w:rsidRDefault="004C6ED5" w:rsidP="00B54C9A"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1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ED5" w:rsidRPr="00BE76B4" w:rsidRDefault="004C6ED5" w:rsidP="00B54C9A">
            <w:pPr>
              <w:widowControl/>
              <w:rPr>
                <w:color w:val="000000"/>
              </w:rPr>
            </w:pPr>
          </w:p>
        </w:tc>
      </w:tr>
      <w:tr w:rsidR="004C6ED5" w:rsidRPr="00BE76B4" w:rsidTr="00B54C9A">
        <w:trPr>
          <w:trHeight w:hRule="exact" w:val="56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ED5" w:rsidRPr="00BE76B4" w:rsidRDefault="004C6ED5" w:rsidP="00B54C9A">
            <w:pPr>
              <w:widowControl/>
              <w:jc w:val="center"/>
              <w:rPr>
                <w:b/>
                <w:bCs/>
                <w:color w:val="000000"/>
              </w:rPr>
            </w:pPr>
            <w:r w:rsidRPr="00BE76B4">
              <w:rPr>
                <w:b/>
                <w:bCs/>
                <w:color w:val="000000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ED5" w:rsidRPr="00BE76B4" w:rsidRDefault="004C6ED5" w:rsidP="00B54C9A"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1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ED5" w:rsidRPr="00BE76B4" w:rsidRDefault="004C6ED5" w:rsidP="00B54C9A">
            <w:pPr>
              <w:widowControl/>
              <w:rPr>
                <w:color w:val="000000"/>
              </w:rPr>
            </w:pPr>
          </w:p>
        </w:tc>
      </w:tr>
    </w:tbl>
    <w:p w:rsidR="004C6ED5" w:rsidRPr="00BE76B4" w:rsidRDefault="004C6ED5" w:rsidP="004C6ED5">
      <w:pPr>
        <w:snapToGrid w:val="0"/>
        <w:ind w:rightChars="-514" w:right="-1234"/>
        <w:rPr>
          <w:color w:val="000000"/>
        </w:rPr>
      </w:pPr>
    </w:p>
    <w:p w:rsidR="004C6ED5" w:rsidRPr="00BE76B4" w:rsidRDefault="004C6ED5" w:rsidP="004C6ED5">
      <w:pPr>
        <w:snapToGrid w:val="0"/>
        <w:ind w:rightChars="-514" w:right="-1234"/>
        <w:rPr>
          <w:color w:val="000000"/>
        </w:rPr>
      </w:pPr>
      <w:r w:rsidRPr="00BE76B4">
        <w:rPr>
          <w:rFonts w:ascii="新細明體" w:eastAsia="新細明體" w:hAnsi="新細明體" w:cs="新細明體" w:hint="eastAsia"/>
          <w:color w:val="000000"/>
        </w:rPr>
        <w:t>※</w:t>
      </w:r>
      <w:r w:rsidRPr="00BE76B4">
        <w:rPr>
          <w:color w:val="000000"/>
        </w:rPr>
        <w:t xml:space="preserve"> </w:t>
      </w:r>
      <w:r w:rsidRPr="00BE76B4">
        <w:rPr>
          <w:color w:val="000000"/>
        </w:rPr>
        <w:t>若表格不敷使用，請自行增列。</w:t>
      </w:r>
    </w:p>
    <w:p w:rsidR="004C6ED5" w:rsidRPr="00BE76B4" w:rsidRDefault="004C6ED5" w:rsidP="004C6ED5">
      <w:pPr>
        <w:snapToGrid w:val="0"/>
        <w:ind w:rightChars="-514" w:right="-1234"/>
        <w:rPr>
          <w:color w:val="000000"/>
        </w:rPr>
      </w:pPr>
    </w:p>
    <w:p w:rsidR="004C6ED5" w:rsidRDefault="004C6ED5" w:rsidP="004C6ED5">
      <w:pPr>
        <w:snapToGrid w:val="0"/>
        <w:ind w:rightChars="105" w:right="252"/>
        <w:rPr>
          <w:color w:val="000000"/>
          <w:sz w:val="28"/>
          <w:szCs w:val="28"/>
        </w:rPr>
      </w:pPr>
    </w:p>
    <w:p w:rsidR="004C6ED5" w:rsidRDefault="004C6ED5" w:rsidP="004C6ED5">
      <w:pPr>
        <w:snapToGrid w:val="0"/>
        <w:ind w:rightChars="105" w:right="252"/>
        <w:rPr>
          <w:color w:val="000000"/>
          <w:sz w:val="28"/>
          <w:szCs w:val="28"/>
        </w:rPr>
      </w:pPr>
      <w:r w:rsidRPr="00BE76B4">
        <w:rPr>
          <w:color w:val="000000"/>
          <w:sz w:val="28"/>
          <w:szCs w:val="28"/>
        </w:rPr>
        <w:br w:type="page"/>
      </w:r>
    </w:p>
    <w:p w:rsidR="004C6ED5" w:rsidRPr="00F70E08" w:rsidRDefault="004C6ED5" w:rsidP="004C6ED5">
      <w:pPr>
        <w:snapToGrid w:val="0"/>
        <w:ind w:rightChars="105" w:right="252"/>
        <w:rPr>
          <w:b/>
          <w:color w:val="000000"/>
          <w:sz w:val="28"/>
          <w:szCs w:val="28"/>
        </w:rPr>
      </w:pPr>
      <w:r w:rsidRPr="00F70E08">
        <w:rPr>
          <w:b/>
          <w:color w:val="000000"/>
          <w:sz w:val="28"/>
          <w:szCs w:val="28"/>
        </w:rPr>
        <w:lastRenderedPageBreak/>
        <w:t>三、</w:t>
      </w:r>
      <w:r w:rsidRPr="00F70E08">
        <w:rPr>
          <w:rFonts w:hint="eastAsia"/>
          <w:b/>
          <w:color w:val="000000"/>
          <w:sz w:val="28"/>
          <w:szCs w:val="28"/>
        </w:rPr>
        <w:t>(</w:t>
      </w:r>
      <w:r w:rsidRPr="00F70E08">
        <w:rPr>
          <w:rFonts w:hint="eastAsia"/>
          <w:b/>
          <w:color w:val="000000"/>
          <w:sz w:val="28"/>
          <w:szCs w:val="28"/>
        </w:rPr>
        <w:t>一</w:t>
      </w:r>
      <w:r w:rsidRPr="00F70E08">
        <w:rPr>
          <w:rFonts w:hint="eastAsia"/>
          <w:b/>
          <w:color w:val="000000"/>
          <w:sz w:val="28"/>
          <w:szCs w:val="28"/>
        </w:rPr>
        <w:t>)</w:t>
      </w:r>
      <w:r w:rsidRPr="00F70E08">
        <w:rPr>
          <w:b/>
          <w:color w:val="000000"/>
          <w:sz w:val="28"/>
          <w:szCs w:val="28"/>
        </w:rPr>
        <w:t>國際會議論文，且為第一作者或聯絡作者</w:t>
      </w:r>
      <w:r w:rsidRPr="00F70E08">
        <w:rPr>
          <w:b/>
          <w:color w:val="000000"/>
          <w:sz w:val="28"/>
          <w:szCs w:val="28"/>
        </w:rPr>
        <w:t xml:space="preserve"> </w:t>
      </w:r>
    </w:p>
    <w:p w:rsidR="004C6ED5" w:rsidRPr="00BE76B4" w:rsidRDefault="004C6ED5" w:rsidP="004C6ED5">
      <w:pPr>
        <w:snapToGrid w:val="0"/>
        <w:spacing w:beforeLines="20" w:before="72"/>
        <w:ind w:rightChars="105" w:right="252"/>
        <w:rPr>
          <w:color w:val="000000"/>
        </w:rPr>
      </w:pPr>
      <w:r w:rsidRPr="00BE76B4">
        <w:rPr>
          <w:rFonts w:ascii="新細明體" w:eastAsia="新細明體" w:hAnsi="新細明體" w:cs="新細明體" w:hint="eastAsia"/>
          <w:color w:val="000000"/>
        </w:rPr>
        <w:t>※</w:t>
      </w:r>
      <w:r w:rsidRPr="00D556D4">
        <w:rPr>
          <w:b/>
          <w:color w:val="FF0000"/>
        </w:rPr>
        <w:t>請</w:t>
      </w:r>
      <w:r>
        <w:rPr>
          <w:rFonts w:hint="eastAsia"/>
          <w:b/>
          <w:color w:val="FF0000"/>
        </w:rPr>
        <w:t>檢附</w:t>
      </w:r>
      <w:r w:rsidRPr="00D556D4">
        <w:rPr>
          <w:b/>
          <w:color w:val="FF0000"/>
        </w:rPr>
        <w:t>足可證明為第一或通訊作者之佐證</w:t>
      </w:r>
      <w:r w:rsidRPr="00D556D4">
        <w:rPr>
          <w:rFonts w:hint="eastAsia"/>
          <w:b/>
          <w:color w:val="FF0000"/>
        </w:rPr>
        <w:t>，若無法直接判定為第一或通訊作者，則不予採計</w:t>
      </w:r>
      <w:r w:rsidRPr="00D556D4">
        <w:rPr>
          <w:rFonts w:hint="eastAsia"/>
          <w:color w:val="FF0000"/>
        </w:rPr>
        <w:t>。</w:t>
      </w:r>
    </w:p>
    <w:p w:rsidR="004C6ED5" w:rsidRPr="00A112A1" w:rsidRDefault="004C6ED5" w:rsidP="004C6ED5">
      <w:pPr>
        <w:snapToGrid w:val="0"/>
        <w:ind w:rightChars="-514" w:right="-1234"/>
        <w:rPr>
          <w:color w:val="000000"/>
        </w:rPr>
      </w:pPr>
      <w:r w:rsidRPr="00A112A1">
        <w:rPr>
          <w:rFonts w:ascii="新細明體" w:eastAsia="新細明體" w:hAnsi="新細明體" w:cs="新細明體" w:hint="eastAsia"/>
          <w:color w:val="000000"/>
        </w:rPr>
        <w:t>※</w:t>
      </w:r>
      <w:r w:rsidRPr="00A112A1">
        <w:rPr>
          <w:color w:val="000000"/>
        </w:rPr>
        <w:t>國際會議之認定以</w:t>
      </w:r>
      <w:r w:rsidRPr="00A112A1">
        <w:rPr>
          <w:rFonts w:hint="eastAsia"/>
          <w:color w:val="000000"/>
        </w:rPr>
        <w:t>科技部</w:t>
      </w:r>
      <w:r w:rsidRPr="00A112A1">
        <w:rPr>
          <w:color w:val="000000"/>
        </w:rPr>
        <w:t>及教育部定義為準，會議以對外公開徵稿並有審稿機制者始可認列，且需有三國以上代表參與。故論文撰寫以外語為主</w:t>
      </w:r>
    </w:p>
    <w:p w:rsidR="004C6ED5" w:rsidRPr="00A112A1" w:rsidRDefault="004C6ED5" w:rsidP="004C6ED5">
      <w:pPr>
        <w:snapToGrid w:val="0"/>
        <w:spacing w:afterLines="50" w:after="180"/>
        <w:ind w:rightChars="-514" w:right="-1234" w:firstLineChars="100" w:firstLine="240"/>
        <w:rPr>
          <w:color w:val="000000"/>
        </w:rPr>
      </w:pPr>
      <w:r w:rsidRPr="00A112A1">
        <w:rPr>
          <w:color w:val="000000"/>
        </w:rPr>
        <w:t>，若中文論文請附國際會議之徵稿、審稿及三國以上代表發表之證明，始予採計。</w:t>
      </w:r>
    </w:p>
    <w:tbl>
      <w:tblPr>
        <w:tblW w:w="15556" w:type="dxa"/>
        <w:tblInd w:w="10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3"/>
        <w:gridCol w:w="14763"/>
      </w:tblGrid>
      <w:tr w:rsidR="004C6ED5" w:rsidRPr="00BE76B4" w:rsidTr="00B54C9A">
        <w:trPr>
          <w:trHeight w:val="75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ED5" w:rsidRPr="00BE76B4" w:rsidRDefault="004C6ED5" w:rsidP="00B54C9A">
            <w:pPr>
              <w:widowControl/>
              <w:jc w:val="center"/>
              <w:rPr>
                <w:b/>
                <w:bCs/>
                <w:color w:val="000000"/>
              </w:rPr>
            </w:pPr>
            <w:r w:rsidRPr="00BE76B4">
              <w:rPr>
                <w:b/>
                <w:bCs/>
                <w:color w:val="000000"/>
              </w:rPr>
              <w:t>序號</w:t>
            </w:r>
          </w:p>
        </w:tc>
        <w:tc>
          <w:tcPr>
            <w:tcW w:w="14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ED5" w:rsidRPr="00BE76B4" w:rsidRDefault="004C6ED5" w:rsidP="00B54C9A">
            <w:pPr>
              <w:snapToGrid w:val="0"/>
              <w:spacing w:before="120" w:after="120"/>
              <w:rPr>
                <w:color w:val="000000"/>
              </w:rPr>
            </w:pPr>
            <w:r w:rsidRPr="00BE76B4">
              <w:rPr>
                <w:color w:val="000000"/>
              </w:rPr>
              <w:t>詳細論文資料：</w:t>
            </w:r>
          </w:p>
          <w:p w:rsidR="004C6ED5" w:rsidRPr="00BE76B4" w:rsidRDefault="004C6ED5" w:rsidP="00B54C9A">
            <w:pPr>
              <w:snapToGrid w:val="0"/>
              <w:spacing w:before="120" w:after="120"/>
              <w:ind w:left="240" w:hangingChars="100" w:hanging="240"/>
              <w:rPr>
                <w:b/>
                <w:bCs/>
                <w:color w:val="000000"/>
              </w:rPr>
            </w:pPr>
            <w:r w:rsidRPr="00BE76B4">
              <w:rPr>
                <w:color w:val="000000"/>
              </w:rPr>
              <w:t>作者</w:t>
            </w:r>
            <w:r w:rsidRPr="00BE76B4">
              <w:rPr>
                <w:color w:val="000000"/>
              </w:rPr>
              <w:t>(</w:t>
            </w:r>
            <w:r w:rsidRPr="00BE76B4">
              <w:rPr>
                <w:color w:val="000000"/>
              </w:rPr>
              <w:t>所有校內專任教師請於英文名字後加入中文姓名，</w:t>
            </w:r>
            <w:r w:rsidRPr="00BE76B4">
              <w:rPr>
                <w:color w:val="000000"/>
                <w:u w:val="single"/>
              </w:rPr>
              <w:t>並在通訊作者名字右上角加</w:t>
            </w:r>
            <w:r w:rsidRPr="00BE76B4">
              <w:rPr>
                <w:color w:val="000000"/>
                <w:u w:val="single"/>
              </w:rPr>
              <w:t>”</w:t>
            </w:r>
            <w:r w:rsidRPr="00BE76B4">
              <w:rPr>
                <w:color w:val="000000"/>
                <w:u w:val="single"/>
              </w:rPr>
              <w:t>＊</w:t>
            </w:r>
            <w:r w:rsidRPr="00BE76B4">
              <w:rPr>
                <w:color w:val="000000"/>
                <w:u w:val="single"/>
              </w:rPr>
              <w:t>”</w:t>
            </w:r>
            <w:r w:rsidRPr="00BE76B4">
              <w:rPr>
                <w:color w:val="000000"/>
                <w:u w:val="single"/>
              </w:rPr>
              <w:t>號</w:t>
            </w:r>
            <w:r w:rsidRPr="00BE76B4">
              <w:rPr>
                <w:color w:val="000000"/>
              </w:rPr>
              <w:t>)</w:t>
            </w:r>
            <w:r w:rsidRPr="00BE76B4">
              <w:rPr>
                <w:color w:val="000000"/>
              </w:rPr>
              <w:t>、論文名稱、會議名稱、卷、頁數、年份</w:t>
            </w:r>
          </w:p>
        </w:tc>
      </w:tr>
      <w:tr w:rsidR="004C6ED5" w:rsidRPr="00BE76B4" w:rsidTr="00B54C9A">
        <w:trPr>
          <w:trHeight w:hRule="exact" w:val="567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ED5" w:rsidRPr="00BE76B4" w:rsidRDefault="004C6ED5" w:rsidP="00B54C9A">
            <w:pPr>
              <w:widowControl/>
              <w:jc w:val="center"/>
              <w:rPr>
                <w:color w:val="000000"/>
              </w:rPr>
            </w:pPr>
            <w:r w:rsidRPr="00BE76B4">
              <w:rPr>
                <w:color w:val="000000"/>
              </w:rPr>
              <w:t>1</w:t>
            </w:r>
          </w:p>
        </w:tc>
        <w:tc>
          <w:tcPr>
            <w:tcW w:w="14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ED5" w:rsidRPr="00BE76B4" w:rsidRDefault="004C6ED5" w:rsidP="00B54C9A">
            <w:pPr>
              <w:widowControl/>
              <w:rPr>
                <w:color w:val="000000"/>
              </w:rPr>
            </w:pPr>
          </w:p>
        </w:tc>
      </w:tr>
      <w:tr w:rsidR="004C6ED5" w:rsidRPr="00BE76B4" w:rsidTr="00B54C9A">
        <w:trPr>
          <w:trHeight w:hRule="exact" w:val="567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ED5" w:rsidRPr="00BE76B4" w:rsidRDefault="004C6ED5" w:rsidP="00B54C9A">
            <w:pPr>
              <w:widowControl/>
              <w:jc w:val="center"/>
              <w:rPr>
                <w:color w:val="000000"/>
              </w:rPr>
            </w:pPr>
            <w:r w:rsidRPr="00BE76B4">
              <w:rPr>
                <w:color w:val="000000"/>
              </w:rPr>
              <w:t>2</w:t>
            </w:r>
          </w:p>
        </w:tc>
        <w:tc>
          <w:tcPr>
            <w:tcW w:w="14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ED5" w:rsidRPr="00BE76B4" w:rsidRDefault="004C6ED5" w:rsidP="00B54C9A">
            <w:pPr>
              <w:widowControl/>
              <w:rPr>
                <w:color w:val="000000"/>
              </w:rPr>
            </w:pPr>
          </w:p>
        </w:tc>
      </w:tr>
      <w:tr w:rsidR="004C6ED5" w:rsidRPr="00BE76B4" w:rsidTr="00B54C9A">
        <w:trPr>
          <w:trHeight w:hRule="exact" w:val="567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ED5" w:rsidRPr="00BE76B4" w:rsidRDefault="004C6ED5" w:rsidP="00B54C9A"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</w:t>
            </w:r>
          </w:p>
        </w:tc>
        <w:tc>
          <w:tcPr>
            <w:tcW w:w="14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ED5" w:rsidRPr="00BE76B4" w:rsidRDefault="004C6ED5" w:rsidP="00B54C9A">
            <w:pPr>
              <w:widowControl/>
              <w:rPr>
                <w:color w:val="000000"/>
              </w:rPr>
            </w:pPr>
          </w:p>
        </w:tc>
      </w:tr>
    </w:tbl>
    <w:p w:rsidR="004C6ED5" w:rsidRDefault="004C6ED5" w:rsidP="004C6ED5">
      <w:pPr>
        <w:snapToGrid w:val="0"/>
        <w:ind w:rightChars="-514" w:right="-1234" w:firstLineChars="200" w:firstLine="561"/>
        <w:rPr>
          <w:b/>
          <w:color w:val="000000"/>
          <w:sz w:val="28"/>
          <w:szCs w:val="28"/>
        </w:rPr>
      </w:pPr>
    </w:p>
    <w:p w:rsidR="004C6ED5" w:rsidRPr="00F70E08" w:rsidRDefault="004C6ED5" w:rsidP="004C6ED5">
      <w:pPr>
        <w:snapToGrid w:val="0"/>
        <w:ind w:rightChars="-514" w:right="-1234" w:firstLineChars="200" w:firstLine="561"/>
        <w:rPr>
          <w:b/>
          <w:color w:val="000000"/>
          <w:sz w:val="28"/>
          <w:szCs w:val="28"/>
        </w:rPr>
      </w:pPr>
      <w:r w:rsidRPr="00F70E08">
        <w:rPr>
          <w:rFonts w:hint="eastAsia"/>
          <w:b/>
          <w:color w:val="000000"/>
          <w:sz w:val="28"/>
          <w:szCs w:val="28"/>
        </w:rPr>
        <w:t>(</w:t>
      </w:r>
      <w:r w:rsidRPr="00F70E08">
        <w:rPr>
          <w:rFonts w:hint="eastAsia"/>
          <w:b/>
          <w:color w:val="000000"/>
          <w:sz w:val="28"/>
          <w:szCs w:val="28"/>
        </w:rPr>
        <w:t>二</w:t>
      </w:r>
      <w:r w:rsidRPr="00F70E08">
        <w:rPr>
          <w:rFonts w:hint="eastAsia"/>
          <w:b/>
          <w:color w:val="000000"/>
          <w:sz w:val="28"/>
          <w:szCs w:val="28"/>
        </w:rPr>
        <w:t>)</w:t>
      </w:r>
      <w:r w:rsidRPr="00F70E08">
        <w:rPr>
          <w:b/>
          <w:color w:val="000000"/>
          <w:sz w:val="28"/>
          <w:szCs w:val="28"/>
        </w:rPr>
        <w:t>國內會議論文，且為第一作者或聯絡作者</w:t>
      </w:r>
      <w:r w:rsidRPr="00F70E08">
        <w:rPr>
          <w:rFonts w:hint="eastAsia"/>
          <w:b/>
          <w:color w:val="000000"/>
          <w:sz w:val="28"/>
          <w:szCs w:val="28"/>
        </w:rPr>
        <w:t>。</w:t>
      </w:r>
    </w:p>
    <w:p w:rsidR="004C6ED5" w:rsidRPr="00BE76B4" w:rsidRDefault="004C6ED5" w:rsidP="004C6ED5">
      <w:pPr>
        <w:snapToGrid w:val="0"/>
        <w:ind w:rightChars="105" w:right="252"/>
        <w:rPr>
          <w:b/>
          <w:color w:val="000000"/>
        </w:rPr>
      </w:pPr>
      <w:r w:rsidRPr="00BE76B4">
        <w:rPr>
          <w:rFonts w:ascii="新細明體" w:eastAsia="新細明體" w:hAnsi="新細明體" w:cs="新細明體" w:hint="eastAsia"/>
          <w:b/>
          <w:color w:val="000000"/>
        </w:rPr>
        <w:t>※</w:t>
      </w:r>
      <w:r w:rsidRPr="00D556D4">
        <w:rPr>
          <w:b/>
          <w:color w:val="FF0000"/>
        </w:rPr>
        <w:t>請</w:t>
      </w:r>
      <w:r>
        <w:rPr>
          <w:rFonts w:hint="eastAsia"/>
          <w:b/>
          <w:color w:val="FF0000"/>
        </w:rPr>
        <w:t>檢附</w:t>
      </w:r>
      <w:r w:rsidRPr="00D556D4">
        <w:rPr>
          <w:b/>
          <w:color w:val="FF0000"/>
        </w:rPr>
        <w:t>足可證明為第一或通訊作者之佐證</w:t>
      </w:r>
      <w:r w:rsidRPr="00D556D4">
        <w:rPr>
          <w:rFonts w:hint="eastAsia"/>
          <w:b/>
          <w:color w:val="FF0000"/>
        </w:rPr>
        <w:t>，若無法直接判定為第一或通訊作者，則不予採計</w:t>
      </w:r>
      <w:r w:rsidRPr="00D556D4">
        <w:rPr>
          <w:b/>
          <w:color w:val="FF0000"/>
        </w:rPr>
        <w:t>。</w:t>
      </w:r>
    </w:p>
    <w:tbl>
      <w:tblPr>
        <w:tblW w:w="15556" w:type="dxa"/>
        <w:tblInd w:w="10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3"/>
        <w:gridCol w:w="14763"/>
      </w:tblGrid>
      <w:tr w:rsidR="004C6ED5" w:rsidRPr="00BE76B4" w:rsidTr="00B54C9A">
        <w:trPr>
          <w:trHeight w:val="750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ED5" w:rsidRPr="00BE76B4" w:rsidRDefault="004C6ED5" w:rsidP="00B54C9A">
            <w:pPr>
              <w:widowControl/>
              <w:jc w:val="center"/>
              <w:rPr>
                <w:b/>
                <w:bCs/>
                <w:color w:val="000000"/>
              </w:rPr>
            </w:pPr>
            <w:r w:rsidRPr="00BE76B4">
              <w:rPr>
                <w:b/>
                <w:bCs/>
                <w:color w:val="000000"/>
              </w:rPr>
              <w:t>序號</w:t>
            </w:r>
          </w:p>
        </w:tc>
        <w:tc>
          <w:tcPr>
            <w:tcW w:w="14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ED5" w:rsidRPr="00BE76B4" w:rsidRDefault="004C6ED5" w:rsidP="00B54C9A">
            <w:pPr>
              <w:snapToGrid w:val="0"/>
              <w:spacing w:before="120" w:after="120"/>
              <w:rPr>
                <w:color w:val="000000"/>
              </w:rPr>
            </w:pPr>
            <w:r w:rsidRPr="00BE76B4">
              <w:rPr>
                <w:color w:val="000000"/>
              </w:rPr>
              <w:t>詳細論文資料：</w:t>
            </w:r>
          </w:p>
          <w:p w:rsidR="004C6ED5" w:rsidRPr="00BE76B4" w:rsidRDefault="004C6ED5" w:rsidP="00B54C9A">
            <w:pPr>
              <w:snapToGrid w:val="0"/>
              <w:spacing w:before="120" w:after="120"/>
              <w:ind w:left="240" w:hangingChars="100" w:hanging="240"/>
              <w:rPr>
                <w:color w:val="000000"/>
              </w:rPr>
            </w:pPr>
            <w:r w:rsidRPr="00BE76B4">
              <w:rPr>
                <w:color w:val="000000"/>
              </w:rPr>
              <w:t>作者</w:t>
            </w:r>
            <w:r w:rsidRPr="00BE76B4">
              <w:rPr>
                <w:color w:val="000000"/>
              </w:rPr>
              <w:t>(</w:t>
            </w:r>
            <w:r w:rsidRPr="00BE76B4">
              <w:rPr>
                <w:color w:val="000000"/>
              </w:rPr>
              <w:t>所有校內專任教師請於英文名字後加入中文姓名，</w:t>
            </w:r>
            <w:r w:rsidRPr="00BE76B4">
              <w:rPr>
                <w:color w:val="000000"/>
                <w:u w:val="single"/>
              </w:rPr>
              <w:t>並在通訊作者名字右上角加</w:t>
            </w:r>
            <w:r w:rsidRPr="00BE76B4">
              <w:rPr>
                <w:color w:val="000000"/>
                <w:u w:val="single"/>
              </w:rPr>
              <w:t>”</w:t>
            </w:r>
            <w:r w:rsidRPr="00BE76B4">
              <w:rPr>
                <w:color w:val="000000"/>
                <w:u w:val="single"/>
              </w:rPr>
              <w:t>＊</w:t>
            </w:r>
            <w:r w:rsidRPr="00BE76B4">
              <w:rPr>
                <w:color w:val="000000"/>
                <w:u w:val="single"/>
              </w:rPr>
              <w:t>”</w:t>
            </w:r>
            <w:r w:rsidRPr="00BE76B4">
              <w:rPr>
                <w:color w:val="000000"/>
                <w:u w:val="single"/>
              </w:rPr>
              <w:t>號</w:t>
            </w:r>
            <w:r w:rsidRPr="00BE76B4">
              <w:rPr>
                <w:color w:val="000000"/>
              </w:rPr>
              <w:t>)</w:t>
            </w:r>
            <w:r w:rsidRPr="00BE76B4">
              <w:rPr>
                <w:color w:val="000000"/>
              </w:rPr>
              <w:t>、論文名稱、會議名稱、卷、頁數、年份</w:t>
            </w:r>
          </w:p>
        </w:tc>
      </w:tr>
      <w:tr w:rsidR="004C6ED5" w:rsidRPr="00BE76B4" w:rsidTr="00B54C9A">
        <w:trPr>
          <w:trHeight w:hRule="exact" w:val="567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ED5" w:rsidRPr="00BE76B4" w:rsidRDefault="004C6ED5" w:rsidP="00B54C9A">
            <w:pPr>
              <w:widowControl/>
              <w:jc w:val="center"/>
              <w:rPr>
                <w:color w:val="000000"/>
              </w:rPr>
            </w:pPr>
            <w:r w:rsidRPr="00BE76B4">
              <w:rPr>
                <w:color w:val="000000"/>
              </w:rPr>
              <w:t>1</w:t>
            </w:r>
          </w:p>
        </w:tc>
        <w:tc>
          <w:tcPr>
            <w:tcW w:w="14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ED5" w:rsidRPr="00BE76B4" w:rsidRDefault="004C6ED5" w:rsidP="00B54C9A">
            <w:pPr>
              <w:widowControl/>
              <w:rPr>
                <w:color w:val="000000"/>
              </w:rPr>
            </w:pPr>
          </w:p>
        </w:tc>
      </w:tr>
      <w:tr w:rsidR="004C6ED5" w:rsidRPr="00BE76B4" w:rsidTr="00B54C9A">
        <w:trPr>
          <w:trHeight w:hRule="exact" w:val="567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ED5" w:rsidRPr="00BE76B4" w:rsidRDefault="004C6ED5" w:rsidP="00B54C9A">
            <w:pPr>
              <w:widowControl/>
              <w:jc w:val="center"/>
              <w:rPr>
                <w:color w:val="000000"/>
              </w:rPr>
            </w:pPr>
            <w:r w:rsidRPr="00BE76B4">
              <w:rPr>
                <w:color w:val="000000"/>
              </w:rPr>
              <w:t>2</w:t>
            </w:r>
          </w:p>
        </w:tc>
        <w:tc>
          <w:tcPr>
            <w:tcW w:w="14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ED5" w:rsidRPr="00BE76B4" w:rsidRDefault="004C6ED5" w:rsidP="00B54C9A">
            <w:pPr>
              <w:widowControl/>
              <w:rPr>
                <w:color w:val="000000"/>
              </w:rPr>
            </w:pPr>
          </w:p>
        </w:tc>
      </w:tr>
      <w:tr w:rsidR="004C6ED5" w:rsidRPr="00BE76B4" w:rsidTr="00B54C9A">
        <w:trPr>
          <w:trHeight w:hRule="exact" w:val="567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ED5" w:rsidRPr="00BE76B4" w:rsidRDefault="004C6ED5" w:rsidP="00B54C9A"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</w:t>
            </w:r>
          </w:p>
        </w:tc>
        <w:tc>
          <w:tcPr>
            <w:tcW w:w="14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ED5" w:rsidRPr="00BE76B4" w:rsidRDefault="004C6ED5" w:rsidP="00B54C9A">
            <w:pPr>
              <w:widowControl/>
              <w:rPr>
                <w:color w:val="000000"/>
              </w:rPr>
            </w:pPr>
          </w:p>
        </w:tc>
      </w:tr>
    </w:tbl>
    <w:p w:rsidR="004C6ED5" w:rsidRPr="00BE76B4" w:rsidRDefault="004C6ED5" w:rsidP="004C6ED5">
      <w:pPr>
        <w:numPr>
          <w:ilvl w:val="0"/>
          <w:numId w:val="27"/>
        </w:numPr>
        <w:snapToGrid w:val="0"/>
        <w:ind w:rightChars="-514" w:right="-1234"/>
        <w:rPr>
          <w:color w:val="000000"/>
          <w:sz w:val="28"/>
          <w:szCs w:val="28"/>
        </w:rPr>
      </w:pPr>
      <w:r w:rsidRPr="00BE76B4">
        <w:rPr>
          <w:color w:val="000000"/>
        </w:rPr>
        <w:t>若表格不敷使用，請自行增列</w:t>
      </w:r>
    </w:p>
    <w:p w:rsidR="004C6ED5" w:rsidRDefault="004C6ED5" w:rsidP="004C6ED5">
      <w:pPr>
        <w:snapToGrid w:val="0"/>
        <w:ind w:rightChars="-514" w:right="-1234"/>
        <w:rPr>
          <w:color w:val="000000"/>
        </w:rPr>
      </w:pPr>
      <w:r w:rsidRPr="00BE76B4">
        <w:rPr>
          <w:color w:val="000000"/>
        </w:rPr>
        <w:br w:type="page"/>
      </w:r>
    </w:p>
    <w:p w:rsidR="004C6ED5" w:rsidRDefault="004C6ED5" w:rsidP="004C6ED5">
      <w:pPr>
        <w:snapToGrid w:val="0"/>
        <w:ind w:rightChars="-514" w:right="-1234"/>
        <w:rPr>
          <w:color w:val="000000"/>
        </w:rPr>
      </w:pPr>
    </w:p>
    <w:p w:rsidR="004C6ED5" w:rsidRPr="00F70E08" w:rsidRDefault="004C6ED5" w:rsidP="004C6ED5">
      <w:pPr>
        <w:snapToGrid w:val="0"/>
        <w:ind w:rightChars="-514" w:right="-1234"/>
        <w:rPr>
          <w:b/>
          <w:color w:val="000000"/>
          <w:sz w:val="28"/>
          <w:szCs w:val="28"/>
        </w:rPr>
      </w:pPr>
      <w:r w:rsidRPr="00F70E08">
        <w:rPr>
          <w:b/>
          <w:color w:val="000000"/>
          <w:sz w:val="28"/>
          <w:szCs w:val="28"/>
        </w:rPr>
        <w:t>四、</w:t>
      </w:r>
      <w:r w:rsidRPr="00F70E08">
        <w:rPr>
          <w:rFonts w:hint="eastAsia"/>
          <w:b/>
          <w:color w:val="000000"/>
          <w:sz w:val="28"/>
          <w:szCs w:val="28"/>
        </w:rPr>
        <w:t>學術性</w:t>
      </w:r>
      <w:r w:rsidRPr="00F70E08">
        <w:rPr>
          <w:b/>
          <w:color w:val="000000"/>
          <w:sz w:val="28"/>
          <w:szCs w:val="28"/>
        </w:rPr>
        <w:t>專書著作</w:t>
      </w:r>
    </w:p>
    <w:p w:rsidR="004C6ED5" w:rsidRPr="00D556D4" w:rsidRDefault="004C6ED5" w:rsidP="004C6ED5">
      <w:pPr>
        <w:adjustRightInd w:val="0"/>
        <w:snapToGrid w:val="0"/>
        <w:spacing w:beforeLines="30" w:before="108"/>
        <w:ind w:rightChars="-514" w:right="-1234"/>
        <w:rPr>
          <w:b/>
          <w:color w:val="FF0000"/>
          <w:sz w:val="28"/>
          <w:szCs w:val="28"/>
        </w:rPr>
      </w:pPr>
      <w:r w:rsidRPr="00BE76B4">
        <w:rPr>
          <w:rFonts w:ascii="新細明體" w:eastAsia="新細明體" w:hAnsi="新細明體" w:cs="新細明體" w:hint="eastAsia"/>
          <w:b/>
          <w:color w:val="000000"/>
        </w:rPr>
        <w:t>※</w:t>
      </w:r>
      <w:r w:rsidRPr="00D556D4">
        <w:rPr>
          <w:b/>
          <w:color w:val="FF0000"/>
        </w:rPr>
        <w:t>請</w:t>
      </w:r>
      <w:r>
        <w:rPr>
          <w:rFonts w:hint="eastAsia"/>
          <w:b/>
          <w:color w:val="FF0000"/>
        </w:rPr>
        <w:t>檢</w:t>
      </w:r>
      <w:r w:rsidRPr="00D556D4">
        <w:rPr>
          <w:b/>
          <w:color w:val="FF0000"/>
        </w:rPr>
        <w:t>附</w:t>
      </w:r>
      <w:r>
        <w:rPr>
          <w:rFonts w:hint="eastAsia"/>
          <w:b/>
          <w:color w:val="FF0000"/>
        </w:rPr>
        <w:t>專書</w:t>
      </w:r>
      <w:r w:rsidRPr="00D556D4">
        <w:rPr>
          <w:b/>
          <w:color w:val="FF0000"/>
        </w:rPr>
        <w:t>封面及相關目錄</w:t>
      </w:r>
      <w:r>
        <w:rPr>
          <w:rFonts w:ascii="標楷體" w:hAnsi="標楷體" w:hint="eastAsia"/>
          <w:b/>
          <w:color w:val="FF0000"/>
        </w:rPr>
        <w:t>，</w:t>
      </w:r>
      <w:r w:rsidRPr="00F70E08">
        <w:rPr>
          <w:rFonts w:hint="eastAsia"/>
          <w:b/>
          <w:color w:val="FF0000"/>
        </w:rPr>
        <w:t>如係經外部匿名審查之專書須檢附審查證明文件</w:t>
      </w:r>
      <w:r w:rsidRPr="00D556D4">
        <w:rPr>
          <w:b/>
          <w:color w:val="FF0000"/>
        </w:rPr>
        <w:t>。</w:t>
      </w:r>
    </w:p>
    <w:tbl>
      <w:tblPr>
        <w:tblW w:w="12590" w:type="dxa"/>
        <w:tblInd w:w="10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80"/>
        <w:gridCol w:w="6878"/>
        <w:gridCol w:w="2284"/>
        <w:gridCol w:w="2548"/>
      </w:tblGrid>
      <w:tr w:rsidR="004C6ED5" w:rsidRPr="00BE76B4" w:rsidTr="00B54C9A">
        <w:trPr>
          <w:trHeight w:val="75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ED5" w:rsidRPr="00BE76B4" w:rsidRDefault="004C6ED5" w:rsidP="00B54C9A">
            <w:pPr>
              <w:widowControl/>
              <w:jc w:val="center"/>
              <w:rPr>
                <w:b/>
                <w:bCs/>
                <w:color w:val="000000"/>
              </w:rPr>
            </w:pPr>
            <w:r w:rsidRPr="00BE76B4">
              <w:rPr>
                <w:b/>
                <w:bCs/>
                <w:color w:val="000000"/>
              </w:rPr>
              <w:t>序號</w:t>
            </w:r>
          </w:p>
        </w:tc>
        <w:tc>
          <w:tcPr>
            <w:tcW w:w="6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ED5" w:rsidRPr="00BE76B4" w:rsidRDefault="004C6ED5" w:rsidP="00B54C9A">
            <w:pPr>
              <w:widowControl/>
              <w:jc w:val="center"/>
              <w:rPr>
                <w:b/>
                <w:bCs/>
                <w:color w:val="000000"/>
              </w:rPr>
            </w:pPr>
            <w:r w:rsidRPr="00BE76B4">
              <w:rPr>
                <w:b/>
                <w:bCs/>
                <w:color w:val="000000"/>
              </w:rPr>
              <w:t>專書名稱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ED5" w:rsidRPr="00BE76B4" w:rsidRDefault="004C6ED5" w:rsidP="00B54C9A">
            <w:pPr>
              <w:widowControl/>
              <w:jc w:val="center"/>
              <w:rPr>
                <w:b/>
                <w:bCs/>
                <w:color w:val="000000"/>
              </w:rPr>
            </w:pPr>
            <w:r w:rsidRPr="00BE76B4">
              <w:rPr>
                <w:b/>
                <w:bCs/>
                <w:color w:val="000000"/>
              </w:rPr>
              <w:t>ISBN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ED5" w:rsidRPr="00BE76B4" w:rsidRDefault="004C6ED5" w:rsidP="00B54C9A">
            <w:pPr>
              <w:widowControl/>
              <w:jc w:val="center"/>
              <w:rPr>
                <w:b/>
                <w:bCs/>
                <w:color w:val="000000"/>
              </w:rPr>
            </w:pPr>
            <w:r w:rsidRPr="00BE76B4">
              <w:rPr>
                <w:b/>
                <w:bCs/>
                <w:color w:val="000000"/>
              </w:rPr>
              <w:t>發表日期</w:t>
            </w:r>
          </w:p>
        </w:tc>
      </w:tr>
      <w:tr w:rsidR="004C6ED5" w:rsidRPr="00BE76B4" w:rsidTr="00B54C9A">
        <w:trPr>
          <w:trHeight w:hRule="exact" w:val="851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ED5" w:rsidRPr="00032F57" w:rsidRDefault="004C6ED5" w:rsidP="00B54C9A">
            <w:pPr>
              <w:widowControl/>
              <w:jc w:val="center"/>
              <w:rPr>
                <w:bCs/>
                <w:color w:val="000000"/>
              </w:rPr>
            </w:pPr>
            <w:r w:rsidRPr="00032F57">
              <w:rPr>
                <w:rFonts w:hint="eastAsia"/>
                <w:bCs/>
                <w:color w:val="000000"/>
              </w:rPr>
              <w:t>1</w:t>
            </w:r>
          </w:p>
        </w:tc>
        <w:tc>
          <w:tcPr>
            <w:tcW w:w="6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ED5" w:rsidRPr="00BE76B4" w:rsidRDefault="004C6ED5" w:rsidP="00B54C9A">
            <w:pPr>
              <w:widowControl/>
              <w:rPr>
                <w:color w:val="000000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ED5" w:rsidRPr="00BE76B4" w:rsidRDefault="004C6ED5" w:rsidP="00B54C9A">
            <w:pPr>
              <w:widowControl/>
              <w:rPr>
                <w:color w:val="000000"/>
              </w:rPr>
            </w:pPr>
            <w:r w:rsidRPr="00BE76B4">
              <w:rPr>
                <w:color w:val="000000"/>
              </w:rPr>
              <w:t xml:space="preserve">　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ED5" w:rsidRPr="00BE76B4" w:rsidRDefault="004C6ED5" w:rsidP="00B54C9A">
            <w:pPr>
              <w:widowControl/>
              <w:rPr>
                <w:color w:val="000000"/>
              </w:rPr>
            </w:pPr>
            <w:r w:rsidRPr="00BE76B4">
              <w:rPr>
                <w:color w:val="000000"/>
              </w:rPr>
              <w:t xml:space="preserve">　</w:t>
            </w:r>
          </w:p>
        </w:tc>
      </w:tr>
      <w:tr w:rsidR="004C6ED5" w:rsidRPr="00BE76B4" w:rsidTr="00B54C9A">
        <w:trPr>
          <w:trHeight w:hRule="exact" w:val="851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ED5" w:rsidRPr="00032F57" w:rsidRDefault="004C6ED5" w:rsidP="00B54C9A">
            <w:pPr>
              <w:widowControl/>
              <w:jc w:val="center"/>
              <w:rPr>
                <w:bCs/>
                <w:color w:val="000000"/>
              </w:rPr>
            </w:pPr>
            <w:r w:rsidRPr="00032F57">
              <w:rPr>
                <w:rFonts w:hint="eastAsia"/>
                <w:bCs/>
                <w:color w:val="000000"/>
              </w:rPr>
              <w:t>2</w:t>
            </w:r>
          </w:p>
        </w:tc>
        <w:tc>
          <w:tcPr>
            <w:tcW w:w="6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ED5" w:rsidRPr="00BE76B4" w:rsidRDefault="004C6ED5" w:rsidP="00B54C9A">
            <w:pPr>
              <w:widowControl/>
              <w:rPr>
                <w:color w:val="000000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ED5" w:rsidRPr="00BE76B4" w:rsidRDefault="004C6ED5" w:rsidP="00B54C9A">
            <w:pPr>
              <w:widowControl/>
              <w:rPr>
                <w:color w:val="000000"/>
              </w:rPr>
            </w:pPr>
            <w:r w:rsidRPr="00BE76B4">
              <w:rPr>
                <w:color w:val="000000"/>
              </w:rPr>
              <w:t xml:space="preserve">　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ED5" w:rsidRPr="00BE76B4" w:rsidRDefault="004C6ED5" w:rsidP="00B54C9A">
            <w:pPr>
              <w:widowControl/>
              <w:rPr>
                <w:color w:val="000000"/>
              </w:rPr>
            </w:pPr>
            <w:r w:rsidRPr="00BE76B4">
              <w:rPr>
                <w:color w:val="000000"/>
              </w:rPr>
              <w:t xml:space="preserve">　</w:t>
            </w:r>
          </w:p>
        </w:tc>
      </w:tr>
    </w:tbl>
    <w:p w:rsidR="004C6ED5" w:rsidRPr="00BE76B4" w:rsidRDefault="004C6ED5" w:rsidP="004C6ED5">
      <w:pPr>
        <w:snapToGrid w:val="0"/>
        <w:ind w:rightChars="-514" w:right="-1234"/>
        <w:rPr>
          <w:color w:val="000000"/>
        </w:rPr>
      </w:pPr>
    </w:p>
    <w:p w:rsidR="004C6ED5" w:rsidRPr="00BE76B4" w:rsidRDefault="004C6ED5" w:rsidP="004C6ED5">
      <w:pPr>
        <w:snapToGrid w:val="0"/>
        <w:ind w:rightChars="-514" w:right="-1234"/>
        <w:rPr>
          <w:color w:val="000000"/>
        </w:rPr>
      </w:pPr>
    </w:p>
    <w:p w:rsidR="004C6ED5" w:rsidRDefault="004C6ED5" w:rsidP="004C6ED5">
      <w:pPr>
        <w:snapToGrid w:val="0"/>
        <w:rPr>
          <w:b/>
          <w:color w:val="000000"/>
          <w:sz w:val="32"/>
          <w:szCs w:val="32"/>
        </w:rPr>
        <w:sectPr w:rsidR="004C6ED5" w:rsidSect="00D614A1">
          <w:pgSz w:w="16838" w:h="11906" w:orient="landscape"/>
          <w:pgMar w:top="1276" w:right="567" w:bottom="1843" w:left="567" w:header="851" w:footer="525" w:gutter="0"/>
          <w:pgNumType w:start="1"/>
          <w:cols w:space="425"/>
          <w:docGrid w:type="lines" w:linePitch="360"/>
        </w:sectPr>
      </w:pPr>
    </w:p>
    <w:p w:rsidR="004C6ED5" w:rsidRPr="00BE76B4" w:rsidRDefault="004C6ED5" w:rsidP="004C6ED5">
      <w:pPr>
        <w:snapToGrid w:val="0"/>
        <w:rPr>
          <w:b/>
          <w:color w:val="000000"/>
          <w:sz w:val="32"/>
          <w:szCs w:val="32"/>
        </w:rPr>
      </w:pPr>
      <w:r w:rsidRPr="00BE76B4">
        <w:rPr>
          <w:b/>
          <w:color w:val="000000"/>
          <w:sz w:val="32"/>
          <w:szCs w:val="32"/>
        </w:rPr>
        <w:lastRenderedPageBreak/>
        <w:t>附表二：</w:t>
      </w:r>
      <w:r w:rsidRPr="00BC0A61">
        <w:rPr>
          <w:rFonts w:hint="eastAsia"/>
          <w:b/>
          <w:color w:val="000000"/>
          <w:sz w:val="32"/>
          <w:szCs w:val="32"/>
        </w:rPr>
        <w:t>學術研究計畫</w:t>
      </w:r>
      <w:r w:rsidRPr="00BE76B4">
        <w:rPr>
          <w:b/>
          <w:color w:val="000000"/>
          <w:sz w:val="32"/>
          <w:szCs w:val="32"/>
        </w:rPr>
        <w:t>附表【</w:t>
      </w:r>
      <w:r w:rsidRPr="007C3874">
        <w:rPr>
          <w:rFonts w:hint="eastAsia"/>
          <w:b/>
          <w:color w:val="FF0000"/>
          <w:sz w:val="28"/>
          <w:szCs w:val="28"/>
        </w:rPr>
        <w:t>佐證</w:t>
      </w:r>
      <w:r w:rsidRPr="007C3874">
        <w:rPr>
          <w:b/>
          <w:color w:val="FF0000"/>
          <w:sz w:val="28"/>
          <w:szCs w:val="28"/>
        </w:rPr>
        <w:t>請依</w:t>
      </w:r>
      <w:r w:rsidRPr="007C3874">
        <w:rPr>
          <w:rFonts w:hint="eastAsia"/>
          <w:b/>
          <w:color w:val="FF0000"/>
          <w:sz w:val="28"/>
          <w:szCs w:val="28"/>
        </w:rPr>
        <w:t>所填編號予以標註並依</w:t>
      </w:r>
      <w:r w:rsidRPr="007C3874">
        <w:rPr>
          <w:b/>
          <w:color w:val="FF0000"/>
          <w:sz w:val="28"/>
          <w:szCs w:val="28"/>
        </w:rPr>
        <w:t>序</w:t>
      </w:r>
      <w:r w:rsidRPr="007C3874">
        <w:rPr>
          <w:rFonts w:hint="eastAsia"/>
          <w:b/>
          <w:color w:val="FF0000"/>
          <w:sz w:val="28"/>
          <w:szCs w:val="28"/>
        </w:rPr>
        <w:t>排列</w:t>
      </w:r>
      <w:r w:rsidRPr="00BE76B4">
        <w:rPr>
          <w:b/>
          <w:color w:val="000000"/>
          <w:sz w:val="32"/>
          <w:szCs w:val="32"/>
        </w:rPr>
        <w:t>】</w:t>
      </w:r>
    </w:p>
    <w:p w:rsidR="004C6ED5" w:rsidRPr="00BE76B4" w:rsidRDefault="004C6ED5" w:rsidP="004C6ED5">
      <w:pPr>
        <w:adjustRightInd w:val="0"/>
        <w:snapToGrid w:val="0"/>
        <w:spacing w:beforeLines="30" w:before="108" w:line="300" w:lineRule="exact"/>
        <w:ind w:leftChars="200" w:left="480"/>
        <w:rPr>
          <w:color w:val="000000"/>
        </w:rPr>
      </w:pPr>
      <w:r>
        <w:rPr>
          <w:rFonts w:hint="eastAsia"/>
          <w:b/>
          <w:bCs/>
          <w:color w:val="000000"/>
        </w:rPr>
        <w:t>一</w:t>
      </w:r>
      <w:r>
        <w:rPr>
          <w:rFonts w:ascii="標楷體" w:hAnsi="標楷體" w:hint="eastAsia"/>
          <w:b/>
          <w:bCs/>
          <w:color w:val="000000"/>
        </w:rPr>
        <w:t>、</w:t>
      </w:r>
      <w:r w:rsidRPr="00F1102C">
        <w:rPr>
          <w:rFonts w:ascii="標楷體" w:hAnsi="標楷體" w:hint="eastAsia"/>
          <w:bCs/>
          <w:color w:val="000000"/>
        </w:rPr>
        <w:t>申請者限為計畫主持人、分項計畫主持人或科技部大專生專題研究計畫指導老師，如係共同主持人或協同主持人者不列入計算。</w:t>
      </w:r>
    </w:p>
    <w:p w:rsidR="004C6ED5" w:rsidRDefault="004C6ED5" w:rsidP="004C6ED5">
      <w:pPr>
        <w:spacing w:line="300" w:lineRule="exact"/>
        <w:ind w:left="480"/>
        <w:rPr>
          <w:b/>
          <w:color w:val="000000"/>
        </w:rPr>
      </w:pPr>
      <w:r>
        <w:rPr>
          <w:rFonts w:hint="eastAsia"/>
          <w:color w:val="000000"/>
        </w:rPr>
        <w:t>二</w:t>
      </w:r>
      <w:r>
        <w:rPr>
          <w:rFonts w:ascii="標楷體" w:hAnsi="標楷體" w:hint="eastAsia"/>
          <w:color w:val="000000"/>
        </w:rPr>
        <w:t>、</w:t>
      </w:r>
      <w:r w:rsidRPr="003D1FEC">
        <w:rPr>
          <w:b/>
          <w:color w:val="000000"/>
        </w:rPr>
        <w:t>限</w:t>
      </w:r>
      <w:r>
        <w:rPr>
          <w:rFonts w:hint="eastAsia"/>
          <w:b/>
          <w:color w:val="0000FF"/>
          <w:highlight w:val="yellow"/>
        </w:rPr>
        <w:t>2</w:t>
      </w:r>
      <w:r w:rsidRPr="004E01B0">
        <w:rPr>
          <w:rFonts w:hint="eastAsia"/>
          <w:b/>
          <w:color w:val="0000FF"/>
          <w:highlight w:val="yellow"/>
        </w:rPr>
        <w:t>0</w:t>
      </w:r>
      <w:r>
        <w:rPr>
          <w:rFonts w:hint="eastAsia"/>
          <w:b/>
          <w:color w:val="0000FF"/>
          <w:highlight w:val="yellow"/>
        </w:rPr>
        <w:t>1</w:t>
      </w:r>
      <w:r w:rsidR="00806B65">
        <w:rPr>
          <w:rFonts w:hint="eastAsia"/>
          <w:b/>
          <w:color w:val="0000FF"/>
          <w:highlight w:val="yellow"/>
        </w:rPr>
        <w:t>4</w:t>
      </w:r>
      <w:r w:rsidRPr="004E01B0">
        <w:rPr>
          <w:b/>
          <w:color w:val="0000FF"/>
          <w:highlight w:val="yellow"/>
        </w:rPr>
        <w:t>年</w:t>
      </w:r>
      <w:r w:rsidRPr="004E01B0">
        <w:rPr>
          <w:b/>
          <w:color w:val="0000FF"/>
          <w:highlight w:val="yellow"/>
        </w:rPr>
        <w:t>1</w:t>
      </w:r>
      <w:r w:rsidRPr="004E01B0">
        <w:rPr>
          <w:b/>
          <w:color w:val="0000FF"/>
          <w:highlight w:val="yellow"/>
        </w:rPr>
        <w:t>月</w:t>
      </w:r>
      <w:r w:rsidRPr="004E01B0">
        <w:rPr>
          <w:b/>
          <w:color w:val="0000FF"/>
          <w:highlight w:val="yellow"/>
        </w:rPr>
        <w:t>1</w:t>
      </w:r>
      <w:r w:rsidRPr="004E01B0">
        <w:rPr>
          <w:b/>
          <w:color w:val="0000FF"/>
          <w:highlight w:val="yellow"/>
        </w:rPr>
        <w:t>日</w:t>
      </w:r>
      <w:r w:rsidRPr="004E01B0">
        <w:rPr>
          <w:rFonts w:hint="eastAsia"/>
          <w:b/>
          <w:color w:val="0000FF"/>
          <w:highlight w:val="yellow"/>
        </w:rPr>
        <w:t>至</w:t>
      </w:r>
      <w:r>
        <w:rPr>
          <w:rFonts w:hint="eastAsia"/>
          <w:b/>
          <w:color w:val="0000FF"/>
          <w:highlight w:val="yellow"/>
        </w:rPr>
        <w:t>201</w:t>
      </w:r>
      <w:r w:rsidR="00806B65">
        <w:rPr>
          <w:rFonts w:hint="eastAsia"/>
          <w:b/>
          <w:color w:val="0000FF"/>
          <w:highlight w:val="yellow"/>
        </w:rPr>
        <w:t>8</w:t>
      </w:r>
      <w:r w:rsidRPr="004E01B0">
        <w:rPr>
          <w:b/>
          <w:color w:val="0000FF"/>
          <w:highlight w:val="yellow"/>
        </w:rPr>
        <w:t>年</w:t>
      </w:r>
      <w:r w:rsidRPr="004E01B0">
        <w:rPr>
          <w:rFonts w:hint="eastAsia"/>
          <w:b/>
          <w:color w:val="0000FF"/>
          <w:highlight w:val="yellow"/>
        </w:rPr>
        <w:t>12</w:t>
      </w:r>
      <w:r w:rsidRPr="004E01B0">
        <w:rPr>
          <w:b/>
          <w:color w:val="0000FF"/>
          <w:highlight w:val="yellow"/>
        </w:rPr>
        <w:t>月</w:t>
      </w:r>
      <w:r w:rsidRPr="004E01B0">
        <w:rPr>
          <w:b/>
          <w:color w:val="0000FF"/>
          <w:highlight w:val="yellow"/>
        </w:rPr>
        <w:t>3</w:t>
      </w:r>
      <w:r w:rsidRPr="004E01B0">
        <w:rPr>
          <w:rFonts w:hint="eastAsia"/>
          <w:b/>
          <w:color w:val="0000FF"/>
          <w:highlight w:val="yellow"/>
        </w:rPr>
        <w:t>1</w:t>
      </w:r>
      <w:r w:rsidRPr="004E01B0">
        <w:rPr>
          <w:b/>
          <w:color w:val="0000FF"/>
          <w:highlight w:val="yellow"/>
        </w:rPr>
        <w:t>日</w:t>
      </w:r>
      <w:r w:rsidRPr="003D1FEC">
        <w:rPr>
          <w:b/>
          <w:color w:val="000000"/>
        </w:rPr>
        <w:t>期間執行之</w:t>
      </w:r>
      <w:r w:rsidRPr="003D1FEC">
        <w:rPr>
          <w:b/>
          <w:color w:val="000000"/>
          <w:u w:val="single"/>
        </w:rPr>
        <w:t>研究</w:t>
      </w:r>
      <w:r w:rsidRPr="00602949">
        <w:rPr>
          <w:b/>
          <w:color w:val="000000"/>
          <w:u w:val="single"/>
        </w:rPr>
        <w:t>計畫</w:t>
      </w:r>
      <w:r w:rsidRPr="003D1FEC">
        <w:rPr>
          <w:rFonts w:hint="eastAsia"/>
          <w:b/>
          <w:color w:val="000000"/>
        </w:rPr>
        <w:t>或所指導之科技部大專生專題研究計畫</w:t>
      </w:r>
      <w:r w:rsidRPr="003D1FEC">
        <w:rPr>
          <w:b/>
          <w:color w:val="000000"/>
        </w:rPr>
        <w:t>。</w:t>
      </w:r>
    </w:p>
    <w:p w:rsidR="004C6ED5" w:rsidRPr="00A112A1" w:rsidRDefault="004C6ED5" w:rsidP="004C6ED5">
      <w:pPr>
        <w:spacing w:line="300" w:lineRule="exact"/>
        <w:ind w:left="480"/>
        <w:rPr>
          <w:color w:val="000000"/>
        </w:rPr>
      </w:pPr>
      <w:r>
        <w:rPr>
          <w:rFonts w:hint="eastAsia"/>
          <w:b/>
          <w:color w:val="000000"/>
        </w:rPr>
        <w:t>三</w:t>
      </w:r>
      <w:r>
        <w:rPr>
          <w:rFonts w:ascii="標楷體" w:hAnsi="標楷體" w:hint="eastAsia"/>
          <w:b/>
          <w:color w:val="000000"/>
        </w:rPr>
        <w:t>、</w:t>
      </w:r>
      <w:r w:rsidRPr="00D26176">
        <w:rPr>
          <w:rFonts w:hint="eastAsia"/>
          <w:color w:val="000000"/>
        </w:rPr>
        <w:t>本項以研究計畫為主，</w:t>
      </w:r>
      <w:r w:rsidRPr="00D26176">
        <w:rPr>
          <w:rFonts w:hint="eastAsia"/>
          <w:b/>
          <w:color w:val="000000"/>
        </w:rPr>
        <w:t>不包含</w:t>
      </w:r>
      <w:r w:rsidRPr="00D26176">
        <w:rPr>
          <w:rFonts w:hint="eastAsia"/>
          <w:color w:val="000000"/>
        </w:rPr>
        <w:t>教育部計畫、教學改進計</w:t>
      </w:r>
      <w:r w:rsidRPr="00740A8C">
        <w:rPr>
          <w:rFonts w:hint="eastAsia"/>
        </w:rPr>
        <w:t>畫、產學研究計畫、委</w:t>
      </w:r>
      <w:r w:rsidRPr="00D26176">
        <w:rPr>
          <w:rFonts w:hint="eastAsia"/>
          <w:color w:val="000000"/>
        </w:rPr>
        <w:t>託檢測、委託勞務、教育訓練、人力培訓等，另科技部科教發展及國際合作司計畫（短期研究、人員交流）亦不採計。</w:t>
      </w:r>
    </w:p>
    <w:p w:rsidR="004C6ED5" w:rsidRPr="00A112A1" w:rsidRDefault="004C6ED5" w:rsidP="004C6ED5">
      <w:pPr>
        <w:spacing w:line="300" w:lineRule="exact"/>
        <w:ind w:leftChars="200" w:left="960" w:hangingChars="200" w:hanging="480"/>
        <w:rPr>
          <w:rFonts w:ascii="標楷體" w:hAnsi="標楷體"/>
          <w:b/>
          <w:color w:val="000000"/>
          <w:u w:val="single"/>
        </w:rPr>
      </w:pPr>
      <w:r>
        <w:rPr>
          <w:rFonts w:ascii="標楷體" w:hAnsi="標楷體" w:hint="eastAsia"/>
          <w:color w:val="000000"/>
        </w:rPr>
        <w:t>四</w:t>
      </w:r>
      <w:r w:rsidRPr="007422CA">
        <w:rPr>
          <w:rFonts w:ascii="標楷體" w:hAnsi="標楷體" w:hint="eastAsia"/>
          <w:color w:val="000000"/>
        </w:rPr>
        <w:t>、</w:t>
      </w:r>
      <w:r w:rsidRPr="00C133D6">
        <w:rPr>
          <w:rFonts w:hint="eastAsia"/>
          <w:color w:val="000000"/>
        </w:rPr>
        <w:t>科技部</w:t>
      </w:r>
      <w:r>
        <w:rPr>
          <w:rFonts w:hint="eastAsia"/>
          <w:color w:val="000000"/>
        </w:rPr>
        <w:t>大專生專題研究計畫請檢附核定名冊或相關證明影本</w:t>
      </w:r>
      <w:r>
        <w:rPr>
          <w:rFonts w:ascii="新細明體" w:hAnsi="新細明體" w:hint="eastAsia"/>
          <w:color w:val="000000"/>
        </w:rPr>
        <w:t>﹔</w:t>
      </w:r>
      <w:r w:rsidRPr="00C50EBE">
        <w:rPr>
          <w:rFonts w:hint="eastAsia"/>
          <w:color w:val="000000"/>
        </w:rPr>
        <w:t>科技部</w:t>
      </w:r>
      <w:r w:rsidRPr="00C133D6">
        <w:rPr>
          <w:rFonts w:hint="eastAsia"/>
          <w:color w:val="000000"/>
        </w:rPr>
        <w:t>研究計畫</w:t>
      </w:r>
      <w:r w:rsidRPr="00C133D6">
        <w:rPr>
          <w:color w:val="000000"/>
        </w:rPr>
        <w:t>請檢附</w:t>
      </w:r>
      <w:r w:rsidRPr="00C133D6">
        <w:rPr>
          <w:rFonts w:hint="eastAsia"/>
          <w:color w:val="000000"/>
        </w:rPr>
        <w:t>經費</w:t>
      </w:r>
      <w:r w:rsidRPr="00C133D6">
        <w:rPr>
          <w:color w:val="000000"/>
        </w:rPr>
        <w:t>核定清單影本</w:t>
      </w:r>
      <w:r w:rsidRPr="00C133D6">
        <w:rPr>
          <w:rFonts w:ascii="標楷體" w:hAnsi="標楷體" w:hint="eastAsia"/>
          <w:color w:val="000000"/>
        </w:rPr>
        <w:t>，</w:t>
      </w:r>
      <w:r w:rsidRPr="00A112A1">
        <w:rPr>
          <w:rFonts w:ascii="標楷體" w:hAnsi="標楷體" w:hint="eastAsia"/>
          <w:b/>
          <w:color w:val="000000"/>
          <w:u w:val="single"/>
        </w:rPr>
        <w:t>資料不全或未附證明文件</w:t>
      </w:r>
    </w:p>
    <w:p w:rsidR="004C6ED5" w:rsidRPr="00C133D6" w:rsidRDefault="004C6ED5" w:rsidP="004C6ED5">
      <w:pPr>
        <w:spacing w:line="300" w:lineRule="exact"/>
        <w:ind w:leftChars="200" w:left="960" w:hangingChars="200" w:hanging="480"/>
        <w:rPr>
          <w:rFonts w:ascii="標楷體" w:hAnsi="標楷體"/>
          <w:color w:val="000000"/>
          <w:u w:val="single"/>
        </w:rPr>
      </w:pPr>
      <w:r w:rsidRPr="00A112A1">
        <w:rPr>
          <w:rFonts w:ascii="標楷體" w:hAnsi="標楷體" w:hint="eastAsia"/>
          <w:b/>
          <w:color w:val="000000"/>
        </w:rPr>
        <w:t xml:space="preserve">    </w:t>
      </w:r>
      <w:r w:rsidRPr="00A112A1">
        <w:rPr>
          <w:rFonts w:ascii="標楷體" w:hAnsi="標楷體" w:hint="eastAsia"/>
          <w:b/>
          <w:color w:val="000000"/>
          <w:u w:val="single"/>
        </w:rPr>
        <w:t>者，將不列入</w:t>
      </w:r>
      <w:r>
        <w:rPr>
          <w:rFonts w:ascii="標楷體" w:hAnsi="標楷體" w:hint="eastAsia"/>
          <w:b/>
          <w:color w:val="000000"/>
          <w:u w:val="single"/>
        </w:rPr>
        <w:t>計算</w:t>
      </w:r>
      <w:r w:rsidRPr="00A112A1">
        <w:rPr>
          <w:rFonts w:ascii="標楷體" w:hAnsi="標楷體" w:hint="eastAsia"/>
          <w:b/>
          <w:color w:val="000000"/>
          <w:u w:val="single"/>
        </w:rPr>
        <w:t>。</w:t>
      </w:r>
    </w:p>
    <w:p w:rsidR="004C6ED5" w:rsidRPr="00F1102C" w:rsidRDefault="004C6ED5" w:rsidP="004C6ED5">
      <w:pPr>
        <w:adjustRightInd w:val="0"/>
        <w:snapToGrid w:val="0"/>
        <w:spacing w:line="300" w:lineRule="exact"/>
        <w:ind w:leftChars="200" w:left="1680" w:hangingChars="500" w:hanging="1200"/>
        <w:rPr>
          <w:color w:val="000000"/>
        </w:rPr>
      </w:pPr>
      <w:r w:rsidRPr="00247376">
        <w:rPr>
          <w:rFonts w:ascii="標楷體" w:hAnsi="標楷體" w:hint="eastAsia"/>
          <w:color w:val="000000"/>
        </w:rPr>
        <w:t>五、</w:t>
      </w:r>
      <w:r w:rsidRPr="00F1102C">
        <w:rPr>
          <w:color w:val="000000"/>
        </w:rPr>
        <w:t>計</w:t>
      </w:r>
      <w:r w:rsidRPr="00F1102C">
        <w:rPr>
          <w:rFonts w:hint="eastAsia"/>
          <w:color w:val="000000"/>
        </w:rPr>
        <w:t>分</w:t>
      </w:r>
      <w:r w:rsidRPr="00F1102C">
        <w:rPr>
          <w:color w:val="000000"/>
        </w:rPr>
        <w:t>方式：</w:t>
      </w:r>
    </w:p>
    <w:p w:rsidR="004C6ED5" w:rsidRPr="00F1102C" w:rsidRDefault="004C6ED5" w:rsidP="004C6ED5">
      <w:pPr>
        <w:adjustRightInd w:val="0"/>
        <w:snapToGrid w:val="0"/>
        <w:spacing w:line="300" w:lineRule="exact"/>
        <w:ind w:leftChars="200" w:left="1680" w:hangingChars="500" w:hanging="1200"/>
        <w:rPr>
          <w:rFonts w:ascii="標楷體" w:hAnsi="標楷體"/>
          <w:color w:val="000000"/>
        </w:rPr>
      </w:pPr>
      <w:r w:rsidRPr="00F1102C">
        <w:rPr>
          <w:rFonts w:ascii="標楷體" w:hAnsi="標楷體" w:hint="eastAsia"/>
          <w:color w:val="000000"/>
        </w:rPr>
        <w:t xml:space="preserve">    (一)指導科技部大專生專題研究計畫，每1件得2分，計畫金額不列入計算。</w:t>
      </w:r>
    </w:p>
    <w:p w:rsidR="004C6ED5" w:rsidRPr="00F1102C" w:rsidRDefault="004C6ED5" w:rsidP="004C6ED5">
      <w:pPr>
        <w:adjustRightInd w:val="0"/>
        <w:snapToGrid w:val="0"/>
        <w:spacing w:line="300" w:lineRule="exact"/>
        <w:ind w:leftChars="200" w:left="1680" w:hangingChars="500" w:hanging="1200"/>
        <w:rPr>
          <w:color w:val="000000"/>
        </w:rPr>
      </w:pPr>
      <w:r w:rsidRPr="00F1102C">
        <w:rPr>
          <w:rFonts w:ascii="標楷體" w:hAnsi="標楷體" w:hint="eastAsia"/>
          <w:color w:val="000000"/>
        </w:rPr>
        <w:t xml:space="preserve">    (二)執行研究計畫</w:t>
      </w:r>
      <w:r w:rsidRPr="00F1102C">
        <w:rPr>
          <w:rFonts w:ascii="新細明體" w:hAnsi="新細明體" w:hint="eastAsia"/>
          <w:color w:val="000000"/>
        </w:rPr>
        <w:t>：</w:t>
      </w:r>
      <w:r w:rsidRPr="00F1102C">
        <w:rPr>
          <w:color w:val="000000"/>
        </w:rPr>
        <w:t>每</w:t>
      </w:r>
      <w:r w:rsidRPr="00F1102C">
        <w:rPr>
          <w:color w:val="000000"/>
        </w:rPr>
        <w:t>1</w:t>
      </w:r>
      <w:r w:rsidRPr="00F1102C">
        <w:rPr>
          <w:color w:val="000000"/>
        </w:rPr>
        <w:t>件</w:t>
      </w:r>
      <w:r w:rsidRPr="00F1102C">
        <w:rPr>
          <w:rFonts w:hint="eastAsia"/>
          <w:color w:val="000000"/>
        </w:rPr>
        <w:t>計畫得</w:t>
      </w:r>
      <w:r w:rsidRPr="00F1102C">
        <w:rPr>
          <w:color w:val="000000"/>
        </w:rPr>
        <w:t>5</w:t>
      </w:r>
      <w:r w:rsidRPr="00F1102C">
        <w:rPr>
          <w:color w:val="000000"/>
        </w:rPr>
        <w:t>分</w:t>
      </w:r>
      <w:r w:rsidRPr="00F1102C">
        <w:rPr>
          <w:rFonts w:ascii="新細明體" w:hAnsi="新細明體" w:hint="eastAsia"/>
          <w:color w:val="000000"/>
        </w:rPr>
        <w:t>﹔</w:t>
      </w:r>
      <w:r w:rsidRPr="00F1102C">
        <w:rPr>
          <w:rFonts w:hint="eastAsia"/>
          <w:color w:val="000000"/>
        </w:rPr>
        <w:t>計畫</w:t>
      </w:r>
      <w:r w:rsidRPr="00F1102C">
        <w:rPr>
          <w:color w:val="000000"/>
        </w:rPr>
        <w:t>金額每</w:t>
      </w:r>
      <w:r w:rsidRPr="00F1102C">
        <w:rPr>
          <w:color w:val="000000"/>
        </w:rPr>
        <w:t>10</w:t>
      </w:r>
      <w:r w:rsidRPr="00F1102C">
        <w:rPr>
          <w:color w:val="000000"/>
        </w:rPr>
        <w:t>萬元</w:t>
      </w:r>
      <w:r w:rsidRPr="00F1102C">
        <w:rPr>
          <w:rFonts w:hint="eastAsia"/>
          <w:color w:val="000000"/>
        </w:rPr>
        <w:t>得</w:t>
      </w:r>
      <w:r w:rsidRPr="00F1102C">
        <w:rPr>
          <w:color w:val="000000"/>
        </w:rPr>
        <w:t>1</w:t>
      </w:r>
      <w:r w:rsidRPr="00F1102C">
        <w:rPr>
          <w:color w:val="000000"/>
        </w:rPr>
        <w:t>分</w:t>
      </w:r>
      <w:r w:rsidRPr="00F1102C">
        <w:rPr>
          <w:rFonts w:ascii="標楷體" w:hAnsi="標楷體" w:hint="eastAsia"/>
          <w:color w:val="000000"/>
        </w:rPr>
        <w:t>或管理費金額每1萬元得1分。</w:t>
      </w:r>
      <w:r w:rsidRPr="00F1102C">
        <w:rPr>
          <w:rFonts w:hint="eastAsia"/>
          <w:color w:val="000000"/>
        </w:rPr>
        <w:t>計畫金額與管理費金額之分數由申請人</w:t>
      </w:r>
    </w:p>
    <w:p w:rsidR="004C6ED5" w:rsidRPr="00F1102C" w:rsidRDefault="004C6ED5" w:rsidP="004C6ED5">
      <w:pPr>
        <w:adjustRightInd w:val="0"/>
        <w:snapToGrid w:val="0"/>
        <w:spacing w:line="300" w:lineRule="exact"/>
        <w:ind w:leftChars="200" w:left="1680" w:hangingChars="500" w:hanging="1200"/>
        <w:rPr>
          <w:color w:val="000000"/>
        </w:rPr>
      </w:pPr>
      <w:r w:rsidRPr="00F1102C">
        <w:rPr>
          <w:rFonts w:hint="eastAsia"/>
          <w:color w:val="000000"/>
        </w:rPr>
        <w:t xml:space="preserve">        </w:t>
      </w:r>
      <w:r w:rsidRPr="00F1102C">
        <w:rPr>
          <w:rFonts w:hint="eastAsia"/>
          <w:color w:val="000000"/>
        </w:rPr>
        <w:t>自行勾選擇一計算</w:t>
      </w:r>
      <w:r w:rsidRPr="00F1102C">
        <w:rPr>
          <w:rFonts w:ascii="標楷體" w:hAnsi="標楷體" w:hint="eastAsia"/>
          <w:color w:val="000000"/>
        </w:rPr>
        <w:t>，</w:t>
      </w:r>
      <w:r w:rsidRPr="00F1102C">
        <w:rPr>
          <w:rFonts w:hint="eastAsia"/>
          <w:color w:val="000000"/>
        </w:rPr>
        <w:t>未勾選或兩項皆勾選者由研發處逕行擇一計分</w:t>
      </w:r>
      <w:r w:rsidRPr="00F1102C">
        <w:rPr>
          <w:rFonts w:ascii="新細明體" w:hAnsi="新細明體" w:hint="eastAsia"/>
          <w:color w:val="000000"/>
        </w:rPr>
        <w:t>。</w:t>
      </w:r>
    </w:p>
    <w:p w:rsidR="004C6ED5" w:rsidRPr="0064475B" w:rsidRDefault="004C6ED5" w:rsidP="004C6ED5">
      <w:pPr>
        <w:adjustRightInd w:val="0"/>
        <w:snapToGrid w:val="0"/>
        <w:spacing w:line="300" w:lineRule="exact"/>
        <w:ind w:leftChars="200" w:left="1680" w:hangingChars="500" w:hanging="1200"/>
        <w:rPr>
          <w:rFonts w:ascii="標楷體" w:hAnsi="標楷體"/>
          <w:b/>
          <w:color w:val="000000"/>
        </w:rPr>
      </w:pPr>
      <w:r>
        <w:rPr>
          <w:rFonts w:hint="eastAsia"/>
          <w:color w:val="000000"/>
        </w:rPr>
        <w:t>六</w:t>
      </w:r>
      <w:r>
        <w:rPr>
          <w:rFonts w:ascii="標楷體" w:hAnsi="標楷體" w:hint="eastAsia"/>
          <w:color w:val="000000"/>
        </w:rPr>
        <w:t>、</w:t>
      </w:r>
      <w:r w:rsidRPr="00A112A1">
        <w:rPr>
          <w:rFonts w:ascii="標楷體" w:hAnsi="標楷體" w:hint="eastAsia"/>
          <w:color w:val="000000"/>
        </w:rPr>
        <w:t>多年期計畫</w:t>
      </w:r>
      <w:r>
        <w:rPr>
          <w:rFonts w:ascii="標楷體" w:hAnsi="標楷體" w:hint="eastAsia"/>
          <w:color w:val="000000"/>
        </w:rPr>
        <w:t>計算說明</w:t>
      </w:r>
      <w:r>
        <w:rPr>
          <w:rFonts w:ascii="新細明體" w:hAnsi="新細明體" w:hint="eastAsia"/>
          <w:color w:val="000000"/>
        </w:rPr>
        <w:t>：</w:t>
      </w:r>
      <w:r w:rsidRPr="00A112A1">
        <w:rPr>
          <w:rFonts w:ascii="標楷體" w:hAnsi="標楷體" w:hint="eastAsia"/>
          <w:color w:val="000000"/>
        </w:rPr>
        <w:t>例：101年</w:t>
      </w:r>
      <w:r>
        <w:rPr>
          <w:rFonts w:ascii="標楷體" w:hAnsi="標楷體" w:hint="eastAsia"/>
          <w:color w:val="000000"/>
        </w:rPr>
        <w:t>執行</w:t>
      </w:r>
      <w:r w:rsidRPr="00A112A1">
        <w:rPr>
          <w:rFonts w:ascii="標楷體" w:hAnsi="標楷體" w:hint="eastAsia"/>
          <w:color w:val="000000"/>
        </w:rPr>
        <w:t>2年期計畫1件，則101年及102年各以1件</w:t>
      </w:r>
      <w:r>
        <w:rPr>
          <w:rFonts w:ascii="標楷體" w:hAnsi="標楷體" w:hint="eastAsia"/>
          <w:color w:val="000000"/>
        </w:rPr>
        <w:t>計畫</w:t>
      </w:r>
      <w:r w:rsidRPr="00A112A1">
        <w:rPr>
          <w:rFonts w:ascii="標楷體" w:hAnsi="標楷體" w:hint="eastAsia"/>
          <w:color w:val="000000"/>
        </w:rPr>
        <w:t>計算。</w:t>
      </w:r>
      <w:r w:rsidRPr="0064475B">
        <w:rPr>
          <w:rFonts w:ascii="標楷體" w:hAnsi="標楷體" w:hint="eastAsia"/>
          <w:b/>
          <w:color w:val="000000"/>
        </w:rPr>
        <w:t>計畫跨年執行者，按照資料統計期間之執</w:t>
      </w:r>
    </w:p>
    <w:p w:rsidR="004C6ED5" w:rsidRPr="00A112A1" w:rsidRDefault="004C6ED5" w:rsidP="004C6ED5">
      <w:pPr>
        <w:adjustRightInd w:val="0"/>
        <w:snapToGrid w:val="0"/>
        <w:spacing w:afterLines="50" w:after="180" w:line="300" w:lineRule="exact"/>
        <w:ind w:leftChars="200" w:left="1681" w:hangingChars="500" w:hanging="1201"/>
        <w:rPr>
          <w:rFonts w:ascii="標楷體" w:hAnsi="標楷體"/>
          <w:color w:val="000000"/>
        </w:rPr>
      </w:pPr>
      <w:r w:rsidRPr="0064475B">
        <w:rPr>
          <w:rFonts w:hint="eastAsia"/>
          <w:b/>
          <w:color w:val="000000"/>
        </w:rPr>
        <w:t xml:space="preserve">    </w:t>
      </w:r>
      <w:r w:rsidRPr="0064475B">
        <w:rPr>
          <w:rFonts w:ascii="標楷體" w:hAnsi="標楷體" w:hint="eastAsia"/>
          <w:b/>
          <w:color w:val="000000"/>
        </w:rPr>
        <w:t>行月數比例計算件數及金額</w:t>
      </w:r>
      <w:r w:rsidRPr="00A112A1">
        <w:rPr>
          <w:rFonts w:ascii="標楷體" w:hAnsi="標楷體" w:hint="eastAsia"/>
          <w:color w:val="000000"/>
        </w:rPr>
        <w:t>。</w:t>
      </w:r>
      <w:r w:rsidRPr="00A112A1">
        <w:rPr>
          <w:rFonts w:ascii="標楷體" w:hAnsi="標楷體"/>
          <w:color w:val="000000"/>
        </w:rPr>
        <w:t>計畫展延以原核定時之清單記載</w:t>
      </w:r>
      <w:r w:rsidRPr="00A112A1">
        <w:rPr>
          <w:rFonts w:ascii="標楷體" w:hAnsi="標楷體" w:hint="eastAsia"/>
          <w:color w:val="000000"/>
        </w:rPr>
        <w:t>執行期間</w:t>
      </w:r>
      <w:r w:rsidRPr="00A112A1">
        <w:rPr>
          <w:rFonts w:ascii="標楷體" w:hAnsi="標楷體"/>
          <w:color w:val="000000"/>
        </w:rPr>
        <w:t>為準。</w:t>
      </w:r>
    </w:p>
    <w:p w:rsidR="004C6ED5" w:rsidRPr="00E17B17" w:rsidRDefault="004C6ED5" w:rsidP="004C6ED5">
      <w:pPr>
        <w:spacing w:beforeLines="100" w:before="360"/>
        <w:ind w:firstLineChars="100" w:firstLine="320"/>
        <w:rPr>
          <w:rFonts w:ascii="標楷體" w:hAnsi="標楷體"/>
          <w:color w:val="000000"/>
          <w:sz w:val="26"/>
          <w:szCs w:val="26"/>
        </w:rPr>
      </w:pPr>
      <w:r w:rsidRPr="007228CC">
        <w:rPr>
          <w:rFonts w:hint="eastAsia"/>
          <w:b/>
          <w:color w:val="000000"/>
          <w:sz w:val="32"/>
        </w:rPr>
        <w:t>一</w:t>
      </w:r>
      <w:r w:rsidRPr="007228CC">
        <w:rPr>
          <w:rFonts w:ascii="標楷體" w:hAnsi="標楷體" w:hint="eastAsia"/>
          <w:b/>
          <w:color w:val="000000"/>
          <w:sz w:val="32"/>
        </w:rPr>
        <w:t>、指導科技部大專生專題研究計畫</w:t>
      </w:r>
      <w:r w:rsidRPr="00BE76B4">
        <w:rPr>
          <w:color w:val="000000"/>
          <w:sz w:val="28"/>
        </w:rPr>
        <w:t>：</w:t>
      </w:r>
      <w:r w:rsidRPr="00E17B17">
        <w:rPr>
          <w:rFonts w:ascii="標楷體" w:hAnsi="標楷體"/>
          <w:color w:val="000000"/>
          <w:sz w:val="26"/>
          <w:szCs w:val="26"/>
        </w:rPr>
        <w:t>(</w:t>
      </w:r>
      <w:r w:rsidRPr="00E17B17">
        <w:rPr>
          <w:rFonts w:hint="eastAsia"/>
          <w:color w:val="000000"/>
          <w:sz w:val="26"/>
          <w:szCs w:val="26"/>
        </w:rPr>
        <w:t>採計期間</w:t>
      </w:r>
      <w:r w:rsidRPr="00E17B17">
        <w:rPr>
          <w:rFonts w:ascii="新細明體" w:hAnsi="新細明體" w:hint="eastAsia"/>
          <w:color w:val="000000"/>
          <w:sz w:val="26"/>
          <w:szCs w:val="26"/>
        </w:rPr>
        <w:t>：</w:t>
      </w:r>
      <w:r>
        <w:rPr>
          <w:rFonts w:hint="eastAsia"/>
          <w:color w:val="000000"/>
          <w:sz w:val="26"/>
          <w:szCs w:val="26"/>
          <w:highlight w:val="yellow"/>
        </w:rPr>
        <w:t>2</w:t>
      </w:r>
      <w:r w:rsidRPr="007126E2">
        <w:rPr>
          <w:rFonts w:hint="eastAsia"/>
          <w:color w:val="000000"/>
          <w:sz w:val="26"/>
          <w:szCs w:val="26"/>
          <w:highlight w:val="yellow"/>
        </w:rPr>
        <w:t>0</w:t>
      </w:r>
      <w:r>
        <w:rPr>
          <w:rFonts w:hint="eastAsia"/>
          <w:color w:val="000000"/>
          <w:sz w:val="26"/>
          <w:szCs w:val="26"/>
          <w:highlight w:val="yellow"/>
        </w:rPr>
        <w:t>1</w:t>
      </w:r>
      <w:r w:rsidR="00806B65">
        <w:rPr>
          <w:rFonts w:hint="eastAsia"/>
          <w:color w:val="000000"/>
          <w:sz w:val="26"/>
          <w:szCs w:val="26"/>
          <w:highlight w:val="yellow"/>
        </w:rPr>
        <w:t>4</w:t>
      </w:r>
      <w:r w:rsidRPr="007126E2">
        <w:rPr>
          <w:color w:val="000000"/>
          <w:sz w:val="26"/>
          <w:szCs w:val="26"/>
          <w:highlight w:val="yellow"/>
        </w:rPr>
        <w:t>年</w:t>
      </w:r>
      <w:r w:rsidRPr="007126E2">
        <w:rPr>
          <w:color w:val="000000"/>
          <w:sz w:val="26"/>
          <w:szCs w:val="26"/>
          <w:highlight w:val="yellow"/>
        </w:rPr>
        <w:t>1</w:t>
      </w:r>
      <w:r w:rsidRPr="007126E2">
        <w:rPr>
          <w:color w:val="000000"/>
          <w:sz w:val="26"/>
          <w:szCs w:val="26"/>
          <w:highlight w:val="yellow"/>
        </w:rPr>
        <w:t>月</w:t>
      </w:r>
      <w:r w:rsidRPr="007126E2">
        <w:rPr>
          <w:color w:val="000000"/>
          <w:sz w:val="26"/>
          <w:szCs w:val="26"/>
          <w:highlight w:val="yellow"/>
        </w:rPr>
        <w:t>1</w:t>
      </w:r>
      <w:r w:rsidRPr="007126E2">
        <w:rPr>
          <w:color w:val="000000"/>
          <w:sz w:val="26"/>
          <w:szCs w:val="26"/>
          <w:highlight w:val="yellow"/>
        </w:rPr>
        <w:t>日</w:t>
      </w:r>
      <w:r w:rsidRPr="007126E2">
        <w:rPr>
          <w:rFonts w:hint="eastAsia"/>
          <w:color w:val="000000"/>
          <w:sz w:val="26"/>
          <w:szCs w:val="26"/>
          <w:highlight w:val="yellow"/>
        </w:rPr>
        <w:t>至</w:t>
      </w:r>
      <w:r>
        <w:rPr>
          <w:rFonts w:hint="eastAsia"/>
          <w:color w:val="000000"/>
          <w:sz w:val="26"/>
          <w:szCs w:val="26"/>
          <w:highlight w:val="yellow"/>
        </w:rPr>
        <w:t>2</w:t>
      </w:r>
      <w:r w:rsidRPr="007126E2">
        <w:rPr>
          <w:rFonts w:hint="eastAsia"/>
          <w:color w:val="000000"/>
          <w:sz w:val="26"/>
          <w:szCs w:val="26"/>
          <w:highlight w:val="yellow"/>
        </w:rPr>
        <w:t>0</w:t>
      </w:r>
      <w:r>
        <w:rPr>
          <w:rFonts w:hint="eastAsia"/>
          <w:color w:val="000000"/>
          <w:sz w:val="26"/>
          <w:szCs w:val="26"/>
          <w:highlight w:val="yellow"/>
        </w:rPr>
        <w:t>1</w:t>
      </w:r>
      <w:r w:rsidR="00806B65">
        <w:rPr>
          <w:rFonts w:hint="eastAsia"/>
          <w:color w:val="000000"/>
          <w:sz w:val="26"/>
          <w:szCs w:val="26"/>
          <w:highlight w:val="yellow"/>
        </w:rPr>
        <w:t>8</w:t>
      </w:r>
      <w:r w:rsidRPr="007126E2">
        <w:rPr>
          <w:color w:val="000000"/>
          <w:sz w:val="26"/>
          <w:szCs w:val="26"/>
          <w:highlight w:val="yellow"/>
        </w:rPr>
        <w:t>年</w:t>
      </w:r>
      <w:r w:rsidRPr="007126E2">
        <w:rPr>
          <w:rFonts w:hint="eastAsia"/>
          <w:color w:val="000000"/>
          <w:sz w:val="26"/>
          <w:szCs w:val="26"/>
          <w:highlight w:val="yellow"/>
        </w:rPr>
        <w:t>12</w:t>
      </w:r>
      <w:r w:rsidRPr="007126E2">
        <w:rPr>
          <w:color w:val="000000"/>
          <w:sz w:val="26"/>
          <w:szCs w:val="26"/>
          <w:highlight w:val="yellow"/>
        </w:rPr>
        <w:t>月</w:t>
      </w:r>
      <w:r w:rsidRPr="007126E2">
        <w:rPr>
          <w:color w:val="000000"/>
          <w:sz w:val="26"/>
          <w:szCs w:val="26"/>
          <w:highlight w:val="yellow"/>
        </w:rPr>
        <w:t>3</w:t>
      </w:r>
      <w:r w:rsidRPr="007126E2">
        <w:rPr>
          <w:rFonts w:hint="eastAsia"/>
          <w:color w:val="000000"/>
          <w:sz w:val="26"/>
          <w:szCs w:val="26"/>
          <w:highlight w:val="yellow"/>
        </w:rPr>
        <w:t>1</w:t>
      </w:r>
      <w:r w:rsidRPr="007126E2">
        <w:rPr>
          <w:color w:val="000000"/>
          <w:sz w:val="26"/>
          <w:szCs w:val="26"/>
          <w:highlight w:val="yellow"/>
        </w:rPr>
        <w:t>日</w:t>
      </w:r>
      <w:r w:rsidRPr="00E17B17">
        <w:rPr>
          <w:rFonts w:ascii="標楷體" w:hAnsi="標楷體"/>
          <w:color w:val="000000"/>
          <w:sz w:val="26"/>
          <w:szCs w:val="26"/>
        </w:rPr>
        <w:t>)</w:t>
      </w:r>
    </w:p>
    <w:tbl>
      <w:tblPr>
        <w:tblW w:w="15536" w:type="dxa"/>
        <w:jc w:val="righ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8"/>
        <w:gridCol w:w="6237"/>
        <w:gridCol w:w="2694"/>
        <w:gridCol w:w="1984"/>
        <w:gridCol w:w="3683"/>
      </w:tblGrid>
      <w:tr w:rsidR="004C6ED5" w:rsidRPr="00BE76B4" w:rsidTr="00B54C9A">
        <w:trPr>
          <w:trHeight w:val="1000"/>
          <w:jc w:val="right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C6ED5" w:rsidRPr="00BE76B4" w:rsidRDefault="004C6ED5" w:rsidP="00B54C9A">
            <w:pPr>
              <w:widowControl/>
              <w:jc w:val="center"/>
              <w:rPr>
                <w:rFonts w:ascii="標楷體" w:hAnsi="標楷體"/>
                <w:b/>
                <w:bCs/>
                <w:color w:val="000000"/>
              </w:rPr>
            </w:pPr>
            <w:r w:rsidRPr="00BE76B4">
              <w:rPr>
                <w:rFonts w:ascii="標楷體" w:hAnsi="標楷體"/>
                <w:b/>
                <w:bCs/>
                <w:color w:val="000000"/>
              </w:rPr>
              <w:t>序號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FF"/>
          </w:tcPr>
          <w:p w:rsidR="004C6ED5" w:rsidRPr="00BE76B4" w:rsidRDefault="004C6ED5" w:rsidP="00B54C9A">
            <w:pPr>
              <w:widowControl/>
              <w:jc w:val="center"/>
              <w:rPr>
                <w:rFonts w:ascii="標楷體" w:hAnsi="標楷體"/>
                <w:b/>
                <w:bCs/>
                <w:color w:val="000000"/>
              </w:rPr>
            </w:pPr>
          </w:p>
          <w:p w:rsidR="004C6ED5" w:rsidRPr="00BE76B4" w:rsidRDefault="004C6ED5" w:rsidP="00B54C9A">
            <w:pPr>
              <w:widowControl/>
              <w:jc w:val="center"/>
              <w:rPr>
                <w:rFonts w:ascii="標楷體" w:hAnsi="標楷體"/>
                <w:b/>
                <w:bCs/>
                <w:color w:val="000000"/>
              </w:rPr>
            </w:pPr>
            <w:r w:rsidRPr="00BE76B4">
              <w:rPr>
                <w:rFonts w:ascii="標楷體" w:hAnsi="標楷體"/>
                <w:b/>
                <w:bCs/>
                <w:color w:val="000000"/>
              </w:rPr>
              <w:t>計劃名稱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CFFFF"/>
            <w:vAlign w:val="center"/>
          </w:tcPr>
          <w:p w:rsidR="004C6ED5" w:rsidRPr="00BE76B4" w:rsidRDefault="004C6ED5" w:rsidP="00B54C9A">
            <w:pPr>
              <w:widowControl/>
              <w:jc w:val="center"/>
              <w:rPr>
                <w:rFonts w:ascii="標楷體" w:hAnsi="標楷體"/>
                <w:b/>
                <w:bCs/>
                <w:color w:val="000000"/>
              </w:rPr>
            </w:pPr>
            <w:r w:rsidRPr="00BE76B4">
              <w:rPr>
                <w:rFonts w:ascii="標楷體" w:hAnsi="標楷體"/>
                <w:b/>
                <w:bCs/>
                <w:color w:val="000000"/>
              </w:rPr>
              <w:t>計畫編號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C6ED5" w:rsidRPr="00BE76B4" w:rsidRDefault="004C6ED5" w:rsidP="00B54C9A">
            <w:pPr>
              <w:widowControl/>
              <w:jc w:val="center"/>
              <w:rPr>
                <w:rFonts w:ascii="標楷體" w:hAnsi="標楷體"/>
                <w:b/>
                <w:bCs/>
                <w:color w:val="000000"/>
              </w:rPr>
            </w:pPr>
            <w:r w:rsidRPr="00BE76B4">
              <w:rPr>
                <w:rFonts w:ascii="標楷體" w:hAnsi="標楷體"/>
                <w:b/>
                <w:bCs/>
                <w:color w:val="000000"/>
              </w:rPr>
              <w:t>學生姓名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4C6ED5" w:rsidRPr="00BE76B4" w:rsidRDefault="004C6ED5" w:rsidP="00B54C9A">
            <w:pPr>
              <w:widowControl/>
              <w:jc w:val="center"/>
              <w:rPr>
                <w:rFonts w:ascii="標楷體" w:hAnsi="標楷體"/>
                <w:b/>
                <w:bCs/>
                <w:color w:val="000000"/>
              </w:rPr>
            </w:pPr>
            <w:r w:rsidRPr="00BE76B4">
              <w:rPr>
                <w:rFonts w:ascii="標楷體" w:hAnsi="標楷體"/>
                <w:b/>
                <w:bCs/>
                <w:color w:val="000000"/>
              </w:rPr>
              <w:t>執行期間(起迄)</w:t>
            </w:r>
          </w:p>
        </w:tc>
      </w:tr>
      <w:tr w:rsidR="004C6ED5" w:rsidRPr="00BE76B4" w:rsidTr="00B54C9A">
        <w:trPr>
          <w:trHeight w:hRule="exact" w:val="510"/>
          <w:jc w:val="right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ED5" w:rsidRPr="00BE76B4" w:rsidRDefault="004C6ED5" w:rsidP="00B54C9A">
            <w:pPr>
              <w:widowControl/>
              <w:jc w:val="center"/>
              <w:rPr>
                <w:rFonts w:ascii="標楷體" w:hAnsi="標楷體"/>
                <w:color w:val="000000"/>
                <w:sz w:val="22"/>
                <w:szCs w:val="22"/>
              </w:rPr>
            </w:pPr>
            <w:r w:rsidRPr="00BE76B4">
              <w:rPr>
                <w:rFonts w:ascii="標楷體" w:hAnsi="標楷體"/>
                <w:color w:val="000000"/>
                <w:sz w:val="22"/>
                <w:szCs w:val="22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ED5" w:rsidRPr="00BE76B4" w:rsidRDefault="004C6ED5" w:rsidP="00B54C9A">
            <w:pPr>
              <w:widowControl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ED5" w:rsidRPr="00BE76B4" w:rsidRDefault="004C6ED5" w:rsidP="00B54C9A">
            <w:pPr>
              <w:widowControl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ED5" w:rsidRPr="00BE76B4" w:rsidRDefault="004C6ED5" w:rsidP="00B54C9A">
            <w:pPr>
              <w:widowControl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ED5" w:rsidRPr="00BE76B4" w:rsidRDefault="004C6ED5" w:rsidP="00B54C9A">
            <w:pPr>
              <w:widowControl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</w:p>
        </w:tc>
      </w:tr>
      <w:tr w:rsidR="004C6ED5" w:rsidRPr="00BE76B4" w:rsidTr="00B54C9A">
        <w:trPr>
          <w:trHeight w:hRule="exact" w:val="510"/>
          <w:jc w:val="right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ED5" w:rsidRPr="00BE76B4" w:rsidRDefault="004C6ED5" w:rsidP="00B54C9A">
            <w:pPr>
              <w:widowControl/>
              <w:jc w:val="center"/>
              <w:rPr>
                <w:rFonts w:ascii="標楷體" w:hAnsi="標楷體"/>
                <w:color w:val="000000"/>
                <w:sz w:val="22"/>
                <w:szCs w:val="22"/>
              </w:rPr>
            </w:pPr>
            <w:r w:rsidRPr="00BE76B4">
              <w:rPr>
                <w:rFonts w:ascii="標楷體" w:hAnsi="標楷體"/>
                <w:color w:val="000000"/>
                <w:sz w:val="22"/>
                <w:szCs w:val="22"/>
              </w:rPr>
              <w:t>2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ED5" w:rsidRPr="00BE76B4" w:rsidRDefault="004C6ED5" w:rsidP="00B54C9A">
            <w:pPr>
              <w:widowControl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ED5" w:rsidRPr="00BE76B4" w:rsidRDefault="004C6ED5" w:rsidP="00B54C9A">
            <w:pPr>
              <w:widowControl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ED5" w:rsidRPr="00BE76B4" w:rsidRDefault="004C6ED5" w:rsidP="00B54C9A">
            <w:pPr>
              <w:widowControl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3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ED5" w:rsidRPr="00BE76B4" w:rsidRDefault="004C6ED5" w:rsidP="00B54C9A">
            <w:pPr>
              <w:widowControl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</w:p>
        </w:tc>
      </w:tr>
      <w:tr w:rsidR="004C6ED5" w:rsidRPr="00BE76B4" w:rsidTr="00B54C9A">
        <w:trPr>
          <w:trHeight w:hRule="exact" w:val="510"/>
          <w:jc w:val="right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ED5" w:rsidRPr="00BE76B4" w:rsidRDefault="004C6ED5" w:rsidP="00B54C9A">
            <w:pPr>
              <w:widowControl/>
              <w:jc w:val="center"/>
              <w:rPr>
                <w:rFonts w:ascii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hAnsi="標楷體"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ED5" w:rsidRPr="00BE76B4" w:rsidRDefault="004C6ED5" w:rsidP="00B54C9A">
            <w:pPr>
              <w:widowControl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ED5" w:rsidRPr="00BE76B4" w:rsidRDefault="004C6ED5" w:rsidP="00B54C9A">
            <w:pPr>
              <w:widowControl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ED5" w:rsidRPr="00BE76B4" w:rsidRDefault="004C6ED5" w:rsidP="00B54C9A">
            <w:pPr>
              <w:widowControl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3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ED5" w:rsidRPr="00BE76B4" w:rsidRDefault="004C6ED5" w:rsidP="00B54C9A">
            <w:pPr>
              <w:widowControl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</w:p>
        </w:tc>
      </w:tr>
      <w:tr w:rsidR="004C6ED5" w:rsidRPr="00BE76B4" w:rsidTr="00B54C9A">
        <w:trPr>
          <w:trHeight w:val="559"/>
          <w:jc w:val="right"/>
        </w:trPr>
        <w:tc>
          <w:tcPr>
            <w:tcW w:w="71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ED5" w:rsidRPr="00BE76B4" w:rsidRDefault="004C6ED5" w:rsidP="00B54C9A">
            <w:pPr>
              <w:widowControl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BE76B4">
              <w:rPr>
                <w:rFonts w:ascii="標楷體" w:hAnsi="標楷體"/>
                <w:color w:val="000000"/>
              </w:rPr>
              <w:t>總件數：共__</w:t>
            </w:r>
            <w:r w:rsidRPr="00BE76B4">
              <w:rPr>
                <w:rFonts w:ascii="標楷體" w:hAnsi="標楷體" w:hint="eastAsia"/>
                <w:color w:val="000000"/>
              </w:rPr>
              <w:t>__</w:t>
            </w:r>
            <w:r w:rsidRPr="00BE76B4">
              <w:rPr>
                <w:rFonts w:ascii="標楷體" w:hAnsi="標楷體"/>
                <w:color w:val="000000"/>
              </w:rPr>
              <w:t>__件(A)</w:t>
            </w:r>
          </w:p>
        </w:tc>
        <w:tc>
          <w:tcPr>
            <w:tcW w:w="83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ED5" w:rsidRPr="00BE76B4" w:rsidRDefault="004C6ED5" w:rsidP="00B54C9A">
            <w:pPr>
              <w:widowControl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  <w:r w:rsidRPr="00BE76B4">
              <w:rPr>
                <w:rFonts w:ascii="標楷體" w:hAnsi="標楷體"/>
                <w:color w:val="000000"/>
              </w:rPr>
              <w:t>總</w:t>
            </w:r>
            <w:r>
              <w:rPr>
                <w:rFonts w:ascii="標楷體" w:hAnsi="標楷體" w:hint="eastAsia"/>
                <w:color w:val="000000"/>
              </w:rPr>
              <w:t>得分</w:t>
            </w:r>
            <w:r w:rsidRPr="00BE76B4">
              <w:rPr>
                <w:rFonts w:ascii="標楷體" w:hAnsi="標楷體"/>
                <w:color w:val="000000"/>
              </w:rPr>
              <w:t>：總件數(A) × 2分=</w:t>
            </w:r>
            <w:r w:rsidRPr="00BE76B4">
              <w:rPr>
                <w:rFonts w:ascii="標楷體" w:hAnsi="標楷體" w:hint="eastAsia"/>
                <w:color w:val="000000"/>
              </w:rPr>
              <w:t xml:space="preserve"> </w:t>
            </w:r>
            <w:r w:rsidRPr="00BE76B4">
              <w:rPr>
                <w:rFonts w:ascii="標楷體" w:hAnsi="標楷體"/>
                <w:color w:val="000000"/>
              </w:rPr>
              <w:t>____________________分</w:t>
            </w:r>
          </w:p>
        </w:tc>
      </w:tr>
    </w:tbl>
    <w:p w:rsidR="004C6ED5" w:rsidRDefault="004C6ED5" w:rsidP="004C6ED5">
      <w:pPr>
        <w:adjustRightInd w:val="0"/>
        <w:snapToGrid w:val="0"/>
        <w:spacing w:afterLines="50" w:after="180" w:line="320" w:lineRule="exact"/>
        <w:ind w:leftChars="200" w:left="2082" w:hangingChars="500" w:hanging="1602"/>
        <w:rPr>
          <w:b/>
          <w:color w:val="000000"/>
          <w:sz w:val="32"/>
        </w:rPr>
      </w:pPr>
    </w:p>
    <w:p w:rsidR="004C6ED5" w:rsidRDefault="004C6ED5" w:rsidP="004C6ED5">
      <w:pPr>
        <w:adjustRightInd w:val="0"/>
        <w:snapToGrid w:val="0"/>
        <w:spacing w:afterLines="50" w:after="180" w:line="320" w:lineRule="exact"/>
        <w:ind w:leftChars="200" w:left="2082" w:hangingChars="500" w:hanging="1602"/>
        <w:rPr>
          <w:b/>
          <w:color w:val="000000"/>
          <w:sz w:val="32"/>
        </w:rPr>
      </w:pPr>
    </w:p>
    <w:p w:rsidR="004C6ED5" w:rsidRPr="00733EC4" w:rsidRDefault="004C6ED5" w:rsidP="004C6ED5">
      <w:pPr>
        <w:adjustRightInd w:val="0"/>
        <w:snapToGrid w:val="0"/>
        <w:spacing w:afterLines="50" w:after="180" w:line="320" w:lineRule="exact"/>
        <w:ind w:leftChars="200" w:left="2082" w:hangingChars="500" w:hanging="1602"/>
        <w:rPr>
          <w:color w:val="000000"/>
          <w:sz w:val="26"/>
          <w:szCs w:val="26"/>
        </w:rPr>
      </w:pPr>
      <w:r w:rsidRPr="007228CC">
        <w:rPr>
          <w:rFonts w:hint="eastAsia"/>
          <w:b/>
          <w:color w:val="000000"/>
          <w:sz w:val="32"/>
        </w:rPr>
        <w:lastRenderedPageBreak/>
        <w:t>二</w:t>
      </w:r>
      <w:r w:rsidRPr="007228CC">
        <w:rPr>
          <w:rFonts w:ascii="標楷體" w:hAnsi="標楷體" w:hint="eastAsia"/>
          <w:b/>
          <w:color w:val="000000"/>
          <w:sz w:val="32"/>
        </w:rPr>
        <w:t>、</w:t>
      </w:r>
      <w:r w:rsidRPr="007228CC">
        <w:rPr>
          <w:rFonts w:hint="eastAsia"/>
          <w:b/>
          <w:color w:val="000000"/>
          <w:sz w:val="32"/>
        </w:rPr>
        <w:t>執行研究計畫</w:t>
      </w:r>
      <w:r>
        <w:rPr>
          <w:rFonts w:ascii="新細明體" w:hAnsi="新細明體" w:hint="eastAsia"/>
          <w:color w:val="000000"/>
          <w:sz w:val="28"/>
        </w:rPr>
        <w:t>：</w:t>
      </w:r>
      <w:r w:rsidRPr="00733EC4">
        <w:rPr>
          <w:rFonts w:ascii="新細明體" w:hAnsi="新細明體" w:hint="eastAsia"/>
          <w:color w:val="000000"/>
          <w:sz w:val="26"/>
          <w:szCs w:val="26"/>
        </w:rPr>
        <w:t>（</w:t>
      </w:r>
      <w:r w:rsidRPr="00733EC4">
        <w:rPr>
          <w:rFonts w:hint="eastAsia"/>
          <w:color w:val="000000"/>
          <w:sz w:val="26"/>
          <w:szCs w:val="26"/>
        </w:rPr>
        <w:t>採計期間</w:t>
      </w:r>
      <w:r w:rsidRPr="00733EC4">
        <w:rPr>
          <w:rFonts w:ascii="新細明體" w:hAnsi="新細明體" w:hint="eastAsia"/>
          <w:color w:val="000000"/>
          <w:sz w:val="26"/>
          <w:szCs w:val="26"/>
        </w:rPr>
        <w:t>：</w:t>
      </w:r>
      <w:r>
        <w:rPr>
          <w:rFonts w:hint="eastAsia"/>
          <w:color w:val="000000"/>
          <w:sz w:val="26"/>
          <w:szCs w:val="26"/>
          <w:highlight w:val="yellow"/>
        </w:rPr>
        <w:t>2</w:t>
      </w:r>
      <w:r w:rsidRPr="007126E2">
        <w:rPr>
          <w:rFonts w:hint="eastAsia"/>
          <w:color w:val="000000"/>
          <w:sz w:val="26"/>
          <w:szCs w:val="26"/>
          <w:highlight w:val="yellow"/>
        </w:rPr>
        <w:t>0</w:t>
      </w:r>
      <w:r>
        <w:rPr>
          <w:rFonts w:hint="eastAsia"/>
          <w:color w:val="000000"/>
          <w:sz w:val="26"/>
          <w:szCs w:val="26"/>
          <w:highlight w:val="yellow"/>
        </w:rPr>
        <w:t>1</w:t>
      </w:r>
      <w:r w:rsidR="00806B65">
        <w:rPr>
          <w:rFonts w:hint="eastAsia"/>
          <w:color w:val="000000"/>
          <w:sz w:val="26"/>
          <w:szCs w:val="26"/>
          <w:highlight w:val="yellow"/>
        </w:rPr>
        <w:t>4</w:t>
      </w:r>
      <w:r w:rsidRPr="007126E2">
        <w:rPr>
          <w:color w:val="000000"/>
          <w:sz w:val="26"/>
          <w:szCs w:val="26"/>
          <w:highlight w:val="yellow"/>
        </w:rPr>
        <w:t>年</w:t>
      </w:r>
      <w:r w:rsidRPr="007126E2">
        <w:rPr>
          <w:color w:val="000000"/>
          <w:sz w:val="26"/>
          <w:szCs w:val="26"/>
          <w:highlight w:val="yellow"/>
        </w:rPr>
        <w:t>1</w:t>
      </w:r>
      <w:r w:rsidRPr="007126E2">
        <w:rPr>
          <w:color w:val="000000"/>
          <w:sz w:val="26"/>
          <w:szCs w:val="26"/>
          <w:highlight w:val="yellow"/>
        </w:rPr>
        <w:t>月</w:t>
      </w:r>
      <w:r w:rsidRPr="007126E2">
        <w:rPr>
          <w:color w:val="000000"/>
          <w:sz w:val="26"/>
          <w:szCs w:val="26"/>
          <w:highlight w:val="yellow"/>
        </w:rPr>
        <w:t>1</w:t>
      </w:r>
      <w:r w:rsidRPr="007126E2">
        <w:rPr>
          <w:color w:val="000000"/>
          <w:sz w:val="26"/>
          <w:szCs w:val="26"/>
          <w:highlight w:val="yellow"/>
        </w:rPr>
        <w:t>日</w:t>
      </w:r>
      <w:r w:rsidRPr="007126E2">
        <w:rPr>
          <w:rFonts w:hint="eastAsia"/>
          <w:color w:val="000000"/>
          <w:sz w:val="26"/>
          <w:szCs w:val="26"/>
          <w:highlight w:val="yellow"/>
        </w:rPr>
        <w:t>至</w:t>
      </w:r>
      <w:r>
        <w:rPr>
          <w:rFonts w:hint="eastAsia"/>
          <w:color w:val="000000"/>
          <w:sz w:val="26"/>
          <w:szCs w:val="26"/>
          <w:highlight w:val="yellow"/>
        </w:rPr>
        <w:t>2</w:t>
      </w:r>
      <w:r w:rsidRPr="007126E2">
        <w:rPr>
          <w:rFonts w:hint="eastAsia"/>
          <w:color w:val="000000"/>
          <w:sz w:val="26"/>
          <w:szCs w:val="26"/>
          <w:highlight w:val="yellow"/>
        </w:rPr>
        <w:t>0</w:t>
      </w:r>
      <w:r>
        <w:rPr>
          <w:rFonts w:hint="eastAsia"/>
          <w:color w:val="000000"/>
          <w:sz w:val="26"/>
          <w:szCs w:val="26"/>
          <w:highlight w:val="yellow"/>
        </w:rPr>
        <w:t>1</w:t>
      </w:r>
      <w:r w:rsidR="00806B65">
        <w:rPr>
          <w:rFonts w:hint="eastAsia"/>
          <w:color w:val="000000"/>
          <w:sz w:val="26"/>
          <w:szCs w:val="26"/>
          <w:highlight w:val="yellow"/>
        </w:rPr>
        <w:t>8</w:t>
      </w:r>
      <w:r w:rsidRPr="007126E2">
        <w:rPr>
          <w:color w:val="000000"/>
          <w:sz w:val="26"/>
          <w:szCs w:val="26"/>
          <w:highlight w:val="yellow"/>
        </w:rPr>
        <w:t>年</w:t>
      </w:r>
      <w:r w:rsidRPr="007126E2">
        <w:rPr>
          <w:rFonts w:hint="eastAsia"/>
          <w:color w:val="000000"/>
          <w:sz w:val="26"/>
          <w:szCs w:val="26"/>
          <w:highlight w:val="yellow"/>
        </w:rPr>
        <w:t>12</w:t>
      </w:r>
      <w:r w:rsidRPr="007126E2">
        <w:rPr>
          <w:color w:val="000000"/>
          <w:sz w:val="26"/>
          <w:szCs w:val="26"/>
          <w:highlight w:val="yellow"/>
        </w:rPr>
        <w:t>月</w:t>
      </w:r>
      <w:r w:rsidRPr="007126E2">
        <w:rPr>
          <w:color w:val="000000"/>
          <w:sz w:val="26"/>
          <w:szCs w:val="26"/>
          <w:highlight w:val="yellow"/>
        </w:rPr>
        <w:t>3</w:t>
      </w:r>
      <w:r w:rsidRPr="007126E2">
        <w:rPr>
          <w:rFonts w:hint="eastAsia"/>
          <w:color w:val="000000"/>
          <w:sz w:val="26"/>
          <w:szCs w:val="26"/>
          <w:highlight w:val="yellow"/>
        </w:rPr>
        <w:t>1</w:t>
      </w:r>
      <w:r w:rsidRPr="007126E2">
        <w:rPr>
          <w:color w:val="000000"/>
          <w:sz w:val="26"/>
          <w:szCs w:val="26"/>
          <w:highlight w:val="yellow"/>
        </w:rPr>
        <w:t>日</w:t>
      </w:r>
      <w:r w:rsidRPr="00733EC4">
        <w:rPr>
          <w:rFonts w:ascii="標楷體" w:hAnsi="標楷體" w:hint="eastAsia"/>
          <w:b/>
          <w:color w:val="000000"/>
          <w:sz w:val="26"/>
          <w:szCs w:val="26"/>
        </w:rPr>
        <w:t>）</w:t>
      </w:r>
    </w:p>
    <w:tbl>
      <w:tblPr>
        <w:tblW w:w="1576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10"/>
        <w:gridCol w:w="1822"/>
        <w:gridCol w:w="2020"/>
        <w:gridCol w:w="1070"/>
        <w:gridCol w:w="16"/>
        <w:gridCol w:w="1750"/>
        <w:gridCol w:w="1681"/>
        <w:gridCol w:w="1835"/>
        <w:gridCol w:w="1270"/>
        <w:gridCol w:w="1695"/>
        <w:gridCol w:w="1694"/>
      </w:tblGrid>
      <w:tr w:rsidR="004C6ED5" w:rsidRPr="00D23914" w:rsidTr="00B54C9A">
        <w:trPr>
          <w:trHeight w:val="883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4C6ED5" w:rsidRPr="00D23914" w:rsidRDefault="004C6ED5" w:rsidP="00B54C9A">
            <w:pPr>
              <w:widowControl/>
              <w:jc w:val="center"/>
              <w:rPr>
                <w:rFonts w:ascii="標楷體" w:hAnsi="標楷體"/>
                <w:b/>
                <w:bCs/>
                <w:color w:val="000000"/>
                <w:sz w:val="20"/>
                <w:szCs w:val="20"/>
              </w:rPr>
            </w:pPr>
            <w:r w:rsidRPr="00D23914">
              <w:rPr>
                <w:rFonts w:ascii="標楷體" w:hAnsi="標楷體"/>
                <w:b/>
                <w:bCs/>
                <w:color w:val="000000"/>
                <w:sz w:val="20"/>
                <w:szCs w:val="20"/>
              </w:rPr>
              <w:t>序號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4C6ED5" w:rsidRPr="00D23914" w:rsidRDefault="004C6ED5" w:rsidP="00B54C9A">
            <w:pPr>
              <w:widowControl/>
              <w:jc w:val="center"/>
              <w:rPr>
                <w:rFonts w:ascii="標楷體" w:hAnsi="標楷體"/>
                <w:b/>
                <w:bCs/>
                <w:color w:val="000000"/>
                <w:sz w:val="20"/>
                <w:szCs w:val="20"/>
              </w:rPr>
            </w:pPr>
            <w:r w:rsidRPr="00D23914">
              <w:rPr>
                <w:rFonts w:ascii="標楷體" w:hAnsi="標楷體"/>
                <w:b/>
                <w:bCs/>
                <w:color w:val="000000"/>
                <w:sz w:val="20"/>
                <w:szCs w:val="20"/>
              </w:rPr>
              <w:t>計劃名稱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BD4B4"/>
            <w:vAlign w:val="center"/>
          </w:tcPr>
          <w:p w:rsidR="004C6ED5" w:rsidRPr="00D23914" w:rsidRDefault="004C6ED5" w:rsidP="00B54C9A">
            <w:pPr>
              <w:widowControl/>
              <w:jc w:val="center"/>
              <w:rPr>
                <w:rFonts w:ascii="標楷體" w:hAnsi="標楷體"/>
                <w:b/>
                <w:bCs/>
                <w:color w:val="000000"/>
                <w:sz w:val="20"/>
                <w:szCs w:val="20"/>
              </w:rPr>
            </w:pPr>
            <w:r w:rsidRPr="00D23914">
              <w:rPr>
                <w:rFonts w:ascii="標楷體" w:hAnsi="標楷體"/>
                <w:b/>
                <w:bCs/>
                <w:color w:val="000000"/>
                <w:sz w:val="20"/>
                <w:szCs w:val="20"/>
              </w:rPr>
              <w:t>計畫編號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BD4B4"/>
            <w:vAlign w:val="center"/>
          </w:tcPr>
          <w:p w:rsidR="004C6ED5" w:rsidRPr="00D23914" w:rsidRDefault="004C6ED5" w:rsidP="00B54C9A">
            <w:pPr>
              <w:widowControl/>
              <w:jc w:val="center"/>
              <w:rPr>
                <w:rFonts w:ascii="標楷體" w:hAnsi="標楷體"/>
                <w:b/>
                <w:bCs/>
                <w:color w:val="000000"/>
                <w:sz w:val="20"/>
                <w:szCs w:val="20"/>
              </w:rPr>
            </w:pPr>
            <w:r w:rsidRPr="00D23914">
              <w:rPr>
                <w:rFonts w:ascii="標楷體" w:hAnsi="標楷體"/>
                <w:b/>
                <w:bCs/>
                <w:color w:val="000000"/>
                <w:sz w:val="20"/>
                <w:szCs w:val="20"/>
              </w:rPr>
              <w:t>補助單位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BD4B4"/>
            <w:vAlign w:val="center"/>
          </w:tcPr>
          <w:p w:rsidR="004C6ED5" w:rsidRPr="00D23914" w:rsidRDefault="004C6ED5" w:rsidP="00B54C9A">
            <w:pPr>
              <w:widowControl/>
              <w:jc w:val="center"/>
              <w:rPr>
                <w:rFonts w:ascii="標楷體" w:hAnsi="標楷體"/>
                <w:b/>
                <w:bCs/>
                <w:color w:val="000000"/>
                <w:sz w:val="20"/>
                <w:szCs w:val="20"/>
              </w:rPr>
            </w:pPr>
            <w:r w:rsidRPr="00D23914">
              <w:rPr>
                <w:rFonts w:ascii="標楷體" w:hAnsi="標楷體" w:hint="eastAsia"/>
                <w:b/>
                <w:bCs/>
                <w:color w:val="000000"/>
                <w:sz w:val="20"/>
                <w:szCs w:val="20"/>
              </w:rPr>
              <w:t>計畫</w:t>
            </w:r>
            <w:r w:rsidRPr="00D23914">
              <w:rPr>
                <w:rFonts w:ascii="標楷體" w:hAnsi="標楷體"/>
                <w:b/>
                <w:bCs/>
                <w:color w:val="000000"/>
                <w:sz w:val="20"/>
                <w:szCs w:val="20"/>
              </w:rPr>
              <w:t>執行期間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4C6ED5" w:rsidRPr="00D23914" w:rsidRDefault="004C6ED5" w:rsidP="00B54C9A">
            <w:pPr>
              <w:widowControl/>
              <w:jc w:val="center"/>
              <w:rPr>
                <w:rFonts w:ascii="標楷體" w:hAnsi="標楷體"/>
                <w:b/>
                <w:bCs/>
                <w:color w:val="000000"/>
                <w:sz w:val="20"/>
                <w:szCs w:val="20"/>
              </w:rPr>
            </w:pPr>
            <w:r w:rsidRPr="00D23914">
              <w:rPr>
                <w:rFonts w:ascii="標楷體" w:hAnsi="標楷體" w:hint="eastAsia"/>
                <w:b/>
                <w:bCs/>
                <w:color w:val="000000"/>
                <w:sz w:val="20"/>
                <w:szCs w:val="20"/>
              </w:rPr>
              <w:t>計畫金額</w:t>
            </w:r>
          </w:p>
          <w:p w:rsidR="004C6ED5" w:rsidRDefault="004C6ED5" w:rsidP="00B54C9A">
            <w:pPr>
              <w:widowControl/>
              <w:spacing w:line="240" w:lineRule="exact"/>
              <w:jc w:val="center"/>
              <w:rPr>
                <w:rFonts w:ascii="標楷體" w:hAnsi="標楷體"/>
                <w:b/>
                <w:bCs/>
                <w:color w:val="000000"/>
                <w:sz w:val="20"/>
                <w:szCs w:val="20"/>
              </w:rPr>
            </w:pPr>
            <w:r w:rsidRPr="00D23914">
              <w:rPr>
                <w:rFonts w:ascii="標楷體" w:hAnsi="標楷體" w:hint="eastAsia"/>
                <w:b/>
                <w:bCs/>
                <w:color w:val="000000"/>
                <w:sz w:val="20"/>
                <w:szCs w:val="20"/>
              </w:rPr>
              <w:t>(多年期計畫</w:t>
            </w:r>
          </w:p>
          <w:p w:rsidR="004C6ED5" w:rsidRPr="00D23914" w:rsidRDefault="004C6ED5" w:rsidP="00B54C9A">
            <w:pPr>
              <w:widowControl/>
              <w:spacing w:line="240" w:lineRule="exact"/>
              <w:jc w:val="center"/>
              <w:rPr>
                <w:rFonts w:ascii="標楷體" w:hAnsi="標楷體"/>
                <w:b/>
                <w:bCs/>
                <w:color w:val="000000"/>
                <w:sz w:val="20"/>
                <w:szCs w:val="20"/>
              </w:rPr>
            </w:pPr>
            <w:r w:rsidRPr="00D23914">
              <w:rPr>
                <w:rFonts w:ascii="標楷體" w:hAnsi="標楷體" w:hint="eastAsia"/>
                <w:b/>
                <w:bCs/>
                <w:color w:val="000000"/>
                <w:sz w:val="20"/>
                <w:szCs w:val="20"/>
              </w:rPr>
              <w:t>請填寫總金額)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4C6ED5" w:rsidRPr="00D23914" w:rsidRDefault="004C6ED5" w:rsidP="00B54C9A">
            <w:pPr>
              <w:widowControl/>
              <w:jc w:val="center"/>
              <w:rPr>
                <w:rFonts w:ascii="標楷體" w:hAnsi="標楷體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標楷體" w:hAnsi="標楷體" w:hint="eastAsia"/>
                <w:b/>
                <w:bCs/>
                <w:color w:val="000000"/>
                <w:sz w:val="20"/>
                <w:szCs w:val="20"/>
              </w:rPr>
              <w:t>管理費</w:t>
            </w:r>
            <w:r w:rsidRPr="00D23914">
              <w:rPr>
                <w:rFonts w:ascii="標楷體" w:hAnsi="標楷體" w:hint="eastAsia"/>
                <w:b/>
                <w:bCs/>
                <w:color w:val="000000"/>
                <w:sz w:val="20"/>
                <w:szCs w:val="20"/>
              </w:rPr>
              <w:t>金額</w:t>
            </w:r>
          </w:p>
          <w:p w:rsidR="004C6ED5" w:rsidRDefault="004C6ED5" w:rsidP="00B54C9A">
            <w:pPr>
              <w:widowControl/>
              <w:spacing w:line="240" w:lineRule="exact"/>
              <w:jc w:val="center"/>
              <w:rPr>
                <w:rFonts w:ascii="標楷體" w:hAnsi="標楷體"/>
                <w:b/>
                <w:bCs/>
                <w:color w:val="000000"/>
                <w:sz w:val="20"/>
                <w:szCs w:val="20"/>
              </w:rPr>
            </w:pPr>
            <w:r w:rsidRPr="00D23914">
              <w:rPr>
                <w:rFonts w:ascii="標楷體" w:hAnsi="標楷體" w:hint="eastAsia"/>
                <w:b/>
                <w:bCs/>
                <w:color w:val="000000"/>
                <w:sz w:val="20"/>
                <w:szCs w:val="20"/>
              </w:rPr>
              <w:t>(多年期計畫</w:t>
            </w:r>
          </w:p>
          <w:p w:rsidR="004C6ED5" w:rsidRPr="00D23914" w:rsidRDefault="004C6ED5" w:rsidP="00B54C9A">
            <w:pPr>
              <w:widowControl/>
              <w:spacing w:line="240" w:lineRule="exact"/>
              <w:jc w:val="center"/>
              <w:rPr>
                <w:rFonts w:ascii="標楷體" w:hAnsi="標楷體"/>
                <w:b/>
                <w:bCs/>
                <w:color w:val="000000"/>
                <w:sz w:val="20"/>
                <w:szCs w:val="20"/>
              </w:rPr>
            </w:pPr>
            <w:r w:rsidRPr="00D23914">
              <w:rPr>
                <w:rFonts w:ascii="標楷體" w:hAnsi="標楷體" w:hint="eastAsia"/>
                <w:b/>
                <w:bCs/>
                <w:color w:val="000000"/>
                <w:sz w:val="20"/>
                <w:szCs w:val="20"/>
              </w:rPr>
              <w:t>請填寫總金額)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4C6ED5" w:rsidRPr="00D23914" w:rsidRDefault="004C6ED5" w:rsidP="00B54C9A">
            <w:pPr>
              <w:widowControl/>
              <w:jc w:val="center"/>
              <w:rPr>
                <w:rFonts w:ascii="標楷體" w:hAnsi="標楷體"/>
                <w:b/>
                <w:bCs/>
                <w:color w:val="000000"/>
                <w:sz w:val="20"/>
                <w:szCs w:val="20"/>
              </w:rPr>
            </w:pPr>
            <w:r w:rsidRPr="00D23914">
              <w:rPr>
                <w:rFonts w:ascii="標楷體" w:hAnsi="標楷體" w:hint="eastAsia"/>
                <w:b/>
                <w:bCs/>
                <w:color w:val="000000"/>
                <w:sz w:val="20"/>
                <w:szCs w:val="20"/>
              </w:rPr>
              <w:t>件數計算</w:t>
            </w:r>
          </w:p>
          <w:p w:rsidR="004C6ED5" w:rsidRDefault="004C6ED5" w:rsidP="00B54C9A">
            <w:pPr>
              <w:widowControl/>
              <w:spacing w:line="240" w:lineRule="exact"/>
              <w:jc w:val="center"/>
              <w:rPr>
                <w:rFonts w:ascii="標楷體" w:hAnsi="標楷體"/>
                <w:b/>
                <w:bCs/>
                <w:color w:val="000000"/>
                <w:sz w:val="20"/>
                <w:szCs w:val="20"/>
              </w:rPr>
            </w:pPr>
            <w:r w:rsidRPr="00D23914">
              <w:rPr>
                <w:rFonts w:ascii="標楷體" w:hAnsi="標楷體" w:hint="eastAsia"/>
                <w:b/>
                <w:bCs/>
                <w:color w:val="000000"/>
                <w:sz w:val="20"/>
                <w:szCs w:val="20"/>
              </w:rPr>
              <w:t>(按執行期間</w:t>
            </w:r>
          </w:p>
          <w:p w:rsidR="004C6ED5" w:rsidRPr="00D23914" w:rsidRDefault="004C6ED5" w:rsidP="00B54C9A">
            <w:pPr>
              <w:widowControl/>
              <w:spacing w:line="240" w:lineRule="exact"/>
              <w:jc w:val="center"/>
              <w:rPr>
                <w:rFonts w:ascii="標楷體" w:hAnsi="標楷體"/>
                <w:b/>
                <w:bCs/>
                <w:color w:val="000000"/>
                <w:sz w:val="20"/>
                <w:szCs w:val="20"/>
              </w:rPr>
            </w:pPr>
            <w:r w:rsidRPr="00D23914">
              <w:rPr>
                <w:rFonts w:ascii="標楷體" w:hAnsi="標楷體" w:hint="eastAsia"/>
                <w:b/>
                <w:bCs/>
                <w:color w:val="000000"/>
                <w:sz w:val="20"/>
                <w:szCs w:val="20"/>
              </w:rPr>
              <w:t>比例計算)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DD9C3"/>
            <w:vAlign w:val="center"/>
          </w:tcPr>
          <w:p w:rsidR="004C6ED5" w:rsidRPr="00D23914" w:rsidRDefault="004C6ED5" w:rsidP="00B54C9A">
            <w:pPr>
              <w:jc w:val="center"/>
              <w:rPr>
                <w:rFonts w:ascii="標楷體" w:hAnsi="標楷體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標楷體" w:hAnsi="標楷體" w:hint="eastAsia"/>
                <w:b/>
                <w:bCs/>
                <w:color w:val="000000"/>
                <w:sz w:val="20"/>
                <w:szCs w:val="20"/>
              </w:rPr>
              <w:t>計畫</w:t>
            </w:r>
            <w:r w:rsidRPr="00D23914">
              <w:rPr>
                <w:rFonts w:ascii="標楷體" w:hAnsi="標楷體" w:hint="eastAsia"/>
                <w:b/>
                <w:bCs/>
                <w:color w:val="000000"/>
                <w:sz w:val="20"/>
                <w:szCs w:val="20"/>
              </w:rPr>
              <w:t>金額計算</w:t>
            </w:r>
          </w:p>
          <w:p w:rsidR="004C6ED5" w:rsidRDefault="004C6ED5" w:rsidP="00B54C9A">
            <w:pPr>
              <w:spacing w:line="240" w:lineRule="exact"/>
              <w:jc w:val="center"/>
              <w:rPr>
                <w:rFonts w:ascii="標楷體" w:hAnsi="標楷體"/>
                <w:b/>
                <w:bCs/>
                <w:color w:val="000000"/>
                <w:sz w:val="20"/>
                <w:szCs w:val="20"/>
              </w:rPr>
            </w:pPr>
            <w:r w:rsidRPr="00D23914">
              <w:rPr>
                <w:rFonts w:ascii="標楷體" w:hAnsi="標楷體" w:hint="eastAsia"/>
                <w:b/>
                <w:bCs/>
                <w:color w:val="000000"/>
                <w:sz w:val="20"/>
                <w:szCs w:val="20"/>
              </w:rPr>
              <w:t>(按執行期間</w:t>
            </w:r>
          </w:p>
          <w:p w:rsidR="004C6ED5" w:rsidRPr="00D23914" w:rsidRDefault="004C6ED5" w:rsidP="00B54C9A">
            <w:pPr>
              <w:spacing w:line="240" w:lineRule="exact"/>
              <w:jc w:val="center"/>
              <w:rPr>
                <w:rFonts w:ascii="標楷體" w:hAnsi="標楷體"/>
                <w:b/>
                <w:bCs/>
                <w:color w:val="000000"/>
                <w:sz w:val="20"/>
                <w:szCs w:val="20"/>
              </w:rPr>
            </w:pPr>
            <w:r w:rsidRPr="00D23914">
              <w:rPr>
                <w:rFonts w:ascii="標楷體" w:hAnsi="標楷體" w:hint="eastAsia"/>
                <w:b/>
                <w:bCs/>
                <w:color w:val="000000"/>
                <w:sz w:val="20"/>
                <w:szCs w:val="20"/>
              </w:rPr>
              <w:t>比例計算)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DD9C3"/>
            <w:vAlign w:val="center"/>
          </w:tcPr>
          <w:p w:rsidR="004C6ED5" w:rsidRPr="00D23914" w:rsidRDefault="004C6ED5" w:rsidP="00B54C9A">
            <w:pPr>
              <w:jc w:val="center"/>
              <w:rPr>
                <w:rFonts w:ascii="標楷體" w:hAnsi="標楷體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標楷體" w:hAnsi="標楷體" w:hint="eastAsia"/>
                <w:b/>
                <w:bCs/>
                <w:color w:val="000000"/>
                <w:sz w:val="20"/>
                <w:szCs w:val="20"/>
              </w:rPr>
              <w:t>管理費金額</w:t>
            </w:r>
            <w:r w:rsidRPr="00D23914">
              <w:rPr>
                <w:rFonts w:ascii="標楷體" w:hAnsi="標楷體" w:hint="eastAsia"/>
                <w:b/>
                <w:bCs/>
                <w:color w:val="000000"/>
                <w:sz w:val="20"/>
                <w:szCs w:val="20"/>
              </w:rPr>
              <w:t>計算</w:t>
            </w:r>
          </w:p>
          <w:p w:rsidR="004C6ED5" w:rsidRDefault="004C6ED5" w:rsidP="00B54C9A">
            <w:pPr>
              <w:spacing w:line="240" w:lineRule="exact"/>
              <w:jc w:val="center"/>
              <w:rPr>
                <w:rFonts w:ascii="標楷體" w:hAnsi="標楷體"/>
                <w:b/>
                <w:bCs/>
                <w:color w:val="000000"/>
                <w:sz w:val="20"/>
                <w:szCs w:val="20"/>
              </w:rPr>
            </w:pPr>
            <w:r w:rsidRPr="00D23914">
              <w:rPr>
                <w:rFonts w:ascii="標楷體" w:hAnsi="標楷體" w:hint="eastAsia"/>
                <w:b/>
                <w:bCs/>
                <w:color w:val="000000"/>
                <w:sz w:val="20"/>
                <w:szCs w:val="20"/>
              </w:rPr>
              <w:t>(按執行期間</w:t>
            </w:r>
          </w:p>
          <w:p w:rsidR="004C6ED5" w:rsidRPr="00D23914" w:rsidRDefault="004C6ED5" w:rsidP="00B54C9A">
            <w:pPr>
              <w:spacing w:line="240" w:lineRule="exact"/>
              <w:jc w:val="center"/>
              <w:rPr>
                <w:rFonts w:ascii="標楷體" w:hAnsi="標楷體"/>
                <w:b/>
                <w:bCs/>
                <w:color w:val="000000"/>
                <w:sz w:val="20"/>
                <w:szCs w:val="20"/>
              </w:rPr>
            </w:pPr>
            <w:r w:rsidRPr="00D23914">
              <w:rPr>
                <w:rFonts w:ascii="標楷體" w:hAnsi="標楷體" w:hint="eastAsia"/>
                <w:b/>
                <w:bCs/>
                <w:color w:val="000000"/>
                <w:sz w:val="20"/>
                <w:szCs w:val="20"/>
              </w:rPr>
              <w:t>比例計算)</w:t>
            </w:r>
          </w:p>
        </w:tc>
      </w:tr>
      <w:tr w:rsidR="004C6ED5" w:rsidRPr="00D23914" w:rsidTr="00B54C9A">
        <w:trPr>
          <w:trHeight w:hRule="exact" w:val="567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ED5" w:rsidRPr="00FD1D2A" w:rsidRDefault="004C6ED5" w:rsidP="00B54C9A">
            <w:pPr>
              <w:widowControl/>
              <w:jc w:val="center"/>
              <w:rPr>
                <w:rFonts w:ascii="標楷體" w:hAnsi="標楷體"/>
                <w:color w:val="808080"/>
                <w:sz w:val="20"/>
                <w:szCs w:val="20"/>
              </w:rPr>
            </w:pPr>
            <w:r w:rsidRPr="00FD1D2A">
              <w:rPr>
                <w:rFonts w:ascii="標楷體" w:hAnsi="標楷體"/>
                <w:color w:val="808080"/>
                <w:sz w:val="20"/>
                <w:szCs w:val="20"/>
              </w:rPr>
              <w:t>(範例</w:t>
            </w:r>
            <w:r w:rsidRPr="00FD1D2A">
              <w:rPr>
                <w:rFonts w:ascii="標楷體" w:hAnsi="標楷體" w:hint="eastAsia"/>
                <w:color w:val="808080"/>
                <w:sz w:val="20"/>
                <w:szCs w:val="20"/>
              </w:rPr>
              <w:t>1</w:t>
            </w:r>
            <w:r w:rsidRPr="00FD1D2A">
              <w:rPr>
                <w:rFonts w:ascii="標楷體" w:hAnsi="標楷體"/>
                <w:color w:val="808080"/>
                <w:sz w:val="20"/>
                <w:szCs w:val="20"/>
              </w:rPr>
              <w:t>)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ED5" w:rsidRPr="00FD1D2A" w:rsidRDefault="004C6ED5" w:rsidP="00B54C9A">
            <w:pPr>
              <w:widowControl/>
              <w:jc w:val="center"/>
              <w:rPr>
                <w:rFonts w:ascii="標楷體" w:hAnsi="標楷體"/>
                <w:color w:val="808080"/>
                <w:sz w:val="20"/>
                <w:szCs w:val="20"/>
              </w:rPr>
            </w:pPr>
            <w:r w:rsidRPr="00FD1D2A">
              <w:rPr>
                <w:rFonts w:ascii="標楷體" w:hAnsi="標楷體" w:hint="eastAsia"/>
                <w:color w:val="808080"/>
                <w:sz w:val="20"/>
                <w:szCs w:val="20"/>
              </w:rPr>
              <w:t>AAAAAAA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ED5" w:rsidRPr="00FD1D2A" w:rsidRDefault="004C6ED5" w:rsidP="00B54C9A">
            <w:pPr>
              <w:widowControl/>
              <w:jc w:val="center"/>
              <w:rPr>
                <w:rFonts w:ascii="標楷體" w:hAnsi="標楷體"/>
                <w:color w:val="808080"/>
                <w:sz w:val="20"/>
                <w:szCs w:val="20"/>
              </w:rPr>
            </w:pPr>
            <w:r w:rsidRPr="00FD1D2A">
              <w:rPr>
                <w:rFonts w:ascii="新細明體" w:hAnsi="新細明體" w:hint="eastAsia"/>
                <w:color w:val="808080"/>
                <w:sz w:val="18"/>
                <w:szCs w:val="18"/>
              </w:rPr>
              <w:t>***</w:t>
            </w:r>
            <w:r w:rsidRPr="00FD1D2A">
              <w:rPr>
                <w:rFonts w:ascii="標楷體" w:hAnsi="標楷體"/>
                <w:color w:val="808080"/>
                <w:sz w:val="18"/>
                <w:szCs w:val="18"/>
              </w:rPr>
              <w:t>-</w:t>
            </w:r>
            <w:r w:rsidRPr="00FD1D2A">
              <w:rPr>
                <w:rFonts w:ascii="標楷體" w:hAnsi="標楷體" w:hint="eastAsia"/>
                <w:color w:val="808080"/>
                <w:sz w:val="18"/>
                <w:szCs w:val="18"/>
              </w:rPr>
              <w:t>****-*</w:t>
            </w:r>
            <w:r w:rsidRPr="00FD1D2A">
              <w:rPr>
                <w:rFonts w:ascii="標楷體" w:hAnsi="標楷體"/>
                <w:color w:val="808080"/>
                <w:sz w:val="18"/>
                <w:szCs w:val="18"/>
              </w:rPr>
              <w:t>-</w:t>
            </w:r>
            <w:r w:rsidRPr="00FD1D2A">
              <w:rPr>
                <w:rFonts w:ascii="標楷體" w:hAnsi="標楷體" w:hint="eastAsia"/>
                <w:color w:val="808080"/>
                <w:sz w:val="18"/>
                <w:szCs w:val="18"/>
              </w:rPr>
              <w:t>***</w:t>
            </w:r>
            <w:r w:rsidRPr="00FD1D2A">
              <w:rPr>
                <w:rFonts w:ascii="標楷體" w:hAnsi="標楷體"/>
                <w:color w:val="808080"/>
                <w:sz w:val="18"/>
                <w:szCs w:val="18"/>
              </w:rPr>
              <w:t>-</w:t>
            </w:r>
            <w:r w:rsidRPr="00FD1D2A">
              <w:rPr>
                <w:rFonts w:ascii="標楷體" w:hAnsi="標楷體" w:hint="eastAsia"/>
                <w:color w:val="808080"/>
                <w:sz w:val="18"/>
                <w:szCs w:val="18"/>
              </w:rPr>
              <w:t>***</w:t>
            </w:r>
            <w:r w:rsidRPr="00FD1D2A">
              <w:rPr>
                <w:rFonts w:ascii="標楷體" w:hAnsi="標楷體"/>
                <w:color w:val="808080"/>
                <w:sz w:val="18"/>
                <w:szCs w:val="18"/>
              </w:rPr>
              <w:t>-MY</w:t>
            </w:r>
            <w:r w:rsidRPr="00FD1D2A">
              <w:rPr>
                <w:rFonts w:ascii="標楷體" w:hAnsi="標楷體" w:hint="eastAsia"/>
                <w:color w:val="808080"/>
                <w:sz w:val="18"/>
                <w:szCs w:val="18"/>
              </w:rPr>
              <w:t>2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ED5" w:rsidRPr="00FD1D2A" w:rsidRDefault="004C6ED5" w:rsidP="00B54C9A">
            <w:pPr>
              <w:widowControl/>
              <w:jc w:val="center"/>
              <w:rPr>
                <w:rFonts w:ascii="標楷體" w:hAnsi="標楷體"/>
                <w:color w:val="808080"/>
                <w:sz w:val="20"/>
                <w:szCs w:val="20"/>
              </w:rPr>
            </w:pPr>
            <w:r w:rsidRPr="00FD1D2A">
              <w:rPr>
                <w:rFonts w:ascii="標楷體" w:hAnsi="標楷體" w:hint="eastAsia"/>
                <w:color w:val="808080"/>
                <w:sz w:val="20"/>
                <w:szCs w:val="20"/>
              </w:rPr>
              <w:t>科技部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ED5" w:rsidRPr="00FD1D2A" w:rsidRDefault="004C6ED5" w:rsidP="00B54C9A">
            <w:pPr>
              <w:widowControl/>
              <w:jc w:val="center"/>
              <w:rPr>
                <w:rFonts w:ascii="標楷體" w:hAnsi="標楷體"/>
                <w:color w:val="808080"/>
                <w:sz w:val="20"/>
                <w:szCs w:val="20"/>
              </w:rPr>
            </w:pPr>
            <w:r>
              <w:rPr>
                <w:rFonts w:ascii="標楷體" w:hAnsi="標楷體" w:hint="eastAsia"/>
                <w:color w:val="808080"/>
                <w:sz w:val="18"/>
                <w:szCs w:val="18"/>
              </w:rPr>
              <w:t>2015</w:t>
            </w:r>
            <w:r w:rsidRPr="00FD1D2A">
              <w:rPr>
                <w:rFonts w:ascii="標楷體" w:hAnsi="標楷體"/>
                <w:color w:val="808080"/>
                <w:sz w:val="18"/>
                <w:szCs w:val="18"/>
              </w:rPr>
              <w:t>/8/1~</w:t>
            </w:r>
            <w:r>
              <w:rPr>
                <w:rFonts w:ascii="標楷體" w:hAnsi="標楷體" w:hint="eastAsia"/>
                <w:color w:val="808080"/>
                <w:sz w:val="18"/>
                <w:szCs w:val="18"/>
              </w:rPr>
              <w:t>2017</w:t>
            </w:r>
            <w:r w:rsidRPr="00FD1D2A">
              <w:rPr>
                <w:rFonts w:ascii="標楷體" w:hAnsi="標楷體"/>
                <w:color w:val="808080"/>
                <w:sz w:val="18"/>
                <w:szCs w:val="18"/>
              </w:rPr>
              <w:t>/7/31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ED5" w:rsidRPr="00FD1D2A" w:rsidRDefault="004C6ED5" w:rsidP="00B54C9A">
            <w:pPr>
              <w:widowControl/>
              <w:jc w:val="center"/>
              <w:rPr>
                <w:rFonts w:ascii="標楷體" w:hAnsi="標楷體"/>
                <w:color w:val="808080"/>
                <w:sz w:val="20"/>
                <w:szCs w:val="20"/>
              </w:rPr>
            </w:pPr>
            <w:r w:rsidRPr="00FD1D2A">
              <w:rPr>
                <w:rFonts w:ascii="標楷體" w:hAnsi="標楷體" w:hint="eastAsia"/>
                <w:color w:val="808080"/>
                <w:sz w:val="20"/>
                <w:szCs w:val="20"/>
              </w:rPr>
              <w:t>3,000,000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ED5" w:rsidRPr="00FD1D2A" w:rsidRDefault="004C6ED5" w:rsidP="00B54C9A">
            <w:pPr>
              <w:widowControl/>
              <w:jc w:val="center"/>
              <w:rPr>
                <w:rFonts w:ascii="標楷體" w:hAnsi="標楷體"/>
                <w:color w:val="808080"/>
                <w:sz w:val="20"/>
                <w:szCs w:val="20"/>
              </w:rPr>
            </w:pPr>
            <w:r w:rsidRPr="00FD1D2A">
              <w:rPr>
                <w:rFonts w:ascii="標楷體" w:hAnsi="標楷體" w:hint="eastAsia"/>
                <w:color w:val="808080"/>
                <w:sz w:val="20"/>
                <w:szCs w:val="20"/>
              </w:rPr>
              <w:t>400,000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ED5" w:rsidRPr="00FD1D2A" w:rsidRDefault="004C6ED5" w:rsidP="00B54C9A">
            <w:pPr>
              <w:widowControl/>
              <w:jc w:val="center"/>
              <w:rPr>
                <w:color w:val="808080"/>
              </w:rPr>
            </w:pPr>
            <w:r w:rsidRPr="00FD1D2A">
              <w:rPr>
                <w:color w:val="80808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ED5" w:rsidRPr="00FD1D2A" w:rsidRDefault="004C6ED5" w:rsidP="00B54C9A">
            <w:pPr>
              <w:jc w:val="center"/>
              <w:rPr>
                <w:rFonts w:ascii="標楷體" w:hAnsi="標楷體"/>
                <w:color w:val="808080"/>
                <w:sz w:val="20"/>
                <w:szCs w:val="20"/>
              </w:rPr>
            </w:pPr>
            <w:r w:rsidRPr="00FD1D2A">
              <w:rPr>
                <w:rFonts w:ascii="標楷體" w:hAnsi="標楷體" w:hint="eastAsia"/>
                <w:color w:val="808080"/>
                <w:sz w:val="20"/>
                <w:szCs w:val="20"/>
              </w:rPr>
              <w:t>3,000,000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ED5" w:rsidRPr="00FD1D2A" w:rsidRDefault="004C6ED5" w:rsidP="00B54C9A">
            <w:pPr>
              <w:jc w:val="center"/>
              <w:rPr>
                <w:rFonts w:ascii="標楷體" w:hAnsi="標楷體"/>
                <w:color w:val="808080"/>
                <w:sz w:val="20"/>
                <w:szCs w:val="20"/>
              </w:rPr>
            </w:pPr>
            <w:r w:rsidRPr="00FD1D2A">
              <w:rPr>
                <w:rFonts w:ascii="標楷體" w:hAnsi="標楷體" w:hint="eastAsia"/>
                <w:color w:val="808080"/>
                <w:sz w:val="20"/>
                <w:szCs w:val="20"/>
              </w:rPr>
              <w:t>400,000</w:t>
            </w:r>
          </w:p>
        </w:tc>
      </w:tr>
      <w:tr w:rsidR="004C6ED5" w:rsidRPr="00D23914" w:rsidTr="00B54C9A">
        <w:trPr>
          <w:trHeight w:val="491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ED5" w:rsidRPr="00FD1D2A" w:rsidRDefault="004C6ED5" w:rsidP="00B54C9A">
            <w:pPr>
              <w:widowControl/>
              <w:jc w:val="center"/>
              <w:rPr>
                <w:rFonts w:ascii="標楷體" w:hAnsi="標楷體"/>
                <w:color w:val="808080"/>
                <w:sz w:val="20"/>
                <w:szCs w:val="20"/>
              </w:rPr>
            </w:pPr>
            <w:r w:rsidRPr="00FD1D2A">
              <w:rPr>
                <w:rFonts w:ascii="標楷體" w:hAnsi="標楷體"/>
                <w:color w:val="808080"/>
                <w:sz w:val="20"/>
                <w:szCs w:val="20"/>
              </w:rPr>
              <w:t>(範例</w:t>
            </w:r>
            <w:r w:rsidRPr="00FD1D2A">
              <w:rPr>
                <w:rFonts w:ascii="標楷體" w:hAnsi="標楷體" w:hint="eastAsia"/>
                <w:color w:val="808080"/>
                <w:sz w:val="20"/>
                <w:szCs w:val="20"/>
              </w:rPr>
              <w:t>2</w:t>
            </w:r>
            <w:r w:rsidRPr="00FD1D2A">
              <w:rPr>
                <w:rFonts w:ascii="標楷體" w:hAnsi="標楷體"/>
                <w:color w:val="808080"/>
                <w:sz w:val="20"/>
                <w:szCs w:val="20"/>
              </w:rPr>
              <w:t>)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ED5" w:rsidRPr="00FD1D2A" w:rsidRDefault="004C6ED5" w:rsidP="00B54C9A">
            <w:pPr>
              <w:widowControl/>
              <w:jc w:val="center"/>
              <w:rPr>
                <w:rFonts w:ascii="標楷體" w:hAnsi="標楷體"/>
                <w:color w:val="808080"/>
                <w:sz w:val="20"/>
                <w:szCs w:val="20"/>
              </w:rPr>
            </w:pPr>
            <w:r w:rsidRPr="00FD1D2A">
              <w:rPr>
                <w:rFonts w:ascii="標楷體" w:hAnsi="標楷體" w:hint="eastAsia"/>
                <w:color w:val="808080"/>
                <w:sz w:val="20"/>
                <w:szCs w:val="20"/>
              </w:rPr>
              <w:t>BBBBBBB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ED5" w:rsidRPr="00FD1D2A" w:rsidRDefault="004C6ED5" w:rsidP="00B54C9A">
            <w:pPr>
              <w:widowControl/>
              <w:jc w:val="center"/>
              <w:rPr>
                <w:rFonts w:ascii="標楷體" w:hAnsi="標楷體"/>
                <w:color w:val="808080"/>
                <w:sz w:val="20"/>
                <w:szCs w:val="20"/>
              </w:rPr>
            </w:pPr>
            <w:r w:rsidRPr="00FD1D2A">
              <w:rPr>
                <w:rFonts w:ascii="新細明體" w:hAnsi="新細明體" w:hint="eastAsia"/>
                <w:color w:val="808080"/>
                <w:sz w:val="18"/>
                <w:szCs w:val="18"/>
              </w:rPr>
              <w:t>***</w:t>
            </w:r>
            <w:r w:rsidRPr="00FD1D2A">
              <w:rPr>
                <w:rFonts w:ascii="標楷體" w:hAnsi="標楷體"/>
                <w:color w:val="808080"/>
                <w:sz w:val="18"/>
                <w:szCs w:val="18"/>
              </w:rPr>
              <w:t>-</w:t>
            </w:r>
            <w:r w:rsidRPr="00FD1D2A">
              <w:rPr>
                <w:rFonts w:ascii="標楷體" w:hAnsi="標楷體" w:hint="eastAsia"/>
                <w:color w:val="808080"/>
                <w:sz w:val="18"/>
                <w:szCs w:val="18"/>
              </w:rPr>
              <w:t>****-*</w:t>
            </w:r>
            <w:r w:rsidRPr="00FD1D2A">
              <w:rPr>
                <w:rFonts w:ascii="標楷體" w:hAnsi="標楷體"/>
                <w:color w:val="808080"/>
                <w:sz w:val="18"/>
                <w:szCs w:val="18"/>
              </w:rPr>
              <w:t>-</w:t>
            </w:r>
            <w:r w:rsidRPr="00FD1D2A">
              <w:rPr>
                <w:rFonts w:ascii="標楷體" w:hAnsi="標楷體" w:hint="eastAsia"/>
                <w:color w:val="808080"/>
                <w:sz w:val="18"/>
                <w:szCs w:val="18"/>
              </w:rPr>
              <w:t>***</w:t>
            </w:r>
            <w:r w:rsidRPr="00FD1D2A">
              <w:rPr>
                <w:rFonts w:ascii="標楷體" w:hAnsi="標楷體"/>
                <w:color w:val="808080"/>
                <w:sz w:val="18"/>
                <w:szCs w:val="18"/>
              </w:rPr>
              <w:t>-</w:t>
            </w:r>
            <w:r w:rsidRPr="00FD1D2A">
              <w:rPr>
                <w:rFonts w:ascii="標楷體" w:hAnsi="標楷體" w:hint="eastAsia"/>
                <w:color w:val="808080"/>
                <w:sz w:val="18"/>
                <w:szCs w:val="18"/>
              </w:rPr>
              <w:t>***</w:t>
            </w:r>
            <w:r w:rsidRPr="00FD1D2A">
              <w:rPr>
                <w:rFonts w:ascii="標楷體" w:hAnsi="標楷體"/>
                <w:color w:val="808080"/>
                <w:sz w:val="18"/>
                <w:szCs w:val="18"/>
              </w:rPr>
              <w:t>-MY</w:t>
            </w:r>
            <w:r w:rsidRPr="00FD1D2A">
              <w:rPr>
                <w:rFonts w:ascii="標楷體" w:hAnsi="標楷體" w:hint="eastAsia"/>
                <w:color w:val="808080"/>
                <w:sz w:val="18"/>
                <w:szCs w:val="18"/>
              </w:rPr>
              <w:t>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ED5" w:rsidRPr="00FD1D2A" w:rsidRDefault="004C6ED5" w:rsidP="00B54C9A">
            <w:pPr>
              <w:widowControl/>
              <w:jc w:val="center"/>
              <w:rPr>
                <w:rFonts w:ascii="標楷體" w:hAnsi="標楷體"/>
                <w:color w:val="808080"/>
                <w:sz w:val="20"/>
                <w:szCs w:val="20"/>
              </w:rPr>
            </w:pPr>
            <w:r w:rsidRPr="00FD1D2A">
              <w:rPr>
                <w:rFonts w:ascii="標楷體" w:hAnsi="標楷體" w:hint="eastAsia"/>
                <w:color w:val="808080"/>
                <w:sz w:val="20"/>
                <w:szCs w:val="20"/>
              </w:rPr>
              <w:t>科技部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ED5" w:rsidRPr="00FD1D2A" w:rsidRDefault="004C6ED5" w:rsidP="00806B65">
            <w:pPr>
              <w:widowControl/>
              <w:jc w:val="center"/>
              <w:rPr>
                <w:rFonts w:ascii="標楷體" w:hAnsi="標楷體"/>
                <w:color w:val="808080"/>
                <w:sz w:val="20"/>
                <w:szCs w:val="20"/>
              </w:rPr>
            </w:pPr>
            <w:r>
              <w:rPr>
                <w:rFonts w:ascii="標楷體" w:hAnsi="標楷體" w:hint="eastAsia"/>
                <w:color w:val="808080"/>
                <w:sz w:val="18"/>
                <w:szCs w:val="18"/>
              </w:rPr>
              <w:t>201</w:t>
            </w:r>
            <w:r w:rsidR="00806B65">
              <w:rPr>
                <w:rFonts w:ascii="標楷體" w:hAnsi="標楷體" w:hint="eastAsia"/>
                <w:color w:val="808080"/>
                <w:sz w:val="18"/>
                <w:szCs w:val="18"/>
              </w:rPr>
              <w:t>7</w:t>
            </w:r>
            <w:r w:rsidRPr="00FD1D2A">
              <w:rPr>
                <w:rFonts w:ascii="標楷體" w:hAnsi="標楷體"/>
                <w:color w:val="808080"/>
                <w:sz w:val="18"/>
                <w:szCs w:val="18"/>
              </w:rPr>
              <w:t>/</w:t>
            </w:r>
            <w:r w:rsidRPr="00FD1D2A">
              <w:rPr>
                <w:rFonts w:ascii="標楷體" w:hAnsi="標楷體" w:hint="eastAsia"/>
                <w:color w:val="808080"/>
                <w:sz w:val="18"/>
                <w:szCs w:val="18"/>
              </w:rPr>
              <w:t>10</w:t>
            </w:r>
            <w:r w:rsidRPr="00FD1D2A">
              <w:rPr>
                <w:rFonts w:ascii="標楷體" w:hAnsi="標楷體"/>
                <w:color w:val="808080"/>
                <w:sz w:val="18"/>
                <w:szCs w:val="18"/>
              </w:rPr>
              <w:t>/1~</w:t>
            </w:r>
            <w:r>
              <w:rPr>
                <w:rFonts w:ascii="標楷體" w:hAnsi="標楷體" w:hint="eastAsia"/>
                <w:color w:val="808080"/>
                <w:sz w:val="18"/>
                <w:szCs w:val="18"/>
              </w:rPr>
              <w:t>201</w:t>
            </w:r>
            <w:r w:rsidR="00806B65">
              <w:rPr>
                <w:rFonts w:ascii="標楷體" w:hAnsi="標楷體" w:hint="eastAsia"/>
                <w:color w:val="808080"/>
                <w:sz w:val="18"/>
                <w:szCs w:val="18"/>
              </w:rPr>
              <w:t>9</w:t>
            </w:r>
            <w:r w:rsidRPr="00FD1D2A">
              <w:rPr>
                <w:rFonts w:ascii="標楷體" w:hAnsi="標楷體"/>
                <w:color w:val="808080"/>
                <w:sz w:val="18"/>
                <w:szCs w:val="18"/>
              </w:rPr>
              <w:t>/</w:t>
            </w:r>
            <w:r w:rsidRPr="00FD1D2A">
              <w:rPr>
                <w:rFonts w:ascii="標楷體" w:hAnsi="標楷體" w:hint="eastAsia"/>
                <w:color w:val="808080"/>
                <w:sz w:val="18"/>
                <w:szCs w:val="18"/>
              </w:rPr>
              <w:t>9</w:t>
            </w:r>
            <w:r w:rsidRPr="00FD1D2A">
              <w:rPr>
                <w:rFonts w:ascii="標楷體" w:hAnsi="標楷體"/>
                <w:color w:val="808080"/>
                <w:sz w:val="18"/>
                <w:szCs w:val="18"/>
              </w:rPr>
              <w:t>/3</w:t>
            </w:r>
            <w:r w:rsidRPr="00FD1D2A">
              <w:rPr>
                <w:rFonts w:ascii="標楷體" w:hAnsi="標楷體" w:hint="eastAsia"/>
                <w:color w:val="808080"/>
                <w:sz w:val="18"/>
                <w:szCs w:val="18"/>
              </w:rPr>
              <w:t>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ED5" w:rsidRPr="00FD1D2A" w:rsidRDefault="004C6ED5" w:rsidP="00B54C9A">
            <w:pPr>
              <w:widowControl/>
              <w:jc w:val="center"/>
              <w:rPr>
                <w:rFonts w:ascii="標楷體" w:hAnsi="標楷體"/>
                <w:color w:val="808080"/>
                <w:sz w:val="20"/>
                <w:szCs w:val="20"/>
              </w:rPr>
            </w:pPr>
            <w:r w:rsidRPr="00FD1D2A">
              <w:rPr>
                <w:rFonts w:ascii="標楷體" w:hAnsi="標楷體" w:hint="eastAsia"/>
                <w:color w:val="808080"/>
                <w:sz w:val="20"/>
                <w:szCs w:val="20"/>
              </w:rPr>
              <w:t>2,500,000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ED5" w:rsidRPr="00FD1D2A" w:rsidRDefault="004C6ED5" w:rsidP="00B54C9A">
            <w:pPr>
              <w:widowControl/>
              <w:jc w:val="center"/>
              <w:rPr>
                <w:rFonts w:ascii="標楷體" w:hAnsi="標楷體"/>
                <w:color w:val="808080"/>
                <w:sz w:val="20"/>
                <w:szCs w:val="20"/>
              </w:rPr>
            </w:pPr>
            <w:r w:rsidRPr="00FD1D2A">
              <w:rPr>
                <w:rFonts w:ascii="標楷體" w:hAnsi="標楷體" w:hint="eastAsia"/>
                <w:color w:val="808080"/>
                <w:sz w:val="20"/>
                <w:szCs w:val="20"/>
              </w:rPr>
              <w:t>360,000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ED5" w:rsidRPr="00FD1D2A" w:rsidRDefault="004C6ED5" w:rsidP="00B54C9A">
            <w:pPr>
              <w:widowControl/>
              <w:adjustRightInd w:val="0"/>
              <w:snapToGrid w:val="0"/>
              <w:spacing w:afterLines="20" w:after="72" w:line="400" w:lineRule="exact"/>
              <w:jc w:val="center"/>
              <w:rPr>
                <w:color w:val="808080"/>
                <w:sz w:val="20"/>
                <w:szCs w:val="20"/>
              </w:rPr>
            </w:pPr>
            <w:r w:rsidRPr="00FD1D2A">
              <w:rPr>
                <w:color w:val="808080"/>
                <w:sz w:val="20"/>
                <w:szCs w:val="20"/>
              </w:rPr>
              <w:t>1</w:t>
            </w:r>
            <w:r w:rsidRPr="00FD1D2A">
              <w:rPr>
                <w:color w:val="808080"/>
                <w:sz w:val="20"/>
                <w:szCs w:val="20"/>
              </w:rPr>
              <w:fldChar w:fldCharType="begin"/>
            </w:r>
            <w:r w:rsidRPr="00FD1D2A">
              <w:rPr>
                <w:color w:val="808080"/>
                <w:sz w:val="20"/>
                <w:szCs w:val="20"/>
              </w:rPr>
              <w:instrText xml:space="preserve"> QUOTE </w:instrText>
            </w:r>
            <w:r w:rsidR="00AC6950">
              <w:rPr>
                <w:color w:val="808080"/>
                <w:position w:val="-11"/>
                <w:sz w:val="20"/>
                <w:szCs w:val="20"/>
              </w:rPr>
              <w:pict>
                <v:shape id="_x0000_i1025" type="#_x0000_t75" style="width:8.4pt;height:17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bordersDontSurroundHeader/&gt;&lt;w:bordersDontSurroundFooter/&gt;&lt;w:stylePaneFormatFilter w:val=&quot;3F01&quot;/&gt;&lt;w:defaultTabStop w:val=&quot;480&quot;/&gt;&lt;w:displayHorizontalDrawingGridEvery w:val=&quot;0&quot;/&gt;&lt;w:displayVerticalDrawingGridEvery w:val=&quot;2&quot;/&gt;&lt;w:punctuationKerning/&gt;&lt;w:characterSpacingControl w:val=&quot;CompressPunctuation&quot;/&gt;&lt;w:optimizeForBrowser/&gt;&lt;w:validateAgainstSchema/&gt;&lt;w:saveInvalidXML w:val=&quot;off&quot;/&gt;&lt;w:ignoreMixedContent w:val=&quot;off&quot;/&gt;&lt;w:alwaysShowPlaceholderText w:val=&quot;off&quot;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w:useFELayout/&gt;&lt;/w:compat&gt;&lt;wsp:rsids&gt;&lt;wsp:rsidRoot wsp:val=&quot;002B23FC&quot;/&gt;&lt;wsp:rsid wsp:val=&quot;0001324A&quot;/&gt;&lt;wsp:rsid wsp:val=&quot;00022383&quot;/&gt;&lt;wsp:rsid wsp:val=&quot;000225CC&quot;/&gt;&lt;wsp:rsid wsp:val=&quot;000533C7&quot;/&gt;&lt;wsp:rsid wsp:val=&quot;000549D7&quot;/&gt;&lt;wsp:rsid wsp:val=&quot;000603CD&quot;/&gt;&lt;wsp:rsid wsp:val=&quot;000609F3&quot;/&gt;&lt;wsp:rsid wsp:val=&quot;00062083&quot;/&gt;&lt;wsp:rsid wsp:val=&quot;00065B5E&quot;/&gt;&lt;wsp:rsid wsp:val=&quot;0006746B&quot;/&gt;&lt;wsp:rsid wsp:val=&quot;00073128&quot;/&gt;&lt;wsp:rsid wsp:val=&quot;000827E5&quot;/&gt;&lt;wsp:rsid wsp:val=&quot;000979EB&quot;/&gt;&lt;wsp:rsid wsp:val=&quot;000A08CF&quot;/&gt;&lt;wsp:rsid wsp:val=&quot;000A28EB&quot;/&gt;&lt;wsp:rsid wsp:val=&quot;000A497A&quot;/&gt;&lt;wsp:rsid wsp:val=&quot;000A6C65&quot;/&gt;&lt;wsp:rsid wsp:val=&quot;000B5DAA&quot;/&gt;&lt;wsp:rsid wsp:val=&quot;000C3802&quot;/&gt;&lt;wsp:rsid wsp:val=&quot;000D0982&quot;/&gt;&lt;wsp:rsid wsp:val=&quot;000E62EF&quot;/&gt;&lt;wsp:rsid wsp:val=&quot;000F5912&quot;/&gt;&lt;wsp:rsid wsp:val=&quot;00113208&quot;/&gt;&lt;wsp:rsid wsp:val=&quot;00116532&quot;/&gt;&lt;wsp:rsid wsp:val=&quot;00123FFD&quot;/&gt;&lt;wsp:rsid wsp:val=&quot;00136489&quot;/&gt;&lt;wsp:rsid wsp:val=&quot;001417A5&quot;/&gt;&lt;wsp:rsid wsp:val=&quot;00151D8C&quot;/&gt;&lt;wsp:rsid wsp:val=&quot;001553AD&quot;/&gt;&lt;wsp:rsid wsp:val=&quot;00160135&quot;/&gt;&lt;wsp:rsid wsp:val=&quot;0017283C&quot;/&gt;&lt;wsp:rsid wsp:val=&quot;0017520D&quot;/&gt;&lt;wsp:rsid wsp:val=&quot;00180E21&quot;/&gt;&lt;wsp:rsid wsp:val=&quot;00195CF8&quot;/&gt;&lt;wsp:rsid wsp:val=&quot;001A356B&quot;/&gt;&lt;wsp:rsid wsp:val=&quot;001B496A&quot;/&gt;&lt;wsp:rsid wsp:val=&quot;001C1001&quot;/&gt;&lt;wsp:rsid wsp:val=&quot;001C3CB1&quot;/&gt;&lt;wsp:rsid wsp:val=&quot;001C491A&quot;/&gt;&lt;wsp:rsid wsp:val=&quot;001D2E2E&quot;/&gt;&lt;wsp:rsid wsp:val=&quot;001D718E&quot;/&gt;&lt;wsp:rsid wsp:val=&quot;001E26C0&quot;/&gt;&lt;wsp:rsid wsp:val=&quot;0021362E&quot;/&gt;&lt;wsp:rsid wsp:val=&quot;0021456E&quot;/&gt;&lt;wsp:rsid wsp:val=&quot;00223205&quot;/&gt;&lt;wsp:rsid wsp:val=&quot;0023241C&quot;/&gt;&lt;wsp:rsid wsp:val=&quot;00234649&quot;/&gt;&lt;wsp:rsid wsp:val=&quot;002430A5&quot;/&gt;&lt;wsp:rsid wsp:val=&quot;00250E64&quot;/&gt;&lt;wsp:rsid wsp:val=&quot;00261FE9&quot;/&gt;&lt;wsp:rsid wsp:val=&quot;002707F3&quot;/&gt;&lt;wsp:rsid wsp:val=&quot;002717A5&quot;/&gt;&lt;wsp:rsid wsp:val=&quot;00274105&quot;/&gt;&lt;wsp:rsid wsp:val=&quot;002841BE&quot;/&gt;&lt;wsp:rsid wsp:val=&quot;00291FD4&quot;/&gt;&lt;wsp:rsid wsp:val=&quot;002B23FC&quot;/&gt;&lt;wsp:rsid wsp:val=&quot;002C3443&quot;/&gt;&lt;wsp:rsid wsp:val=&quot;002C3AA1&quot;/&gt;&lt;wsp:rsid wsp:val=&quot;002D159B&quot;/&gt;&lt;wsp:rsid wsp:val=&quot;002D1F68&quot;/&gt;&lt;wsp:rsid wsp:val=&quot;002D2DF4&quot;/&gt;&lt;wsp:rsid wsp:val=&quot;002D6A67&quot;/&gt;&lt;wsp:rsid wsp:val=&quot;002E1E7C&quot;/&gt;&lt;wsp:rsid wsp:val=&quot;00300A6A&quot;/&gt;&lt;wsp:rsid wsp:val=&quot;00306C4C&quot;/&gt;&lt;wsp:rsid wsp:val=&quot;00316855&quot;/&gt;&lt;wsp:rsid wsp:val=&quot;0033695D&quot;/&gt;&lt;wsp:rsid wsp:val=&quot;003510B9&quot;/&gt;&lt;wsp:rsid wsp:val=&quot;00357958&quot;/&gt;&lt;wsp:rsid wsp:val=&quot;00371C62&quot;/&gt;&lt;wsp:rsid wsp:val=&quot;00373494&quot;/&gt;&lt;wsp:rsid wsp:val=&quot;00375675&quot;/&gt;&lt;wsp:rsid wsp:val=&quot;0037615D&quot;/&gt;&lt;wsp:rsid wsp:val=&quot;0039336A&quot;/&gt;&lt;wsp:rsid wsp:val=&quot;00395A54&quot;/&gt;&lt;wsp:rsid wsp:val=&quot;00395EDF&quot;/&gt;&lt;wsp:rsid wsp:val=&quot;00395F12&quot;/&gt;&lt;wsp:rsid wsp:val=&quot;003A25BA&quot;/&gt;&lt;wsp:rsid wsp:val=&quot;003B4F4E&quot;/&gt;&lt;wsp:rsid wsp:val=&quot;003C26FD&quot;/&gt;&lt;wsp:rsid wsp:val=&quot;003C3BD5&quot;/&gt;&lt;wsp:rsid wsp:val=&quot;003D41F3&quot;/&gt;&lt;wsp:rsid wsp:val=&quot;003D5C45&quot;/&gt;&lt;wsp:rsid wsp:val=&quot;003F22BA&quot;/&gt;&lt;wsp:rsid wsp:val=&quot;003F25DB&quot;/&gt;&lt;wsp:rsid wsp:val=&quot;003F4B25&quot;/&gt;&lt;wsp:rsid wsp:val=&quot;00403484&quot;/&gt;&lt;wsp:rsid wsp:val=&quot;004043E2&quot;/&gt;&lt;wsp:rsid wsp:val=&quot;0040485C&quot;/&gt;&lt;wsp:rsid wsp:val=&quot;00404E93&quot;/&gt;&lt;wsp:rsid wsp:val=&quot;00410851&quot;/&gt;&lt;wsp:rsid wsp:val=&quot;00412B1F&quot;/&gt;&lt;wsp:rsid wsp:val=&quot;004170C0&quot;/&gt;&lt;wsp:rsid wsp:val=&quot;00417D25&quot;/&gt;&lt;wsp:rsid wsp:val=&quot;00422B16&quot;/&gt;&lt;wsp:rsid wsp:val=&quot;004250A7&quot;/&gt;&lt;wsp:rsid wsp:val=&quot;00431267&quot;/&gt;&lt;wsp:rsid wsp:val=&quot;00435910&quot;/&gt;&lt;wsp:rsid wsp:val=&quot;00437138&quot;/&gt;&lt;wsp:rsid wsp:val=&quot;004426B8&quot;/&gt;&lt;wsp:rsid wsp:val=&quot;00446C3A&quot;/&gt;&lt;wsp:rsid wsp:val=&quot;004524B7&quot;/&gt;&lt;wsp:rsid wsp:val=&quot;00455AB0&quot;/&gt;&lt;wsp:rsid wsp:val=&quot;00460994&quot;/&gt;&lt;wsp:rsid wsp:val=&quot;00464FB5&quot;/&gt;&lt;wsp:rsid wsp:val=&quot;00475071&quot;/&gt;&lt;wsp:rsid wsp:val=&quot;0047566F&quot;/&gt;&lt;wsp:rsid wsp:val=&quot;00476FC5&quot;/&gt;&lt;wsp:rsid wsp:val=&quot;00492A29&quot;/&gt;&lt;wsp:rsid wsp:val=&quot;004B0AAC&quot;/&gt;&lt;wsp:rsid wsp:val=&quot;004B2D83&quot;/&gt;&lt;wsp:rsid wsp:val=&quot;004B3140&quot;/&gt;&lt;wsp:rsid wsp:val=&quot;004B79C7&quot;/&gt;&lt;wsp:rsid wsp:val=&quot;004C5C39&quot;/&gt;&lt;wsp:rsid wsp:val=&quot;004D5A7B&quot;/&gt;&lt;wsp:rsid wsp:val=&quot;004E278B&quot;/&gt;&lt;wsp:rsid wsp:val=&quot;004F48C1&quot;/&gt;&lt;wsp:rsid wsp:val=&quot;004F6565&quot;/&gt;&lt;wsp:rsid wsp:val=&quot;005005E9&quot;/&gt;&lt;wsp:rsid wsp:val=&quot;00517E28&quot;/&gt;&lt;wsp:rsid wsp:val=&quot;00534D0D&quot;/&gt;&lt;wsp:rsid wsp:val=&quot;005369D2&quot;/&gt;&lt;wsp:rsid wsp:val=&quot;005407BF&quot;/&gt;&lt;wsp:rsid wsp:val=&quot;00553013&quot;/&gt;&lt;wsp:rsid wsp:val=&quot;0055382E&quot;/&gt;&lt;wsp:rsid wsp:val=&quot;00553ED1&quot;/&gt;&lt;wsp:rsid wsp:val=&quot;00557BE8&quot;/&gt;&lt;wsp:rsid wsp:val=&quot;005605DD&quot;/&gt;&lt;wsp:rsid wsp:val=&quot;00572F3F&quot;/&gt;&lt;wsp:rsid wsp:val=&quot;0057462A&quot;/&gt;&lt;wsp:rsid wsp:val=&quot;00577D18&quot;/&gt;&lt;wsp:rsid wsp:val=&quot;00583C55&quot;/&gt;&lt;wsp:rsid wsp:val=&quot;0059196B&quot;/&gt;&lt;wsp:rsid wsp:val=&quot;005A67CC&quot;/&gt;&lt;wsp:rsid wsp:val=&quot;005A6D62&quot;/&gt;&lt;wsp:rsid wsp:val=&quot;005B2FAF&quot;/&gt;&lt;wsp:rsid wsp:val=&quot;005B7A78&quot;/&gt;&lt;wsp:rsid wsp:val=&quot;005E1813&quot;/&gt;&lt;wsp:rsid wsp:val=&quot;005E4F59&quot;/&gt;&lt;wsp:rsid wsp:val=&quot;005F2F88&quot;/&gt;&lt;wsp:rsid wsp:val=&quot;005F487B&quot;/&gt;&lt;wsp:rsid wsp:val=&quot;005F4B7E&quot;/&gt;&lt;wsp:rsid wsp:val=&quot;005F6110&quot;/&gt;&lt;wsp:rsid wsp:val=&quot;006065C3&quot;/&gt;&lt;wsp:rsid wsp:val=&quot;00610571&quot;/&gt;&lt;wsp:rsid wsp:val=&quot;00611BBF&quot;/&gt;&lt;wsp:rsid wsp:val=&quot;00617A1D&quot;/&gt;&lt;wsp:rsid wsp:val=&quot;006206BA&quot;/&gt;&lt;wsp:rsid wsp:val=&quot;0062469D&quot;/&gt;&lt;wsp:rsid wsp:val=&quot;006302B5&quot;/&gt;&lt;wsp:rsid wsp:val=&quot;006364BF&quot;/&gt;&lt;wsp:rsid wsp:val=&quot;00652825&quot;/&gt;&lt;wsp:rsid wsp:val=&quot;00662EC8&quot;/&gt;&lt;wsp:rsid wsp:val=&quot;0066369A&quot;/&gt;&lt;wsp:rsid wsp:val=&quot;00663815&quot;/&gt;&lt;wsp:rsid wsp:val=&quot;00663D95&quot;/&gt;&lt;wsp:rsid wsp:val=&quot;006661AB&quot;/&gt;&lt;wsp:rsid wsp:val=&quot;00674E32&quot;/&gt;&lt;wsp:rsid wsp:val=&quot;006773FD&quot;/&gt;&lt;wsp:rsid wsp:val=&quot;00680E1F&quot;/&gt;&lt;wsp:rsid wsp:val=&quot;0068752E&quot;/&gt;&lt;wsp:rsid wsp:val=&quot;006A0D9C&quot;/&gt;&lt;wsp:rsid wsp:val=&quot;006A1951&quot;/&gt;&lt;wsp:rsid wsp:val=&quot;006A2E3F&quot;/&gt;&lt;wsp:rsid wsp:val=&quot;006B16AA&quot;/&gt;&lt;wsp:rsid wsp:val=&quot;006C51EA&quot;/&gt;&lt;wsp:rsid wsp:val=&quot;006D4F05&quot;/&gt;&lt;wsp:rsid wsp:val=&quot;006D6B82&quot;/&gt;&lt;wsp:rsid wsp:val=&quot;006E16B6&quot;/&gt;&lt;wsp:rsid wsp:val=&quot;006E1B0C&quot;/&gt;&lt;wsp:rsid wsp:val=&quot;006E7C51&quot;/&gt;&lt;wsp:rsid wsp:val=&quot;0070276E&quot;/&gt;&lt;wsp:rsid wsp:val=&quot;00702997&quot;/&gt;&lt;wsp:rsid wsp:val=&quot;007049F3&quot;/&gt;&lt;wsp:rsid wsp:val=&quot;00715A2C&quot;/&gt;&lt;wsp:rsid wsp:val=&quot;0071708E&quot;/&gt;&lt;wsp:rsid wsp:val=&quot;0071795B&quot;/&gt;&lt;wsp:rsid wsp:val=&quot;00717B0E&quot;/&gt;&lt;wsp:rsid wsp:val=&quot;00732DB6&quot;/&gt;&lt;wsp:rsid wsp:val=&quot;00735BA4&quot;/&gt;&lt;wsp:rsid wsp:val=&quot;00737251&quot;/&gt;&lt;wsp:rsid wsp:val=&quot;00740C59&quot;/&gt;&lt;wsp:rsid wsp:val=&quot;00743E47&quot;/&gt;&lt;wsp:rsid wsp:val=&quot;00750865&quot;/&gt;&lt;wsp:rsid wsp:val=&quot;00751174&quot;/&gt;&lt;wsp:rsid wsp:val=&quot;0075683E&quot;/&gt;&lt;wsp:rsid wsp:val=&quot;0075772D&quot;/&gt;&lt;wsp:rsid wsp:val=&quot;00772DAF&quot;/&gt;&lt;wsp:rsid wsp:val=&quot;007775FC&quot;/&gt;&lt;wsp:rsid wsp:val=&quot;00785BDD&quot;/&gt;&lt;wsp:rsid wsp:val=&quot;00786D8C&quot;/&gt;&lt;wsp:rsid wsp:val=&quot;00793EBF&quot;/&gt;&lt;wsp:rsid wsp:val=&quot;0079603F&quot;/&gt;&lt;wsp:rsid wsp:val=&quot;007A6498&quot;/&gt;&lt;wsp:rsid wsp:val=&quot;007D67F3&quot;/&gt;&lt;wsp:rsid wsp:val=&quot;007E124A&quot;/&gt;&lt;wsp:rsid wsp:val=&quot;007E269E&quot;/&gt;&lt;wsp:rsid wsp:val=&quot;0080585E&quot;/&gt;&lt;wsp:rsid wsp:val=&quot;00815BB4&quot;/&gt;&lt;wsp:rsid wsp:val=&quot;008178AC&quot;/&gt;&lt;wsp:rsid wsp:val=&quot;00817B06&quot;/&gt;&lt;wsp:rsid wsp:val=&quot;0082040A&quot;/&gt;&lt;wsp:rsid wsp:val=&quot;008335CA&quot;/&gt;&lt;wsp:rsid wsp:val=&quot;00836CDF&quot;/&gt;&lt;wsp:rsid wsp:val=&quot;00854846&quot;/&gt;&lt;wsp:rsid wsp:val=&quot;008648D5&quot;/&gt;&lt;wsp:rsid wsp:val=&quot;00876B3E&quot;/&gt;&lt;wsp:rsid wsp:val=&quot;00877EA2&quot;/&gt;&lt;wsp:rsid wsp:val=&quot;00890A66&quot;/&gt;&lt;wsp:rsid wsp:val=&quot;00891AE5&quot;/&gt;&lt;wsp:rsid wsp:val=&quot;008A61B2&quot;/&gt;&lt;wsp:rsid wsp:val=&quot;008B33A1&quot;/&gt;&lt;wsp:rsid wsp:val=&quot;008D269F&quot;/&gt;&lt;wsp:rsid wsp:val=&quot;008D2A46&quot;/&gt;&lt;wsp:rsid wsp:val=&quot;008E7974&quot;/&gt;&lt;wsp:rsid wsp:val=&quot;008F001B&quot;/&gt;&lt;wsp:rsid wsp:val=&quot;008F04D4&quot;/&gt;&lt;wsp:rsid wsp:val=&quot;008F3159&quot;/&gt;&lt;wsp:rsid wsp:val=&quot;009331FF&quot;/&gt;&lt;wsp:rsid wsp:val=&quot;00933368&quot;/&gt;&lt;wsp:rsid wsp:val=&quot;009356FD&quot;/&gt;&lt;wsp:rsid wsp:val=&quot;00936543&quot;/&gt;&lt;wsp:rsid wsp:val=&quot;00940ED6&quot;/&gt;&lt;wsp:rsid wsp:val=&quot;00941E94&quot;/&gt;&lt;wsp:rsid wsp:val=&quot;009430C5&quot;/&gt;&lt;wsp:rsid wsp:val=&quot;00954619&quot;/&gt;&lt;wsp:rsid wsp:val=&quot;00960D21&quot;/&gt;&lt;wsp:rsid wsp:val=&quot;00967E88&quot;/&gt;&lt;wsp:rsid wsp:val=&quot;00994452&quot;/&gt;&lt;wsp:rsid wsp:val=&quot;00995E83&quot;/&gt;&lt;wsp:rsid wsp:val=&quot;009A4DFE&quot;/&gt;&lt;wsp:rsid wsp:val=&quot;009A5392&quot;/&gt;&lt;wsp:rsid wsp:val=&quot;009B4158&quot;/&gt;&lt;wsp:rsid wsp:val=&quot;009D2EDA&quot;/&gt;&lt;wsp:rsid wsp:val=&quot;009D64D9&quot;/&gt;&lt;wsp:rsid wsp:val=&quot;009E2EDF&quot;/&gt;&lt;wsp:rsid wsp:val=&quot;009F5030&quot;/&gt;&lt;wsp:rsid wsp:val=&quot;009F7B27&quot;/&gt;&lt;wsp:rsid wsp:val=&quot;00A00E7C&quot;/&gt;&lt;wsp:rsid wsp:val=&quot;00A07FC9&quot;/&gt;&lt;wsp:rsid wsp:val=&quot;00A1414F&quot;/&gt;&lt;wsp:rsid wsp:val=&quot;00A4377C&quot;/&gt;&lt;wsp:rsid wsp:val=&quot;00A46163&quot;/&gt;&lt;wsp:rsid wsp:val=&quot;00A507EA&quot;/&gt;&lt;wsp:rsid wsp:val=&quot;00A6438F&quot;/&gt;&lt;wsp:rsid wsp:val=&quot;00A64FBE&quot;/&gt;&lt;wsp:rsid wsp:val=&quot;00A64FD9&quot;/&gt;&lt;wsp:rsid wsp:val=&quot;00A75468&quot;/&gt;&lt;wsp:rsid wsp:val=&quot;00A81032&quot;/&gt;&lt;wsp:rsid wsp:val=&quot;00A84FDF&quot;/&gt;&lt;wsp:rsid wsp:val=&quot;00AA6B05&quot;/&gt;&lt;wsp:rsid wsp:val=&quot;00AC10D8&quot;/&gt;&lt;wsp:rsid wsp:val=&quot;00AC43C3&quot;/&gt;&lt;wsp:rsid wsp:val=&quot;00AD112E&quot;/&gt;&lt;wsp:rsid wsp:val=&quot;00AD269E&quot;/&gt;&lt;wsp:rsid wsp:val=&quot;00AD354C&quot;/&gt;&lt;wsp:rsid wsp:val=&quot;00AD4489&quot;/&gt;&lt;wsp:rsid wsp:val=&quot;00AD6EB3&quot;/&gt;&lt;wsp:rsid wsp:val=&quot;00AD74FA&quot;/&gt;&lt;wsp:rsid wsp:val=&quot;00AE23C6&quot;/&gt;&lt;wsp:rsid wsp:val=&quot;00AF25CE&quot;/&gt;&lt;wsp:rsid wsp:val=&quot;00AF59C9&quot;/&gt;&lt;wsp:rsid wsp:val=&quot;00B0036F&quot;/&gt;&lt;wsp:rsid wsp:val=&quot;00B13AA6&quot;/&gt;&lt;wsp:rsid wsp:val=&quot;00B20B1B&quot;/&gt;&lt;wsp:rsid wsp:val=&quot;00B3713B&quot;/&gt;&lt;wsp:rsid wsp:val=&quot;00B50AEA&quot;/&gt;&lt;wsp:rsid wsp:val=&quot;00B65166&quot;/&gt;&lt;wsp:rsid wsp:val=&quot;00B72F9F&quot;/&gt;&lt;wsp:rsid wsp:val=&quot;00B81E4C&quot;/&gt;&lt;wsp:rsid wsp:val=&quot;00B9055D&quot;/&gt;&lt;wsp:rsid wsp:val=&quot;00B90FED&quot;/&gt;&lt;wsp:rsid wsp:val=&quot;00BB46A0&quot;/&gt;&lt;wsp:rsid wsp:val=&quot;00BB739C&quot;/&gt;&lt;wsp:rsid wsp:val=&quot;00BC2410&quot;/&gt;&lt;wsp:rsid wsp:val=&quot;00BD2AB0&quot;/&gt;&lt;wsp:rsid wsp:val=&quot;00BD5508&quot;/&gt;&lt;wsp:rsid wsp:val=&quot;00BE0748&quot;/&gt;&lt;wsp:rsid wsp:val=&quot;00BE13ED&quot;/&gt;&lt;wsp:rsid wsp:val=&quot;00BE159F&quot;/&gt;&lt;wsp:rsid wsp:val=&quot;00BE5965&quot;/&gt;&lt;wsp:rsid wsp:val=&quot;00BE76B4&quot;/&gt;&lt;wsp:rsid wsp:val=&quot;00BF6C9B&quot;/&gt;&lt;wsp:rsid wsp:val=&quot;00C06911&quot;/&gt;&lt;wsp:rsid wsp:val=&quot;00C17A02&quot;/&gt;&lt;wsp:rsid wsp:val=&quot;00C3149B&quot;/&gt;&lt;wsp:rsid wsp:val=&quot;00C376B0&quot;/&gt;&lt;wsp:rsid wsp:val=&quot;00C4041E&quot;/&gt;&lt;wsp:rsid wsp:val=&quot;00C44B62&quot;/&gt;&lt;wsp:rsid wsp:val=&quot;00C5052D&quot;/&gt;&lt;wsp:rsid wsp:val=&quot;00C553A2&quot;/&gt;&lt;wsp:rsid wsp:val=&quot;00C561AC&quot;/&gt;&lt;wsp:rsid wsp:val=&quot;00C726E5&quot;/&gt;&lt;wsp:rsid wsp:val=&quot;00C915A6&quot;/&gt;&lt;wsp:rsid wsp:val=&quot;00C925B6&quot;/&gt;&lt;wsp:rsid wsp:val=&quot;00C936EF&quot;/&gt;&lt;wsp:rsid wsp:val=&quot;00C93A49&quot;/&gt;&lt;wsp:rsid wsp:val=&quot;00C9419C&quot;/&gt;&lt;wsp:rsid wsp:val=&quot;00C94393&quot;/&gt;&lt;wsp:rsid wsp:val=&quot;00C949CB&quot;/&gt;&lt;wsp:rsid wsp:val=&quot;00CA349C&quot;/&gt;&lt;wsp:rsid wsp:val=&quot;00CB20DB&quot;/&gt;&lt;wsp:rsid wsp:val=&quot;00CC7F65&quot;/&gt;&lt;wsp:rsid wsp:val=&quot;00CD3E7C&quot;/&gt;&lt;wsp:rsid wsp:val=&quot;00CE7E7C&quot;/&gt;&lt;wsp:rsid wsp:val=&quot;00D06063&quot;/&gt;&lt;wsp:rsid wsp:val=&quot;00D16444&quot;/&gt;&lt;wsp:rsid wsp:val=&quot;00D220C1&quot;/&gt;&lt;wsp:rsid wsp:val=&quot;00D23914&quot;/&gt;&lt;wsp:rsid wsp:val=&quot;00D24E17&quot;/&gt;&lt;wsp:rsid wsp:val=&quot;00D40B37&quot;/&gt;&lt;wsp:rsid wsp:val=&quot;00D4247C&quot;/&gt;&lt;wsp:rsid wsp:val=&quot;00D62377&quot;/&gt;&lt;wsp:rsid wsp:val=&quot;00D634E9&quot;/&gt;&lt;wsp:rsid wsp:val=&quot;00D70F1B&quot;/&gt;&lt;wsp:rsid wsp:val=&quot;00D72946&quot;/&gt;&lt;wsp:rsid wsp:val=&quot;00D72B04&quot;/&gt;&lt;wsp:rsid wsp:val=&quot;00D7444F&quot;/&gt;&lt;wsp:rsid wsp:val=&quot;00D800BA&quot;/&gt;&lt;wsp:rsid wsp:val=&quot;00D815DD&quot;/&gt;&lt;wsp:rsid wsp:val=&quot;00D858DB&quot;/&gt;&lt;wsp:rsid wsp:val=&quot;00D971DA&quot;/&gt;&lt;wsp:rsid wsp:val=&quot;00DC3C23&quot;/&gt;&lt;wsp:rsid wsp:val=&quot;00DC4402&quot;/&gt;&lt;wsp:rsid wsp:val=&quot;00DC60BB&quot;/&gt;&lt;wsp:rsid wsp:val=&quot;00DC72C8&quot;/&gt;&lt;wsp:rsid wsp:val=&quot;00DE11EB&quot;/&gt;&lt;wsp:rsid wsp:val=&quot;00DE57FA&quot;/&gt;&lt;wsp:rsid wsp:val=&quot;00DE6BBC&quot;/&gt;&lt;wsp:rsid wsp:val=&quot;00DF121F&quot;/&gt;&lt;wsp:rsid wsp:val=&quot;00DF56FF&quot;/&gt;&lt;wsp:rsid wsp:val=&quot;00DF5F5F&quot;/&gt;&lt;wsp:rsid wsp:val=&quot;00E036BF&quot;/&gt;&lt;wsp:rsid wsp:val=&quot;00E15AC4&quot;/&gt;&lt;wsp:rsid wsp:val=&quot;00E272CA&quot;/&gt;&lt;wsp:rsid wsp:val=&quot;00E27866&quot;/&gt;&lt;wsp:rsid wsp:val=&quot;00E32D97&quot;/&gt;&lt;wsp:rsid wsp:val=&quot;00E3667B&quot;/&gt;&lt;wsp:rsid wsp:val=&quot;00E4085D&quot;/&gt;&lt;wsp:rsid wsp:val=&quot;00E627FB&quot;/&gt;&lt;wsp:rsid wsp:val=&quot;00E71522&quot;/&gt;&lt;wsp:rsid wsp:val=&quot;00E81E91&quot;/&gt;&lt;wsp:rsid wsp:val=&quot;00E847CC&quot;/&gt;&lt;wsp:rsid wsp:val=&quot;00EA3997&quot;/&gt;&lt;wsp:rsid wsp:val=&quot;00EC2A79&quot;/&gt;&lt;wsp:rsid wsp:val=&quot;00EC5234&quot;/&gt;&lt;wsp:rsid wsp:val=&quot;00EC71AD&quot;/&gt;&lt;wsp:rsid wsp:val=&quot;00ED02E0&quot;/&gt;&lt;wsp:rsid wsp:val=&quot;00ED71C7&quot;/&gt;&lt;wsp:rsid wsp:val=&quot;00EE7A45&quot;/&gt;&lt;wsp:rsid wsp:val=&quot;00F15BB2&quot;/&gt;&lt;wsp:rsid wsp:val=&quot;00F17688&quot;/&gt;&lt;wsp:rsid wsp:val=&quot;00F20553&quot;/&gt;&lt;wsp:rsid wsp:val=&quot;00F23199&quot;/&gt;&lt;wsp:rsid wsp:val=&quot;00F27C08&quot;/&gt;&lt;wsp:rsid wsp:val=&quot;00F31CFF&quot;/&gt;&lt;wsp:rsid wsp:val=&quot;00F43EAB&quot;/&gt;&lt;wsp:rsid wsp:val=&quot;00F631FB&quot;/&gt;&lt;wsp:rsid wsp:val=&quot;00F66E13&quot;/&gt;&lt;wsp:rsid wsp:val=&quot;00F73AAB&quot;/&gt;&lt;wsp:rsid wsp:val=&quot;00F76C15&quot;/&gt;&lt;wsp:rsid wsp:val=&quot;00F856BE&quot;/&gt;&lt;wsp:rsid wsp:val=&quot;00F867FA&quot;/&gt;&lt;wsp:rsid wsp:val=&quot;00F87255&quot;/&gt;&lt;wsp:rsid wsp:val=&quot;00FA126A&quot;/&gt;&lt;wsp:rsid wsp:val=&quot;00FC0F99&quot;/&gt;&lt;wsp:rsid wsp:val=&quot;00FE318B&quot;/&gt;&lt;wsp:rsid wsp:val=&quot;00FE39A9&quot;/&gt;&lt;wsp:rsid wsp:val=&quot;00FF1610&quot;/&gt;&lt;/wsp:rsids&gt;&lt;/w:docPr&gt;&lt;w:body&gt;&lt;wx:sect&gt;&lt;w:p wsp:rsidR=&quot;00000000&quot; wsp:rsidRDefault=&quot;00DE57FA&quot; wsp:rsidP=&quot;00DE57FA&quot;&gt;&lt;m:oMathPara&gt;&lt;m:oMath&gt;&lt;m:f&gt;&lt;m:fPr&gt;&lt;m:ctrlPr&gt;&lt;w:rPr&gt;&lt;w:rFonts w:ascii=&quot;Cambria Math&quot; w:fareast=&quot;璅扑擃? w:h-ansi=&quot;Cambria Math&quot; w:cs=&quot;Times New Roman&quot;/&gt;&lt;wx:font wx:val=&quot;Cambria Math&quot;/&gt;&lt;w:color w:val=&quot;000000&quot;/&gt;&lt;w:kern w:val=&quot;0&quot;/&gt;&lt;w:sz w:val=&quot;20&quot;/&gt;&lt;w:sz-cs w:val=&quot;20&quot;/&gt;&lt;/w:rPr&gt;&lt;/m:ctrlPr&gt;&lt;/m:fPrm:ctr:ctr:ctr:ctr:ctr:ctr:ctr:ctr:ctr:ctr:ctr:ctr:ctr:ctr:ctr:ctr:ctr:ctr:ctr:ctr:ctr:ctr:ctr:ctr:ctr:ctr:ctr:ctr:ctr:ctr:ctr:ctr:ctr:ctr:ctr:ctr:ctr:ctr&gt;&lt;m:num&gt;&lt;m:r&gt;&lt;w:rPr&gt;&lt;w:rFonts w:ascii=&quot;Cambria Math&quot; w:fareast=&quot;璅扑擃? w:h-ansi=&quot;Cambria Math&quot;/&gt;&lt;wx:font:ctr wx::ctrval=:ctr&quot;Cam:ctrbria:ctr Mat:ctrh&quot;/&gt;:ctr&lt;w:i:ctr/&gt;&lt;w:ctr:col:ctror w:ctr:val:ctr=&quot;00:ctr0000:ctr&quot;/&gt;&lt;:ctrw:ke:ctrrn w:ctr:val:ctr=&quot;0&quot;:ctr/&gt;&lt;w:ctr:sz :ctrw:va:ctrl=&quot;2:ctr0&quot;/&gt;:ctr&lt;w:s:ctrz-cs:ctr w:v:ctral=&quot;:ctr20&quot;/:ctr&gt;&lt;/w:ctr:rPr:ctr&gt;&lt;m::ctrt&gt;3&lt;:ctr/m:t:ctr&gt;&lt;/m:ctr:r&gt;&lt;:ctr/m:n:ctrum&gt;m:ctr&lt;m:den&gt;&lt;m:r&gt;&lt;w:rPr&gt;&lt;w:rFonts w:ascii=&quot;Cambria Math&quot; w:fareast=&quot;璅扑擃:ctr? w:h-an:ctrsi=&quot;Camb:ctrria Math:ctr&quot;/&gt;&lt;wx:f:ctront wx:v:ctral=&quot;Camb:ctrria Math:ctr&quot;/&gt;&lt;w:i/:ctr&gt;&lt;w:colo:ctrr w:val=:ctr&quot;000000&quot;:ctr/&gt;&lt;w:ke&lt;:ctr:ctrn wt:ct:val=:ctm:ctr&quot;0&quot;/&gt;&lt;w&lt;:ct::ctrsz n:ctw:val:ctm:ctr=&quot;20&quot;/&gt;den&gt;&lt;:ctrw:s&gt;&lt;w:z-cs :ct&lt;w:rrw:val=&quot;s w:2:ctr0&quot;/i=&quot;C&gt;&lt;/w::ctia MrrPr&gt;&lt;m: w:ft:ctr&gt;12st=&quot;&lt;/m:t:ctr&gt;&lt;/m:r&gt;&lt;:ctr/m:den&gt;m:ctr&lt;/m:f&gt;&lt;/m:oMath&gt;&lt;/m:oMathPara&gt;&lt;/w:p&gt;&lt;w:sectPr wsp:rsidR=&quot;00000000&quot;&gt;&lt;w:pgSz w:w=&quot;12240&quot; w:h=&quot;15840&quot;/&gt;&lt;w:pgMar w:top=&quot;1440&quot; w:right=&quot;1800&quot; w:bottom=&quot;1440&quot; w:left=&quot;1800&quot; w:header=&quot;720&quot; w:footer=&quot;720&quot; w:gutter=&quot;0&quot;/&gt;&lt;w:cols w:space=&quot;720&quot;/&gt;&lt;/w:sectPr&gt;&lt;/wx:sect&gt;&lt;/w:body&gt;&lt;/w:wordDocument&gt;">
                  <v:imagedata r:id="rId10" o:title="" chromakey="white"/>
                </v:shape>
              </w:pict>
            </w:r>
            <w:r w:rsidRPr="00FD1D2A">
              <w:rPr>
                <w:color w:val="808080"/>
                <w:sz w:val="20"/>
                <w:szCs w:val="20"/>
              </w:rPr>
              <w:instrText xml:space="preserve"> </w:instrText>
            </w:r>
            <w:r w:rsidRPr="00FD1D2A">
              <w:rPr>
                <w:color w:val="808080"/>
                <w:sz w:val="20"/>
                <w:szCs w:val="20"/>
              </w:rPr>
              <w:fldChar w:fldCharType="separate"/>
            </w:r>
            <w:r w:rsidR="00AC6950">
              <w:rPr>
                <w:color w:val="808080"/>
                <w:position w:val="-11"/>
                <w:sz w:val="20"/>
                <w:szCs w:val="20"/>
              </w:rPr>
              <w:pict>
                <v:shape id="_x0000_i1026" type="#_x0000_t75" style="width:8.4pt;height:17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bordersDontSurroundHeader/&gt;&lt;w:bordersDontSurroundFooter/&gt;&lt;w:stylePaneFormatFilter w:val=&quot;3F01&quot;/&gt;&lt;w:defaultTabStop w:val=&quot;480&quot;/&gt;&lt;w:displayHorizontalDrawingGridEvery w:val=&quot;0&quot;/&gt;&lt;w:displayVerticalDrawingGridEvery w:val=&quot;2&quot;/&gt;&lt;w:punctuationKerning/&gt;&lt;w:characterSpacingControl w:val=&quot;CompressPunctuation&quot;/&gt;&lt;w:optimizeForBrowser/&gt;&lt;w:validateAgainstSchema/&gt;&lt;w:saveInvalidXML w:val=&quot;off&quot;/&gt;&lt;w:ignoreMixedContent w:val=&quot;off&quot;/&gt;&lt;w:alwaysShowPlaceholderText w:val=&quot;off&quot;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w:useFELayout/&gt;&lt;/w:compat&gt;&lt;wsp:rsids&gt;&lt;wsp:rsidRoot wsp:val=&quot;002B23FC&quot;/&gt;&lt;wsp:rsid wsp:val=&quot;0001324A&quot;/&gt;&lt;wsp:rsid wsp:val=&quot;00022383&quot;/&gt;&lt;wsp:rsid wsp:val=&quot;000225CC&quot;/&gt;&lt;wsp:rsid wsp:val=&quot;000533C7&quot;/&gt;&lt;wsp:rsid wsp:val=&quot;000549D7&quot;/&gt;&lt;wsp:rsid wsp:val=&quot;000603CD&quot;/&gt;&lt;wsp:rsid wsp:val=&quot;000609F3&quot;/&gt;&lt;wsp:rsid wsp:val=&quot;00062083&quot;/&gt;&lt;wsp:rsid wsp:val=&quot;00065B5E&quot;/&gt;&lt;wsp:rsid wsp:val=&quot;0006746B&quot;/&gt;&lt;wsp:rsid wsp:val=&quot;00073128&quot;/&gt;&lt;wsp:rsid wsp:val=&quot;000827E5&quot;/&gt;&lt;wsp:rsid wsp:val=&quot;000979EB&quot;/&gt;&lt;wsp:rsid wsp:val=&quot;000A08CF&quot;/&gt;&lt;wsp:rsid wsp:val=&quot;000A28EB&quot;/&gt;&lt;wsp:rsid wsp:val=&quot;000A497A&quot;/&gt;&lt;wsp:rsid wsp:val=&quot;000A6C65&quot;/&gt;&lt;wsp:rsid wsp:val=&quot;000B5DAA&quot;/&gt;&lt;wsp:rsid wsp:val=&quot;000C3802&quot;/&gt;&lt;wsp:rsid wsp:val=&quot;000D0982&quot;/&gt;&lt;wsp:rsid wsp:val=&quot;000E62EF&quot;/&gt;&lt;wsp:rsid wsp:val=&quot;000F5912&quot;/&gt;&lt;wsp:rsid wsp:val=&quot;00113208&quot;/&gt;&lt;wsp:rsid wsp:val=&quot;00116532&quot;/&gt;&lt;wsp:rsid wsp:val=&quot;00123FFD&quot;/&gt;&lt;wsp:rsid wsp:val=&quot;00136489&quot;/&gt;&lt;wsp:rsid wsp:val=&quot;001417A5&quot;/&gt;&lt;wsp:rsid wsp:val=&quot;00151D8C&quot;/&gt;&lt;wsp:rsid wsp:val=&quot;001553AD&quot;/&gt;&lt;wsp:rsid wsp:val=&quot;00160135&quot;/&gt;&lt;wsp:rsid wsp:val=&quot;0017283C&quot;/&gt;&lt;wsp:rsid wsp:val=&quot;0017520D&quot;/&gt;&lt;wsp:rsid wsp:val=&quot;00180E21&quot;/&gt;&lt;wsp:rsid wsp:val=&quot;00195CF8&quot;/&gt;&lt;wsp:rsid wsp:val=&quot;001A356B&quot;/&gt;&lt;wsp:rsid wsp:val=&quot;001B496A&quot;/&gt;&lt;wsp:rsid wsp:val=&quot;001C1001&quot;/&gt;&lt;wsp:rsid wsp:val=&quot;001C3CB1&quot;/&gt;&lt;wsp:rsid wsp:val=&quot;001C491A&quot;/&gt;&lt;wsp:rsid wsp:val=&quot;001D2E2E&quot;/&gt;&lt;wsp:rsid wsp:val=&quot;001D718E&quot;/&gt;&lt;wsp:rsid wsp:val=&quot;001E26C0&quot;/&gt;&lt;wsp:rsid wsp:val=&quot;0021362E&quot;/&gt;&lt;wsp:rsid wsp:val=&quot;0021456E&quot;/&gt;&lt;wsp:rsid wsp:val=&quot;00223205&quot;/&gt;&lt;wsp:rsid wsp:val=&quot;0023241C&quot;/&gt;&lt;wsp:rsid wsp:val=&quot;00234649&quot;/&gt;&lt;wsp:rsid wsp:val=&quot;002430A5&quot;/&gt;&lt;wsp:rsid wsp:val=&quot;00250E64&quot;/&gt;&lt;wsp:rsid wsp:val=&quot;00261FE9&quot;/&gt;&lt;wsp:rsid wsp:val=&quot;002707F3&quot;/&gt;&lt;wsp:rsid wsp:val=&quot;002717A5&quot;/&gt;&lt;wsp:rsid wsp:val=&quot;00274105&quot;/&gt;&lt;wsp:rsid wsp:val=&quot;002841BE&quot;/&gt;&lt;wsp:rsid wsp:val=&quot;00291FD4&quot;/&gt;&lt;wsp:rsid wsp:val=&quot;002B23FC&quot;/&gt;&lt;wsp:rsid wsp:val=&quot;002C3443&quot;/&gt;&lt;wsp:rsid wsp:val=&quot;002C3AA1&quot;/&gt;&lt;wsp:rsid wsp:val=&quot;002D159B&quot;/&gt;&lt;wsp:rsid wsp:val=&quot;002D1F68&quot;/&gt;&lt;wsp:rsid wsp:val=&quot;002D2DF4&quot;/&gt;&lt;wsp:rsid wsp:val=&quot;002D6A67&quot;/&gt;&lt;wsp:rsid wsp:val=&quot;002E1E7C&quot;/&gt;&lt;wsp:rsid wsp:val=&quot;00300A6A&quot;/&gt;&lt;wsp:rsid wsp:val=&quot;00306C4C&quot;/&gt;&lt;wsp:rsid wsp:val=&quot;00316855&quot;/&gt;&lt;wsp:rsid wsp:val=&quot;0033695D&quot;/&gt;&lt;wsp:rsid wsp:val=&quot;003510B9&quot;/&gt;&lt;wsp:rsid wsp:val=&quot;00357958&quot;/&gt;&lt;wsp:rsid wsp:val=&quot;00371C62&quot;/&gt;&lt;wsp:rsid wsp:val=&quot;00373494&quot;/&gt;&lt;wsp:rsid wsp:val=&quot;00375675&quot;/&gt;&lt;wsp:rsid wsp:val=&quot;0037615D&quot;/&gt;&lt;wsp:rsid wsp:val=&quot;0039336A&quot;/&gt;&lt;wsp:rsid wsp:val=&quot;00395A54&quot;/&gt;&lt;wsp:rsid wsp:val=&quot;00395EDF&quot;/&gt;&lt;wsp:rsid wsp:val=&quot;00395F12&quot;/&gt;&lt;wsp:rsid wsp:val=&quot;003A25BA&quot;/&gt;&lt;wsp:rsid wsp:val=&quot;003B4F4E&quot;/&gt;&lt;wsp:rsid wsp:val=&quot;003C26FD&quot;/&gt;&lt;wsp:rsid wsp:val=&quot;003C3BD5&quot;/&gt;&lt;wsp:rsid wsp:val=&quot;003D41F3&quot;/&gt;&lt;wsp:rsid wsp:val=&quot;003D5C45&quot;/&gt;&lt;wsp:rsid wsp:val=&quot;003F22BA&quot;/&gt;&lt;wsp:rsid wsp:val=&quot;003F25DB&quot;/&gt;&lt;wsp:rsid wsp:val=&quot;003F4B25&quot;/&gt;&lt;wsp:rsid wsp:val=&quot;00403484&quot;/&gt;&lt;wsp:rsid wsp:val=&quot;004043E2&quot;/&gt;&lt;wsp:rsid wsp:val=&quot;0040485C&quot;/&gt;&lt;wsp:rsid wsp:val=&quot;00404E93&quot;/&gt;&lt;wsp:rsid wsp:val=&quot;00410851&quot;/&gt;&lt;wsp:rsid wsp:val=&quot;00412B1F&quot;/&gt;&lt;wsp:rsid wsp:val=&quot;004170C0&quot;/&gt;&lt;wsp:rsid wsp:val=&quot;00417D25&quot;/&gt;&lt;wsp:rsid wsp:val=&quot;00422B16&quot;/&gt;&lt;wsp:rsid wsp:val=&quot;004250A7&quot;/&gt;&lt;wsp:rsid wsp:val=&quot;00431267&quot;/&gt;&lt;wsp:rsid wsp:val=&quot;00435910&quot;/&gt;&lt;wsp:rsid wsp:val=&quot;00437138&quot;/&gt;&lt;wsp:rsid wsp:val=&quot;004426B8&quot;/&gt;&lt;wsp:rsid wsp:val=&quot;00446C3A&quot;/&gt;&lt;wsp:rsid wsp:val=&quot;004524B7&quot;/&gt;&lt;wsp:rsid wsp:val=&quot;00455AB0&quot;/&gt;&lt;wsp:rsid wsp:val=&quot;00460994&quot;/&gt;&lt;wsp:rsid wsp:val=&quot;00464FB5&quot;/&gt;&lt;wsp:rsid wsp:val=&quot;00475071&quot;/&gt;&lt;wsp:rsid wsp:val=&quot;0047566F&quot;/&gt;&lt;wsp:rsid wsp:val=&quot;00476FC5&quot;/&gt;&lt;wsp:rsid wsp:val=&quot;00492A29&quot;/&gt;&lt;wsp:rsid wsp:val=&quot;004B0AAC&quot;/&gt;&lt;wsp:rsid wsp:val=&quot;004B2D83&quot;/&gt;&lt;wsp:rsid wsp:val=&quot;004B3140&quot;/&gt;&lt;wsp:rsid wsp:val=&quot;004B79C7&quot;/&gt;&lt;wsp:rsid wsp:val=&quot;004C5C39&quot;/&gt;&lt;wsp:rsid wsp:val=&quot;004D5A7B&quot;/&gt;&lt;wsp:rsid wsp:val=&quot;004E278B&quot;/&gt;&lt;wsp:rsid wsp:val=&quot;004F48C1&quot;/&gt;&lt;wsp:rsid wsp:val=&quot;004F6565&quot;/&gt;&lt;wsp:rsid wsp:val=&quot;005005E9&quot;/&gt;&lt;wsp:rsid wsp:val=&quot;00517E28&quot;/&gt;&lt;wsp:rsid wsp:val=&quot;00534D0D&quot;/&gt;&lt;wsp:rsid wsp:val=&quot;005369D2&quot;/&gt;&lt;wsp:rsid wsp:val=&quot;005407BF&quot;/&gt;&lt;wsp:rsid wsp:val=&quot;00553013&quot;/&gt;&lt;wsp:rsid wsp:val=&quot;0055382E&quot;/&gt;&lt;wsp:rsid wsp:val=&quot;00553ED1&quot;/&gt;&lt;wsp:rsid wsp:val=&quot;00557BE8&quot;/&gt;&lt;wsp:rsid wsp:val=&quot;005605DD&quot;/&gt;&lt;wsp:rsid wsp:val=&quot;00572F3F&quot;/&gt;&lt;wsp:rsid wsp:val=&quot;0057462A&quot;/&gt;&lt;wsp:rsid wsp:val=&quot;00577D18&quot;/&gt;&lt;wsp:rsid wsp:val=&quot;00583C55&quot;/&gt;&lt;wsp:rsid wsp:val=&quot;0059196B&quot;/&gt;&lt;wsp:rsid wsp:val=&quot;005A67CC&quot;/&gt;&lt;wsp:rsid wsp:val=&quot;005A6D62&quot;/&gt;&lt;wsp:rsid wsp:val=&quot;005B2FAF&quot;/&gt;&lt;wsp:rsid wsp:val=&quot;005B7A78&quot;/&gt;&lt;wsp:rsid wsp:val=&quot;005E1813&quot;/&gt;&lt;wsp:rsid wsp:val=&quot;005E4F59&quot;/&gt;&lt;wsp:rsid wsp:val=&quot;005F2F88&quot;/&gt;&lt;wsp:rsid wsp:val=&quot;005F487B&quot;/&gt;&lt;wsp:rsid wsp:val=&quot;005F4B7E&quot;/&gt;&lt;wsp:rsid wsp:val=&quot;005F6110&quot;/&gt;&lt;wsp:rsid wsp:val=&quot;006065C3&quot;/&gt;&lt;wsp:rsid wsp:val=&quot;00610571&quot;/&gt;&lt;wsp:rsid wsp:val=&quot;00611BBF&quot;/&gt;&lt;wsp:rsid wsp:val=&quot;00617A1D&quot;/&gt;&lt;wsp:rsid wsp:val=&quot;006206BA&quot;/&gt;&lt;wsp:rsid wsp:val=&quot;0062469D&quot;/&gt;&lt;wsp:rsid wsp:val=&quot;006302B5&quot;/&gt;&lt;wsp:rsid wsp:val=&quot;006364BF&quot;/&gt;&lt;wsp:rsid wsp:val=&quot;00652825&quot;/&gt;&lt;wsp:rsid wsp:val=&quot;00662EC8&quot;/&gt;&lt;wsp:rsid wsp:val=&quot;0066369A&quot;/&gt;&lt;wsp:rsid wsp:val=&quot;00663815&quot;/&gt;&lt;wsp:rsid wsp:val=&quot;00663D95&quot;/&gt;&lt;wsp:rsid wsp:val=&quot;006661AB&quot;/&gt;&lt;wsp:rsid wsp:val=&quot;00674E32&quot;/&gt;&lt;wsp:rsid wsp:val=&quot;006773FD&quot;/&gt;&lt;wsp:rsid wsp:val=&quot;00680E1F&quot;/&gt;&lt;wsp:rsid wsp:val=&quot;0068752E&quot;/&gt;&lt;wsp:rsid wsp:val=&quot;006A0D9C&quot;/&gt;&lt;wsp:rsid wsp:val=&quot;006A1951&quot;/&gt;&lt;wsp:rsid wsp:val=&quot;006A2E3F&quot;/&gt;&lt;wsp:rsid wsp:val=&quot;006B16AA&quot;/&gt;&lt;wsp:rsid wsp:val=&quot;006C51EA&quot;/&gt;&lt;wsp:rsid wsp:val=&quot;006D4F05&quot;/&gt;&lt;wsp:rsid wsp:val=&quot;006D6B82&quot;/&gt;&lt;wsp:rsid wsp:val=&quot;006E16B6&quot;/&gt;&lt;wsp:rsid wsp:val=&quot;006E1B0C&quot;/&gt;&lt;wsp:rsid wsp:val=&quot;006E7C51&quot;/&gt;&lt;wsp:rsid wsp:val=&quot;0070276E&quot;/&gt;&lt;wsp:rsid wsp:val=&quot;00702997&quot;/&gt;&lt;wsp:rsid wsp:val=&quot;007049F3&quot;/&gt;&lt;wsp:rsid wsp:val=&quot;00715A2C&quot;/&gt;&lt;wsp:rsid wsp:val=&quot;0071708E&quot;/&gt;&lt;wsp:rsid wsp:val=&quot;0071795B&quot;/&gt;&lt;wsp:rsid wsp:val=&quot;00717B0E&quot;/&gt;&lt;wsp:rsid wsp:val=&quot;00732DB6&quot;/&gt;&lt;wsp:rsid wsp:val=&quot;00735BA4&quot;/&gt;&lt;wsp:rsid wsp:val=&quot;00737251&quot;/&gt;&lt;wsp:rsid wsp:val=&quot;00740C59&quot;/&gt;&lt;wsp:rsid wsp:val=&quot;00743E47&quot;/&gt;&lt;wsp:rsid wsp:val=&quot;00750865&quot;/&gt;&lt;wsp:rsid wsp:val=&quot;00751174&quot;/&gt;&lt;wsp:rsid wsp:val=&quot;0075683E&quot;/&gt;&lt;wsp:rsid wsp:val=&quot;0075772D&quot;/&gt;&lt;wsp:rsid wsp:val=&quot;00772DAF&quot;/&gt;&lt;wsp:rsid wsp:val=&quot;007775FC&quot;/&gt;&lt;wsp:rsid wsp:val=&quot;00785BDD&quot;/&gt;&lt;wsp:rsid wsp:val=&quot;00786D8C&quot;/&gt;&lt;wsp:rsid wsp:val=&quot;00793EBF&quot;/&gt;&lt;wsp:rsid wsp:val=&quot;0079603F&quot;/&gt;&lt;wsp:rsid wsp:val=&quot;007A6498&quot;/&gt;&lt;wsp:rsid wsp:val=&quot;007D67F3&quot;/&gt;&lt;wsp:rsid wsp:val=&quot;007E124A&quot;/&gt;&lt;wsp:rsid wsp:val=&quot;007E269E&quot;/&gt;&lt;wsp:rsid wsp:val=&quot;0080585E&quot;/&gt;&lt;wsp:rsid wsp:val=&quot;00815BB4&quot;/&gt;&lt;wsp:rsid wsp:val=&quot;008178AC&quot;/&gt;&lt;wsp:rsid wsp:val=&quot;00817B06&quot;/&gt;&lt;wsp:rsid wsp:val=&quot;0082040A&quot;/&gt;&lt;wsp:rsid wsp:val=&quot;008335CA&quot;/&gt;&lt;wsp:rsid wsp:val=&quot;00836CDF&quot;/&gt;&lt;wsp:rsid wsp:val=&quot;00854846&quot;/&gt;&lt;wsp:rsid wsp:val=&quot;008648D5&quot;/&gt;&lt;wsp:rsid wsp:val=&quot;00876B3E&quot;/&gt;&lt;wsp:rsid wsp:val=&quot;00877EA2&quot;/&gt;&lt;wsp:rsid wsp:val=&quot;00890A66&quot;/&gt;&lt;wsp:rsid wsp:val=&quot;00891AE5&quot;/&gt;&lt;wsp:rsid wsp:val=&quot;008A61B2&quot;/&gt;&lt;wsp:rsid wsp:val=&quot;008B33A1&quot;/&gt;&lt;wsp:rsid wsp:val=&quot;008D269F&quot;/&gt;&lt;wsp:rsid wsp:val=&quot;008D2A46&quot;/&gt;&lt;wsp:rsid wsp:val=&quot;008E7974&quot;/&gt;&lt;wsp:rsid wsp:val=&quot;008F001B&quot;/&gt;&lt;wsp:rsid wsp:val=&quot;008F04D4&quot;/&gt;&lt;wsp:rsid wsp:val=&quot;008F3159&quot;/&gt;&lt;wsp:rsid wsp:val=&quot;009331FF&quot;/&gt;&lt;wsp:rsid wsp:val=&quot;00933368&quot;/&gt;&lt;wsp:rsid wsp:val=&quot;009356FD&quot;/&gt;&lt;wsp:rsid wsp:val=&quot;00936543&quot;/&gt;&lt;wsp:rsid wsp:val=&quot;00940ED6&quot;/&gt;&lt;wsp:rsid wsp:val=&quot;00941E94&quot;/&gt;&lt;wsp:rsid wsp:val=&quot;009430C5&quot;/&gt;&lt;wsp:rsid wsp:val=&quot;00954619&quot;/&gt;&lt;wsp:rsid wsp:val=&quot;00960D21&quot;/&gt;&lt;wsp:rsid wsp:val=&quot;00967E88&quot;/&gt;&lt;wsp:rsid wsp:val=&quot;00994452&quot;/&gt;&lt;wsp:rsid wsp:val=&quot;00995E83&quot;/&gt;&lt;wsp:rsid wsp:val=&quot;009A4DFE&quot;/&gt;&lt;wsp:rsid wsp:val=&quot;009A5392&quot;/&gt;&lt;wsp:rsid wsp:val=&quot;009B4158&quot;/&gt;&lt;wsp:rsid wsp:val=&quot;009D2EDA&quot;/&gt;&lt;wsp:rsid wsp:val=&quot;009D64D9&quot;/&gt;&lt;wsp:rsid wsp:val=&quot;009E2EDF&quot;/&gt;&lt;wsp:rsid wsp:val=&quot;009F5030&quot;/&gt;&lt;wsp:rsid wsp:val=&quot;009F7B27&quot;/&gt;&lt;wsp:rsid wsp:val=&quot;00A00E7C&quot;/&gt;&lt;wsp:rsid wsp:val=&quot;00A07FC9&quot;/&gt;&lt;wsp:rsid wsp:val=&quot;00A1414F&quot;/&gt;&lt;wsp:rsid wsp:val=&quot;00A4377C&quot;/&gt;&lt;wsp:rsid wsp:val=&quot;00A46163&quot;/&gt;&lt;wsp:rsid wsp:val=&quot;00A507EA&quot;/&gt;&lt;wsp:rsid wsp:val=&quot;00A6438F&quot;/&gt;&lt;wsp:rsid wsp:val=&quot;00A64FBE&quot;/&gt;&lt;wsp:rsid wsp:val=&quot;00A64FD9&quot;/&gt;&lt;wsp:rsid wsp:val=&quot;00A75468&quot;/&gt;&lt;wsp:rsid wsp:val=&quot;00A81032&quot;/&gt;&lt;wsp:rsid wsp:val=&quot;00A84FDF&quot;/&gt;&lt;wsp:rsid wsp:val=&quot;00AA6B05&quot;/&gt;&lt;wsp:rsid wsp:val=&quot;00AC10D8&quot;/&gt;&lt;wsp:rsid wsp:val=&quot;00AC43C3&quot;/&gt;&lt;wsp:rsid wsp:val=&quot;00AD112E&quot;/&gt;&lt;wsp:rsid wsp:val=&quot;00AD269E&quot;/&gt;&lt;wsp:rsid wsp:val=&quot;00AD354C&quot;/&gt;&lt;wsp:rsid wsp:val=&quot;00AD4489&quot;/&gt;&lt;wsp:rsid wsp:val=&quot;00AD6EB3&quot;/&gt;&lt;wsp:rsid wsp:val=&quot;00AD74FA&quot;/&gt;&lt;wsp:rsid wsp:val=&quot;00AE23C6&quot;/&gt;&lt;wsp:rsid wsp:val=&quot;00AF25CE&quot;/&gt;&lt;wsp:rsid wsp:val=&quot;00AF59C9&quot;/&gt;&lt;wsp:rsid wsp:val=&quot;00B0036F&quot;/&gt;&lt;wsp:rsid wsp:val=&quot;00B13AA6&quot;/&gt;&lt;wsp:rsid wsp:val=&quot;00B20B1B&quot;/&gt;&lt;wsp:rsid wsp:val=&quot;00B3713B&quot;/&gt;&lt;wsp:rsid wsp:val=&quot;00B50AEA&quot;/&gt;&lt;wsp:rsid wsp:val=&quot;00B65166&quot;/&gt;&lt;wsp:rsid wsp:val=&quot;00B72F9F&quot;/&gt;&lt;wsp:rsid wsp:val=&quot;00B81E4C&quot;/&gt;&lt;wsp:rsid wsp:val=&quot;00B9055D&quot;/&gt;&lt;wsp:rsid wsp:val=&quot;00B90FED&quot;/&gt;&lt;wsp:rsid wsp:val=&quot;00BB46A0&quot;/&gt;&lt;wsp:rsid wsp:val=&quot;00BB739C&quot;/&gt;&lt;wsp:rsid wsp:val=&quot;00BC2410&quot;/&gt;&lt;wsp:rsid wsp:val=&quot;00BD2AB0&quot;/&gt;&lt;wsp:rsid wsp:val=&quot;00BD5508&quot;/&gt;&lt;wsp:rsid wsp:val=&quot;00BE0748&quot;/&gt;&lt;wsp:rsid wsp:val=&quot;00BE13ED&quot;/&gt;&lt;wsp:rsid wsp:val=&quot;00BE159F&quot;/&gt;&lt;wsp:rsid wsp:val=&quot;00BE5965&quot;/&gt;&lt;wsp:rsid wsp:val=&quot;00BE76B4&quot;/&gt;&lt;wsp:rsid wsp:val=&quot;00BF6C9B&quot;/&gt;&lt;wsp:rsid wsp:val=&quot;00C06911&quot;/&gt;&lt;wsp:rsid wsp:val=&quot;00C17A02&quot;/&gt;&lt;wsp:rsid wsp:val=&quot;00C3149B&quot;/&gt;&lt;wsp:rsid wsp:val=&quot;00C376B0&quot;/&gt;&lt;wsp:rsid wsp:val=&quot;00C4041E&quot;/&gt;&lt;wsp:rsid wsp:val=&quot;00C44B62&quot;/&gt;&lt;wsp:rsid wsp:val=&quot;00C5052D&quot;/&gt;&lt;wsp:rsid wsp:val=&quot;00C553A2&quot;/&gt;&lt;wsp:rsid wsp:val=&quot;00C561AC&quot;/&gt;&lt;wsp:rsid wsp:val=&quot;00C726E5&quot;/&gt;&lt;wsp:rsid wsp:val=&quot;00C915A6&quot;/&gt;&lt;wsp:rsid wsp:val=&quot;00C925B6&quot;/&gt;&lt;wsp:rsid wsp:val=&quot;00C936EF&quot;/&gt;&lt;wsp:rsid wsp:val=&quot;00C93A49&quot;/&gt;&lt;wsp:rsid wsp:val=&quot;00C9419C&quot;/&gt;&lt;wsp:rsid wsp:val=&quot;00C94393&quot;/&gt;&lt;wsp:rsid wsp:val=&quot;00C949CB&quot;/&gt;&lt;wsp:rsid wsp:val=&quot;00CA349C&quot;/&gt;&lt;wsp:rsid wsp:val=&quot;00CB20DB&quot;/&gt;&lt;wsp:rsid wsp:val=&quot;00CC7F65&quot;/&gt;&lt;wsp:rsid wsp:val=&quot;00CD3E7C&quot;/&gt;&lt;wsp:rsid wsp:val=&quot;00CE7E7C&quot;/&gt;&lt;wsp:rsid wsp:val=&quot;00D06063&quot;/&gt;&lt;wsp:rsid wsp:val=&quot;00D16444&quot;/&gt;&lt;wsp:rsid wsp:val=&quot;00D220C1&quot;/&gt;&lt;wsp:rsid wsp:val=&quot;00D23914&quot;/&gt;&lt;wsp:rsid wsp:val=&quot;00D24E17&quot;/&gt;&lt;wsp:rsid wsp:val=&quot;00D40B37&quot;/&gt;&lt;wsp:rsid wsp:val=&quot;00D4247C&quot;/&gt;&lt;wsp:rsid wsp:val=&quot;00D62377&quot;/&gt;&lt;wsp:rsid wsp:val=&quot;00D634E9&quot;/&gt;&lt;wsp:rsid wsp:val=&quot;00D70F1B&quot;/&gt;&lt;wsp:rsid wsp:val=&quot;00D72946&quot;/&gt;&lt;wsp:rsid wsp:val=&quot;00D72B04&quot;/&gt;&lt;wsp:rsid wsp:val=&quot;00D7444F&quot;/&gt;&lt;wsp:rsid wsp:val=&quot;00D800BA&quot;/&gt;&lt;wsp:rsid wsp:val=&quot;00D815DD&quot;/&gt;&lt;wsp:rsid wsp:val=&quot;00D858DB&quot;/&gt;&lt;wsp:rsid wsp:val=&quot;00D971DA&quot;/&gt;&lt;wsp:rsid wsp:val=&quot;00DC3C23&quot;/&gt;&lt;wsp:rsid wsp:val=&quot;00DC4402&quot;/&gt;&lt;wsp:rsid wsp:val=&quot;00DC60BB&quot;/&gt;&lt;wsp:rsid wsp:val=&quot;00DC72C8&quot;/&gt;&lt;wsp:rsid wsp:val=&quot;00DE11EB&quot;/&gt;&lt;wsp:rsid wsp:val=&quot;00DE57FA&quot;/&gt;&lt;wsp:rsid wsp:val=&quot;00DE6BBC&quot;/&gt;&lt;wsp:rsid wsp:val=&quot;00DF121F&quot;/&gt;&lt;wsp:rsid wsp:val=&quot;00DF56FF&quot;/&gt;&lt;wsp:rsid wsp:val=&quot;00DF5F5F&quot;/&gt;&lt;wsp:rsid wsp:val=&quot;00E036BF&quot;/&gt;&lt;wsp:rsid wsp:val=&quot;00E15AC4&quot;/&gt;&lt;wsp:rsid wsp:val=&quot;00E272CA&quot;/&gt;&lt;wsp:rsid wsp:val=&quot;00E27866&quot;/&gt;&lt;wsp:rsid wsp:val=&quot;00E32D97&quot;/&gt;&lt;wsp:rsid wsp:val=&quot;00E3667B&quot;/&gt;&lt;wsp:rsid wsp:val=&quot;00E4085D&quot;/&gt;&lt;wsp:rsid wsp:val=&quot;00E627FB&quot;/&gt;&lt;wsp:rsid wsp:val=&quot;00E71522&quot;/&gt;&lt;wsp:rsid wsp:val=&quot;00E81E91&quot;/&gt;&lt;wsp:rsid wsp:val=&quot;00E847CC&quot;/&gt;&lt;wsp:rsid wsp:val=&quot;00EA3997&quot;/&gt;&lt;wsp:rsid wsp:val=&quot;00EC2A79&quot;/&gt;&lt;wsp:rsid wsp:val=&quot;00EC5234&quot;/&gt;&lt;wsp:rsid wsp:val=&quot;00EC71AD&quot;/&gt;&lt;wsp:rsid wsp:val=&quot;00ED02E0&quot;/&gt;&lt;wsp:rsid wsp:val=&quot;00ED71C7&quot;/&gt;&lt;wsp:rsid wsp:val=&quot;00EE7A45&quot;/&gt;&lt;wsp:rsid wsp:val=&quot;00F15BB2&quot;/&gt;&lt;wsp:rsid wsp:val=&quot;00F17688&quot;/&gt;&lt;wsp:rsid wsp:val=&quot;00F20553&quot;/&gt;&lt;wsp:rsid wsp:val=&quot;00F23199&quot;/&gt;&lt;wsp:rsid wsp:val=&quot;00F27C08&quot;/&gt;&lt;wsp:rsid wsp:val=&quot;00F31CFF&quot;/&gt;&lt;wsp:rsid wsp:val=&quot;00F43EAB&quot;/&gt;&lt;wsp:rsid wsp:val=&quot;00F631FB&quot;/&gt;&lt;wsp:rsid wsp:val=&quot;00F66E13&quot;/&gt;&lt;wsp:rsid wsp:val=&quot;00F73AAB&quot;/&gt;&lt;wsp:rsid wsp:val=&quot;00F76C15&quot;/&gt;&lt;wsp:rsid wsp:val=&quot;00F856BE&quot;/&gt;&lt;wsp:rsid wsp:val=&quot;00F867FA&quot;/&gt;&lt;wsp:rsid wsp:val=&quot;00F87255&quot;/&gt;&lt;wsp:rsid wsp:val=&quot;00FA126A&quot;/&gt;&lt;wsp:rsid wsp:val=&quot;00FC0F99&quot;/&gt;&lt;wsp:rsid wsp:val=&quot;00FE318B&quot;/&gt;&lt;wsp:rsid wsp:val=&quot;00FE39A9&quot;/&gt;&lt;wsp:rsid wsp:val=&quot;00FF1610&quot;/&gt;&lt;/wsp:rsids&gt;&lt;/w:docPr&gt;&lt;w:body&gt;&lt;wx:sect&gt;&lt;w:p wsp:rsidR=&quot;00000000&quot; wsp:rsidRDefault=&quot;00DE57FA&quot; wsp:rsidP=&quot;00DE57FA&quot;&gt;&lt;m:oMathPara&gt;&lt;m:oMath&gt;&lt;m:f&gt;&lt;m:fPr&gt;&lt;m:ctrlPr&gt;&lt;w:rPr&gt;&lt;w:rFonts w:ascii=&quot;Cambria Math&quot; w:fareast=&quot;璅扑擃? w:h-ansi=&quot;Cambria Math&quot; w:cs=&quot;Times New Roman&quot;/&gt;&lt;wx:font wx:val=&quot;Cambria Math&quot;/&gt;&lt;w:color w:val=&quot;000000&quot;/&gt;&lt;w:kern w:val=&quot;0&quot;/&gt;&lt;w:sz w:val=&quot;20&quot;/&gt;&lt;w:sz-cs w:val=&quot;20&quot;/&gt;&lt;/w:rPr&gt;&lt;/m:ctrlPr&gt;&lt;/m:fPrm:ctr:ctr:ctr:ctr:ctr:ctr:ctr:ctr:ctr:ctr:ctr:ctr:ctr:ctr:ctr:ctr:ctr:ctr:ctr:ctr:ctr:ctr:ctr:ctr:ctr:ctr:ctr:ctr:ctr:ctr:ctr:ctr:ctr:ctr:ctr:ctr:ctr:ctr&gt;&lt;m:num&gt;&lt;m:r&gt;&lt;w:rPr&gt;&lt;w:rFonts w:ascii=&quot;Cambria Math&quot; w:fareast=&quot;璅扑擃? w:h-ansi=&quot;Cambria Math&quot;/&gt;&lt;wx:font:ctr wx::ctrval=:ctr&quot;Cam:ctrbria:ctr Mat:ctrh&quot;/&gt;:ctr&lt;w:i:ctr/&gt;&lt;w:ctr:col:ctror w:ctr:val:ctr=&quot;00:ctr0000:ctr&quot;/&gt;&lt;:ctrw:ke:ctrrn w:ctr:val:ctr=&quot;0&quot;:ctr/&gt;&lt;w:ctr:sz :ctrw:va:ctrl=&quot;2:ctr0&quot;/&gt;:ctr&lt;w:s:ctrz-cs:ctr w:v:ctral=&quot;:ctr20&quot;/:ctr&gt;&lt;/w:ctr:rPr:ctr&gt;&lt;m::ctrt&gt;3&lt;:ctr/m:t:ctr&gt;&lt;/m:ctr:r&gt;&lt;:ctr/m:n:ctrum&gt;m:ctr&lt;m:den&gt;&lt;m:r&gt;&lt;w:rPr&gt;&lt;w:rFonts w:ascii=&quot;Cambria Math&quot; w:fareast=&quot;璅扑擃:ctr? w:h-an:ctrsi=&quot;Camb:ctrria Math:ctr&quot;/&gt;&lt;wx:f:ctront wx:v:ctral=&quot;Camb:ctrria Math:ctr&quot;/&gt;&lt;w:i/:ctr&gt;&lt;w:colo:ctrr w:val=:ctr&quot;000000&quot;:ctr/&gt;&lt;w:ke&lt;:ctr:ctrn wt:ct:val=:ctm:ctr&quot;0&quot;/&gt;&lt;w&lt;:ct::ctrsz n:ctw:val:ctm:ctr=&quot;20&quot;/&gt;den&gt;&lt;:ctrw:s&gt;&lt;w:z-cs :ct&lt;w:rrw:val=&quot;s w:2:ctr0&quot;/i=&quot;C&gt;&lt;/w::ctia MrrPr&gt;&lt;m: w:ft:ctr&gt;12st=&quot;&lt;/m:t:ctr&gt;&lt;/m:r&gt;&lt;:ctr/m:den&gt;m:ctr&lt;/m:f&gt;&lt;/m:oMath&gt;&lt;/m:oMathPara&gt;&lt;/w:p&gt;&lt;w:sectPr wsp:rsidR=&quot;00000000&quot;&gt;&lt;w:pgSz w:w=&quot;12240&quot; w:h=&quot;15840&quot;/&gt;&lt;w:pgMar w:top=&quot;1440&quot; w:right=&quot;1800&quot; w:bottom=&quot;1440&quot; w:left=&quot;1800&quot; w:header=&quot;720&quot; w:footer=&quot;720&quot; w:gutter=&quot;0&quot;/&gt;&lt;w:cols w:space=&quot;720&quot;/&gt;&lt;/w:sectPr&gt;&lt;/wx:sect&gt;&lt;/w:body&gt;&lt;/w:wordDocument&gt;">
                  <v:imagedata r:id="rId10" o:title="" chromakey="white"/>
                </v:shape>
              </w:pict>
            </w:r>
            <w:r w:rsidRPr="00FD1D2A">
              <w:rPr>
                <w:color w:val="808080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ED5" w:rsidRPr="00FD1D2A" w:rsidRDefault="004C6ED5" w:rsidP="00B54C9A">
            <w:pPr>
              <w:jc w:val="center"/>
              <w:rPr>
                <w:rFonts w:ascii="標楷體" w:hAnsi="標楷體"/>
                <w:color w:val="808080"/>
                <w:sz w:val="20"/>
                <w:szCs w:val="20"/>
              </w:rPr>
            </w:pPr>
            <w:r w:rsidRPr="00FD1D2A">
              <w:rPr>
                <w:rFonts w:ascii="標楷體" w:hAnsi="標楷體" w:hint="eastAsia"/>
                <w:color w:val="808080"/>
                <w:sz w:val="20"/>
                <w:szCs w:val="20"/>
              </w:rPr>
              <w:t>1,562,500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ED5" w:rsidRPr="00FD1D2A" w:rsidRDefault="004C6ED5" w:rsidP="00B54C9A">
            <w:pPr>
              <w:jc w:val="center"/>
              <w:rPr>
                <w:rFonts w:ascii="標楷體" w:hAnsi="標楷體"/>
                <w:color w:val="808080"/>
                <w:sz w:val="20"/>
                <w:szCs w:val="20"/>
              </w:rPr>
            </w:pPr>
            <w:r w:rsidRPr="00FD1D2A">
              <w:rPr>
                <w:rFonts w:ascii="標楷體" w:hAnsi="標楷體" w:hint="eastAsia"/>
                <w:color w:val="808080"/>
                <w:sz w:val="20"/>
                <w:szCs w:val="20"/>
              </w:rPr>
              <w:t>225,000</w:t>
            </w:r>
          </w:p>
        </w:tc>
      </w:tr>
      <w:tr w:rsidR="004C6ED5" w:rsidRPr="00D23914" w:rsidTr="00B54C9A">
        <w:trPr>
          <w:trHeight w:hRule="exact" w:val="567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ED5" w:rsidRPr="00B77918" w:rsidRDefault="004C6ED5" w:rsidP="00B54C9A">
            <w:pPr>
              <w:widowControl/>
              <w:jc w:val="center"/>
              <w:rPr>
                <w:rFonts w:ascii="標楷體" w:hAnsi="標楷體"/>
                <w:strike/>
                <w:color w:val="808080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ED5" w:rsidRPr="00B77918" w:rsidRDefault="004C6ED5" w:rsidP="00B54C9A">
            <w:pPr>
              <w:widowControl/>
              <w:jc w:val="center"/>
              <w:rPr>
                <w:rFonts w:ascii="標楷體" w:hAnsi="標楷體"/>
                <w:strike/>
                <w:color w:val="80808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ED5" w:rsidRPr="00B77918" w:rsidRDefault="004C6ED5" w:rsidP="00B54C9A">
            <w:pPr>
              <w:widowControl/>
              <w:jc w:val="center"/>
              <w:rPr>
                <w:rFonts w:ascii="標楷體" w:hAnsi="標楷體"/>
                <w:strike/>
                <w:color w:val="80808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ED5" w:rsidRPr="00B77918" w:rsidRDefault="004C6ED5" w:rsidP="00B54C9A">
            <w:pPr>
              <w:widowControl/>
              <w:jc w:val="center"/>
              <w:rPr>
                <w:rFonts w:ascii="標楷體" w:hAnsi="標楷體"/>
                <w:strike/>
                <w:color w:val="808080"/>
                <w:sz w:val="20"/>
                <w:szCs w:val="20"/>
              </w:rPr>
            </w:pP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ED5" w:rsidRPr="00B77918" w:rsidRDefault="004C6ED5" w:rsidP="00B54C9A">
            <w:pPr>
              <w:widowControl/>
              <w:jc w:val="center"/>
              <w:rPr>
                <w:rFonts w:ascii="標楷體" w:hAnsi="標楷體"/>
                <w:strike/>
                <w:color w:val="808080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ED5" w:rsidRPr="00B77918" w:rsidRDefault="004C6ED5" w:rsidP="00B54C9A">
            <w:pPr>
              <w:widowControl/>
              <w:jc w:val="center"/>
              <w:rPr>
                <w:rFonts w:ascii="標楷體" w:hAnsi="標楷體"/>
                <w:strike/>
                <w:color w:val="80808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ED5" w:rsidRPr="00B77918" w:rsidRDefault="004C6ED5" w:rsidP="00B54C9A">
            <w:pPr>
              <w:widowControl/>
              <w:jc w:val="center"/>
              <w:rPr>
                <w:rFonts w:ascii="標楷體" w:hAnsi="標楷體"/>
                <w:strike/>
                <w:color w:val="80808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ED5" w:rsidRPr="00B77918" w:rsidRDefault="004C6ED5" w:rsidP="00B54C9A">
            <w:pPr>
              <w:widowControl/>
              <w:adjustRightInd w:val="0"/>
              <w:snapToGrid w:val="0"/>
              <w:spacing w:beforeLines="70" w:before="252" w:afterLines="15" w:after="54" w:line="380" w:lineRule="exact"/>
              <w:jc w:val="center"/>
              <w:rPr>
                <w:strike/>
                <w:color w:val="80808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ED5" w:rsidRPr="00B77918" w:rsidRDefault="004C6ED5" w:rsidP="00B54C9A">
            <w:pPr>
              <w:jc w:val="center"/>
              <w:rPr>
                <w:rFonts w:ascii="標楷體" w:hAnsi="標楷體"/>
                <w:strike/>
                <w:color w:val="80808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ED5" w:rsidRPr="00FD1D2A" w:rsidRDefault="004C6ED5" w:rsidP="00B54C9A">
            <w:pPr>
              <w:jc w:val="center"/>
              <w:rPr>
                <w:rFonts w:ascii="標楷體" w:hAnsi="標楷體"/>
                <w:color w:val="808080"/>
                <w:sz w:val="20"/>
                <w:szCs w:val="20"/>
              </w:rPr>
            </w:pPr>
          </w:p>
        </w:tc>
      </w:tr>
      <w:tr w:rsidR="004C6ED5" w:rsidRPr="00D23914" w:rsidTr="00B54C9A">
        <w:trPr>
          <w:trHeight w:hRule="exact" w:val="567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ED5" w:rsidRPr="00B77918" w:rsidRDefault="004C6ED5" w:rsidP="00B54C9A">
            <w:pPr>
              <w:widowControl/>
              <w:jc w:val="center"/>
              <w:rPr>
                <w:rFonts w:ascii="標楷體" w:hAnsi="標楷體"/>
                <w:strike/>
                <w:color w:val="808080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ED5" w:rsidRPr="00B77918" w:rsidRDefault="004C6ED5" w:rsidP="00B54C9A">
            <w:pPr>
              <w:widowControl/>
              <w:jc w:val="center"/>
              <w:rPr>
                <w:rFonts w:ascii="標楷體" w:hAnsi="標楷體"/>
                <w:strike/>
                <w:color w:val="80808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ED5" w:rsidRPr="00B77918" w:rsidRDefault="004C6ED5" w:rsidP="00B54C9A">
            <w:pPr>
              <w:widowControl/>
              <w:jc w:val="center"/>
              <w:rPr>
                <w:rFonts w:ascii="新細明體" w:hAnsi="新細明體"/>
                <w:strike/>
                <w:color w:val="808080"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ED5" w:rsidRPr="00B77918" w:rsidRDefault="004C6ED5" w:rsidP="00B54C9A">
            <w:pPr>
              <w:widowControl/>
              <w:jc w:val="center"/>
              <w:rPr>
                <w:rFonts w:ascii="標楷體" w:hAnsi="標楷體"/>
                <w:strike/>
                <w:color w:val="808080"/>
                <w:sz w:val="20"/>
                <w:szCs w:val="20"/>
              </w:rPr>
            </w:pP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ED5" w:rsidRPr="00B77918" w:rsidRDefault="004C6ED5" w:rsidP="00B54C9A">
            <w:pPr>
              <w:widowControl/>
              <w:jc w:val="center"/>
              <w:rPr>
                <w:rFonts w:ascii="標楷體" w:hAnsi="標楷體"/>
                <w:strike/>
                <w:color w:val="808080"/>
                <w:sz w:val="18"/>
                <w:szCs w:val="18"/>
              </w:rPr>
            </w:pP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ED5" w:rsidRPr="00B77918" w:rsidRDefault="004C6ED5" w:rsidP="00B54C9A">
            <w:pPr>
              <w:widowControl/>
              <w:jc w:val="center"/>
              <w:rPr>
                <w:rFonts w:ascii="標楷體" w:hAnsi="標楷體"/>
                <w:strike/>
                <w:color w:val="80808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ED5" w:rsidRPr="00B77918" w:rsidRDefault="004C6ED5" w:rsidP="00B54C9A">
            <w:pPr>
              <w:widowControl/>
              <w:jc w:val="center"/>
              <w:rPr>
                <w:rFonts w:ascii="標楷體" w:hAnsi="標楷體"/>
                <w:strike/>
                <w:color w:val="80808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ED5" w:rsidRPr="00B77918" w:rsidRDefault="004C6ED5" w:rsidP="00B54C9A">
            <w:pPr>
              <w:widowControl/>
              <w:spacing w:afterLines="20" w:after="72" w:line="300" w:lineRule="exact"/>
              <w:jc w:val="center"/>
              <w:rPr>
                <w:strike/>
                <w:color w:val="80808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ED5" w:rsidRPr="00B77918" w:rsidRDefault="004C6ED5" w:rsidP="00B54C9A">
            <w:pPr>
              <w:jc w:val="center"/>
              <w:rPr>
                <w:rFonts w:ascii="標楷體" w:hAnsi="標楷體"/>
                <w:strike/>
                <w:color w:val="80808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ED5" w:rsidRPr="00FD1D2A" w:rsidRDefault="004C6ED5" w:rsidP="00B54C9A">
            <w:pPr>
              <w:jc w:val="center"/>
              <w:rPr>
                <w:rFonts w:ascii="標楷體" w:hAnsi="標楷體"/>
                <w:color w:val="808080"/>
                <w:sz w:val="20"/>
                <w:szCs w:val="20"/>
              </w:rPr>
            </w:pPr>
          </w:p>
        </w:tc>
      </w:tr>
      <w:tr w:rsidR="004C6ED5" w:rsidRPr="00D23914" w:rsidTr="00B54C9A">
        <w:trPr>
          <w:trHeight w:val="575"/>
        </w:trPr>
        <w:tc>
          <w:tcPr>
            <w:tcW w:w="1108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ED5" w:rsidRPr="00FD1D2A" w:rsidRDefault="004C6ED5" w:rsidP="00B54C9A">
            <w:pPr>
              <w:widowControl/>
              <w:jc w:val="center"/>
              <w:rPr>
                <w:color w:val="808080"/>
              </w:rPr>
            </w:pPr>
            <w:r w:rsidRPr="00FD1D2A">
              <w:rPr>
                <w:rFonts w:ascii="標楷體" w:hAnsi="標楷體" w:hint="eastAsia"/>
                <w:color w:val="808080"/>
              </w:rPr>
              <w:t>合  計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ED5" w:rsidRPr="00740A8C" w:rsidRDefault="004C6ED5" w:rsidP="00B54C9A">
            <w:pPr>
              <w:adjustRightInd w:val="0"/>
              <w:snapToGrid w:val="0"/>
              <w:spacing w:line="300" w:lineRule="exact"/>
              <w:jc w:val="center"/>
              <w:rPr>
                <w:strike/>
              </w:rPr>
            </w:pPr>
            <w:r w:rsidRPr="00740A8C">
              <w:rPr>
                <w:rFonts w:hint="eastAsia"/>
              </w:rPr>
              <w:t>3.25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ED5" w:rsidRPr="00740A8C" w:rsidRDefault="004C6ED5" w:rsidP="00B54C9A">
            <w:pPr>
              <w:jc w:val="center"/>
              <w:rPr>
                <w:rFonts w:ascii="標楷體" w:hAnsi="標楷體"/>
                <w:strike/>
                <w:sz w:val="20"/>
                <w:szCs w:val="20"/>
              </w:rPr>
            </w:pPr>
            <w:r w:rsidRPr="00740A8C">
              <w:rPr>
                <w:rFonts w:ascii="標楷體" w:hAnsi="標楷體" w:hint="eastAsia"/>
                <w:sz w:val="20"/>
                <w:szCs w:val="20"/>
              </w:rPr>
              <w:t>4,562,500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ED5" w:rsidRPr="00740A8C" w:rsidRDefault="004C6ED5" w:rsidP="00B54C9A">
            <w:pPr>
              <w:jc w:val="center"/>
              <w:rPr>
                <w:rFonts w:ascii="標楷體" w:hAnsi="標楷體"/>
                <w:strike/>
                <w:sz w:val="20"/>
                <w:szCs w:val="20"/>
              </w:rPr>
            </w:pPr>
            <w:r w:rsidRPr="00740A8C">
              <w:rPr>
                <w:rFonts w:ascii="標楷體" w:hAnsi="標楷體" w:hint="eastAsia"/>
                <w:sz w:val="20"/>
                <w:szCs w:val="20"/>
              </w:rPr>
              <w:t>625,000</w:t>
            </w:r>
          </w:p>
        </w:tc>
      </w:tr>
      <w:tr w:rsidR="004C6ED5" w:rsidRPr="00D23914" w:rsidTr="00B54C9A">
        <w:trPr>
          <w:trHeight w:val="827"/>
        </w:trPr>
        <w:tc>
          <w:tcPr>
            <w:tcW w:w="5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ED5" w:rsidRPr="00D23914" w:rsidRDefault="004C6ED5" w:rsidP="00B54C9A">
            <w:pPr>
              <w:widowControl/>
              <w:jc w:val="both"/>
              <w:rPr>
                <w:rFonts w:ascii="標楷體" w:hAnsi="標楷體"/>
                <w:caps/>
                <w:color w:val="000000"/>
              </w:rPr>
            </w:pPr>
            <w:r w:rsidRPr="000D7906">
              <w:rPr>
                <w:rFonts w:ascii="標楷體" w:hAnsi="標楷體" w:hint="eastAsia"/>
                <w:b/>
                <w:color w:val="000000"/>
              </w:rPr>
              <w:t>(</w:t>
            </w:r>
            <w:r w:rsidRPr="000D7906">
              <w:rPr>
                <w:rFonts w:ascii="標楷體" w:hAnsi="標楷體" w:hint="eastAsia"/>
                <w:b/>
                <w:caps/>
                <w:color w:val="000000"/>
              </w:rPr>
              <w:t>A)</w:t>
            </w:r>
            <w:r w:rsidRPr="00D23914">
              <w:rPr>
                <w:rFonts w:ascii="標楷體" w:hAnsi="標楷體"/>
                <w:color w:val="000000"/>
              </w:rPr>
              <w:t>件數得分小計：共___</w:t>
            </w:r>
            <w:r w:rsidRPr="00D23914">
              <w:rPr>
                <w:rFonts w:ascii="標楷體" w:hAnsi="標楷體" w:hint="eastAsia"/>
                <w:color w:val="000000"/>
              </w:rPr>
              <w:t>__</w:t>
            </w:r>
            <w:r w:rsidRPr="00D23914">
              <w:rPr>
                <w:rFonts w:ascii="標楷體" w:hAnsi="標楷體"/>
                <w:color w:val="000000"/>
              </w:rPr>
              <w:t>_件 x 5 = __</w:t>
            </w:r>
            <w:r>
              <w:rPr>
                <w:rFonts w:ascii="標楷體" w:hAnsi="標楷體" w:hint="eastAsia"/>
                <w:color w:val="000000"/>
              </w:rPr>
              <w:t>___</w:t>
            </w:r>
            <w:r w:rsidRPr="00D23914">
              <w:rPr>
                <w:rFonts w:ascii="標楷體" w:hAnsi="標楷體"/>
                <w:color w:val="000000"/>
              </w:rPr>
              <w:t>___分</w:t>
            </w:r>
          </w:p>
        </w:tc>
        <w:tc>
          <w:tcPr>
            <w:tcW w:w="5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ED5" w:rsidRDefault="004C6ED5" w:rsidP="00B54C9A">
            <w:pPr>
              <w:jc w:val="both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 xml:space="preserve"> □ </w:t>
            </w:r>
            <w:r w:rsidRPr="000D7906">
              <w:rPr>
                <w:rFonts w:ascii="標楷體" w:hAnsi="標楷體" w:hint="eastAsia"/>
                <w:b/>
                <w:color w:val="000000"/>
              </w:rPr>
              <w:t>(B)</w:t>
            </w:r>
            <w:r>
              <w:rPr>
                <w:rFonts w:ascii="標楷體" w:hAnsi="標楷體" w:hint="eastAsia"/>
                <w:color w:val="000000"/>
              </w:rPr>
              <w:t>計畫</w:t>
            </w:r>
            <w:r w:rsidRPr="00D23914">
              <w:rPr>
                <w:rFonts w:ascii="標楷體" w:hAnsi="標楷體" w:hint="eastAsia"/>
                <w:color w:val="000000"/>
              </w:rPr>
              <w:t>金額</w:t>
            </w:r>
            <w:r w:rsidRPr="00D23914">
              <w:rPr>
                <w:rFonts w:ascii="標楷體" w:hAnsi="標楷體"/>
                <w:color w:val="000000"/>
              </w:rPr>
              <w:t>得分小計：</w:t>
            </w:r>
          </w:p>
          <w:p w:rsidR="004C6ED5" w:rsidRPr="00D23914" w:rsidRDefault="004C6ED5" w:rsidP="00B54C9A">
            <w:pPr>
              <w:jc w:val="both"/>
              <w:rPr>
                <w:rFonts w:ascii="標楷體" w:hAnsi="標楷體"/>
                <w:color w:val="000000"/>
              </w:rPr>
            </w:pPr>
            <w:r w:rsidRPr="00D23914">
              <w:rPr>
                <w:rFonts w:ascii="標楷體" w:hAnsi="標楷體"/>
                <w:color w:val="000000"/>
              </w:rPr>
              <w:t>共___</w:t>
            </w:r>
            <w:r w:rsidRPr="00D23914">
              <w:rPr>
                <w:rFonts w:ascii="標楷體" w:hAnsi="標楷體" w:hint="eastAsia"/>
                <w:color w:val="000000"/>
              </w:rPr>
              <w:t>_____</w:t>
            </w:r>
            <w:r>
              <w:rPr>
                <w:rFonts w:ascii="標楷體" w:hAnsi="標楷體" w:hint="eastAsia"/>
                <w:color w:val="000000"/>
              </w:rPr>
              <w:t>__</w:t>
            </w:r>
            <w:r w:rsidRPr="00D23914">
              <w:rPr>
                <w:rFonts w:ascii="標楷體" w:hAnsi="標楷體"/>
                <w:color w:val="000000"/>
              </w:rPr>
              <w:t>_</w:t>
            </w:r>
            <w:r w:rsidRPr="00D23914">
              <w:rPr>
                <w:rFonts w:ascii="標楷體" w:hAnsi="標楷體" w:hint="eastAsia"/>
                <w:color w:val="000000"/>
              </w:rPr>
              <w:t>元/100,000元</w:t>
            </w:r>
            <w:r w:rsidRPr="00D23914">
              <w:rPr>
                <w:rFonts w:ascii="標楷體" w:hAnsi="標楷體"/>
                <w:color w:val="000000"/>
              </w:rPr>
              <w:t xml:space="preserve"> x</w:t>
            </w:r>
            <w:r w:rsidRPr="00D23914">
              <w:rPr>
                <w:rFonts w:ascii="標楷體" w:hAnsi="標楷體" w:hint="eastAsia"/>
                <w:color w:val="000000"/>
              </w:rPr>
              <w:t xml:space="preserve"> 1</w:t>
            </w:r>
            <w:r w:rsidRPr="00D23914">
              <w:rPr>
                <w:rFonts w:ascii="標楷體" w:hAnsi="標楷體"/>
                <w:color w:val="000000"/>
              </w:rPr>
              <w:t xml:space="preserve"> = _____分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ED5" w:rsidRDefault="004C6ED5" w:rsidP="004C6ED5">
            <w:pPr>
              <w:numPr>
                <w:ilvl w:val="0"/>
                <w:numId w:val="28"/>
              </w:numPr>
              <w:jc w:val="both"/>
              <w:rPr>
                <w:rFonts w:ascii="標楷體" w:hAnsi="標楷體"/>
                <w:color w:val="000000"/>
              </w:rPr>
            </w:pPr>
            <w:r w:rsidRPr="000D7906">
              <w:rPr>
                <w:rFonts w:ascii="標楷體" w:hAnsi="標楷體" w:hint="eastAsia"/>
                <w:b/>
                <w:color w:val="000000"/>
              </w:rPr>
              <w:t>(C)</w:t>
            </w:r>
            <w:r>
              <w:rPr>
                <w:rFonts w:ascii="標楷體" w:hAnsi="標楷體" w:hint="eastAsia"/>
                <w:color w:val="000000"/>
              </w:rPr>
              <w:t>管理費</w:t>
            </w:r>
            <w:r w:rsidRPr="00D23914">
              <w:rPr>
                <w:rFonts w:ascii="標楷體" w:hAnsi="標楷體" w:hint="eastAsia"/>
                <w:color w:val="000000"/>
              </w:rPr>
              <w:t>金額</w:t>
            </w:r>
            <w:r w:rsidRPr="00D23914">
              <w:rPr>
                <w:rFonts w:ascii="標楷體" w:hAnsi="標楷體"/>
                <w:color w:val="000000"/>
              </w:rPr>
              <w:t>得分小計：</w:t>
            </w:r>
          </w:p>
          <w:p w:rsidR="004C6ED5" w:rsidRPr="00D23914" w:rsidRDefault="004C6ED5" w:rsidP="00B54C9A">
            <w:pPr>
              <w:jc w:val="both"/>
              <w:rPr>
                <w:rFonts w:ascii="標楷體" w:hAnsi="標楷體"/>
                <w:color w:val="000000"/>
              </w:rPr>
            </w:pPr>
            <w:r w:rsidRPr="00D23914">
              <w:rPr>
                <w:rFonts w:ascii="標楷體" w:hAnsi="標楷體"/>
                <w:color w:val="000000"/>
              </w:rPr>
              <w:t>共__</w:t>
            </w:r>
            <w:r w:rsidRPr="00D23914">
              <w:rPr>
                <w:rFonts w:ascii="標楷體" w:hAnsi="標楷體" w:hint="eastAsia"/>
                <w:color w:val="000000"/>
              </w:rPr>
              <w:t>_____</w:t>
            </w:r>
            <w:r>
              <w:rPr>
                <w:rFonts w:ascii="標楷體" w:hAnsi="標楷體" w:hint="eastAsia"/>
                <w:color w:val="000000"/>
              </w:rPr>
              <w:t>_</w:t>
            </w:r>
            <w:r w:rsidRPr="00D23914">
              <w:rPr>
                <w:rFonts w:ascii="標楷體" w:hAnsi="標楷體"/>
                <w:color w:val="000000"/>
              </w:rPr>
              <w:t>_</w:t>
            </w:r>
            <w:r w:rsidRPr="00D23914">
              <w:rPr>
                <w:rFonts w:ascii="標楷體" w:hAnsi="標楷體" w:hint="eastAsia"/>
                <w:color w:val="000000"/>
              </w:rPr>
              <w:t>元/10,000元</w:t>
            </w:r>
            <w:r w:rsidRPr="00D23914">
              <w:rPr>
                <w:rFonts w:ascii="標楷體" w:hAnsi="標楷體"/>
                <w:color w:val="000000"/>
              </w:rPr>
              <w:t xml:space="preserve"> x</w:t>
            </w:r>
            <w:r w:rsidRPr="00D23914">
              <w:rPr>
                <w:rFonts w:ascii="標楷體" w:hAnsi="標楷體" w:hint="eastAsia"/>
                <w:color w:val="000000"/>
              </w:rPr>
              <w:t xml:space="preserve"> 1</w:t>
            </w:r>
            <w:r w:rsidRPr="00D23914">
              <w:rPr>
                <w:rFonts w:ascii="標楷體" w:hAnsi="標楷體"/>
                <w:color w:val="000000"/>
              </w:rPr>
              <w:t xml:space="preserve"> = _____分</w:t>
            </w:r>
          </w:p>
        </w:tc>
      </w:tr>
      <w:tr w:rsidR="004C6ED5" w:rsidRPr="00D23914" w:rsidTr="00B54C9A">
        <w:trPr>
          <w:trHeight w:val="622"/>
        </w:trPr>
        <w:tc>
          <w:tcPr>
            <w:tcW w:w="157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D5" w:rsidRDefault="004C6ED5" w:rsidP="00B54C9A"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標楷體" w:hAnsi="標楷體"/>
                <w:b/>
                <w:color w:val="000000"/>
              </w:rPr>
            </w:pPr>
            <w:r w:rsidRPr="007931EF">
              <w:rPr>
                <w:rFonts w:ascii="標楷體" w:hAnsi="標楷體" w:hint="eastAsia"/>
                <w:b/>
                <w:color w:val="000000"/>
              </w:rPr>
              <w:t>總得分</w:t>
            </w:r>
            <w:r>
              <w:rPr>
                <w:rFonts w:ascii="標楷體" w:hAnsi="標楷體" w:hint="eastAsia"/>
                <w:b/>
                <w:color w:val="000000"/>
              </w:rPr>
              <w:t>(請擇一勾選)</w:t>
            </w:r>
            <w:r w:rsidRPr="007931EF">
              <w:rPr>
                <w:rFonts w:ascii="標楷體" w:hAnsi="標楷體" w:hint="eastAsia"/>
                <w:b/>
                <w:color w:val="000000"/>
              </w:rPr>
              <w:t>：</w:t>
            </w:r>
            <w:r>
              <w:rPr>
                <w:rFonts w:ascii="標楷體" w:hAnsi="標楷體" w:hint="eastAsia"/>
                <w:b/>
                <w:color w:val="000000"/>
              </w:rPr>
              <w:t>□</w:t>
            </w:r>
            <w:r w:rsidRPr="007931EF">
              <w:rPr>
                <w:rFonts w:ascii="標楷體" w:hAnsi="標楷體" w:hint="eastAsia"/>
                <w:b/>
                <w:color w:val="000000"/>
              </w:rPr>
              <w:t>(A) ＋ (B) ＝_________分</w:t>
            </w:r>
          </w:p>
          <w:p w:rsidR="004C6ED5" w:rsidRPr="007931EF" w:rsidRDefault="004C6ED5" w:rsidP="00B54C9A"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標楷體" w:hAnsi="標楷體"/>
                <w:b/>
                <w:color w:val="000000"/>
              </w:rPr>
            </w:pPr>
            <w:r>
              <w:rPr>
                <w:rFonts w:ascii="標楷體" w:hAnsi="標楷體" w:hint="eastAsia"/>
                <w:b/>
                <w:color w:val="000000"/>
              </w:rPr>
              <w:t xml:space="preserve">                   □</w:t>
            </w:r>
            <w:r w:rsidRPr="007931EF">
              <w:rPr>
                <w:rFonts w:ascii="標楷體" w:hAnsi="標楷體" w:hint="eastAsia"/>
                <w:b/>
                <w:color w:val="000000"/>
              </w:rPr>
              <w:t>(A) ＋ (</w:t>
            </w:r>
            <w:r>
              <w:rPr>
                <w:rFonts w:ascii="標楷體" w:hAnsi="標楷體" w:hint="eastAsia"/>
                <w:b/>
                <w:color w:val="000000"/>
              </w:rPr>
              <w:t>C</w:t>
            </w:r>
            <w:r w:rsidRPr="007931EF">
              <w:rPr>
                <w:rFonts w:ascii="標楷體" w:hAnsi="標楷體" w:hint="eastAsia"/>
                <w:b/>
                <w:color w:val="000000"/>
              </w:rPr>
              <w:t>) ＝_________分</w:t>
            </w:r>
          </w:p>
        </w:tc>
      </w:tr>
    </w:tbl>
    <w:p w:rsidR="004C6ED5" w:rsidRPr="00D23914" w:rsidRDefault="004C6ED5" w:rsidP="004C6ED5">
      <w:pPr>
        <w:adjustRightInd w:val="0"/>
        <w:snapToGrid w:val="0"/>
        <w:spacing w:beforeLines="10" w:before="36" w:line="360" w:lineRule="exact"/>
        <w:rPr>
          <w:rFonts w:ascii="新細明體" w:hAnsi="新細明體"/>
          <w:sz w:val="20"/>
          <w:szCs w:val="20"/>
        </w:rPr>
      </w:pPr>
      <w:r w:rsidRPr="00D23914">
        <w:rPr>
          <w:rFonts w:ascii="新細明體" w:hAnsi="新細明體" w:hint="eastAsia"/>
          <w:sz w:val="20"/>
          <w:szCs w:val="20"/>
        </w:rPr>
        <w:t>註：</w:t>
      </w:r>
      <w:r>
        <w:rPr>
          <w:rFonts w:ascii="新細明體" w:hAnsi="新細明體" w:hint="eastAsia"/>
          <w:sz w:val="20"/>
          <w:szCs w:val="20"/>
        </w:rPr>
        <w:t xml:space="preserve"> </w:t>
      </w:r>
      <w:r w:rsidRPr="00D23914">
        <w:rPr>
          <w:rFonts w:ascii="新細明體" w:hAnsi="新細明體" w:hint="eastAsia"/>
          <w:sz w:val="20"/>
          <w:szCs w:val="20"/>
        </w:rPr>
        <w:t>範例計算方式：（以資料統計期間</w:t>
      </w:r>
      <w:r>
        <w:rPr>
          <w:rFonts w:ascii="新細明體" w:hAnsi="新細明體" w:hint="eastAsia"/>
          <w:sz w:val="20"/>
          <w:szCs w:val="20"/>
        </w:rPr>
        <w:t>201</w:t>
      </w:r>
      <w:r w:rsidR="00806B65">
        <w:rPr>
          <w:rFonts w:ascii="新細明體" w:hAnsi="新細明體" w:hint="eastAsia"/>
          <w:sz w:val="20"/>
          <w:szCs w:val="20"/>
        </w:rPr>
        <w:t>4</w:t>
      </w:r>
      <w:r>
        <w:rPr>
          <w:rFonts w:ascii="新細明體" w:hAnsi="新細明體" w:hint="eastAsia"/>
          <w:sz w:val="20"/>
          <w:szCs w:val="20"/>
        </w:rPr>
        <w:t>.1.1-201</w:t>
      </w:r>
      <w:r w:rsidR="00806B65">
        <w:rPr>
          <w:rFonts w:ascii="新細明體" w:hAnsi="新細明體" w:hint="eastAsia"/>
          <w:sz w:val="20"/>
          <w:szCs w:val="20"/>
        </w:rPr>
        <w:t>8</w:t>
      </w:r>
      <w:r w:rsidRPr="00D23914">
        <w:rPr>
          <w:rFonts w:ascii="新細明體" w:hAnsi="新細明體" w:hint="eastAsia"/>
          <w:sz w:val="20"/>
          <w:szCs w:val="20"/>
        </w:rPr>
        <w:t>.12.31</w:t>
      </w:r>
      <w:r w:rsidRPr="00D23914">
        <w:rPr>
          <w:rFonts w:ascii="新細明體" w:hAnsi="新細明體" w:hint="eastAsia"/>
          <w:sz w:val="20"/>
          <w:szCs w:val="20"/>
        </w:rPr>
        <w:t>為例）</w:t>
      </w:r>
    </w:p>
    <w:p w:rsidR="004C6ED5" w:rsidRDefault="004C6ED5" w:rsidP="004C6ED5">
      <w:pPr>
        <w:adjustRightInd w:val="0"/>
        <w:snapToGrid w:val="0"/>
        <w:spacing w:line="460" w:lineRule="exact"/>
        <w:ind w:leftChars="200" w:left="1281" w:hangingChars="400" w:hanging="801"/>
        <w:rPr>
          <w:rFonts w:ascii="新細明體" w:hAnsi="新細明體"/>
          <w:sz w:val="20"/>
          <w:szCs w:val="20"/>
        </w:rPr>
      </w:pPr>
      <w:r w:rsidRPr="00BE0B8A">
        <w:rPr>
          <w:rFonts w:ascii="新細明體" w:hAnsi="新細明體" w:hint="eastAsia"/>
          <w:b/>
          <w:sz w:val="20"/>
          <w:szCs w:val="20"/>
        </w:rPr>
        <w:t>範例</w:t>
      </w:r>
      <w:r w:rsidRPr="00BE0B8A">
        <w:rPr>
          <w:rFonts w:ascii="新細明體" w:hAnsi="新細明體" w:hint="eastAsia"/>
          <w:b/>
          <w:sz w:val="20"/>
          <w:szCs w:val="20"/>
        </w:rPr>
        <w:t>1</w:t>
      </w:r>
      <w:r w:rsidRPr="00D23914">
        <w:rPr>
          <w:rFonts w:ascii="新細明體" w:hAnsi="新細明體" w:hint="eastAsia"/>
          <w:sz w:val="20"/>
          <w:szCs w:val="20"/>
        </w:rPr>
        <w:t>：</w:t>
      </w:r>
      <w:r>
        <w:rPr>
          <w:rFonts w:ascii="新細明體" w:hAnsi="新細明體" w:hint="eastAsia"/>
          <w:sz w:val="20"/>
          <w:szCs w:val="20"/>
        </w:rPr>
        <w:t>執行</w:t>
      </w:r>
      <w:r w:rsidRPr="00D23914">
        <w:rPr>
          <w:rFonts w:ascii="新細明體" w:hAnsi="新細明體" w:hint="eastAsia"/>
          <w:sz w:val="20"/>
          <w:szCs w:val="20"/>
        </w:rPr>
        <w:t>2</w:t>
      </w:r>
      <w:r w:rsidRPr="00D23914">
        <w:rPr>
          <w:rFonts w:ascii="新細明體" w:hAnsi="新細明體" w:hint="eastAsia"/>
          <w:sz w:val="20"/>
          <w:szCs w:val="20"/>
        </w:rPr>
        <w:t>年期計畫</w:t>
      </w:r>
      <w:r>
        <w:rPr>
          <w:rFonts w:ascii="新細明體" w:hAnsi="新細明體" w:hint="eastAsia"/>
          <w:sz w:val="20"/>
          <w:szCs w:val="20"/>
        </w:rPr>
        <w:t>1</w:t>
      </w:r>
      <w:r>
        <w:rPr>
          <w:rFonts w:ascii="新細明體" w:hAnsi="新細明體" w:hint="eastAsia"/>
          <w:sz w:val="20"/>
          <w:szCs w:val="20"/>
        </w:rPr>
        <w:t>件</w:t>
      </w:r>
      <w:r>
        <w:rPr>
          <w:rFonts w:ascii="新細明體" w:hAnsi="新細明體" w:hint="eastAsia"/>
          <w:sz w:val="20"/>
          <w:szCs w:val="20"/>
        </w:rPr>
        <w:t>(2015</w:t>
      </w:r>
      <w:r w:rsidRPr="00D23914">
        <w:rPr>
          <w:rFonts w:ascii="新細明體" w:hAnsi="新細明體" w:hint="eastAsia"/>
          <w:sz w:val="20"/>
          <w:szCs w:val="20"/>
        </w:rPr>
        <w:t>.8.1-</w:t>
      </w:r>
      <w:r>
        <w:rPr>
          <w:rFonts w:ascii="新細明體" w:hAnsi="新細明體" w:hint="eastAsia"/>
          <w:sz w:val="20"/>
          <w:szCs w:val="20"/>
        </w:rPr>
        <w:t>2017</w:t>
      </w:r>
      <w:r w:rsidRPr="00D23914">
        <w:rPr>
          <w:rFonts w:ascii="新細明體" w:hAnsi="新細明體" w:hint="eastAsia"/>
          <w:sz w:val="20"/>
          <w:szCs w:val="20"/>
        </w:rPr>
        <w:t>.7.31</w:t>
      </w:r>
      <w:r>
        <w:rPr>
          <w:rFonts w:ascii="新細明體" w:hAnsi="新細明體" w:hint="eastAsia"/>
          <w:sz w:val="20"/>
          <w:szCs w:val="20"/>
        </w:rPr>
        <w:t>),</w:t>
      </w:r>
      <w:r>
        <w:rPr>
          <w:rFonts w:ascii="新細明體" w:hAnsi="新細明體" w:hint="eastAsia"/>
          <w:sz w:val="20"/>
          <w:szCs w:val="20"/>
        </w:rPr>
        <w:t>因</w:t>
      </w:r>
      <w:r w:rsidRPr="00D23914">
        <w:rPr>
          <w:rFonts w:ascii="新細明體" w:hAnsi="新細明體" w:hint="eastAsia"/>
          <w:sz w:val="20"/>
          <w:szCs w:val="20"/>
        </w:rPr>
        <w:t>全部於資料統計期間內執行</w:t>
      </w:r>
      <w:r w:rsidRPr="00D23914">
        <w:rPr>
          <w:rFonts w:ascii="新細明體" w:hAnsi="新細明體" w:hint="eastAsia"/>
          <w:sz w:val="20"/>
          <w:szCs w:val="20"/>
        </w:rPr>
        <w:t>,</w:t>
      </w:r>
      <w:r w:rsidRPr="00D23914">
        <w:rPr>
          <w:rFonts w:ascii="新細明體" w:hAnsi="新細明體" w:hint="eastAsia"/>
          <w:sz w:val="20"/>
          <w:szCs w:val="20"/>
        </w:rPr>
        <w:t>故件數計算</w:t>
      </w:r>
      <w:r w:rsidRPr="00D23914">
        <w:rPr>
          <w:rFonts w:ascii="新細明體" w:hAnsi="新細明體" w:hint="eastAsia"/>
          <w:sz w:val="20"/>
          <w:szCs w:val="20"/>
        </w:rPr>
        <w:t>2</w:t>
      </w:r>
      <w:r w:rsidRPr="00D23914">
        <w:rPr>
          <w:rFonts w:ascii="新細明體" w:hAnsi="新細明體" w:hint="eastAsia"/>
          <w:sz w:val="20"/>
          <w:szCs w:val="20"/>
        </w:rPr>
        <w:t>件</w:t>
      </w:r>
      <w:r>
        <w:rPr>
          <w:rFonts w:ascii="新細明體" w:hAnsi="新細明體" w:hint="eastAsia"/>
          <w:sz w:val="20"/>
          <w:szCs w:val="20"/>
        </w:rPr>
        <w:t>,</w:t>
      </w:r>
      <w:r>
        <w:rPr>
          <w:rFonts w:ascii="新細明體" w:hAnsi="新細明體" w:hint="eastAsia"/>
          <w:sz w:val="20"/>
          <w:szCs w:val="20"/>
        </w:rPr>
        <w:t>並</w:t>
      </w:r>
      <w:r w:rsidRPr="00D23914">
        <w:rPr>
          <w:rFonts w:ascii="新細明體" w:hAnsi="新細明體" w:hint="eastAsia"/>
          <w:sz w:val="20"/>
          <w:szCs w:val="20"/>
        </w:rPr>
        <w:t>計算全部</w:t>
      </w:r>
      <w:r>
        <w:rPr>
          <w:rFonts w:ascii="新細明體" w:hAnsi="新細明體" w:hint="eastAsia"/>
          <w:sz w:val="20"/>
          <w:szCs w:val="20"/>
        </w:rPr>
        <w:t>計畫</w:t>
      </w:r>
      <w:r w:rsidRPr="00D23914">
        <w:rPr>
          <w:rFonts w:ascii="新細明體" w:hAnsi="新細明體" w:hint="eastAsia"/>
          <w:sz w:val="20"/>
          <w:szCs w:val="20"/>
        </w:rPr>
        <w:t>金額</w:t>
      </w:r>
      <w:r>
        <w:rPr>
          <w:rFonts w:ascii="新細明體" w:hAnsi="新細明體" w:hint="eastAsia"/>
          <w:sz w:val="20"/>
          <w:szCs w:val="20"/>
        </w:rPr>
        <w:t>。</w:t>
      </w:r>
    </w:p>
    <w:p w:rsidR="004C6ED5" w:rsidRPr="00D23914" w:rsidRDefault="004C6ED5" w:rsidP="004C6ED5">
      <w:pPr>
        <w:adjustRightInd w:val="0"/>
        <w:snapToGrid w:val="0"/>
        <w:spacing w:line="540" w:lineRule="exact"/>
        <w:ind w:leftChars="200" w:left="1281" w:hangingChars="400" w:hanging="801"/>
        <w:rPr>
          <w:rFonts w:ascii="新細明體" w:hAnsi="新細明體"/>
          <w:sz w:val="20"/>
          <w:szCs w:val="20"/>
        </w:rPr>
      </w:pPr>
      <w:r w:rsidRPr="00BE0B8A">
        <w:rPr>
          <w:rFonts w:ascii="新細明體" w:hAnsi="新細明體" w:hint="eastAsia"/>
          <w:b/>
          <w:sz w:val="20"/>
          <w:szCs w:val="20"/>
        </w:rPr>
        <w:t>範例</w:t>
      </w:r>
      <w:r w:rsidRPr="00BE0B8A">
        <w:rPr>
          <w:rFonts w:ascii="新細明體" w:hAnsi="新細明體" w:hint="eastAsia"/>
          <w:b/>
          <w:sz w:val="20"/>
          <w:szCs w:val="20"/>
        </w:rPr>
        <w:t>2</w:t>
      </w:r>
      <w:r w:rsidRPr="00D23914">
        <w:rPr>
          <w:rFonts w:ascii="新細明體" w:hAnsi="新細明體" w:hint="eastAsia"/>
          <w:sz w:val="20"/>
          <w:szCs w:val="20"/>
        </w:rPr>
        <w:t>：</w:t>
      </w:r>
      <w:r>
        <w:rPr>
          <w:rFonts w:ascii="新細明體" w:hAnsi="新細明體" w:hint="eastAsia"/>
          <w:sz w:val="20"/>
          <w:szCs w:val="20"/>
        </w:rPr>
        <w:t>執行</w:t>
      </w:r>
      <w:r w:rsidRPr="00D23914">
        <w:rPr>
          <w:rFonts w:ascii="新細明體" w:hAnsi="新細明體" w:hint="eastAsia"/>
          <w:sz w:val="20"/>
          <w:szCs w:val="20"/>
        </w:rPr>
        <w:t>2</w:t>
      </w:r>
      <w:r w:rsidRPr="00D23914">
        <w:rPr>
          <w:rFonts w:ascii="新細明體" w:hAnsi="新細明體" w:hint="eastAsia"/>
          <w:sz w:val="20"/>
          <w:szCs w:val="20"/>
        </w:rPr>
        <w:t>年期計畫</w:t>
      </w:r>
      <w:r>
        <w:rPr>
          <w:rFonts w:ascii="新細明體" w:hAnsi="新細明體" w:hint="eastAsia"/>
          <w:sz w:val="20"/>
          <w:szCs w:val="20"/>
        </w:rPr>
        <w:t>1</w:t>
      </w:r>
      <w:r>
        <w:rPr>
          <w:rFonts w:ascii="新細明體" w:hAnsi="新細明體" w:hint="eastAsia"/>
          <w:sz w:val="20"/>
          <w:szCs w:val="20"/>
        </w:rPr>
        <w:t>件</w:t>
      </w:r>
      <w:r>
        <w:rPr>
          <w:rFonts w:ascii="新細明體" w:hAnsi="新細明體" w:hint="eastAsia"/>
          <w:sz w:val="20"/>
          <w:szCs w:val="20"/>
        </w:rPr>
        <w:t>(201</w:t>
      </w:r>
      <w:r w:rsidR="00806B65">
        <w:rPr>
          <w:rFonts w:ascii="新細明體" w:hAnsi="新細明體" w:hint="eastAsia"/>
          <w:sz w:val="20"/>
          <w:szCs w:val="20"/>
        </w:rPr>
        <w:t>7</w:t>
      </w:r>
      <w:r>
        <w:rPr>
          <w:rFonts w:ascii="新細明體" w:hAnsi="新細明體" w:hint="eastAsia"/>
          <w:sz w:val="20"/>
          <w:szCs w:val="20"/>
        </w:rPr>
        <w:t>.10.1-201</w:t>
      </w:r>
      <w:r w:rsidR="00806B65">
        <w:rPr>
          <w:rFonts w:ascii="新細明體" w:hAnsi="新細明體" w:hint="eastAsia"/>
          <w:sz w:val="20"/>
          <w:szCs w:val="20"/>
        </w:rPr>
        <w:t>9</w:t>
      </w:r>
      <w:r w:rsidRPr="00D23914">
        <w:rPr>
          <w:rFonts w:ascii="新細明體" w:hAnsi="新細明體" w:hint="eastAsia"/>
          <w:sz w:val="20"/>
          <w:szCs w:val="20"/>
        </w:rPr>
        <w:t>.9.30</w:t>
      </w:r>
      <w:r>
        <w:rPr>
          <w:rFonts w:ascii="新細明體" w:hAnsi="新細明體" w:hint="eastAsia"/>
          <w:sz w:val="20"/>
          <w:szCs w:val="20"/>
        </w:rPr>
        <w:t>)</w:t>
      </w:r>
      <w:r w:rsidRPr="00304A62">
        <w:rPr>
          <w:rFonts w:ascii="新細明體" w:hAnsi="新細明體" w:hint="eastAsia"/>
          <w:sz w:val="20"/>
          <w:szCs w:val="20"/>
        </w:rPr>
        <w:t xml:space="preserve"> </w:t>
      </w:r>
      <w:r>
        <w:rPr>
          <w:rFonts w:ascii="新細明體" w:hAnsi="新細明體" w:hint="eastAsia"/>
          <w:sz w:val="20"/>
          <w:szCs w:val="20"/>
        </w:rPr>
        <w:t>,</w:t>
      </w:r>
      <w:r>
        <w:rPr>
          <w:rFonts w:ascii="新細明體" w:hAnsi="新細明體" w:hint="eastAsia"/>
          <w:sz w:val="20"/>
          <w:szCs w:val="20"/>
        </w:rPr>
        <w:t>因</w:t>
      </w:r>
      <w:r w:rsidRPr="00D23914">
        <w:rPr>
          <w:rFonts w:ascii="新細明體" w:hAnsi="新細明體" w:hint="eastAsia"/>
          <w:sz w:val="20"/>
          <w:szCs w:val="20"/>
        </w:rPr>
        <w:t>於資料統計期間共計執行</w:t>
      </w:r>
      <w:r w:rsidRPr="00D23914">
        <w:rPr>
          <w:rFonts w:ascii="新細明體" w:hAnsi="新細明體" w:hint="eastAsia"/>
          <w:sz w:val="20"/>
          <w:szCs w:val="20"/>
        </w:rPr>
        <w:t>15</w:t>
      </w:r>
      <w:r w:rsidRPr="00D23914">
        <w:rPr>
          <w:rFonts w:ascii="新細明體" w:hAnsi="新細明體" w:hint="eastAsia"/>
          <w:sz w:val="20"/>
          <w:szCs w:val="20"/>
        </w:rPr>
        <w:t>個月</w:t>
      </w:r>
      <w:r>
        <w:rPr>
          <w:rFonts w:ascii="新細明體" w:hAnsi="新細明體" w:hint="eastAsia"/>
          <w:sz w:val="20"/>
          <w:szCs w:val="20"/>
        </w:rPr>
        <w:t>(201</w:t>
      </w:r>
      <w:r w:rsidR="00806B65">
        <w:rPr>
          <w:rFonts w:ascii="新細明體" w:hAnsi="新細明體" w:hint="eastAsia"/>
          <w:sz w:val="20"/>
          <w:szCs w:val="20"/>
        </w:rPr>
        <w:t>7</w:t>
      </w:r>
      <w:r>
        <w:rPr>
          <w:rFonts w:ascii="新細明體" w:hAnsi="新細明體" w:hint="eastAsia"/>
          <w:sz w:val="20"/>
          <w:szCs w:val="20"/>
        </w:rPr>
        <w:t>.10.1-201</w:t>
      </w:r>
      <w:r w:rsidR="00806B65">
        <w:rPr>
          <w:rFonts w:ascii="新細明體" w:hAnsi="新細明體" w:hint="eastAsia"/>
          <w:sz w:val="20"/>
          <w:szCs w:val="20"/>
        </w:rPr>
        <w:t>8</w:t>
      </w:r>
      <w:r w:rsidRPr="00D23914">
        <w:rPr>
          <w:rFonts w:ascii="新細明體" w:hAnsi="新細明體" w:hint="eastAsia"/>
          <w:sz w:val="20"/>
          <w:szCs w:val="20"/>
        </w:rPr>
        <w:t>.12.31),</w:t>
      </w:r>
      <w:proofErr w:type="gramStart"/>
      <w:r w:rsidRPr="00D23914">
        <w:rPr>
          <w:rFonts w:ascii="新細明體" w:hAnsi="新細明體" w:hint="eastAsia"/>
          <w:sz w:val="20"/>
          <w:szCs w:val="20"/>
        </w:rPr>
        <w:t>故件數</w:t>
      </w:r>
      <w:proofErr w:type="gramEnd"/>
      <w:r w:rsidRPr="00D23914">
        <w:rPr>
          <w:rFonts w:ascii="新細明體" w:hAnsi="新細明體" w:hint="eastAsia"/>
          <w:sz w:val="20"/>
          <w:szCs w:val="20"/>
        </w:rPr>
        <w:t>計算</w:t>
      </w:r>
      <w:r w:rsidRPr="00D23914">
        <w:rPr>
          <w:rFonts w:ascii="新細明體" w:hAnsi="新細明體" w:hint="eastAsia"/>
          <w:color w:val="000000"/>
          <w:sz w:val="20"/>
          <w:szCs w:val="20"/>
        </w:rPr>
        <w:t>1</w:t>
      </w:r>
      <w:r w:rsidRPr="009F413E">
        <w:rPr>
          <w:rFonts w:ascii="新細明體" w:hAnsi="新細明體"/>
          <w:sz w:val="20"/>
          <w:szCs w:val="20"/>
        </w:rPr>
        <w:fldChar w:fldCharType="begin"/>
      </w:r>
      <w:r w:rsidRPr="009F413E">
        <w:rPr>
          <w:rFonts w:ascii="新細明體" w:hAnsi="新細明體"/>
          <w:sz w:val="20"/>
          <w:szCs w:val="20"/>
        </w:rPr>
        <w:instrText xml:space="preserve"> QUOTE </w:instrText>
      </w:r>
      <w:r w:rsidR="00AC6950">
        <w:rPr>
          <w:position w:val="-11"/>
        </w:rPr>
        <w:pict>
          <v:shape id="_x0000_i1027" type="#_x0000_t75" style="width:8.4pt;height:17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bordersDontSurroundHeader/&gt;&lt;w:bordersDontSurroundFooter/&gt;&lt;w:stylePaneFormatFilter w:val=&quot;3F01&quot;/&gt;&lt;w:defaultTabStop w:val=&quot;480&quot;/&gt;&lt;w:displayHorizontalDrawingGridEvery w:val=&quot;0&quot;/&gt;&lt;w:displayVerticalDrawingGridEvery w:val=&quot;2&quot;/&gt;&lt;w:punctuationKerning/&gt;&lt;w:characterSpacingControl w:val=&quot;CompressPunctuation&quot;/&gt;&lt;w:optimizeForBrowser/&gt;&lt;w:validateAgainstSchema/&gt;&lt;w:saveInvalidXML w:val=&quot;off&quot;/&gt;&lt;w:ignoreMixedContent w:val=&quot;off&quot;/&gt;&lt;w:alwaysShowPlaceholderText w:val=&quot;off&quot;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w:useFELayout/&gt;&lt;/w:compat&gt;&lt;wsp:rsids&gt;&lt;wsp:rsidRoot wsp:val=&quot;002B23FC&quot;/&gt;&lt;wsp:rsid wsp:val=&quot;0001324A&quot;/&gt;&lt;wsp:rsid wsp:val=&quot;00022383&quot;/&gt;&lt;wsp:rsid wsp:val=&quot;000225CC&quot;/&gt;&lt;wsp:rsid wsp:val=&quot;000533C7&quot;/&gt;&lt;wsp:rsid wsp:val=&quot;000549D7&quot;/&gt;&lt;wsp:rsid wsp:val=&quot;000603CD&quot;/&gt;&lt;wsp:rsid wsp:val=&quot;000609F3&quot;/&gt;&lt;wsp:rsid wsp:val=&quot;00062083&quot;/&gt;&lt;wsp:rsid wsp:val=&quot;00065B5E&quot;/&gt;&lt;wsp:rsid wsp:val=&quot;0006746B&quot;/&gt;&lt;wsp:rsid wsp:val=&quot;00073128&quot;/&gt;&lt;wsp:rsid wsp:val=&quot;000827E5&quot;/&gt;&lt;wsp:rsid wsp:val=&quot;000979EB&quot;/&gt;&lt;wsp:rsid wsp:val=&quot;000A08CF&quot;/&gt;&lt;wsp:rsid wsp:val=&quot;000A28EB&quot;/&gt;&lt;wsp:rsid wsp:val=&quot;000A497A&quot;/&gt;&lt;wsp:rsid wsp:val=&quot;000A6C65&quot;/&gt;&lt;wsp:rsid wsp:val=&quot;000B5DAA&quot;/&gt;&lt;wsp:rsid wsp:val=&quot;000C3802&quot;/&gt;&lt;wsp:rsid wsp:val=&quot;000D0982&quot;/&gt;&lt;wsp:rsid wsp:val=&quot;000E62EF&quot;/&gt;&lt;wsp:rsid wsp:val=&quot;000F5912&quot;/&gt;&lt;wsp:rsid wsp:val=&quot;00113208&quot;/&gt;&lt;wsp:rsid wsp:val=&quot;00116532&quot;/&gt;&lt;wsp:rsid wsp:val=&quot;00123FFD&quot;/&gt;&lt;wsp:rsid wsp:val=&quot;00136489&quot;/&gt;&lt;wsp:rsid wsp:val=&quot;001417A5&quot;/&gt;&lt;wsp:rsid wsp:val=&quot;00151D8C&quot;/&gt;&lt;wsp:rsid wsp:val=&quot;001553AD&quot;/&gt;&lt;wsp:rsid wsp:val=&quot;00160135&quot;/&gt;&lt;wsp:rsid wsp:val=&quot;0017283C&quot;/&gt;&lt;wsp:rsid wsp:val=&quot;0017520D&quot;/&gt;&lt;wsp:rsid wsp:val=&quot;00180E21&quot;/&gt;&lt;wsp:rsid wsp:val=&quot;00195CF8&quot;/&gt;&lt;wsp:rsid wsp:val=&quot;001A356B&quot;/&gt;&lt;wsp:rsid wsp:val=&quot;001B496A&quot;/&gt;&lt;wsp:rsid wsp:val=&quot;001C1001&quot;/&gt;&lt;wsp:rsid wsp:val=&quot;001C3CB1&quot;/&gt;&lt;wsp:rsid wsp:val=&quot;001C491A&quot;/&gt;&lt;wsp:rsid wsp:val=&quot;001D2E2E&quot;/&gt;&lt;wsp:rsid wsp:val=&quot;001D718E&quot;/&gt;&lt;wsp:rsid wsp:val=&quot;001E26C0&quot;/&gt;&lt;wsp:rsid wsp:val=&quot;0021362E&quot;/&gt;&lt;wsp:rsid wsp:val=&quot;0021456E&quot;/&gt;&lt;wsp:rsid wsp:val=&quot;00223205&quot;/&gt;&lt;wsp:rsid wsp:val=&quot;0023241C&quot;/&gt;&lt;wsp:rsid wsp:val=&quot;00234649&quot;/&gt;&lt;wsp:rsid wsp:val=&quot;002430A5&quot;/&gt;&lt;wsp:rsid wsp:val=&quot;00250E64&quot;/&gt;&lt;wsp:rsid wsp:val=&quot;00261FE9&quot;/&gt;&lt;wsp:rsid wsp:val=&quot;002707F3&quot;/&gt;&lt;wsp:rsid wsp:val=&quot;002717A5&quot;/&gt;&lt;wsp:rsid wsp:val=&quot;00274105&quot;/&gt;&lt;wsp:rsid wsp:val=&quot;002841BE&quot;/&gt;&lt;wsp:rsid wsp:val=&quot;00291FD4&quot;/&gt;&lt;wsp:rsid wsp:val=&quot;002B23FC&quot;/&gt;&lt;wsp:rsid wsp:val=&quot;002C3443&quot;/&gt;&lt;wsp:rsid wsp:val=&quot;002C3AA1&quot;/&gt;&lt;wsp:rsid wsp:val=&quot;002D159B&quot;/&gt;&lt;wsp:rsid wsp:val=&quot;002D1F68&quot;/&gt;&lt;wsp:rsid wsp:val=&quot;002D2DF4&quot;/&gt;&lt;wsp:rsid wsp:val=&quot;002D6A67&quot;/&gt;&lt;wsp:rsid wsp:val=&quot;002E1E7C&quot;/&gt;&lt;wsp:rsid wsp:val=&quot;00300A6A&quot;/&gt;&lt;wsp:rsid wsp:val=&quot;00306C4C&quot;/&gt;&lt;wsp:rsid wsp:val=&quot;00316855&quot;/&gt;&lt;wsp:rsid wsp:val=&quot;0033695D&quot;/&gt;&lt;wsp:rsid wsp:val=&quot;003510B9&quot;/&gt;&lt;wsp:rsid wsp:val=&quot;00357958&quot;/&gt;&lt;wsp:rsid wsp:val=&quot;00371C62&quot;/&gt;&lt;wsp:rsid wsp:val=&quot;00373494&quot;/&gt;&lt;wsp:rsid wsp:val=&quot;00375675&quot;/&gt;&lt;wsp:rsid wsp:val=&quot;0037615D&quot;/&gt;&lt;wsp:rsid wsp:val=&quot;0039336A&quot;/&gt;&lt;wsp:rsid wsp:val=&quot;00395A54&quot;/&gt;&lt;wsp:rsid wsp:val=&quot;00395EDF&quot;/&gt;&lt;wsp:rsid wsp:val=&quot;00395F12&quot;/&gt;&lt;wsp:rsid wsp:val=&quot;003A25BA&quot;/&gt;&lt;wsp:rsid wsp:val=&quot;003B4F4E&quot;/&gt;&lt;wsp:rsid wsp:val=&quot;003C26FD&quot;/&gt;&lt;wsp:rsid wsp:val=&quot;003C3BD5&quot;/&gt;&lt;wsp:rsid wsp:val=&quot;003D41F3&quot;/&gt;&lt;wsp:rsid wsp:val=&quot;003D5C45&quot;/&gt;&lt;wsp:rsid wsp:val=&quot;003F22BA&quot;/&gt;&lt;wsp:rsid wsp:val=&quot;003F25DB&quot;/&gt;&lt;wsp:rsid wsp:val=&quot;003F4B25&quot;/&gt;&lt;wsp:rsid wsp:val=&quot;00403484&quot;/&gt;&lt;wsp:rsid wsp:val=&quot;004043E2&quot;/&gt;&lt;wsp:rsid wsp:val=&quot;0040485C&quot;/&gt;&lt;wsp:rsid wsp:val=&quot;00404E93&quot;/&gt;&lt;wsp:rsid wsp:val=&quot;00410851&quot;/&gt;&lt;wsp:rsid wsp:val=&quot;00412B1F&quot;/&gt;&lt;wsp:rsid wsp:val=&quot;004170C0&quot;/&gt;&lt;wsp:rsid wsp:val=&quot;00417D25&quot;/&gt;&lt;wsp:rsid wsp:val=&quot;00422B16&quot;/&gt;&lt;wsp:rsid wsp:val=&quot;004250A7&quot;/&gt;&lt;wsp:rsid wsp:val=&quot;00431267&quot;/&gt;&lt;wsp:rsid wsp:val=&quot;00435910&quot;/&gt;&lt;wsp:rsid wsp:val=&quot;00437138&quot;/&gt;&lt;wsp:rsid wsp:val=&quot;004426B8&quot;/&gt;&lt;wsp:rsid wsp:val=&quot;00446C3A&quot;/&gt;&lt;wsp:rsid wsp:val=&quot;00450B61&quot;/&gt;&lt;wsp:rsid wsp:val=&quot;004524B7&quot;/&gt;&lt;wsp:rsid wsp:val=&quot;00455AB0&quot;/&gt;&lt;wsp:rsid wsp:val=&quot;00460994&quot;/&gt;&lt;wsp:rsid wsp:val=&quot;00464FB5&quot;/&gt;&lt;wsp:rsid wsp:val=&quot;00475071&quot;/&gt;&lt;wsp:rsid wsp:val=&quot;0047566F&quot;/&gt;&lt;wsp:rsid wsp:val=&quot;00476FC5&quot;/&gt;&lt;wsp:rsid wsp:val=&quot;00492A29&quot;/&gt;&lt;wsp:rsid wsp:val=&quot;004B0AAC&quot;/&gt;&lt;wsp:rsid wsp:val=&quot;004B2D83&quot;/&gt;&lt;wsp:rsid wsp:val=&quot;004B3140&quot;/&gt;&lt;wsp:rsid wsp:val=&quot;004B79C7&quot;/&gt;&lt;wsp:rsid wsp:val=&quot;004C5C39&quot;/&gt;&lt;wsp:rsid wsp:val=&quot;004D5A7B&quot;/&gt;&lt;wsp:rsid wsp:val=&quot;004E278B&quot;/&gt;&lt;wsp:rsid wsp:val=&quot;004F48C1&quot;/&gt;&lt;wsp:rsid wsp:val=&quot;004F6565&quot;/&gt;&lt;wsp:rsid wsp:val=&quot;005005E9&quot;/&gt;&lt;wsp:rsid wsp:val=&quot;00517E28&quot;/&gt;&lt;wsp:rsid wsp:val=&quot;00534D0D&quot;/&gt;&lt;wsp:rsid wsp:val=&quot;005369D2&quot;/&gt;&lt;wsp:rsid wsp:val=&quot;005407BF&quot;/&gt;&lt;wsp:rsid wsp:val=&quot;00553013&quot;/&gt;&lt;wsp:rsid wsp:val=&quot;0055382E&quot;/&gt;&lt;wsp:rsid wsp:val=&quot;00553ED1&quot;/&gt;&lt;wsp:rsid wsp:val=&quot;00557BE8&quot;/&gt;&lt;wsp:rsid wsp:val=&quot;005605DD&quot;/&gt;&lt;wsp:rsid wsp:val=&quot;00572F3F&quot;/&gt;&lt;wsp:rsid wsp:val=&quot;0057462A&quot;/&gt;&lt;wsp:rsid wsp:val=&quot;00577D18&quot;/&gt;&lt;wsp:rsid wsp:val=&quot;00583C55&quot;/&gt;&lt;wsp:rsid wsp:val=&quot;0059196B&quot;/&gt;&lt;wsp:rsid wsp:val=&quot;005A67CC&quot;/&gt;&lt;wsp:rsid wsp:val=&quot;005A6D62&quot;/&gt;&lt;wsp:rsid wsp:val=&quot;005B2FAF&quot;/&gt;&lt;wsp:rsid wsp:val=&quot;005B7A78&quot;/&gt;&lt;wsp:rsid wsp:val=&quot;005E1813&quot;/&gt;&lt;wsp:rsid wsp:val=&quot;005E4F59&quot;/&gt;&lt;wsp:rsid wsp:val=&quot;005F2F88&quot;/&gt;&lt;wsp:rsid wsp:val=&quot;005F487B&quot;/&gt;&lt;wsp:rsid wsp:val=&quot;005F4B7E&quot;/&gt;&lt;wsp:rsid wsp:val=&quot;005F6110&quot;/&gt;&lt;wsp:rsid wsp:val=&quot;006065C3&quot;/&gt;&lt;wsp:rsid wsp:val=&quot;00610571&quot;/&gt;&lt;wsp:rsid wsp:val=&quot;00611BBF&quot;/&gt;&lt;wsp:rsid wsp:val=&quot;00617A1D&quot;/&gt;&lt;wsp:rsid wsp:val=&quot;006206BA&quot;/&gt;&lt;wsp:rsid wsp:val=&quot;0062469D&quot;/&gt;&lt;wsp:rsid wsp:val=&quot;006302B5&quot;/&gt;&lt;wsp:rsid wsp:val=&quot;006364BF&quot;/&gt;&lt;wsp:rsid wsp:val=&quot;00652825&quot;/&gt;&lt;wsp:rsid wsp:val=&quot;00662EC8&quot;/&gt;&lt;wsp:rsid wsp:val=&quot;0066369A&quot;/&gt;&lt;wsp:rsid wsp:val=&quot;00663815&quot;/&gt;&lt;wsp:rsid wsp:val=&quot;00663D95&quot;/&gt;&lt;wsp:rsid wsp:val=&quot;006661AB&quot;/&gt;&lt;wsp:rsid wsp:val=&quot;00674E32&quot;/&gt;&lt;wsp:rsid wsp:val=&quot;006773FD&quot;/&gt;&lt;wsp:rsid wsp:val=&quot;00680E1F&quot;/&gt;&lt;wsp:rsid wsp:val=&quot;0068752E&quot;/&gt;&lt;wsp:rsid wsp:val=&quot;006A0D9C&quot;/&gt;&lt;wsp:rsid wsp:val=&quot;006A1951&quot;/&gt;&lt;wsp:rsid wsp:val=&quot;006A2E3F&quot;/&gt;&lt;wsp:rsid wsp:val=&quot;006B16AA&quot;/&gt;&lt;wsp:rsid wsp:val=&quot;006C51EA&quot;/&gt;&lt;wsp:rsid wsp:val=&quot;006D4F05&quot;/&gt;&lt;wsp:rsid wsp:val=&quot;006D6B82&quot;/&gt;&lt;wsp:rsid wsp:val=&quot;006E16B6&quot;/&gt;&lt;wsp:rsid wsp:val=&quot;006E1B0C&quot;/&gt;&lt;wsp:rsid wsp:val=&quot;006E7C51&quot;/&gt;&lt;wsp:rsid wsp:val=&quot;0070276E&quot;/&gt;&lt;wsp:rsid wsp:val=&quot;00702997&quot;/&gt;&lt;wsp:rsid wsp:val=&quot;007049F3&quot;/&gt;&lt;wsp:rsid wsp:val=&quot;00715A2C&quot;/&gt;&lt;wsp:rsid wsp:val=&quot;0071708E&quot;/&gt;&lt;wsp:rsid wsp:val=&quot;0071795B&quot;/&gt;&lt;wsp:rsid wsp:val=&quot;00717B0E&quot;/&gt;&lt;wsp:rsid wsp:val=&quot;00732DB6&quot;/&gt;&lt;wsp:rsid wsp:val=&quot;00735BA4&quot;/&gt;&lt;wsp:rsid wsp:val=&quot;00737251&quot;/&gt;&lt;wsp:rsid wsp:val=&quot;00740C59&quot;/&gt;&lt;wsp:rsid wsp:val=&quot;00743E47&quot;/&gt;&lt;wsp:rsid wsp:val=&quot;00750865&quot;/&gt;&lt;wsp:rsid wsp:val=&quot;00751174&quot;/&gt;&lt;wsp:rsid wsp:val=&quot;0075683E&quot;/&gt;&lt;wsp:rsid wsp:val=&quot;0075772D&quot;/&gt;&lt;wsp:rsid wsp:val=&quot;00772DAF&quot;/&gt;&lt;wsp:rsid wsp:val=&quot;007775FC&quot;/&gt;&lt;wsp:rsid wsp:val=&quot;00785BDD&quot;/&gt;&lt;wsp:rsid wsp:val=&quot;00786D8C&quot;/&gt;&lt;wsp:rsid wsp:val=&quot;00793EBF&quot;/&gt;&lt;wsp:rsid wsp:val=&quot;0079603F&quot;/&gt;&lt;wsp:rsid wsp:val=&quot;007A6498&quot;/&gt;&lt;wsp:rsid wsp:val=&quot;007D67F3&quot;/&gt;&lt;wsp:rsid wsp:val=&quot;007E124A&quot;/&gt;&lt;wsp:rsid wsp:val=&quot;007E269E&quot;/&gt;&lt;wsp:rsid wsp:val=&quot;0080585E&quot;/&gt;&lt;wsp:rsid wsp:val=&quot;00815BB4&quot;/&gt;&lt;wsp:rsid wsp:val=&quot;008178AC&quot;/&gt;&lt;wsp:rsid wsp:val=&quot;00817B06&quot;/&gt;&lt;wsp:rsid wsp:val=&quot;0082040A&quot;/&gt;&lt;wsp:rsid wsp:val=&quot;008335CA&quot;/&gt;&lt;wsp:rsid wsp:val=&quot;00836CDF&quot;/&gt;&lt;wsp:rsid wsp:val=&quot;00854846&quot;/&gt;&lt;wsp:rsid wsp:val=&quot;008648D5&quot;/&gt;&lt;wsp:rsid wsp:val=&quot;00876B3E&quot;/&gt;&lt;wsp:rsid wsp:val=&quot;00877EA2&quot;/&gt;&lt;wsp:rsid wsp:val=&quot;00890A66&quot;/&gt;&lt;wsp:rsid wsp:val=&quot;00891AE5&quot;/&gt;&lt;wsp:rsid wsp:val=&quot;008A61B2&quot;/&gt;&lt;wsp:rsid wsp:val=&quot;008B33A1&quot;/&gt;&lt;wsp:rsid wsp:val=&quot;008D269F&quot;/&gt;&lt;wsp:rsid wsp:val=&quot;008D2A46&quot;/&gt;&lt;wsp:rsid wsp:val=&quot;008E7974&quot;/&gt;&lt;wsp:rsid wsp:val=&quot;008F001B&quot;/&gt;&lt;wsp:rsid wsp:val=&quot;008F04D4&quot;/&gt;&lt;wsp:rsid wsp:val=&quot;008F3159&quot;/&gt;&lt;wsp:rsid wsp:val=&quot;009331FF&quot;/&gt;&lt;wsp:rsid wsp:val=&quot;00933368&quot;/&gt;&lt;wsp:rsid wsp:val=&quot;009356FD&quot;/&gt;&lt;wsp:rsid wsp:val=&quot;00936543&quot;/&gt;&lt;wsp:rsid wsp:val=&quot;00940ED6&quot;/&gt;&lt;wsp:rsid wsp:val=&quot;00941E94&quot;/&gt;&lt;wsp:rsid wsp:val=&quot;009430C5&quot;/&gt;&lt;wsp:rsid wsp:val=&quot;00954619&quot;/&gt;&lt;wsp:rsid wsp:val=&quot;00960D21&quot;/&gt;&lt;wsp:rsid wsp:val=&quot;00967E88&quot;/&gt;&lt;wsp:rsid wsp:val=&quot;00994452&quot;/&gt;&lt;wsp:rsid wsp:val=&quot;00995E83&quot;/&gt;&lt;wsp:rsid wsp:val=&quot;009A4DFE&quot;/&gt;&lt;wsp:rsid wsp:val=&quot;009A5392&quot;/&gt;&lt;wsp:rsid wsp:val=&quot;009B4158&quot;/&gt;&lt;wsp:rsid wsp:val=&quot;009D2EDA&quot;/&gt;&lt;wsp:rsid wsp:val=&quot;009D64D9&quot;/&gt;&lt;wsp:rsid wsp:val=&quot;009E2EDF&quot;/&gt;&lt;wsp:rsid wsp:val=&quot;009F5030&quot;/&gt;&lt;wsp:rsid wsp:val=&quot;009F7B27&quot;/&gt;&lt;wsp:rsid wsp:val=&quot;00A00E7C&quot;/&gt;&lt;wsp:rsid wsp:val=&quot;00A07FC9&quot;/&gt;&lt;wsp:rsid wsp:val=&quot;00A1414F&quot;/&gt;&lt;wsp:rsid wsp:val=&quot;00A4377C&quot;/&gt;&lt;wsp:rsid wsp:val=&quot;00A46163&quot;/&gt;&lt;wsp:rsid wsp:val=&quot;00A507EA&quot;/&gt;&lt;wsp:rsid wsp:val=&quot;00A6438F&quot;/&gt;&lt;wsp:rsid wsp:val=&quot;00A64FBE&quot;/&gt;&lt;wsp:rsid wsp:val=&quot;00A64FD9&quot;/&gt;&lt;wsp:rsid wsp:val=&quot;00A75468&quot;/&gt;&lt;wsp:rsid wsp:val=&quot;00A81032&quot;/&gt;&lt;wsp:rsid wsp:val=&quot;00A84FDF&quot;/&gt;&lt;wsp:rsid wsp:val=&quot;00AA6B05&quot;/&gt;&lt;wsp:rsid wsp:val=&quot;00AC10D8&quot;/&gt;&lt;wsp:rsid wsp:val=&quot;00AC43C3&quot;/&gt;&lt;wsp:rsid wsp:val=&quot;00AD112E&quot;/&gt;&lt;wsp:rsid wsp:val=&quot;00AD269E&quot;/&gt;&lt;wsp:rsid wsp:val=&quot;00AD354C&quot;/&gt;&lt;wsp:rsid wsp:val=&quot;00AD4489&quot;/&gt;&lt;wsp:rsid wsp:val=&quot;00AD6EB3&quot;/&gt;&lt;wsp:rsid wsp:val=&quot;00AD74FA&quot;/&gt;&lt;wsp:rsid wsp:val=&quot;00AE23C6&quot;/&gt;&lt;wsp:rsid wsp:val=&quot;00AF25CE&quot;/&gt;&lt;wsp:rsid wsp:val=&quot;00AF59C9&quot;/&gt;&lt;wsp:rsid wsp:val=&quot;00B0036F&quot;/&gt;&lt;wsp:rsid wsp:val=&quot;00B13AA6&quot;/&gt;&lt;wsp:rsid wsp:val=&quot;00B20B1B&quot;/&gt;&lt;wsp:rsid wsp:val=&quot;00B3713B&quot;/&gt;&lt;wsp:rsid wsp:val=&quot;00B50AEA&quot;/&gt;&lt;wsp:rsid wsp:val=&quot;00B65166&quot;/&gt;&lt;wsp:rsid wsp:val=&quot;00B72F9F&quot;/&gt;&lt;wsp:rsid wsp:val=&quot;00B81E4C&quot;/&gt;&lt;wsp:rsid wsp:val=&quot;00B9055D&quot;/&gt;&lt;wsp:rsid wsp:val=&quot;00B90FED&quot;/&gt;&lt;wsp:rsid wsp:val=&quot;00BB46A0&quot;/&gt;&lt;wsp:rsid wsp:val=&quot;00BB739C&quot;/&gt;&lt;wsp:rsid wsp:val=&quot;00BC2410&quot;/&gt;&lt;wsp:rsid wsp:val=&quot;00BD2AB0&quot;/&gt;&lt;wsp:rsid wsp:val=&quot;00BD5508&quot;/&gt;&lt;wsp:rsid wsp:val=&quot;00BE0748&quot;/&gt;&lt;wsp:rsid wsp:val=&quot;00BE13ED&quot;/&gt;&lt;wsp:rsid wsp:val=&quot;00BE159F&quot;/&gt;&lt;wsp:rsid wsp:val=&quot;00BE5965&quot;/&gt;&lt;wsp:rsid wsp:val=&quot;00BE76B4&quot;/&gt;&lt;wsp:rsid wsp:val=&quot;00BF6C9B&quot;/&gt;&lt;wsp:rsid wsp:val=&quot;00C06911&quot;/&gt;&lt;wsp:rsid wsp:val=&quot;00C17A02&quot;/&gt;&lt;wsp:rsid wsp:val=&quot;00C3149B&quot;/&gt;&lt;wsp:rsid wsp:val=&quot;00C376B0&quot;/&gt;&lt;wsp:rsid wsp:val=&quot;00C4041E&quot;/&gt;&lt;wsp:rsid wsp:val=&quot;00C44B62&quot;/&gt;&lt;wsp:rsid wsp:val=&quot;00C5052D&quot;/&gt;&lt;wsp:rsid wsp:val=&quot;00C553A2&quot;/&gt;&lt;wsp:rsid wsp:val=&quot;00C561AC&quot;/&gt;&lt;wsp:rsid wsp:val=&quot;00C726E5&quot;/&gt;&lt;wsp:rsid wsp:val=&quot;00C915A6&quot;/&gt;&lt;wsp:rsid wsp:val=&quot;00C925B6&quot;/&gt;&lt;wsp:rsid wsp:val=&quot;00C936EF&quot;/&gt;&lt;wsp:rsid wsp:val=&quot;00C93A49&quot;/&gt;&lt;wsp:rsid wsp:val=&quot;00C9419C&quot;/&gt;&lt;wsp:rsid wsp:val=&quot;00C94393&quot;/&gt;&lt;wsp:rsid wsp:val=&quot;00C949CB&quot;/&gt;&lt;wsp:rsid wsp:val=&quot;00CA349C&quot;/&gt;&lt;wsp:rsid wsp:val=&quot;00CB20DB&quot;/&gt;&lt;wsp:rsid wsp:val=&quot;00CC7F65&quot;/&gt;&lt;wsp:rsid wsp:val=&quot;00CD3E7C&quot;/&gt;&lt;wsp:rsid wsp:val=&quot;00CE7E7C&quot;/&gt;&lt;wsp:rsid wsp:val=&quot;00D06063&quot;/&gt;&lt;wsp:rsid wsp:val=&quot;00D16444&quot;/&gt;&lt;wsp:rsid wsp:val=&quot;00D220C1&quot;/&gt;&lt;wsp:rsid wsp:val=&quot;00D23914&quot;/&gt;&lt;wsp:rsid wsp:val=&quot;00D24E17&quot;/&gt;&lt;wsp:rsid wsp:val=&quot;00D40B37&quot;/&gt;&lt;wsp:rsid wsp:val=&quot;00D4247C&quot;/&gt;&lt;wsp:rsid wsp:val=&quot;00D62377&quot;/&gt;&lt;wsp:rsid wsp:val=&quot;00D634E9&quot;/&gt;&lt;wsp:rsid wsp:val=&quot;00D70F1B&quot;/&gt;&lt;wsp:rsid wsp:val=&quot;00D72946&quot;/&gt;&lt;wsp:rsid wsp:val=&quot;00D72B04&quot;/&gt;&lt;wsp:rsid wsp:val=&quot;00D7444F&quot;/&gt;&lt;wsp:rsid wsp:val=&quot;00D800BA&quot;/&gt;&lt;wsp:rsid wsp:val=&quot;00D815DD&quot;/&gt;&lt;wsp:rsid wsp:val=&quot;00D858DB&quot;/&gt;&lt;wsp:rsid wsp:val=&quot;00D971DA&quot;/&gt;&lt;wsp:rsid wsp:val=&quot;00DC3C23&quot;/&gt;&lt;wsp:rsid wsp:val=&quot;00DC4402&quot;/&gt;&lt;wsp:rsid wsp:val=&quot;00DC60BB&quot;/&gt;&lt;wsp:rsid wsp:val=&quot;00DC72C8&quot;/&gt;&lt;wsp:rsid wsp:val=&quot;00DE11EB&quot;/&gt;&lt;wsp:rsid wsp:val=&quot;00DE6BBC&quot;/&gt;&lt;wsp:rsid wsp:val=&quot;00DF121F&quot;/&gt;&lt;wsp:rsid wsp:val=&quot;00DF56FF&quot;/&gt;&lt;wsp:rsid wsp:val=&quot;00DF5F5F&quot;/&gt;&lt;wsp:rsid wsp:val=&quot;00E036BF&quot;/&gt;&lt;wsp:rsid wsp:val=&quot;00E15AC4&quot;/&gt;&lt;wsp:rsid wsp:val=&quot;00E272CA&quot;/&gt;&lt;wsp:rsid wsp:val=&quot;00E27866&quot;/&gt;&lt;wsp:rsid wsp:val=&quot;00E32D97&quot;/&gt;&lt;wsp:rsid wsp:val=&quot;00E3667B&quot;/&gt;&lt;wsp:rsid wsp:val=&quot;00E4085D&quot;/&gt;&lt;wsp:rsid wsp:val=&quot;00E627FB&quot;/&gt;&lt;wsp:rsid wsp:val=&quot;00E71522&quot;/&gt;&lt;wsp:rsid wsp:val=&quot;00E81E91&quot;/&gt;&lt;wsp:rsid wsp:val=&quot;00E847CC&quot;/&gt;&lt;wsp:rsid wsp:val=&quot;00EA3997&quot;/&gt;&lt;wsp:rsid wsp:val=&quot;00EC2A79&quot;/&gt;&lt;wsp:rsid wsp:val=&quot;00EC5234&quot;/&gt;&lt;wsp:rsid wsp:val=&quot;00EC71AD&quot;/&gt;&lt;wsp:rsid wsp:val=&quot;00ED02E0&quot;/&gt;&lt;wsp:rsid wsp:val=&quot;00ED71C7&quot;/&gt;&lt;wsp:rsid wsp:val=&quot;00EE7A45&quot;/&gt;&lt;wsp:rsid wsp:val=&quot;00F15BB2&quot;/&gt;&lt;wsp:rsid wsp:val=&quot;00F17688&quot;/&gt;&lt;wsp:rsid wsp:val=&quot;00F20553&quot;/&gt;&lt;wsp:rsid wsp:val=&quot;00F23199&quot;/&gt;&lt;wsp:rsid wsp:val=&quot;00F27C08&quot;/&gt;&lt;wsp:rsid wsp:val=&quot;00F31CFF&quot;/&gt;&lt;wsp:rsid wsp:val=&quot;00F43EAB&quot;/&gt;&lt;wsp:rsid wsp:val=&quot;00F631FB&quot;/&gt;&lt;wsp:rsid wsp:val=&quot;00F66E13&quot;/&gt;&lt;wsp:rsid wsp:val=&quot;00F73AAB&quot;/&gt;&lt;wsp:rsid wsp:val=&quot;00F76C15&quot;/&gt;&lt;wsp:rsid wsp:val=&quot;00F856BE&quot;/&gt;&lt;wsp:rsid wsp:val=&quot;00F867FA&quot;/&gt;&lt;wsp:rsid wsp:val=&quot;00F87255&quot;/&gt;&lt;wsp:rsid wsp:val=&quot;00FA126A&quot;/&gt;&lt;wsp:rsid wsp:val=&quot;00FC0F99&quot;/&gt;&lt;wsp:rsid wsp:val=&quot;00FE318B&quot;/&gt;&lt;wsp:rsid wsp:val=&quot;00FE39A9&quot;/&gt;&lt;wsp:rsid wsp:val=&quot;00FF1610&quot;/&gt;&lt;/wsp:rsids&gt;&lt;/w:docPr&gt;&lt;w:body&gt;&lt;wx:sect&gt;&lt;w:p wsp:rsidR=&quot;00000000&quot; wsp:rsidRDefault=&quot;00450B61&quot; wsp:rsidP=&quot;00450B61&quot;&gt;&lt;m:oMathPara&gt;&lt;m:oMath&gt;&lt;m:f&gt;&lt;m:fPr&gt;&lt;m:ctrlPr&gt;&lt;w:rPr&gt;&lt;w:rFonts w:ascii=&quot;Cambria Math&quot; w:fareast=&quot;?啁敦??&quot; w:h-ansi=&quot;Cambria Math&quot; w:cs=&quot;Times New Roman&quot;/&gt;&lt;wx:font wx:val=&quot;Cambria Math&quot;/&gt;&lt;w:color w:val=&quot;000000&quot;/&gt;&lt;w:kern w:val=&quot;0&quot;/&gt;&lt;w:sz w:val=&quot;20&quot;/&gt;&lt;w:sz-cs w:val=&quot;20&quot;/&gt;&lt;/w:rPr&gt;&lt;/m:ctrlPr&gt;&lt;/m:&lt;m:ctrctrctrctrctrctrctrctrctrctrctrctrctrctrctrctrctrctrctrctrctrctrctrctrctrctrctrctrctrctrctrctrctrctrctrctrctrctrfPr&gt;&lt;m:num&gt;&lt;m:r&gt;&lt;w:rPr&gt;&lt;w:rFonts w:ascii=&quot;Cambria Math&quot; w:fareast=&quot;?啁敦??&quot; w:h-ansi=&quot;Cambria Math&quot;/&gt;&lt;wx:font wx:val=&quot;Cambria Math&quot;/&gt;&lt;w:i/&gt;&lt;w:ctrcolctror ctrw:vctral=ctr&quot;00ctr000ctr0&quot;/ctr&gt;&lt;wctr:kectrrn ctrw:vctral=ctr&quot;0&quot;ctr/&gt;&lt;ctrw:sctrz wctr:vactrl=&quot;ctr20&quot;ctr/&gt;&lt;ctrw:sctrz-cctrs wctr:vactrl=&quot;ctr20&quot;ctr/&gt;&lt;ctr/w:ctrrPrctr&gt;&lt;mctr:t&gt;ctr3&lt;/ctrm:tctr&gt;&lt;/ctrm:rctr&gt;&lt;/ctr&lt;m:ctrm:num&gt;&lt;m:den&gt;&lt;m:r&gt;&lt;w:rPr&gt;&lt;w:rFonts w:ascii=&quot;Cambria Math&quot; w:fareast=&quot;?啁敦?tr?&quot; wctr:h-ansctri=&quot;Camctrbria Mctrath&quot;/&gt;ctr&lt;wx:foctrnt wx:ctrval=&quot;Cctrambriactr Math&quot;ctr/&gt;&lt;w:ictr/&gt;&lt;w:cctrolor wctr:val=&quot;ctr000000ctr&quot;/&gt;&lt;w:ctrkern wctr:val=&quot;ctr0&quot;/&gt;&lt;wctr:sz w:ctrval=&quot;2ctr0&quot;/&gt;&lt;wctr:sz-csctr w:vontalctr=:as&quot;20&quot;/c=&quot;Ctr&gt;&lt;/wria:rctrPth&quot;r&gt;&lt;m:cfartrt&gt;12t=&quot;&lt;/ctrm:tr&gt;&lt;/ctrm:r&lt;m:ctr&gt;&lt;/m:den&gt;&lt;/m:f&gt;&lt;/m:oMath&gt;&lt;/m:oMathPara&gt;&lt;/w:p&gt;&lt;w:sectPr wsp:rsidR=&quot;00000000&quot;&gt;&lt;w:pgSz w:w=&quot;12240&quot; w:h=&quot;15840&quot;/&gt;&lt;w:pgMar w:top=&quot;1440&quot; w:right=&quot;1800&quot; w:bottom=&quot;1440&quot; w:left=&quot;1800&quot; w:header=&quot;720&quot; w:footer=&quot;720&quot; w:gutter=&quot;0&quot;/&gt;&lt;w:cols w:space=&quot;720&quot;/&gt;&lt;/w:sectPr&gt;&lt;/wx:sect&gt;&lt;/w:body&gt;&lt;/w:wordDocument&gt;">
            <v:imagedata r:id="rId10" o:title="" chromakey="white"/>
          </v:shape>
        </w:pict>
      </w:r>
      <w:r w:rsidRPr="009F413E">
        <w:rPr>
          <w:rFonts w:ascii="新細明體" w:hAnsi="新細明體"/>
          <w:sz w:val="20"/>
          <w:szCs w:val="20"/>
        </w:rPr>
        <w:instrText xml:space="preserve"> </w:instrText>
      </w:r>
      <w:r w:rsidRPr="009F413E">
        <w:rPr>
          <w:rFonts w:ascii="新細明體" w:hAnsi="新細明體"/>
          <w:sz w:val="20"/>
          <w:szCs w:val="20"/>
        </w:rPr>
        <w:fldChar w:fldCharType="separate"/>
      </w:r>
      <w:r w:rsidR="00AC6950">
        <w:rPr>
          <w:b/>
          <w:position w:val="-11"/>
        </w:rPr>
        <w:pict>
          <v:shape id="_x0000_i1028" type="#_x0000_t75" style="width:8.4pt;height:17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bordersDontSurroundHeader/&gt;&lt;w:bordersDontSurroundFooter/&gt;&lt;w:stylePaneFormatFilter w:val=&quot;3F01&quot;/&gt;&lt;w:defaultTabStop w:val=&quot;480&quot;/&gt;&lt;w:displayHorizontalDrawingGridEvery w:val=&quot;0&quot;/&gt;&lt;w:displayVerticalDrawingGridEvery w:val=&quot;2&quot;/&gt;&lt;w:punctuationKerning/&gt;&lt;w:characterSpacingControl w:val=&quot;CompressPunctuation&quot;/&gt;&lt;w:optimizeForBrowser/&gt;&lt;w:validateAgainstSchema/&gt;&lt;w:saveInvalidXML w:val=&quot;off&quot;/&gt;&lt;w:ignoreMixedContent w:val=&quot;off&quot;/&gt;&lt;w:alwaysShowPlaceholderText w:val=&quot;off&quot;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w:useFELayout/&gt;&lt;/w:compat&gt;&lt;wsp:rsids&gt;&lt;wsp:rsidRoot wsp:val=&quot;002B23FC&quot;/&gt;&lt;wsp:rsid wsp:val=&quot;0001324A&quot;/&gt;&lt;wsp:rsid wsp:val=&quot;00022383&quot;/&gt;&lt;wsp:rsid wsp:val=&quot;000225CC&quot;/&gt;&lt;wsp:rsid wsp:val=&quot;000533C7&quot;/&gt;&lt;wsp:rsid wsp:val=&quot;000549D7&quot;/&gt;&lt;wsp:rsid wsp:val=&quot;000603CD&quot;/&gt;&lt;wsp:rsid wsp:val=&quot;000609F3&quot;/&gt;&lt;wsp:rsid wsp:val=&quot;00062083&quot;/&gt;&lt;wsp:rsid wsp:val=&quot;00065B5E&quot;/&gt;&lt;wsp:rsid wsp:val=&quot;0006746B&quot;/&gt;&lt;wsp:rsid wsp:val=&quot;00073128&quot;/&gt;&lt;wsp:rsid wsp:val=&quot;000827E5&quot;/&gt;&lt;wsp:rsid wsp:val=&quot;000979EB&quot;/&gt;&lt;wsp:rsid wsp:val=&quot;000A08CF&quot;/&gt;&lt;wsp:rsid wsp:val=&quot;000A28EB&quot;/&gt;&lt;wsp:rsid wsp:val=&quot;000A497A&quot;/&gt;&lt;wsp:rsid wsp:val=&quot;000A6C65&quot;/&gt;&lt;wsp:rsid wsp:val=&quot;000B5DAA&quot;/&gt;&lt;wsp:rsid wsp:val=&quot;000C3802&quot;/&gt;&lt;wsp:rsid wsp:val=&quot;000D0982&quot;/&gt;&lt;wsp:rsid wsp:val=&quot;000E62EF&quot;/&gt;&lt;wsp:rsid wsp:val=&quot;000F5912&quot;/&gt;&lt;wsp:rsid wsp:val=&quot;00113208&quot;/&gt;&lt;wsp:rsid wsp:val=&quot;00116532&quot;/&gt;&lt;wsp:rsid wsp:val=&quot;00123FFD&quot;/&gt;&lt;wsp:rsid wsp:val=&quot;00136489&quot;/&gt;&lt;wsp:rsid wsp:val=&quot;001417A5&quot;/&gt;&lt;wsp:rsid wsp:val=&quot;00151D8C&quot;/&gt;&lt;wsp:rsid wsp:val=&quot;001553AD&quot;/&gt;&lt;wsp:rsid wsp:val=&quot;00160135&quot;/&gt;&lt;wsp:rsid wsp:val=&quot;0017283C&quot;/&gt;&lt;wsp:rsid wsp:val=&quot;0017520D&quot;/&gt;&lt;wsp:rsid wsp:val=&quot;00180E21&quot;/&gt;&lt;wsp:rsid wsp:val=&quot;00195CF8&quot;/&gt;&lt;wsp:rsid wsp:val=&quot;001A356B&quot;/&gt;&lt;wsp:rsid wsp:val=&quot;001B496A&quot;/&gt;&lt;wsp:rsid wsp:val=&quot;001C1001&quot;/&gt;&lt;wsp:rsid wsp:val=&quot;001C3CB1&quot;/&gt;&lt;wsp:rsid wsp:val=&quot;001C491A&quot;/&gt;&lt;wsp:rsid wsp:val=&quot;001D2E2E&quot;/&gt;&lt;wsp:rsid wsp:val=&quot;001D718E&quot;/&gt;&lt;wsp:rsid wsp:val=&quot;001E26C0&quot;/&gt;&lt;wsp:rsid wsp:val=&quot;0021362E&quot;/&gt;&lt;wsp:rsid wsp:val=&quot;0021456E&quot;/&gt;&lt;wsp:rsid wsp:val=&quot;00223205&quot;/&gt;&lt;wsp:rsid wsp:val=&quot;0023241C&quot;/&gt;&lt;wsp:rsid wsp:val=&quot;00234649&quot;/&gt;&lt;wsp:rsid wsp:val=&quot;002430A5&quot;/&gt;&lt;wsp:rsid wsp:val=&quot;00250E64&quot;/&gt;&lt;wsp:rsid wsp:val=&quot;00261FE9&quot;/&gt;&lt;wsp:rsid wsp:val=&quot;002707F3&quot;/&gt;&lt;wsp:rsid wsp:val=&quot;002717A5&quot;/&gt;&lt;wsp:rsid wsp:val=&quot;00274105&quot;/&gt;&lt;wsp:rsid wsp:val=&quot;002841BE&quot;/&gt;&lt;wsp:rsid wsp:val=&quot;00291FD4&quot;/&gt;&lt;wsp:rsid wsp:val=&quot;002B23FC&quot;/&gt;&lt;wsp:rsid wsp:val=&quot;002C3443&quot;/&gt;&lt;wsp:rsid wsp:val=&quot;002C3AA1&quot;/&gt;&lt;wsp:rsid wsp:val=&quot;002D159B&quot;/&gt;&lt;wsp:rsid wsp:val=&quot;002D1F68&quot;/&gt;&lt;wsp:rsid wsp:val=&quot;002D2DF4&quot;/&gt;&lt;wsp:rsid wsp:val=&quot;002D6A67&quot;/&gt;&lt;wsp:rsid wsp:val=&quot;002E1E7C&quot;/&gt;&lt;wsp:rsid wsp:val=&quot;00300A6A&quot;/&gt;&lt;wsp:rsid wsp:val=&quot;00306C4C&quot;/&gt;&lt;wsp:rsid wsp:val=&quot;00316855&quot;/&gt;&lt;wsp:rsid wsp:val=&quot;0033695D&quot;/&gt;&lt;wsp:rsid wsp:val=&quot;003510B9&quot;/&gt;&lt;wsp:rsid wsp:val=&quot;00357958&quot;/&gt;&lt;wsp:rsid wsp:val=&quot;00371C62&quot;/&gt;&lt;wsp:rsid wsp:val=&quot;00373494&quot;/&gt;&lt;wsp:rsid wsp:val=&quot;00375675&quot;/&gt;&lt;wsp:rsid wsp:val=&quot;0037615D&quot;/&gt;&lt;wsp:rsid wsp:val=&quot;0039336A&quot;/&gt;&lt;wsp:rsid wsp:val=&quot;00395A54&quot;/&gt;&lt;wsp:rsid wsp:val=&quot;00395EDF&quot;/&gt;&lt;wsp:rsid wsp:val=&quot;00395F12&quot;/&gt;&lt;wsp:rsid wsp:val=&quot;003A25BA&quot;/&gt;&lt;wsp:rsid wsp:val=&quot;003B4F4E&quot;/&gt;&lt;wsp:rsid wsp:val=&quot;003C26FD&quot;/&gt;&lt;wsp:rsid wsp:val=&quot;003C3BD5&quot;/&gt;&lt;wsp:rsid wsp:val=&quot;003D41F3&quot;/&gt;&lt;wsp:rsid wsp:val=&quot;003D5C45&quot;/&gt;&lt;wsp:rsid wsp:val=&quot;003F22BA&quot;/&gt;&lt;wsp:rsid wsp:val=&quot;003F25DB&quot;/&gt;&lt;wsp:rsid wsp:val=&quot;003F4B25&quot;/&gt;&lt;wsp:rsid wsp:val=&quot;00403484&quot;/&gt;&lt;wsp:rsid wsp:val=&quot;004043E2&quot;/&gt;&lt;wsp:rsid wsp:val=&quot;0040485C&quot;/&gt;&lt;wsp:rsid wsp:val=&quot;00404E93&quot;/&gt;&lt;wsp:rsid wsp:val=&quot;00410851&quot;/&gt;&lt;wsp:rsid wsp:val=&quot;00412B1F&quot;/&gt;&lt;wsp:rsid wsp:val=&quot;004170C0&quot;/&gt;&lt;wsp:rsid wsp:val=&quot;00417D25&quot;/&gt;&lt;wsp:rsid wsp:val=&quot;00422B16&quot;/&gt;&lt;wsp:rsid wsp:val=&quot;004250A7&quot;/&gt;&lt;wsp:rsid wsp:val=&quot;00431267&quot;/&gt;&lt;wsp:rsid wsp:val=&quot;00435910&quot;/&gt;&lt;wsp:rsid wsp:val=&quot;00437138&quot;/&gt;&lt;wsp:rsid wsp:val=&quot;004426B8&quot;/&gt;&lt;wsp:rsid wsp:val=&quot;00446C3A&quot;/&gt;&lt;wsp:rsid wsp:val=&quot;00450B61&quot;/&gt;&lt;wsp:rsid wsp:val=&quot;004524B7&quot;/&gt;&lt;wsp:rsid wsp:val=&quot;00455AB0&quot;/&gt;&lt;wsp:rsid wsp:val=&quot;00460994&quot;/&gt;&lt;wsp:rsid wsp:val=&quot;00464FB5&quot;/&gt;&lt;wsp:rsid wsp:val=&quot;00475071&quot;/&gt;&lt;wsp:rsid wsp:val=&quot;0047566F&quot;/&gt;&lt;wsp:rsid wsp:val=&quot;00476FC5&quot;/&gt;&lt;wsp:rsid wsp:val=&quot;00492A29&quot;/&gt;&lt;wsp:rsid wsp:val=&quot;004B0AAC&quot;/&gt;&lt;wsp:rsid wsp:val=&quot;004B2D83&quot;/&gt;&lt;wsp:rsid wsp:val=&quot;004B3140&quot;/&gt;&lt;wsp:rsid wsp:val=&quot;004B79C7&quot;/&gt;&lt;wsp:rsid wsp:val=&quot;004C5C39&quot;/&gt;&lt;wsp:rsid wsp:val=&quot;004D5A7B&quot;/&gt;&lt;wsp:rsid wsp:val=&quot;004E278B&quot;/&gt;&lt;wsp:rsid wsp:val=&quot;004F48C1&quot;/&gt;&lt;wsp:rsid wsp:val=&quot;004F6565&quot;/&gt;&lt;wsp:rsid wsp:val=&quot;005005E9&quot;/&gt;&lt;wsp:rsid wsp:val=&quot;00517E28&quot;/&gt;&lt;wsp:rsid wsp:val=&quot;00534D0D&quot;/&gt;&lt;wsp:rsid wsp:val=&quot;005369D2&quot;/&gt;&lt;wsp:rsid wsp:val=&quot;005407BF&quot;/&gt;&lt;wsp:rsid wsp:val=&quot;00553013&quot;/&gt;&lt;wsp:rsid wsp:val=&quot;0055382E&quot;/&gt;&lt;wsp:rsid wsp:val=&quot;00553ED1&quot;/&gt;&lt;wsp:rsid wsp:val=&quot;00557BE8&quot;/&gt;&lt;wsp:rsid wsp:val=&quot;005605DD&quot;/&gt;&lt;wsp:rsid wsp:val=&quot;00572F3F&quot;/&gt;&lt;wsp:rsid wsp:val=&quot;0057462A&quot;/&gt;&lt;wsp:rsid wsp:val=&quot;00577D18&quot;/&gt;&lt;wsp:rsid wsp:val=&quot;00583C55&quot;/&gt;&lt;wsp:rsid wsp:val=&quot;0059196B&quot;/&gt;&lt;wsp:rsid wsp:val=&quot;005A67CC&quot;/&gt;&lt;wsp:rsid wsp:val=&quot;005A6D62&quot;/&gt;&lt;wsp:rsid wsp:val=&quot;005B2FAF&quot;/&gt;&lt;wsp:rsid wsp:val=&quot;005B7A78&quot;/&gt;&lt;wsp:rsid wsp:val=&quot;005E1813&quot;/&gt;&lt;wsp:rsid wsp:val=&quot;005E4F59&quot;/&gt;&lt;wsp:rsid wsp:val=&quot;005F2F88&quot;/&gt;&lt;wsp:rsid wsp:val=&quot;005F487B&quot;/&gt;&lt;wsp:rsid wsp:val=&quot;005F4B7E&quot;/&gt;&lt;wsp:rsid wsp:val=&quot;005F6110&quot;/&gt;&lt;wsp:rsid wsp:val=&quot;006065C3&quot;/&gt;&lt;wsp:rsid wsp:val=&quot;00610571&quot;/&gt;&lt;wsp:rsid wsp:val=&quot;00611BBF&quot;/&gt;&lt;wsp:rsid wsp:val=&quot;00617A1D&quot;/&gt;&lt;wsp:rsid wsp:val=&quot;006206BA&quot;/&gt;&lt;wsp:rsid wsp:val=&quot;0062469D&quot;/&gt;&lt;wsp:rsid wsp:val=&quot;006302B5&quot;/&gt;&lt;wsp:rsid wsp:val=&quot;006364BF&quot;/&gt;&lt;wsp:rsid wsp:val=&quot;00652825&quot;/&gt;&lt;wsp:rsid wsp:val=&quot;00662EC8&quot;/&gt;&lt;wsp:rsid wsp:val=&quot;0066369A&quot;/&gt;&lt;wsp:rsid wsp:val=&quot;00663815&quot;/&gt;&lt;wsp:rsid wsp:val=&quot;00663D95&quot;/&gt;&lt;wsp:rsid wsp:val=&quot;006661AB&quot;/&gt;&lt;wsp:rsid wsp:val=&quot;00674E32&quot;/&gt;&lt;wsp:rsid wsp:val=&quot;006773FD&quot;/&gt;&lt;wsp:rsid wsp:val=&quot;00680E1F&quot;/&gt;&lt;wsp:rsid wsp:val=&quot;0068752E&quot;/&gt;&lt;wsp:rsid wsp:val=&quot;006A0D9C&quot;/&gt;&lt;wsp:rsid wsp:val=&quot;006A1951&quot;/&gt;&lt;wsp:rsid wsp:val=&quot;006A2E3F&quot;/&gt;&lt;wsp:rsid wsp:val=&quot;006B16AA&quot;/&gt;&lt;wsp:rsid wsp:val=&quot;006C51EA&quot;/&gt;&lt;wsp:rsid wsp:val=&quot;006D4F05&quot;/&gt;&lt;wsp:rsid wsp:val=&quot;006D6B82&quot;/&gt;&lt;wsp:rsid wsp:val=&quot;006E16B6&quot;/&gt;&lt;wsp:rsid wsp:val=&quot;006E1B0C&quot;/&gt;&lt;wsp:rsid wsp:val=&quot;006E7C51&quot;/&gt;&lt;wsp:rsid wsp:val=&quot;0070276E&quot;/&gt;&lt;wsp:rsid wsp:val=&quot;00702997&quot;/&gt;&lt;wsp:rsid wsp:val=&quot;007049F3&quot;/&gt;&lt;wsp:rsid wsp:val=&quot;00715A2C&quot;/&gt;&lt;wsp:rsid wsp:val=&quot;0071708E&quot;/&gt;&lt;wsp:rsid wsp:val=&quot;0071795B&quot;/&gt;&lt;wsp:rsid wsp:val=&quot;00717B0E&quot;/&gt;&lt;wsp:rsid wsp:val=&quot;00732DB6&quot;/&gt;&lt;wsp:rsid wsp:val=&quot;00735BA4&quot;/&gt;&lt;wsp:rsid wsp:val=&quot;00737251&quot;/&gt;&lt;wsp:rsid wsp:val=&quot;00740C59&quot;/&gt;&lt;wsp:rsid wsp:val=&quot;00743E47&quot;/&gt;&lt;wsp:rsid wsp:val=&quot;00750865&quot;/&gt;&lt;wsp:rsid wsp:val=&quot;00751174&quot;/&gt;&lt;wsp:rsid wsp:val=&quot;0075683E&quot;/&gt;&lt;wsp:rsid wsp:val=&quot;0075772D&quot;/&gt;&lt;wsp:rsid wsp:val=&quot;00772DAF&quot;/&gt;&lt;wsp:rsid wsp:val=&quot;007775FC&quot;/&gt;&lt;wsp:rsid wsp:val=&quot;00785BDD&quot;/&gt;&lt;wsp:rsid wsp:val=&quot;00786D8C&quot;/&gt;&lt;wsp:rsid wsp:val=&quot;00793EBF&quot;/&gt;&lt;wsp:rsid wsp:val=&quot;0079603F&quot;/&gt;&lt;wsp:rsid wsp:val=&quot;007A6498&quot;/&gt;&lt;wsp:rsid wsp:val=&quot;007D67F3&quot;/&gt;&lt;wsp:rsid wsp:val=&quot;007E124A&quot;/&gt;&lt;wsp:rsid wsp:val=&quot;007E269E&quot;/&gt;&lt;wsp:rsid wsp:val=&quot;0080585E&quot;/&gt;&lt;wsp:rsid wsp:val=&quot;00815BB4&quot;/&gt;&lt;wsp:rsid wsp:val=&quot;008178AC&quot;/&gt;&lt;wsp:rsid wsp:val=&quot;00817B06&quot;/&gt;&lt;wsp:rsid wsp:val=&quot;0082040A&quot;/&gt;&lt;wsp:rsid wsp:val=&quot;008335CA&quot;/&gt;&lt;wsp:rsid wsp:val=&quot;00836CDF&quot;/&gt;&lt;wsp:rsid wsp:val=&quot;00854846&quot;/&gt;&lt;wsp:rsid wsp:val=&quot;008648D5&quot;/&gt;&lt;wsp:rsid wsp:val=&quot;00876B3E&quot;/&gt;&lt;wsp:rsid wsp:val=&quot;00877EA2&quot;/&gt;&lt;wsp:rsid wsp:val=&quot;00890A66&quot;/&gt;&lt;wsp:rsid wsp:val=&quot;00891AE5&quot;/&gt;&lt;wsp:rsid wsp:val=&quot;008A61B2&quot;/&gt;&lt;wsp:rsid wsp:val=&quot;008B33A1&quot;/&gt;&lt;wsp:rsid wsp:val=&quot;008D269F&quot;/&gt;&lt;wsp:rsid wsp:val=&quot;008D2A46&quot;/&gt;&lt;wsp:rsid wsp:val=&quot;008E7974&quot;/&gt;&lt;wsp:rsid wsp:val=&quot;008F001B&quot;/&gt;&lt;wsp:rsid wsp:val=&quot;008F04D4&quot;/&gt;&lt;wsp:rsid wsp:val=&quot;008F3159&quot;/&gt;&lt;wsp:rsid wsp:val=&quot;009331FF&quot;/&gt;&lt;wsp:rsid wsp:val=&quot;00933368&quot;/&gt;&lt;wsp:rsid wsp:val=&quot;009356FD&quot;/&gt;&lt;wsp:rsid wsp:val=&quot;00936543&quot;/&gt;&lt;wsp:rsid wsp:val=&quot;00940ED6&quot;/&gt;&lt;wsp:rsid wsp:val=&quot;00941E94&quot;/&gt;&lt;wsp:rsid wsp:val=&quot;009430C5&quot;/&gt;&lt;wsp:rsid wsp:val=&quot;00954619&quot;/&gt;&lt;wsp:rsid wsp:val=&quot;00960D21&quot;/&gt;&lt;wsp:rsid wsp:val=&quot;00967E88&quot;/&gt;&lt;wsp:rsid wsp:val=&quot;00994452&quot;/&gt;&lt;wsp:rsid wsp:val=&quot;00995E83&quot;/&gt;&lt;wsp:rsid wsp:val=&quot;009A4DFE&quot;/&gt;&lt;wsp:rsid wsp:val=&quot;009A5392&quot;/&gt;&lt;wsp:rsid wsp:val=&quot;009B4158&quot;/&gt;&lt;wsp:rsid wsp:val=&quot;009D2EDA&quot;/&gt;&lt;wsp:rsid wsp:val=&quot;009D64D9&quot;/&gt;&lt;wsp:rsid wsp:val=&quot;009E2EDF&quot;/&gt;&lt;wsp:rsid wsp:val=&quot;009F5030&quot;/&gt;&lt;wsp:rsid wsp:val=&quot;009F7B27&quot;/&gt;&lt;wsp:rsid wsp:val=&quot;00A00E7C&quot;/&gt;&lt;wsp:rsid wsp:val=&quot;00A07FC9&quot;/&gt;&lt;wsp:rsid wsp:val=&quot;00A1414F&quot;/&gt;&lt;wsp:rsid wsp:val=&quot;00A4377C&quot;/&gt;&lt;wsp:rsid wsp:val=&quot;00A46163&quot;/&gt;&lt;wsp:rsid wsp:val=&quot;00A507EA&quot;/&gt;&lt;wsp:rsid wsp:val=&quot;00A6438F&quot;/&gt;&lt;wsp:rsid wsp:val=&quot;00A64FBE&quot;/&gt;&lt;wsp:rsid wsp:val=&quot;00A64FD9&quot;/&gt;&lt;wsp:rsid wsp:val=&quot;00A75468&quot;/&gt;&lt;wsp:rsid wsp:val=&quot;00A81032&quot;/&gt;&lt;wsp:rsid wsp:val=&quot;00A84FDF&quot;/&gt;&lt;wsp:rsid wsp:val=&quot;00AA6B05&quot;/&gt;&lt;wsp:rsid wsp:val=&quot;00AC10D8&quot;/&gt;&lt;wsp:rsid wsp:val=&quot;00AC43C3&quot;/&gt;&lt;wsp:rsid wsp:val=&quot;00AD112E&quot;/&gt;&lt;wsp:rsid wsp:val=&quot;00AD269E&quot;/&gt;&lt;wsp:rsid wsp:val=&quot;00AD354C&quot;/&gt;&lt;wsp:rsid wsp:val=&quot;00AD4489&quot;/&gt;&lt;wsp:rsid wsp:val=&quot;00AD6EB3&quot;/&gt;&lt;wsp:rsid wsp:val=&quot;00AD74FA&quot;/&gt;&lt;wsp:rsid wsp:val=&quot;00AE23C6&quot;/&gt;&lt;wsp:rsid wsp:val=&quot;00AF25CE&quot;/&gt;&lt;wsp:rsid wsp:val=&quot;00AF59C9&quot;/&gt;&lt;wsp:rsid wsp:val=&quot;00B0036F&quot;/&gt;&lt;wsp:rsid wsp:val=&quot;00B13AA6&quot;/&gt;&lt;wsp:rsid wsp:val=&quot;00B20B1B&quot;/&gt;&lt;wsp:rsid wsp:val=&quot;00B3713B&quot;/&gt;&lt;wsp:rsid wsp:val=&quot;00B50AEA&quot;/&gt;&lt;wsp:rsid wsp:val=&quot;00B65166&quot;/&gt;&lt;wsp:rsid wsp:val=&quot;00B72F9F&quot;/&gt;&lt;wsp:rsid wsp:val=&quot;00B81E4C&quot;/&gt;&lt;wsp:rsid wsp:val=&quot;00B9055D&quot;/&gt;&lt;wsp:rsid wsp:val=&quot;00B90FED&quot;/&gt;&lt;wsp:rsid wsp:val=&quot;00BB46A0&quot;/&gt;&lt;wsp:rsid wsp:val=&quot;00BB739C&quot;/&gt;&lt;wsp:rsid wsp:val=&quot;00BC2410&quot;/&gt;&lt;wsp:rsid wsp:val=&quot;00BD2AB0&quot;/&gt;&lt;wsp:rsid wsp:val=&quot;00BD5508&quot;/&gt;&lt;wsp:rsid wsp:val=&quot;00BE0748&quot;/&gt;&lt;wsp:rsid wsp:val=&quot;00BE13ED&quot;/&gt;&lt;wsp:rsid wsp:val=&quot;00BE159F&quot;/&gt;&lt;wsp:rsid wsp:val=&quot;00BE5965&quot;/&gt;&lt;wsp:rsid wsp:val=&quot;00BE76B4&quot;/&gt;&lt;wsp:rsid wsp:val=&quot;00BF6C9B&quot;/&gt;&lt;wsp:rsid wsp:val=&quot;00C06911&quot;/&gt;&lt;wsp:rsid wsp:val=&quot;00C17A02&quot;/&gt;&lt;wsp:rsid wsp:val=&quot;00C3149B&quot;/&gt;&lt;wsp:rsid wsp:val=&quot;00C376B0&quot;/&gt;&lt;wsp:rsid wsp:val=&quot;00C4041E&quot;/&gt;&lt;wsp:rsid wsp:val=&quot;00C44B62&quot;/&gt;&lt;wsp:rsid wsp:val=&quot;00C5052D&quot;/&gt;&lt;wsp:rsid wsp:val=&quot;00C553A2&quot;/&gt;&lt;wsp:rsid wsp:val=&quot;00C561AC&quot;/&gt;&lt;wsp:rsid wsp:val=&quot;00C726E5&quot;/&gt;&lt;wsp:rsid wsp:val=&quot;00C915A6&quot;/&gt;&lt;wsp:rsid wsp:val=&quot;00C925B6&quot;/&gt;&lt;wsp:rsid wsp:val=&quot;00C936EF&quot;/&gt;&lt;wsp:rsid wsp:val=&quot;00C93A49&quot;/&gt;&lt;wsp:rsid wsp:val=&quot;00C9419C&quot;/&gt;&lt;wsp:rsid wsp:val=&quot;00C94393&quot;/&gt;&lt;wsp:rsid wsp:val=&quot;00C949CB&quot;/&gt;&lt;wsp:rsid wsp:val=&quot;00CA349C&quot;/&gt;&lt;wsp:rsid wsp:val=&quot;00CB20DB&quot;/&gt;&lt;wsp:rsid wsp:val=&quot;00CC7F65&quot;/&gt;&lt;wsp:rsid wsp:val=&quot;00CD3E7C&quot;/&gt;&lt;wsp:rsid wsp:val=&quot;00CE7E7C&quot;/&gt;&lt;wsp:rsid wsp:val=&quot;00D06063&quot;/&gt;&lt;wsp:rsid wsp:val=&quot;00D16444&quot;/&gt;&lt;wsp:rsid wsp:val=&quot;00D220C1&quot;/&gt;&lt;wsp:rsid wsp:val=&quot;00D23914&quot;/&gt;&lt;wsp:rsid wsp:val=&quot;00D24E17&quot;/&gt;&lt;wsp:rsid wsp:val=&quot;00D40B37&quot;/&gt;&lt;wsp:rsid wsp:val=&quot;00D4247C&quot;/&gt;&lt;wsp:rsid wsp:val=&quot;00D62377&quot;/&gt;&lt;wsp:rsid wsp:val=&quot;00D634E9&quot;/&gt;&lt;wsp:rsid wsp:val=&quot;00D70F1B&quot;/&gt;&lt;wsp:rsid wsp:val=&quot;00D72946&quot;/&gt;&lt;wsp:rsid wsp:val=&quot;00D72B04&quot;/&gt;&lt;wsp:rsid wsp:val=&quot;00D7444F&quot;/&gt;&lt;wsp:rsid wsp:val=&quot;00D800BA&quot;/&gt;&lt;wsp:rsid wsp:val=&quot;00D815DD&quot;/&gt;&lt;wsp:rsid wsp:val=&quot;00D858DB&quot;/&gt;&lt;wsp:rsid wsp:val=&quot;00D971DA&quot;/&gt;&lt;wsp:rsid wsp:val=&quot;00DC3C23&quot;/&gt;&lt;wsp:rsid wsp:val=&quot;00DC4402&quot;/&gt;&lt;wsp:rsid wsp:val=&quot;00DC60BB&quot;/&gt;&lt;wsp:rsid wsp:val=&quot;00DC72C8&quot;/&gt;&lt;wsp:rsid wsp:val=&quot;00DE11EB&quot;/&gt;&lt;wsp:rsid wsp:val=&quot;00DE6BBC&quot;/&gt;&lt;wsp:rsid wsp:val=&quot;00DF121F&quot;/&gt;&lt;wsp:rsid wsp:val=&quot;00DF56FF&quot;/&gt;&lt;wsp:rsid wsp:val=&quot;00DF5F5F&quot;/&gt;&lt;wsp:rsid wsp:val=&quot;00E036BF&quot;/&gt;&lt;wsp:rsid wsp:val=&quot;00E15AC4&quot;/&gt;&lt;wsp:rsid wsp:val=&quot;00E272CA&quot;/&gt;&lt;wsp:rsid wsp:val=&quot;00E27866&quot;/&gt;&lt;wsp:rsid wsp:val=&quot;00E32D97&quot;/&gt;&lt;wsp:rsid wsp:val=&quot;00E3667B&quot;/&gt;&lt;wsp:rsid wsp:val=&quot;00E4085D&quot;/&gt;&lt;wsp:rsid wsp:val=&quot;00E627FB&quot;/&gt;&lt;wsp:rsid wsp:val=&quot;00E71522&quot;/&gt;&lt;wsp:rsid wsp:val=&quot;00E81E91&quot;/&gt;&lt;wsp:rsid wsp:val=&quot;00E847CC&quot;/&gt;&lt;wsp:rsid wsp:val=&quot;00EA3997&quot;/&gt;&lt;wsp:rsid wsp:val=&quot;00EC2A79&quot;/&gt;&lt;wsp:rsid wsp:val=&quot;00EC5234&quot;/&gt;&lt;wsp:rsid wsp:val=&quot;00EC71AD&quot;/&gt;&lt;wsp:rsid wsp:val=&quot;00ED02E0&quot;/&gt;&lt;wsp:rsid wsp:val=&quot;00ED71C7&quot;/&gt;&lt;wsp:rsid wsp:val=&quot;00EE7A45&quot;/&gt;&lt;wsp:rsid wsp:val=&quot;00F15BB2&quot;/&gt;&lt;wsp:rsid wsp:val=&quot;00F17688&quot;/&gt;&lt;wsp:rsid wsp:val=&quot;00F20553&quot;/&gt;&lt;wsp:rsid wsp:val=&quot;00F23199&quot;/&gt;&lt;wsp:rsid wsp:val=&quot;00F27C08&quot;/&gt;&lt;wsp:rsid wsp:val=&quot;00F31CFF&quot;/&gt;&lt;wsp:rsid wsp:val=&quot;00F43EAB&quot;/&gt;&lt;wsp:rsid wsp:val=&quot;00F631FB&quot;/&gt;&lt;wsp:rsid wsp:val=&quot;00F66E13&quot;/&gt;&lt;wsp:rsid wsp:val=&quot;00F73AAB&quot;/&gt;&lt;wsp:rsid wsp:val=&quot;00F76C15&quot;/&gt;&lt;wsp:rsid wsp:val=&quot;00F856BE&quot;/&gt;&lt;wsp:rsid wsp:val=&quot;00F867FA&quot;/&gt;&lt;wsp:rsid wsp:val=&quot;00F87255&quot;/&gt;&lt;wsp:rsid wsp:val=&quot;00FA126A&quot;/&gt;&lt;wsp:rsid wsp:val=&quot;00FC0F99&quot;/&gt;&lt;wsp:rsid wsp:val=&quot;00FE318B&quot;/&gt;&lt;wsp:rsid wsp:val=&quot;00FE39A9&quot;/&gt;&lt;wsp:rsid wsp:val=&quot;00FF1610&quot;/&gt;&lt;/wsp:rsids&gt;&lt;/w:docPr&gt;&lt;w:body&gt;&lt;wx:sect&gt;&lt;w:p wsp:rsidR=&quot;00000000&quot; wsp:rsidRDefault=&quot;00450B61&quot; wsp:rsidP=&quot;00450B61&quot;&gt;&lt;m:oMathPara&gt;&lt;m:oMath&gt;&lt;m:f&gt;&lt;m:fPr&gt;&lt;m:ctrlPr&gt;&lt;w:rPr&gt;&lt;w:rFonts w:ascii=&quot;Cambria Math&quot; w:fareast=&quot;?啁敦??&quot; w:h-ansi=&quot;Cambria Math&quot; w:cs=&quot;Times New Roman&quot;/&gt;&lt;wx:font wx:val=&quot;Cambria Math&quot;/&gt;&lt;w:color w:val=&quot;000000&quot;/&gt;&lt;w:kern w:val=&quot;0&quot;/&gt;&lt;w:sz w:val=&quot;20&quot;/&gt;&lt;w:sz-cs w:val=&quot;20&quot;/&gt;&lt;/w:rPr&gt;&lt;/m:ctrlPr&gt;&lt;/m:&lt;m:ctrctrctrctrctrctrctrctrctrctrctrctrctrctrctrctrctrctrctrctrctrctrctrctrctrctrctrctrctrctrctrctrctrctrctrctrctrctrfPr&gt;&lt;m:num&gt;&lt;m:r&gt;&lt;w:rPr&gt;&lt;w:rFonts w:ascii=&quot;Cambria Math&quot; w:fareast=&quot;?啁敦??&quot; w:h-ansi=&quot;Cambria Math&quot;/&gt;&lt;wx:font wx:val=&quot;Cambria Math&quot;/&gt;&lt;w:i/&gt;&lt;w:ctrcolctror ctrw:vctral=ctr&quot;00ctr000ctr0&quot;/ctr&gt;&lt;wctr:kectrrn ctrw:vctral=ctr&quot;0&quot;ctr/&gt;&lt;ctrw:sctrz wctr:vactrl=&quot;ctr20&quot;ctr/&gt;&lt;ctrw:sctrz-cctrs wctr:vactrl=&quot;ctr20&quot;ctr/&gt;&lt;ctr/w:ctrrPrctr&gt;&lt;mctr:t&gt;ctr3&lt;/ctrm:tctr&gt;&lt;/ctrm:rctr&gt;&lt;/ctr&lt;m:ctrm:num&gt;&lt;m:den&gt;&lt;m:r&gt;&lt;w:rPr&gt;&lt;w:rFonts w:ascii=&quot;Cambria Math&quot; w:fareast=&quot;?啁敦?tr?&quot; wctr:h-ansctri=&quot;Camctrbria Mctrath&quot;/&gt;ctr&lt;wx:foctrnt wx:ctrval=&quot;Cctrambriactr Math&quot;ctr/&gt;&lt;w:ictr/&gt;&lt;w:cctrolor wctr:val=&quot;ctr000000ctr&quot;/&gt;&lt;w:ctrkern wctr:val=&quot;ctr0&quot;/&gt;&lt;wctr:sz w:ctrval=&quot;2ctr0&quot;/&gt;&lt;wctr:sz-csctr w:vontalctr=:as&quot;20&quot;/c=&quot;Ctr&gt;&lt;/wria:rctrPth&quot;r&gt;&lt;m:cfartrt&gt;12t=&quot;&lt;/ctrm:tr&gt;&lt;/ctrm:r&lt;m:ctr&gt;&lt;/m:den&gt;&lt;/m:f&gt;&lt;/m:oMath&gt;&lt;/m:oMathPara&gt;&lt;/w:p&gt;&lt;w:sectPr wsp:rsidR=&quot;00000000&quot;&gt;&lt;w:pgSz w:w=&quot;12240&quot; w:h=&quot;15840&quot;/&gt;&lt;w:pgMar w:top=&quot;1440&quot; w:right=&quot;1800&quot; w:bottom=&quot;1440&quot; w:left=&quot;1800&quot; w:header=&quot;720&quot; w:footer=&quot;720&quot; w:gutter=&quot;0&quot;/&gt;&lt;w:cols w:space=&quot;720&quot;/&gt;&lt;/w:sectPr&gt;&lt;/wx:sect&gt;&lt;/w:body&gt;&lt;/w:wordDocument&gt;">
            <v:imagedata r:id="rId10" o:title="" chromakey="white"/>
          </v:shape>
        </w:pict>
      </w:r>
      <w:r w:rsidRPr="009F413E">
        <w:rPr>
          <w:rFonts w:ascii="新細明體" w:hAnsi="新細明體"/>
          <w:sz w:val="20"/>
          <w:szCs w:val="20"/>
        </w:rPr>
        <w:fldChar w:fldCharType="end"/>
      </w:r>
      <w:r w:rsidRPr="00D23914">
        <w:rPr>
          <w:rFonts w:ascii="新細明體" w:hAnsi="新細明體" w:hint="eastAsia"/>
          <w:sz w:val="20"/>
          <w:szCs w:val="20"/>
        </w:rPr>
        <w:t>件</w:t>
      </w:r>
      <w:r>
        <w:rPr>
          <w:rFonts w:ascii="新細明體" w:hAnsi="新細明體" w:hint="eastAsia"/>
          <w:sz w:val="20"/>
          <w:szCs w:val="20"/>
        </w:rPr>
        <w:t>，計畫</w:t>
      </w:r>
      <w:r w:rsidRPr="00D23914">
        <w:rPr>
          <w:rFonts w:ascii="新細明體" w:hAnsi="新細明體" w:hint="eastAsia"/>
          <w:sz w:val="20"/>
          <w:szCs w:val="20"/>
        </w:rPr>
        <w:t>金額為</w:t>
      </w:r>
      <w:r w:rsidRPr="00D23914">
        <w:rPr>
          <w:rFonts w:ascii="新細明體" w:hAnsi="新細明體" w:hint="eastAsia"/>
          <w:sz w:val="20"/>
          <w:szCs w:val="20"/>
        </w:rPr>
        <w:t>2,500,000</w:t>
      </w:r>
      <w:r w:rsidRPr="00D23914">
        <w:rPr>
          <w:rFonts w:ascii="新細明體" w:hAnsi="新細明體" w:hint="eastAsia"/>
          <w:sz w:val="20"/>
          <w:szCs w:val="20"/>
        </w:rPr>
        <w:t>元</w:t>
      </w:r>
      <w:r w:rsidRPr="00D23914">
        <w:rPr>
          <w:rFonts w:ascii="新細明體" w:hAnsi="新細明體" w:hint="eastAsia"/>
          <w:sz w:val="20"/>
          <w:szCs w:val="20"/>
        </w:rPr>
        <w:t>*</w:t>
      </w:r>
      <w:r w:rsidRPr="009F413E">
        <w:rPr>
          <w:rFonts w:ascii="新細明體" w:hAnsi="新細明體"/>
          <w:sz w:val="20"/>
          <w:szCs w:val="20"/>
        </w:rPr>
        <w:fldChar w:fldCharType="begin"/>
      </w:r>
      <w:r w:rsidRPr="009F413E">
        <w:rPr>
          <w:rFonts w:ascii="新細明體" w:hAnsi="新細明體"/>
          <w:sz w:val="20"/>
          <w:szCs w:val="20"/>
        </w:rPr>
        <w:instrText xml:space="preserve"> QUOTE </w:instrText>
      </w:r>
      <w:r w:rsidR="00AC6950">
        <w:rPr>
          <w:position w:val="-11"/>
        </w:rPr>
        <w:pict>
          <v:shape id="_x0000_i1029" type="#_x0000_t75" style="width:8.4pt;height:17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bordersDontSurroundHeader/&gt;&lt;w:bordersDontSurroundFooter/&gt;&lt;w:stylePaneFormatFilter w:val=&quot;3F01&quot;/&gt;&lt;w:defaultTabStop w:val=&quot;480&quot;/&gt;&lt;w:displayHorizontalDrawingGridEvery w:val=&quot;0&quot;/&gt;&lt;w:displayVerticalDrawingGridEvery w:val=&quot;2&quot;/&gt;&lt;w:punctuationKerning/&gt;&lt;w:characterSpacingControl w:val=&quot;CompressPunctuation&quot;/&gt;&lt;w:optimizeForBrowser/&gt;&lt;w:validateAgainstSchema/&gt;&lt;w:saveInvalidXML w:val=&quot;off&quot;/&gt;&lt;w:ignoreMixedContent w:val=&quot;off&quot;/&gt;&lt;w:alwaysShowPlaceholderText w:val=&quot;off&quot;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w:useFELayout/&gt;&lt;/w:compat&gt;&lt;wsp:rsids&gt;&lt;wsp:rsidRoot wsp:val=&quot;002B23FC&quot;/&gt;&lt;wsp:rsid wsp:val=&quot;0001324A&quot;/&gt;&lt;wsp:rsid wsp:val=&quot;00022383&quot;/&gt;&lt;wsp:rsid wsp:val=&quot;000225CC&quot;/&gt;&lt;wsp:rsid wsp:val=&quot;000533C7&quot;/&gt;&lt;wsp:rsid wsp:val=&quot;000549D7&quot;/&gt;&lt;wsp:rsid wsp:val=&quot;000603CD&quot;/&gt;&lt;wsp:rsid wsp:val=&quot;000609F3&quot;/&gt;&lt;wsp:rsid wsp:val=&quot;00062083&quot;/&gt;&lt;wsp:rsid wsp:val=&quot;00065B5E&quot;/&gt;&lt;wsp:rsid wsp:val=&quot;0006746B&quot;/&gt;&lt;wsp:rsid wsp:val=&quot;00073128&quot;/&gt;&lt;wsp:rsid wsp:val=&quot;000827E5&quot;/&gt;&lt;wsp:rsid wsp:val=&quot;000979EB&quot;/&gt;&lt;wsp:rsid wsp:val=&quot;000A08CF&quot;/&gt;&lt;wsp:rsid wsp:val=&quot;000A28EB&quot;/&gt;&lt;wsp:rsid wsp:val=&quot;000A497A&quot;/&gt;&lt;wsp:rsid wsp:val=&quot;000A6C65&quot;/&gt;&lt;wsp:rsid wsp:val=&quot;000B5DAA&quot;/&gt;&lt;wsp:rsid wsp:val=&quot;000C3802&quot;/&gt;&lt;wsp:rsid wsp:val=&quot;000D0982&quot;/&gt;&lt;wsp:rsid wsp:val=&quot;000E62EF&quot;/&gt;&lt;wsp:rsid wsp:val=&quot;000F5912&quot;/&gt;&lt;wsp:rsid wsp:val=&quot;00113208&quot;/&gt;&lt;wsp:rsid wsp:val=&quot;00116532&quot;/&gt;&lt;wsp:rsid wsp:val=&quot;00123FFD&quot;/&gt;&lt;wsp:rsid wsp:val=&quot;00136489&quot;/&gt;&lt;wsp:rsid wsp:val=&quot;001417A5&quot;/&gt;&lt;wsp:rsid wsp:val=&quot;00151D8C&quot;/&gt;&lt;wsp:rsid wsp:val=&quot;001553AD&quot;/&gt;&lt;wsp:rsid wsp:val=&quot;00160135&quot;/&gt;&lt;wsp:rsid wsp:val=&quot;0017283C&quot;/&gt;&lt;wsp:rsid wsp:val=&quot;0017520D&quot;/&gt;&lt;wsp:rsid wsp:val=&quot;00180E21&quot;/&gt;&lt;wsp:rsid wsp:val=&quot;00195CF8&quot;/&gt;&lt;wsp:rsid wsp:val=&quot;001A356B&quot;/&gt;&lt;wsp:rsid wsp:val=&quot;001B496A&quot;/&gt;&lt;wsp:rsid wsp:val=&quot;001C1001&quot;/&gt;&lt;wsp:rsid wsp:val=&quot;001C3CB1&quot;/&gt;&lt;wsp:rsid wsp:val=&quot;001C491A&quot;/&gt;&lt;wsp:rsid wsp:val=&quot;001D2E2E&quot;/&gt;&lt;wsp:rsid wsp:val=&quot;001D718E&quot;/&gt;&lt;wsp:rsid wsp:val=&quot;001E26C0&quot;/&gt;&lt;wsp:rsid wsp:val=&quot;0021362E&quot;/&gt;&lt;wsp:rsid wsp:val=&quot;0021456E&quot;/&gt;&lt;wsp:rsid wsp:val=&quot;00223205&quot;/&gt;&lt;wsp:rsid wsp:val=&quot;0023241C&quot;/&gt;&lt;wsp:rsid wsp:val=&quot;00234649&quot;/&gt;&lt;wsp:rsid wsp:val=&quot;002430A5&quot;/&gt;&lt;wsp:rsid wsp:val=&quot;00250E64&quot;/&gt;&lt;wsp:rsid wsp:val=&quot;00261FE9&quot;/&gt;&lt;wsp:rsid wsp:val=&quot;002707F3&quot;/&gt;&lt;wsp:rsid wsp:val=&quot;002717A5&quot;/&gt;&lt;wsp:rsid wsp:val=&quot;00274105&quot;/&gt;&lt;wsp:rsid wsp:val=&quot;002841BE&quot;/&gt;&lt;wsp:rsid wsp:val=&quot;00291FD4&quot;/&gt;&lt;wsp:rsid wsp:val=&quot;002B23FC&quot;/&gt;&lt;wsp:rsid wsp:val=&quot;002C3443&quot;/&gt;&lt;wsp:rsid wsp:val=&quot;002C3AA1&quot;/&gt;&lt;wsp:rsid wsp:val=&quot;002D159B&quot;/&gt;&lt;wsp:rsid wsp:val=&quot;002D1F68&quot;/&gt;&lt;wsp:rsid wsp:val=&quot;002D2DF4&quot;/&gt;&lt;wsp:rsid wsp:val=&quot;002D6A67&quot;/&gt;&lt;wsp:rsid wsp:val=&quot;002E1E7C&quot;/&gt;&lt;wsp:rsid wsp:val=&quot;00300A6A&quot;/&gt;&lt;wsp:rsid wsp:val=&quot;00306C4C&quot;/&gt;&lt;wsp:rsid wsp:val=&quot;00316855&quot;/&gt;&lt;wsp:rsid wsp:val=&quot;0033695D&quot;/&gt;&lt;wsp:rsid wsp:val=&quot;003510B9&quot;/&gt;&lt;wsp:rsid wsp:val=&quot;00357958&quot;/&gt;&lt;wsp:rsid wsp:val=&quot;00371C62&quot;/&gt;&lt;wsp:rsid wsp:val=&quot;00373494&quot;/&gt;&lt;wsp:rsid wsp:val=&quot;00375675&quot;/&gt;&lt;wsp:rsid wsp:val=&quot;0037615D&quot;/&gt;&lt;wsp:rsid wsp:val=&quot;0039336A&quot;/&gt;&lt;wsp:rsid wsp:val=&quot;00395A54&quot;/&gt;&lt;wsp:rsid wsp:val=&quot;00395EDF&quot;/&gt;&lt;wsp:rsid wsp:val=&quot;00395F12&quot;/&gt;&lt;wsp:rsid wsp:val=&quot;003A25BA&quot;/&gt;&lt;wsp:rsid wsp:val=&quot;003B4F4E&quot;/&gt;&lt;wsp:rsid wsp:val=&quot;003C26FD&quot;/&gt;&lt;wsp:rsid wsp:val=&quot;003C3BD5&quot;/&gt;&lt;wsp:rsid wsp:val=&quot;003D41F3&quot;/&gt;&lt;wsp:rsid wsp:val=&quot;003D5C45&quot;/&gt;&lt;wsp:rsid wsp:val=&quot;003F22BA&quot;/&gt;&lt;wsp:rsid wsp:val=&quot;003F25DB&quot;/&gt;&lt;wsp:rsid wsp:val=&quot;003F4B25&quot;/&gt;&lt;wsp:rsid wsp:val=&quot;00403484&quot;/&gt;&lt;wsp:rsid wsp:val=&quot;004043E2&quot;/&gt;&lt;wsp:rsid wsp:val=&quot;0040485C&quot;/&gt;&lt;wsp:rsid wsp:val=&quot;00404E93&quot;/&gt;&lt;wsp:rsid wsp:val=&quot;00410851&quot;/&gt;&lt;wsp:rsid wsp:val=&quot;00412B1F&quot;/&gt;&lt;wsp:rsid wsp:val=&quot;004170C0&quot;/&gt;&lt;wsp:rsid wsp:val=&quot;00417D25&quot;/&gt;&lt;wsp:rsid wsp:val=&quot;00422B16&quot;/&gt;&lt;wsp:rsid wsp:val=&quot;004250A7&quot;/&gt;&lt;wsp:rsid wsp:val=&quot;00431267&quot;/&gt;&lt;wsp:rsid wsp:val=&quot;00435910&quot;/&gt;&lt;wsp:rsid wsp:val=&quot;00437138&quot;/&gt;&lt;wsp:rsid wsp:val=&quot;004426B8&quot;/&gt;&lt;wsp:rsid wsp:val=&quot;00446C3A&quot;/&gt;&lt;wsp:rsid wsp:val=&quot;004524B7&quot;/&gt;&lt;wsp:rsid wsp:val=&quot;00455AB0&quot;/&gt;&lt;wsp:rsid wsp:val=&quot;00460994&quot;/&gt;&lt;wsp:rsid wsp:val=&quot;00464FB5&quot;/&gt;&lt;wsp:rsid wsp:val=&quot;00475071&quot;/&gt;&lt;wsp:rsid wsp:val=&quot;0047566F&quot;/&gt;&lt;wsp:rsid wsp:val=&quot;00476FC5&quot;/&gt;&lt;wsp:rsid wsp:val=&quot;00492A29&quot;/&gt;&lt;wsp:rsid wsp:val=&quot;004B0AAC&quot;/&gt;&lt;wsp:rsid wsp:val=&quot;004B2D83&quot;/&gt;&lt;wsp:rsid wsp:val=&quot;004B3140&quot;/&gt;&lt;wsp:rsid wsp:val=&quot;004B79C7&quot;/&gt;&lt;wsp:rsid wsp:val=&quot;004C5C39&quot;/&gt;&lt;wsp:rsid wsp:val=&quot;004D5A7B&quot;/&gt;&lt;wsp:rsid wsp:val=&quot;004E278B&quot;/&gt;&lt;wsp:rsid wsp:val=&quot;004F48C1&quot;/&gt;&lt;wsp:rsid wsp:val=&quot;004F6565&quot;/&gt;&lt;wsp:rsid wsp:val=&quot;005005E9&quot;/&gt;&lt;wsp:rsid wsp:val=&quot;00517E28&quot;/&gt;&lt;wsp:rsid wsp:val=&quot;00534D0D&quot;/&gt;&lt;wsp:rsid wsp:val=&quot;005369D2&quot;/&gt;&lt;wsp:rsid wsp:val=&quot;005407BF&quot;/&gt;&lt;wsp:rsid wsp:val=&quot;00553013&quot;/&gt;&lt;wsp:rsid wsp:val=&quot;0055382E&quot;/&gt;&lt;wsp:rsid wsp:val=&quot;00553ED1&quot;/&gt;&lt;wsp:rsid wsp:val=&quot;00557BE8&quot;/&gt;&lt;wsp:rsid wsp:val=&quot;005605DD&quot;/&gt;&lt;wsp:rsid wsp:val=&quot;00572F3F&quot;/&gt;&lt;wsp:rsid wsp:val=&quot;0057462A&quot;/&gt;&lt;wsp:rsid wsp:val=&quot;00577D18&quot;/&gt;&lt;wsp:rsid wsp:val=&quot;00583C55&quot;/&gt;&lt;wsp:rsid wsp:val=&quot;0059196B&quot;/&gt;&lt;wsp:rsid wsp:val=&quot;005A67CC&quot;/&gt;&lt;wsp:rsid wsp:val=&quot;005A6D62&quot;/&gt;&lt;wsp:rsid wsp:val=&quot;005B2FAF&quot;/&gt;&lt;wsp:rsid wsp:val=&quot;005B7A78&quot;/&gt;&lt;wsp:rsid wsp:val=&quot;005E1813&quot;/&gt;&lt;wsp:rsid wsp:val=&quot;005E4F59&quot;/&gt;&lt;wsp:rsid wsp:val=&quot;005F2F88&quot;/&gt;&lt;wsp:rsid wsp:val=&quot;005F487B&quot;/&gt;&lt;wsp:rsid wsp:val=&quot;005F4B7E&quot;/&gt;&lt;wsp:rsid wsp:val=&quot;005F6110&quot;/&gt;&lt;wsp:rsid wsp:val=&quot;006065C3&quot;/&gt;&lt;wsp:rsid wsp:val=&quot;00610571&quot;/&gt;&lt;wsp:rsid wsp:val=&quot;00611BBF&quot;/&gt;&lt;wsp:rsid wsp:val=&quot;00617A1D&quot;/&gt;&lt;wsp:rsid wsp:val=&quot;006206BA&quot;/&gt;&lt;wsp:rsid wsp:val=&quot;0062469D&quot;/&gt;&lt;wsp:rsid wsp:val=&quot;006302B5&quot;/&gt;&lt;wsp:rsid wsp:val=&quot;006364BF&quot;/&gt;&lt;wsp:rsid wsp:val=&quot;00652825&quot;/&gt;&lt;wsp:rsid wsp:val=&quot;00662EC8&quot;/&gt;&lt;wsp:rsid wsp:val=&quot;0066369A&quot;/&gt;&lt;wsp:rsid wsp:val=&quot;00663815&quot;/&gt;&lt;wsp:rsid wsp:val=&quot;00663D95&quot;/&gt;&lt;wsp:rsid wsp:val=&quot;006661AB&quot;/&gt;&lt;wsp:rsid wsp:val=&quot;00674E32&quot;/&gt;&lt;wsp:rsid wsp:val=&quot;006773FD&quot;/&gt;&lt;wsp:rsid wsp:val=&quot;00680E1F&quot;/&gt;&lt;wsp:rsid wsp:val=&quot;0068752E&quot;/&gt;&lt;wsp:rsid wsp:val=&quot;006A0D9C&quot;/&gt;&lt;wsp:rsid wsp:val=&quot;006A1951&quot;/&gt;&lt;wsp:rsid wsp:val=&quot;006A2E3F&quot;/&gt;&lt;wsp:rsid wsp:val=&quot;006B16AA&quot;/&gt;&lt;wsp:rsid wsp:val=&quot;006C51EA&quot;/&gt;&lt;wsp:rsid wsp:val=&quot;006D4F05&quot;/&gt;&lt;wsp:rsid wsp:val=&quot;006D6B82&quot;/&gt;&lt;wsp:rsid wsp:val=&quot;006E16B6&quot;/&gt;&lt;wsp:rsid wsp:val=&quot;006E1B0C&quot;/&gt;&lt;wsp:rsid wsp:val=&quot;006E7C51&quot;/&gt;&lt;wsp:rsid wsp:val=&quot;0070276E&quot;/&gt;&lt;wsp:rsid wsp:val=&quot;00702997&quot;/&gt;&lt;wsp:rsid wsp:val=&quot;007049F3&quot;/&gt;&lt;wsp:rsid wsp:val=&quot;00715A2C&quot;/&gt;&lt;wsp:rsid wsp:val=&quot;0071708E&quot;/&gt;&lt;wsp:rsid wsp:val=&quot;0071795B&quot;/&gt;&lt;wsp:rsid wsp:val=&quot;00717B0E&quot;/&gt;&lt;wsp:rsid wsp:val=&quot;00732DB6&quot;/&gt;&lt;wsp:rsid wsp:val=&quot;00735BA4&quot;/&gt;&lt;wsp:rsid wsp:val=&quot;00737251&quot;/&gt;&lt;wsp:rsid wsp:val=&quot;00740C59&quot;/&gt;&lt;wsp:rsid wsp:val=&quot;00743E47&quot;/&gt;&lt;wsp:rsid wsp:val=&quot;00750865&quot;/&gt;&lt;wsp:rsid wsp:val=&quot;00751174&quot;/&gt;&lt;wsp:rsid wsp:val=&quot;0075683E&quot;/&gt;&lt;wsp:rsid wsp:val=&quot;0075772D&quot;/&gt;&lt;wsp:rsid wsp:val=&quot;00772DAF&quot;/&gt;&lt;wsp:rsid wsp:val=&quot;007775FC&quot;/&gt;&lt;wsp:rsid wsp:val=&quot;00785BDD&quot;/&gt;&lt;wsp:rsid wsp:val=&quot;00786D8C&quot;/&gt;&lt;wsp:rsid wsp:val=&quot;00793EBF&quot;/&gt;&lt;wsp:rsid wsp:val=&quot;0079603F&quot;/&gt;&lt;wsp:rsid wsp:val=&quot;007A6498&quot;/&gt;&lt;wsp:rsid wsp:val=&quot;007D67F3&quot;/&gt;&lt;wsp:rsid wsp:val=&quot;007E124A&quot;/&gt;&lt;wsp:rsid wsp:val=&quot;007E269E&quot;/&gt;&lt;wsp:rsid wsp:val=&quot;0080585E&quot;/&gt;&lt;wsp:rsid wsp:val=&quot;00815BB4&quot;/&gt;&lt;wsp:rsid wsp:val=&quot;008178AC&quot;/&gt;&lt;wsp:rsid wsp:val=&quot;00817B06&quot;/&gt;&lt;wsp:rsid wsp:val=&quot;0082040A&quot;/&gt;&lt;wsp:rsid wsp:val=&quot;008335CA&quot;/&gt;&lt;wsp:rsid wsp:val=&quot;00836CDF&quot;/&gt;&lt;wsp:rsid wsp:val=&quot;00854846&quot;/&gt;&lt;wsp:rsid wsp:val=&quot;008648D5&quot;/&gt;&lt;wsp:rsid wsp:val=&quot;00876B3E&quot;/&gt;&lt;wsp:rsid wsp:val=&quot;00877EA2&quot;/&gt;&lt;wsp:rsid wsp:val=&quot;00890A66&quot;/&gt;&lt;wsp:rsid wsp:val=&quot;00891AE5&quot;/&gt;&lt;wsp:rsid wsp:val=&quot;008A61B2&quot;/&gt;&lt;wsp:rsid wsp:val=&quot;008B33A1&quot;/&gt;&lt;wsp:rsid wsp:val=&quot;008D269F&quot;/&gt;&lt;wsp:rsid wsp:val=&quot;008D2A46&quot;/&gt;&lt;wsp:rsid wsp:val=&quot;008E7974&quot;/&gt;&lt;wsp:rsid wsp:val=&quot;008F001B&quot;/&gt;&lt;wsp:rsid wsp:val=&quot;008F04D4&quot;/&gt;&lt;wsp:rsid wsp:val=&quot;008F3159&quot;/&gt;&lt;wsp:rsid wsp:val=&quot;009331FF&quot;/&gt;&lt;wsp:rsid wsp:val=&quot;00933368&quot;/&gt;&lt;wsp:rsid wsp:val=&quot;009356FD&quot;/&gt;&lt;wsp:rsid wsp:val=&quot;00936543&quot;/&gt;&lt;wsp:rsid wsp:val=&quot;00940ED6&quot;/&gt;&lt;wsp:rsid wsp:val=&quot;00941E94&quot;/&gt;&lt;wsp:rsid wsp:val=&quot;009430C5&quot;/&gt;&lt;wsp:rsid wsp:val=&quot;00954619&quot;/&gt;&lt;wsp:rsid wsp:val=&quot;00960D21&quot;/&gt;&lt;wsp:rsid wsp:val=&quot;00967E88&quot;/&gt;&lt;wsp:rsid wsp:val=&quot;00994452&quot;/&gt;&lt;wsp:rsid wsp:val=&quot;00995E83&quot;/&gt;&lt;wsp:rsid wsp:val=&quot;009A4DFE&quot;/&gt;&lt;wsp:rsid wsp:val=&quot;009A5392&quot;/&gt;&lt;wsp:rsid wsp:val=&quot;009B4158&quot;/&gt;&lt;wsp:rsid wsp:val=&quot;009D2EDA&quot;/&gt;&lt;wsp:rsid wsp:val=&quot;009D64D9&quot;/&gt;&lt;wsp:rsid wsp:val=&quot;009E2EDF&quot;/&gt;&lt;wsp:rsid wsp:val=&quot;009F5030&quot;/&gt;&lt;wsp:rsid wsp:val=&quot;009F7B27&quot;/&gt;&lt;wsp:rsid wsp:val=&quot;00A00E7C&quot;/&gt;&lt;wsp:rsid wsp:val=&quot;00A07FC9&quot;/&gt;&lt;wsp:rsid wsp:val=&quot;00A1414F&quot;/&gt;&lt;wsp:rsid wsp:val=&quot;00A4377C&quot;/&gt;&lt;wsp:rsid wsp:val=&quot;00A46163&quot;/&gt;&lt;wsp:rsid wsp:val=&quot;00A507EA&quot;/&gt;&lt;wsp:rsid wsp:val=&quot;00A6438F&quot;/&gt;&lt;wsp:rsid wsp:val=&quot;00A64FBE&quot;/&gt;&lt;wsp:rsid wsp:val=&quot;00A64FD9&quot;/&gt;&lt;wsp:rsid wsp:val=&quot;00A75468&quot;/&gt;&lt;wsp:rsid wsp:val=&quot;00A81032&quot;/&gt;&lt;wsp:rsid wsp:val=&quot;00A84FDF&quot;/&gt;&lt;wsp:rsid wsp:val=&quot;00AA6B05&quot;/&gt;&lt;wsp:rsid wsp:val=&quot;00AC10D8&quot;/&gt;&lt;wsp:rsid wsp:val=&quot;00AC43C3&quot;/&gt;&lt;wsp:rsid wsp:val=&quot;00AD112E&quot;/&gt;&lt;wsp:rsid wsp:val=&quot;00AD269E&quot;/&gt;&lt;wsp:rsid wsp:val=&quot;00AD354C&quot;/&gt;&lt;wsp:rsid wsp:val=&quot;00AD4489&quot;/&gt;&lt;wsp:rsid wsp:val=&quot;00AD6EB3&quot;/&gt;&lt;wsp:rsid wsp:val=&quot;00AD74FA&quot;/&gt;&lt;wsp:rsid wsp:val=&quot;00AE23C6&quot;/&gt;&lt;wsp:rsid wsp:val=&quot;00AF25CE&quot;/&gt;&lt;wsp:rsid wsp:val=&quot;00AF59C9&quot;/&gt;&lt;wsp:rsid wsp:val=&quot;00B0036F&quot;/&gt;&lt;wsp:rsid wsp:val=&quot;00B13AA6&quot;/&gt;&lt;wsp:rsid wsp:val=&quot;00B20B1B&quot;/&gt;&lt;wsp:rsid wsp:val=&quot;00B3713B&quot;/&gt;&lt;wsp:rsid wsp:val=&quot;00B50AEA&quot;/&gt;&lt;wsp:rsid wsp:val=&quot;00B65166&quot;/&gt;&lt;wsp:rsid wsp:val=&quot;00B72F9F&quot;/&gt;&lt;wsp:rsid wsp:val=&quot;00B81E4C&quot;/&gt;&lt;wsp:rsid wsp:val=&quot;00B9055D&quot;/&gt;&lt;wsp:rsid wsp:val=&quot;00B90FED&quot;/&gt;&lt;wsp:rsid wsp:val=&quot;00BB46A0&quot;/&gt;&lt;wsp:rsid wsp:val=&quot;00BB739C&quot;/&gt;&lt;wsp:rsid wsp:val=&quot;00BB7459&quot;/&gt;&lt;wsp:rsid wsp:val=&quot;00BC2410&quot;/&gt;&lt;wsp:rsid wsp:val=&quot;00BD2AB0&quot;/&gt;&lt;wsp:rsid wsp:val=&quot;00BD5508&quot;/&gt;&lt;wsp:rsid wsp:val=&quot;00BE0748&quot;/&gt;&lt;wsp:rsid wsp:val=&quot;00BE13ED&quot;/&gt;&lt;wsp:rsid wsp:val=&quot;00BE159F&quot;/&gt;&lt;wsp:rsid wsp:val=&quot;00BE5965&quot;/&gt;&lt;wsp:rsid wsp:val=&quot;00BE76B4&quot;/&gt;&lt;wsp:rsid wsp:val=&quot;00BF6C9B&quot;/&gt;&lt;wsp:rsid wsp:val=&quot;00C06911&quot;/&gt;&lt;wsp:rsid wsp:val=&quot;00C17A02&quot;/&gt;&lt;wsp:rsid wsp:val=&quot;00C3149B&quot;/&gt;&lt;wsp:rsid wsp:val=&quot;00C376B0&quot;/&gt;&lt;wsp:rsid wsp:val=&quot;00C4041E&quot;/&gt;&lt;wsp:rsid wsp:val=&quot;00C44B62&quot;/&gt;&lt;wsp:rsid wsp:val=&quot;00C5052D&quot;/&gt;&lt;wsp:rsid wsp:val=&quot;00C553A2&quot;/&gt;&lt;wsp:rsid wsp:val=&quot;00C561AC&quot;/&gt;&lt;wsp:rsid wsp:val=&quot;00C726E5&quot;/&gt;&lt;wsp:rsid wsp:val=&quot;00C915A6&quot;/&gt;&lt;wsp:rsid wsp:val=&quot;00C925B6&quot;/&gt;&lt;wsp:rsid wsp:val=&quot;00C936EF&quot;/&gt;&lt;wsp:rsid wsp:val=&quot;00C93A49&quot;/&gt;&lt;wsp:rsid wsp:val=&quot;00C9419C&quot;/&gt;&lt;wsp:rsid wsp:val=&quot;00C94393&quot;/&gt;&lt;wsp:rsid wsp:val=&quot;00C949CB&quot;/&gt;&lt;wsp:rsid wsp:val=&quot;00CA349C&quot;/&gt;&lt;wsp:rsid wsp:val=&quot;00CB20DB&quot;/&gt;&lt;wsp:rsid wsp:val=&quot;00CC7F65&quot;/&gt;&lt;wsp:rsid wsp:val=&quot;00CD3E7C&quot;/&gt;&lt;wsp:rsid wsp:val=&quot;00CE7E7C&quot;/&gt;&lt;wsp:rsid wsp:val=&quot;00D06063&quot;/&gt;&lt;wsp:rsid wsp:val=&quot;00D16444&quot;/&gt;&lt;wsp:rsid wsp:val=&quot;00D220C1&quot;/&gt;&lt;wsp:rsid wsp:val=&quot;00D23914&quot;/&gt;&lt;wsp:rsid wsp:val=&quot;00D24E17&quot;/&gt;&lt;wsp:rsid wsp:val=&quot;00D40B37&quot;/&gt;&lt;wsp:rsid wsp:val=&quot;00D4247C&quot;/&gt;&lt;wsp:rsid wsp:val=&quot;00D62377&quot;/&gt;&lt;wsp:rsid wsp:val=&quot;00D634E9&quot;/&gt;&lt;wsp:rsid wsp:val=&quot;00D70F1B&quot;/&gt;&lt;wsp:rsid wsp:val=&quot;00D72946&quot;/&gt;&lt;wsp:rsid wsp:val=&quot;00D72B04&quot;/&gt;&lt;wsp:rsid wsp:val=&quot;00D7444F&quot;/&gt;&lt;wsp:rsid wsp:val=&quot;00D800BA&quot;/&gt;&lt;wsp:rsid wsp:val=&quot;00D815DD&quot;/&gt;&lt;wsp:rsid wsp:val=&quot;00D858DB&quot;/&gt;&lt;wsp:rsid wsp:val=&quot;00D971DA&quot;/&gt;&lt;wsp:rsid wsp:val=&quot;00DC3C23&quot;/&gt;&lt;wsp:rsid wsp:val=&quot;00DC4402&quot;/&gt;&lt;wsp:rsid wsp:val=&quot;00DC60BB&quot;/&gt;&lt;wsp:rsid wsp:val=&quot;00DC72C8&quot;/&gt;&lt;wsp:rsid wsp:val=&quot;00DE11EB&quot;/&gt;&lt;wsp:rsid wsp:val=&quot;00DE6BBC&quot;/&gt;&lt;wsp:rsid wsp:val=&quot;00DF121F&quot;/&gt;&lt;wsp:rsid wsp:val=&quot;00DF56FF&quot;/&gt;&lt;wsp:rsid wsp:val=&quot;00DF5F5F&quot;/&gt;&lt;wsp:rsid wsp:val=&quot;00E036BF&quot;/&gt;&lt;wsp:rsid wsp:val=&quot;00E15AC4&quot;/&gt;&lt;wsp:rsid wsp:val=&quot;00E272CA&quot;/&gt;&lt;wsp:rsid wsp:val=&quot;00E27866&quot;/&gt;&lt;wsp:rsid wsp:val=&quot;00E32D97&quot;/&gt;&lt;wsp:rsid wsp:val=&quot;00E3667B&quot;/&gt;&lt;wsp:rsid wsp:val=&quot;00E4085D&quot;/&gt;&lt;wsp:rsid wsp:val=&quot;00E627FB&quot;/&gt;&lt;wsp:rsid wsp:val=&quot;00E71522&quot;/&gt;&lt;wsp:rsid wsp:val=&quot;00E81E91&quot;/&gt;&lt;wsp:rsid wsp:val=&quot;00E847CC&quot;/&gt;&lt;wsp:rsid wsp:val=&quot;00EA3997&quot;/&gt;&lt;wsp:rsid wsp:val=&quot;00EC2A79&quot;/&gt;&lt;wsp:rsid wsp:val=&quot;00EC5234&quot;/&gt;&lt;wsp:rsid wsp:val=&quot;00EC71AD&quot;/&gt;&lt;wsp:rsid wsp:val=&quot;00ED02E0&quot;/&gt;&lt;wsp:rsid wsp:val=&quot;00ED71C7&quot;/&gt;&lt;wsp:rsid wsp:val=&quot;00EE7A45&quot;/&gt;&lt;wsp:rsid wsp:val=&quot;00F15BB2&quot;/&gt;&lt;wsp:rsid wsp:val=&quot;00F17688&quot;/&gt;&lt;wsp:rsid wsp:val=&quot;00F20553&quot;/&gt;&lt;wsp:rsid wsp:val=&quot;00F23199&quot;/&gt;&lt;wsp:rsid wsp:val=&quot;00F27C08&quot;/&gt;&lt;wsp:rsid wsp:val=&quot;00F31CFF&quot;/&gt;&lt;wsp:rsid wsp:val=&quot;00F43EAB&quot;/&gt;&lt;wsp:rsid wsp:val=&quot;00F631FB&quot;/&gt;&lt;wsp:rsid wsp:val=&quot;00F66E13&quot;/&gt;&lt;wsp:rsid wsp:val=&quot;00F73AAB&quot;/&gt;&lt;wsp:rsid wsp:val=&quot;00F76C15&quot;/&gt;&lt;wsp:rsid wsp:val=&quot;00F856BE&quot;/&gt;&lt;wsp:rsid wsp:val=&quot;00F867FA&quot;/&gt;&lt;wsp:rsid wsp:val=&quot;00F87255&quot;/&gt;&lt;wsp:rsid wsp:val=&quot;00FA126A&quot;/&gt;&lt;wsp:rsid wsp:val=&quot;00FC0F99&quot;/&gt;&lt;wsp:rsid wsp:val=&quot;00FE318B&quot;/&gt;&lt;wsp:rsid wsp:val=&quot;00FE39A9&quot;/&gt;&lt;wsp:rsid wsp:val=&quot;00FF1610&quot;/&gt;&lt;/wsp:rsids&gt;&lt;/w:docPr&gt;&lt;w:body&gt;&lt;wx:sect&gt;&lt;w:p wsp:rsidR=&quot;00000000&quot; wsp:rsidRDefault=&quot;00BB7459&quot; wsp:rsidP=&quot;00BB7459&quot;&gt;&lt;m:oMathPara&gt;&lt;m:oMath&gt;&lt;m:f&gt;&lt;m:fPr&gt;&lt;m:ctrlPr&gt;&lt;w:rPr&gt;&lt;w:rFonts w:ascii=&quot;Cambria Math&quot; w:fareast=&quot;?啁敦??&quot; w:h-ansi=&quot;Cambria Math&quot; w:cs=&quot;Times New Roman&quot;/&gt;&lt;wx:font wx:val=&quot;Cambria Math&quot;/&gt;&lt;w:sz w:val=&quot;20&quot;/&gt;&lt;w:sz-cs w:val=&quot;20&quot;/&gt;&lt;/w:rPr&gt;&lt;/m:ctrlPr&gt;&lt;/m:fPr&gt;&lt;m:num&gt;&lt;m:r&gt;&lt;m:rPr&gt;&lt;m:sty m:val=&quot;p&quot;/&gt;&lt;/m&lt;m:ctrctrctrctrctrctrctrctrctrctrctrctrctrctrctrctrctrctrctrctrctrctrctrctrctrctrctrctrctrctrctrctrctrctrctrctrctrctr:rPr&gt;&lt;w:rPr&gt;&lt;w:rFonts w:ascii=&quot;Cambria Math&quot; w:fareast=&quot;?啁敦??&quot; w:h-ansi=&quot;Cambria Math&quot;/&gt;&lt;wx:font wx:val=&quot;Cambria Math&quot;/&gt;&lt;w:sz w:val=&quot;20&quot;/&gt;&lt;wctr:szctr-csctr w:ctrvalctr=&quot;2ctr0&quot;/ctr&gt;&lt;/ctrw:rctrPr&gt;ctr&lt;m:ctrt&gt;1ctr5&lt;/ctrm:tctr&gt;&lt;/ctrm:rctr&gt;&lt;/ctrm:nctrum&gt;ctr&lt;m:ctrdenctr&gt;&lt;mctr:r&gt;ctr&lt;m:ctrrPrctr&gt;&lt;mctr:stctry mctr:vactrl=&quot;ctrp&quot;/ctr&gt;&lt;/ctrm:rctrPr&gt;ctr&lt;w:ctrrPrctr&gt;&lt;wctr&lt;m:ctr:rFonts w:ascii=&quot;Cambria Math&quot; w:fareast=&quot;?啁r敦??ctr&quot; w:h-ctransi=&quot;ctrCambrictra Mathctr&quot;/&gt;&lt;wxctr:font ctrwx:valctr=&quot;Cambctrria Mactrth&quot;/&gt;&lt;ctrw:sz wctr:val=&quot;ctr20&quot;/&gt;&lt;ctrw:sz-cctrs w:vactrl=&quot;20&quot;ctr/&gt;&lt;/w:ctrrPr&gt;&lt;mctr:t&gt;24&lt;ctr/m:t&gt;&lt;ctr/m:r&gt;&lt;ctr/m:denctr&gt;&lt;/m:fctr&gt;&lt;/m:octrMath&gt;&lt;ctr/m:oMact w:rthPareasactr&gt;&lt;/啁rw:pctr&gt;&lt;w:sectrctPr wctrsp:rsictrdR=&quot;00ctr000000ctr&quot;&gt;&lt;&lt;m:ctrw:pgSz w:w=&quot;12240&quot; w:h=&quot;15840&quot;/&gt;&lt;w:pgMar w:top=&quot;1440&quot; w:right=&quot;1800&quot; w:bottom=&quot;1440&quot; w:left=&quot;1800&quot; w:header=&quot;720&quot; w:footer=&quot;720&quot; w:gutter=&quot;0&quot;/&gt;&lt;w:cols w:space=&quot;720&quot;/&gt;&lt;/w:sectPr:&gt;&lt;/wx:secst&gt;&lt;/w:body&gt;&lt;/w:wordDocument&gt;">
            <v:imagedata r:id="rId11" o:title="" chromakey="white"/>
          </v:shape>
        </w:pict>
      </w:r>
      <w:r w:rsidRPr="009F413E">
        <w:rPr>
          <w:rFonts w:ascii="新細明體" w:hAnsi="新細明體"/>
          <w:sz w:val="20"/>
          <w:szCs w:val="20"/>
        </w:rPr>
        <w:instrText xml:space="preserve"> </w:instrText>
      </w:r>
      <w:r w:rsidRPr="009F413E">
        <w:rPr>
          <w:rFonts w:ascii="新細明體" w:hAnsi="新細明體"/>
          <w:sz w:val="20"/>
          <w:szCs w:val="20"/>
        </w:rPr>
        <w:fldChar w:fldCharType="separate"/>
      </w:r>
      <w:r w:rsidR="00AC6950">
        <w:rPr>
          <w:position w:val="-11"/>
        </w:rPr>
        <w:pict>
          <v:shape id="_x0000_i1030" type="#_x0000_t75" style="width:8.4pt;height:17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bordersDontSurroundHeader/&gt;&lt;w:bordersDontSurroundFooter/&gt;&lt;w:stylePaneFormatFilter w:val=&quot;3F01&quot;/&gt;&lt;w:defaultTabStop w:val=&quot;480&quot;/&gt;&lt;w:displayHorizontalDrawingGridEvery w:val=&quot;0&quot;/&gt;&lt;w:displayVerticalDrawingGridEvery w:val=&quot;2&quot;/&gt;&lt;w:punctuationKerning/&gt;&lt;w:characterSpacingControl w:val=&quot;CompressPunctuation&quot;/&gt;&lt;w:optimizeForBrowser/&gt;&lt;w:validateAgainstSchema/&gt;&lt;w:saveInvalidXML w:val=&quot;off&quot;/&gt;&lt;w:ignoreMixedContent w:val=&quot;off&quot;/&gt;&lt;w:alwaysShowPlaceholderText w:val=&quot;off&quot;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w:useFELayout/&gt;&lt;/w:compat&gt;&lt;wsp:rsids&gt;&lt;wsp:rsidRoot wsp:val=&quot;002B23FC&quot;/&gt;&lt;wsp:rsid wsp:val=&quot;0001324A&quot;/&gt;&lt;wsp:rsid wsp:val=&quot;00022383&quot;/&gt;&lt;wsp:rsid wsp:val=&quot;000225CC&quot;/&gt;&lt;wsp:rsid wsp:val=&quot;000533C7&quot;/&gt;&lt;wsp:rsid wsp:val=&quot;000549D7&quot;/&gt;&lt;wsp:rsid wsp:val=&quot;000603CD&quot;/&gt;&lt;wsp:rsid wsp:val=&quot;000609F3&quot;/&gt;&lt;wsp:rsid wsp:val=&quot;00062083&quot;/&gt;&lt;wsp:rsid wsp:val=&quot;00065B5E&quot;/&gt;&lt;wsp:rsid wsp:val=&quot;0006746B&quot;/&gt;&lt;wsp:rsid wsp:val=&quot;00073128&quot;/&gt;&lt;wsp:rsid wsp:val=&quot;000827E5&quot;/&gt;&lt;wsp:rsid wsp:val=&quot;000979EB&quot;/&gt;&lt;wsp:rsid wsp:val=&quot;000A08CF&quot;/&gt;&lt;wsp:rsid wsp:val=&quot;000A28EB&quot;/&gt;&lt;wsp:rsid wsp:val=&quot;000A497A&quot;/&gt;&lt;wsp:rsid wsp:val=&quot;000A6C65&quot;/&gt;&lt;wsp:rsid wsp:val=&quot;000B5DAA&quot;/&gt;&lt;wsp:rsid wsp:val=&quot;000C3802&quot;/&gt;&lt;wsp:rsid wsp:val=&quot;000D0982&quot;/&gt;&lt;wsp:rsid wsp:val=&quot;000E62EF&quot;/&gt;&lt;wsp:rsid wsp:val=&quot;000F5912&quot;/&gt;&lt;wsp:rsid wsp:val=&quot;00113208&quot;/&gt;&lt;wsp:rsid wsp:val=&quot;00116532&quot;/&gt;&lt;wsp:rsid wsp:val=&quot;00123FFD&quot;/&gt;&lt;wsp:rsid wsp:val=&quot;00136489&quot;/&gt;&lt;wsp:rsid wsp:val=&quot;001417A5&quot;/&gt;&lt;wsp:rsid wsp:val=&quot;00151D8C&quot;/&gt;&lt;wsp:rsid wsp:val=&quot;001553AD&quot;/&gt;&lt;wsp:rsid wsp:val=&quot;00160135&quot;/&gt;&lt;wsp:rsid wsp:val=&quot;0017283C&quot;/&gt;&lt;wsp:rsid wsp:val=&quot;0017520D&quot;/&gt;&lt;wsp:rsid wsp:val=&quot;00180E21&quot;/&gt;&lt;wsp:rsid wsp:val=&quot;00195CF8&quot;/&gt;&lt;wsp:rsid wsp:val=&quot;001A356B&quot;/&gt;&lt;wsp:rsid wsp:val=&quot;001B496A&quot;/&gt;&lt;wsp:rsid wsp:val=&quot;001C1001&quot;/&gt;&lt;wsp:rsid wsp:val=&quot;001C3CB1&quot;/&gt;&lt;wsp:rsid wsp:val=&quot;001C491A&quot;/&gt;&lt;wsp:rsid wsp:val=&quot;001D2E2E&quot;/&gt;&lt;wsp:rsid wsp:val=&quot;001D718E&quot;/&gt;&lt;wsp:rsid wsp:val=&quot;001E26C0&quot;/&gt;&lt;wsp:rsid wsp:val=&quot;0021362E&quot;/&gt;&lt;wsp:rsid wsp:val=&quot;0021456E&quot;/&gt;&lt;wsp:rsid wsp:val=&quot;00223205&quot;/&gt;&lt;wsp:rsid wsp:val=&quot;0023241C&quot;/&gt;&lt;wsp:rsid wsp:val=&quot;00234649&quot;/&gt;&lt;wsp:rsid wsp:val=&quot;002430A5&quot;/&gt;&lt;wsp:rsid wsp:val=&quot;00250E64&quot;/&gt;&lt;wsp:rsid wsp:val=&quot;00261FE9&quot;/&gt;&lt;wsp:rsid wsp:val=&quot;002707F3&quot;/&gt;&lt;wsp:rsid wsp:val=&quot;002717A5&quot;/&gt;&lt;wsp:rsid wsp:val=&quot;00274105&quot;/&gt;&lt;wsp:rsid wsp:val=&quot;002841BE&quot;/&gt;&lt;wsp:rsid wsp:val=&quot;00291FD4&quot;/&gt;&lt;wsp:rsid wsp:val=&quot;002B23FC&quot;/&gt;&lt;wsp:rsid wsp:val=&quot;002C3443&quot;/&gt;&lt;wsp:rsid wsp:val=&quot;002C3AA1&quot;/&gt;&lt;wsp:rsid wsp:val=&quot;002D159B&quot;/&gt;&lt;wsp:rsid wsp:val=&quot;002D1F68&quot;/&gt;&lt;wsp:rsid wsp:val=&quot;002D2DF4&quot;/&gt;&lt;wsp:rsid wsp:val=&quot;002D6A67&quot;/&gt;&lt;wsp:rsid wsp:val=&quot;002E1E7C&quot;/&gt;&lt;wsp:rsid wsp:val=&quot;00300A6A&quot;/&gt;&lt;wsp:rsid wsp:val=&quot;00306C4C&quot;/&gt;&lt;wsp:rsid wsp:val=&quot;00316855&quot;/&gt;&lt;wsp:rsid wsp:val=&quot;0033695D&quot;/&gt;&lt;wsp:rsid wsp:val=&quot;003510B9&quot;/&gt;&lt;wsp:rsid wsp:val=&quot;00357958&quot;/&gt;&lt;wsp:rsid wsp:val=&quot;00371C62&quot;/&gt;&lt;wsp:rsid wsp:val=&quot;00373494&quot;/&gt;&lt;wsp:rsid wsp:val=&quot;00375675&quot;/&gt;&lt;wsp:rsid wsp:val=&quot;0037615D&quot;/&gt;&lt;wsp:rsid wsp:val=&quot;0039336A&quot;/&gt;&lt;wsp:rsid wsp:val=&quot;00395A54&quot;/&gt;&lt;wsp:rsid wsp:val=&quot;00395EDF&quot;/&gt;&lt;wsp:rsid wsp:val=&quot;00395F12&quot;/&gt;&lt;wsp:rsid wsp:val=&quot;003A25BA&quot;/&gt;&lt;wsp:rsid wsp:val=&quot;003B4F4E&quot;/&gt;&lt;wsp:rsid wsp:val=&quot;003C26FD&quot;/&gt;&lt;wsp:rsid wsp:val=&quot;003C3BD5&quot;/&gt;&lt;wsp:rsid wsp:val=&quot;003D41F3&quot;/&gt;&lt;wsp:rsid wsp:val=&quot;003D5C45&quot;/&gt;&lt;wsp:rsid wsp:val=&quot;003F22BA&quot;/&gt;&lt;wsp:rsid wsp:val=&quot;003F25DB&quot;/&gt;&lt;wsp:rsid wsp:val=&quot;003F4B25&quot;/&gt;&lt;wsp:rsid wsp:val=&quot;00403484&quot;/&gt;&lt;wsp:rsid wsp:val=&quot;004043E2&quot;/&gt;&lt;wsp:rsid wsp:val=&quot;0040485C&quot;/&gt;&lt;wsp:rsid wsp:val=&quot;00404E93&quot;/&gt;&lt;wsp:rsid wsp:val=&quot;00410851&quot;/&gt;&lt;wsp:rsid wsp:val=&quot;00412B1F&quot;/&gt;&lt;wsp:rsid wsp:val=&quot;004170C0&quot;/&gt;&lt;wsp:rsid wsp:val=&quot;00417D25&quot;/&gt;&lt;wsp:rsid wsp:val=&quot;00422B16&quot;/&gt;&lt;wsp:rsid wsp:val=&quot;004250A7&quot;/&gt;&lt;wsp:rsid wsp:val=&quot;00431267&quot;/&gt;&lt;wsp:rsid wsp:val=&quot;00435910&quot;/&gt;&lt;wsp:rsid wsp:val=&quot;00437138&quot;/&gt;&lt;wsp:rsid wsp:val=&quot;004426B8&quot;/&gt;&lt;wsp:rsid wsp:val=&quot;00446C3A&quot;/&gt;&lt;wsp:rsid wsp:val=&quot;004524B7&quot;/&gt;&lt;wsp:rsid wsp:val=&quot;00455AB0&quot;/&gt;&lt;wsp:rsid wsp:val=&quot;00460994&quot;/&gt;&lt;wsp:rsid wsp:val=&quot;00464FB5&quot;/&gt;&lt;wsp:rsid wsp:val=&quot;00475071&quot;/&gt;&lt;wsp:rsid wsp:val=&quot;0047566F&quot;/&gt;&lt;wsp:rsid wsp:val=&quot;00476FC5&quot;/&gt;&lt;wsp:rsid wsp:val=&quot;00492A29&quot;/&gt;&lt;wsp:rsid wsp:val=&quot;004B0AAC&quot;/&gt;&lt;wsp:rsid wsp:val=&quot;004B2D83&quot;/&gt;&lt;wsp:rsid wsp:val=&quot;004B3140&quot;/&gt;&lt;wsp:rsid wsp:val=&quot;004B79C7&quot;/&gt;&lt;wsp:rsid wsp:val=&quot;004C5C39&quot;/&gt;&lt;wsp:rsid wsp:val=&quot;004D5A7B&quot;/&gt;&lt;wsp:rsid wsp:val=&quot;004E278B&quot;/&gt;&lt;wsp:rsid wsp:val=&quot;004F48C1&quot;/&gt;&lt;wsp:rsid wsp:val=&quot;004F6565&quot;/&gt;&lt;wsp:rsid wsp:val=&quot;005005E9&quot;/&gt;&lt;wsp:rsid wsp:val=&quot;00517E28&quot;/&gt;&lt;wsp:rsid wsp:val=&quot;00534D0D&quot;/&gt;&lt;wsp:rsid wsp:val=&quot;005369D2&quot;/&gt;&lt;wsp:rsid wsp:val=&quot;005407BF&quot;/&gt;&lt;wsp:rsid wsp:val=&quot;00553013&quot;/&gt;&lt;wsp:rsid wsp:val=&quot;0055382E&quot;/&gt;&lt;wsp:rsid wsp:val=&quot;00553ED1&quot;/&gt;&lt;wsp:rsid wsp:val=&quot;00557BE8&quot;/&gt;&lt;wsp:rsid wsp:val=&quot;005605DD&quot;/&gt;&lt;wsp:rsid wsp:val=&quot;00572F3F&quot;/&gt;&lt;wsp:rsid wsp:val=&quot;0057462A&quot;/&gt;&lt;wsp:rsid wsp:val=&quot;00577D18&quot;/&gt;&lt;wsp:rsid wsp:val=&quot;00583C55&quot;/&gt;&lt;wsp:rsid wsp:val=&quot;0059196B&quot;/&gt;&lt;wsp:rsid wsp:val=&quot;005A67CC&quot;/&gt;&lt;wsp:rsid wsp:val=&quot;005A6D62&quot;/&gt;&lt;wsp:rsid wsp:val=&quot;005B2FAF&quot;/&gt;&lt;wsp:rsid wsp:val=&quot;005B7A78&quot;/&gt;&lt;wsp:rsid wsp:val=&quot;005E1813&quot;/&gt;&lt;wsp:rsid wsp:val=&quot;005E4F59&quot;/&gt;&lt;wsp:rsid wsp:val=&quot;005F2F88&quot;/&gt;&lt;wsp:rsid wsp:val=&quot;005F487B&quot;/&gt;&lt;wsp:rsid wsp:val=&quot;005F4B7E&quot;/&gt;&lt;wsp:rsid wsp:val=&quot;005F6110&quot;/&gt;&lt;wsp:rsid wsp:val=&quot;006065C3&quot;/&gt;&lt;wsp:rsid wsp:val=&quot;00610571&quot;/&gt;&lt;wsp:rsid wsp:val=&quot;00611BBF&quot;/&gt;&lt;wsp:rsid wsp:val=&quot;00617A1D&quot;/&gt;&lt;wsp:rsid wsp:val=&quot;006206BA&quot;/&gt;&lt;wsp:rsid wsp:val=&quot;0062469D&quot;/&gt;&lt;wsp:rsid wsp:val=&quot;006302B5&quot;/&gt;&lt;wsp:rsid wsp:val=&quot;006364BF&quot;/&gt;&lt;wsp:rsid wsp:val=&quot;00652825&quot;/&gt;&lt;wsp:rsid wsp:val=&quot;00662EC8&quot;/&gt;&lt;wsp:rsid wsp:val=&quot;0066369A&quot;/&gt;&lt;wsp:rsid wsp:val=&quot;00663815&quot;/&gt;&lt;wsp:rsid wsp:val=&quot;00663D95&quot;/&gt;&lt;wsp:rsid wsp:val=&quot;006661AB&quot;/&gt;&lt;wsp:rsid wsp:val=&quot;00674E32&quot;/&gt;&lt;wsp:rsid wsp:val=&quot;006773FD&quot;/&gt;&lt;wsp:rsid wsp:val=&quot;00680E1F&quot;/&gt;&lt;wsp:rsid wsp:val=&quot;0068752E&quot;/&gt;&lt;wsp:rsid wsp:val=&quot;006A0D9C&quot;/&gt;&lt;wsp:rsid wsp:val=&quot;006A1951&quot;/&gt;&lt;wsp:rsid wsp:val=&quot;006A2E3F&quot;/&gt;&lt;wsp:rsid wsp:val=&quot;006B16AA&quot;/&gt;&lt;wsp:rsid wsp:val=&quot;006C51EA&quot;/&gt;&lt;wsp:rsid wsp:val=&quot;006D4F05&quot;/&gt;&lt;wsp:rsid wsp:val=&quot;006D6B82&quot;/&gt;&lt;wsp:rsid wsp:val=&quot;006E16B6&quot;/&gt;&lt;wsp:rsid wsp:val=&quot;006E1B0C&quot;/&gt;&lt;wsp:rsid wsp:val=&quot;006E7C51&quot;/&gt;&lt;wsp:rsid wsp:val=&quot;0070276E&quot;/&gt;&lt;wsp:rsid wsp:val=&quot;00702997&quot;/&gt;&lt;wsp:rsid wsp:val=&quot;007049F3&quot;/&gt;&lt;wsp:rsid wsp:val=&quot;00715A2C&quot;/&gt;&lt;wsp:rsid wsp:val=&quot;0071708E&quot;/&gt;&lt;wsp:rsid wsp:val=&quot;0071795B&quot;/&gt;&lt;wsp:rsid wsp:val=&quot;00717B0E&quot;/&gt;&lt;wsp:rsid wsp:val=&quot;00732DB6&quot;/&gt;&lt;wsp:rsid wsp:val=&quot;00735BA4&quot;/&gt;&lt;wsp:rsid wsp:val=&quot;00737251&quot;/&gt;&lt;wsp:rsid wsp:val=&quot;00740C59&quot;/&gt;&lt;wsp:rsid wsp:val=&quot;00743E47&quot;/&gt;&lt;wsp:rsid wsp:val=&quot;00750865&quot;/&gt;&lt;wsp:rsid wsp:val=&quot;00751174&quot;/&gt;&lt;wsp:rsid wsp:val=&quot;0075683E&quot;/&gt;&lt;wsp:rsid wsp:val=&quot;0075772D&quot;/&gt;&lt;wsp:rsid wsp:val=&quot;00772DAF&quot;/&gt;&lt;wsp:rsid wsp:val=&quot;007775FC&quot;/&gt;&lt;wsp:rsid wsp:val=&quot;00785BDD&quot;/&gt;&lt;wsp:rsid wsp:val=&quot;00786D8C&quot;/&gt;&lt;wsp:rsid wsp:val=&quot;00793EBF&quot;/&gt;&lt;wsp:rsid wsp:val=&quot;0079603F&quot;/&gt;&lt;wsp:rsid wsp:val=&quot;007A6498&quot;/&gt;&lt;wsp:rsid wsp:val=&quot;007D67F3&quot;/&gt;&lt;wsp:rsid wsp:val=&quot;007E124A&quot;/&gt;&lt;wsp:rsid wsp:val=&quot;007E269E&quot;/&gt;&lt;wsp:rsid wsp:val=&quot;0080585E&quot;/&gt;&lt;wsp:rsid wsp:val=&quot;00815BB4&quot;/&gt;&lt;wsp:rsid wsp:val=&quot;008178AC&quot;/&gt;&lt;wsp:rsid wsp:val=&quot;00817B06&quot;/&gt;&lt;wsp:rsid wsp:val=&quot;0082040A&quot;/&gt;&lt;wsp:rsid wsp:val=&quot;008335CA&quot;/&gt;&lt;wsp:rsid wsp:val=&quot;00836CDF&quot;/&gt;&lt;wsp:rsid wsp:val=&quot;00854846&quot;/&gt;&lt;wsp:rsid wsp:val=&quot;008648D5&quot;/&gt;&lt;wsp:rsid wsp:val=&quot;00876B3E&quot;/&gt;&lt;wsp:rsid wsp:val=&quot;00877EA2&quot;/&gt;&lt;wsp:rsid wsp:val=&quot;00890A66&quot;/&gt;&lt;wsp:rsid wsp:val=&quot;00891AE5&quot;/&gt;&lt;wsp:rsid wsp:val=&quot;008A61B2&quot;/&gt;&lt;wsp:rsid wsp:val=&quot;008B33A1&quot;/&gt;&lt;wsp:rsid wsp:val=&quot;008D269F&quot;/&gt;&lt;wsp:rsid wsp:val=&quot;008D2A46&quot;/&gt;&lt;wsp:rsid wsp:val=&quot;008E7974&quot;/&gt;&lt;wsp:rsid wsp:val=&quot;008F001B&quot;/&gt;&lt;wsp:rsid wsp:val=&quot;008F04D4&quot;/&gt;&lt;wsp:rsid wsp:val=&quot;008F3159&quot;/&gt;&lt;wsp:rsid wsp:val=&quot;009331FF&quot;/&gt;&lt;wsp:rsid wsp:val=&quot;00933368&quot;/&gt;&lt;wsp:rsid wsp:val=&quot;009356FD&quot;/&gt;&lt;wsp:rsid wsp:val=&quot;00936543&quot;/&gt;&lt;wsp:rsid wsp:val=&quot;00940ED6&quot;/&gt;&lt;wsp:rsid wsp:val=&quot;00941E94&quot;/&gt;&lt;wsp:rsid wsp:val=&quot;009430C5&quot;/&gt;&lt;wsp:rsid wsp:val=&quot;00954619&quot;/&gt;&lt;wsp:rsid wsp:val=&quot;00960D21&quot;/&gt;&lt;wsp:rsid wsp:val=&quot;00967E88&quot;/&gt;&lt;wsp:rsid wsp:val=&quot;00994452&quot;/&gt;&lt;wsp:rsid wsp:val=&quot;00995E83&quot;/&gt;&lt;wsp:rsid wsp:val=&quot;009A4DFE&quot;/&gt;&lt;wsp:rsid wsp:val=&quot;009A5392&quot;/&gt;&lt;wsp:rsid wsp:val=&quot;009B4158&quot;/&gt;&lt;wsp:rsid wsp:val=&quot;009D2EDA&quot;/&gt;&lt;wsp:rsid wsp:val=&quot;009D64D9&quot;/&gt;&lt;wsp:rsid wsp:val=&quot;009E2EDF&quot;/&gt;&lt;wsp:rsid wsp:val=&quot;009F5030&quot;/&gt;&lt;wsp:rsid wsp:val=&quot;009F7B27&quot;/&gt;&lt;wsp:rsid wsp:val=&quot;00A00E7C&quot;/&gt;&lt;wsp:rsid wsp:val=&quot;00A07FC9&quot;/&gt;&lt;wsp:rsid wsp:val=&quot;00A1414F&quot;/&gt;&lt;wsp:rsid wsp:val=&quot;00A4377C&quot;/&gt;&lt;wsp:rsid wsp:val=&quot;00A46163&quot;/&gt;&lt;wsp:rsid wsp:val=&quot;00A507EA&quot;/&gt;&lt;wsp:rsid wsp:val=&quot;00A6438F&quot;/&gt;&lt;wsp:rsid wsp:val=&quot;00A64FBE&quot;/&gt;&lt;wsp:rsid wsp:val=&quot;00A64FD9&quot;/&gt;&lt;wsp:rsid wsp:val=&quot;00A75468&quot;/&gt;&lt;wsp:rsid wsp:val=&quot;00A81032&quot;/&gt;&lt;wsp:rsid wsp:val=&quot;00A84FDF&quot;/&gt;&lt;wsp:rsid wsp:val=&quot;00AA6B05&quot;/&gt;&lt;wsp:rsid wsp:val=&quot;00AC10D8&quot;/&gt;&lt;wsp:rsid wsp:val=&quot;00AC43C3&quot;/&gt;&lt;wsp:rsid wsp:val=&quot;00AD112E&quot;/&gt;&lt;wsp:rsid wsp:val=&quot;00AD269E&quot;/&gt;&lt;wsp:rsid wsp:val=&quot;00AD354C&quot;/&gt;&lt;wsp:rsid wsp:val=&quot;00AD4489&quot;/&gt;&lt;wsp:rsid wsp:val=&quot;00AD6EB3&quot;/&gt;&lt;wsp:rsid wsp:val=&quot;00AD74FA&quot;/&gt;&lt;wsp:rsid wsp:val=&quot;00AE23C6&quot;/&gt;&lt;wsp:rsid wsp:val=&quot;00AF25CE&quot;/&gt;&lt;wsp:rsid wsp:val=&quot;00AF59C9&quot;/&gt;&lt;wsp:rsid wsp:val=&quot;00B0036F&quot;/&gt;&lt;wsp:rsid wsp:val=&quot;00B13AA6&quot;/&gt;&lt;wsp:rsid wsp:val=&quot;00B20B1B&quot;/&gt;&lt;wsp:rsid wsp:val=&quot;00B3713B&quot;/&gt;&lt;wsp:rsid wsp:val=&quot;00B50AEA&quot;/&gt;&lt;wsp:rsid wsp:val=&quot;00B65166&quot;/&gt;&lt;wsp:rsid wsp:val=&quot;00B72F9F&quot;/&gt;&lt;wsp:rsid wsp:val=&quot;00B81E4C&quot;/&gt;&lt;wsp:rsid wsp:val=&quot;00B9055D&quot;/&gt;&lt;wsp:rsid wsp:val=&quot;00B90FED&quot;/&gt;&lt;wsp:rsid wsp:val=&quot;00BB46A0&quot;/&gt;&lt;wsp:rsid wsp:val=&quot;00BB739C&quot;/&gt;&lt;wsp:rsid wsp:val=&quot;00BB7459&quot;/&gt;&lt;wsp:rsid wsp:val=&quot;00BC2410&quot;/&gt;&lt;wsp:rsid wsp:val=&quot;00BD2AB0&quot;/&gt;&lt;wsp:rsid wsp:val=&quot;00BD5508&quot;/&gt;&lt;wsp:rsid wsp:val=&quot;00BE0748&quot;/&gt;&lt;wsp:rsid wsp:val=&quot;00BE13ED&quot;/&gt;&lt;wsp:rsid wsp:val=&quot;00BE159F&quot;/&gt;&lt;wsp:rsid wsp:val=&quot;00BE5965&quot;/&gt;&lt;wsp:rsid wsp:val=&quot;00BE76B4&quot;/&gt;&lt;wsp:rsid wsp:val=&quot;00BF6C9B&quot;/&gt;&lt;wsp:rsid wsp:val=&quot;00C06911&quot;/&gt;&lt;wsp:rsid wsp:val=&quot;00C17A02&quot;/&gt;&lt;wsp:rsid wsp:val=&quot;00C3149B&quot;/&gt;&lt;wsp:rsid wsp:val=&quot;00C376B0&quot;/&gt;&lt;wsp:rsid wsp:val=&quot;00C4041E&quot;/&gt;&lt;wsp:rsid wsp:val=&quot;00C44B62&quot;/&gt;&lt;wsp:rsid wsp:val=&quot;00C5052D&quot;/&gt;&lt;wsp:rsid wsp:val=&quot;00C553A2&quot;/&gt;&lt;wsp:rsid wsp:val=&quot;00C561AC&quot;/&gt;&lt;wsp:rsid wsp:val=&quot;00C726E5&quot;/&gt;&lt;wsp:rsid wsp:val=&quot;00C915A6&quot;/&gt;&lt;wsp:rsid wsp:val=&quot;00C925B6&quot;/&gt;&lt;wsp:rsid wsp:val=&quot;00C936EF&quot;/&gt;&lt;wsp:rsid wsp:val=&quot;00C93A49&quot;/&gt;&lt;wsp:rsid wsp:val=&quot;00C9419C&quot;/&gt;&lt;wsp:rsid wsp:val=&quot;00C94393&quot;/&gt;&lt;wsp:rsid wsp:val=&quot;00C949CB&quot;/&gt;&lt;wsp:rsid wsp:val=&quot;00CA349C&quot;/&gt;&lt;wsp:rsid wsp:val=&quot;00CB20DB&quot;/&gt;&lt;wsp:rsid wsp:val=&quot;00CC7F65&quot;/&gt;&lt;wsp:rsid wsp:val=&quot;00CD3E7C&quot;/&gt;&lt;wsp:rsid wsp:val=&quot;00CE7E7C&quot;/&gt;&lt;wsp:rsid wsp:val=&quot;00D06063&quot;/&gt;&lt;wsp:rsid wsp:val=&quot;00D16444&quot;/&gt;&lt;wsp:rsid wsp:val=&quot;00D220C1&quot;/&gt;&lt;wsp:rsid wsp:val=&quot;00D23914&quot;/&gt;&lt;wsp:rsid wsp:val=&quot;00D24E17&quot;/&gt;&lt;wsp:rsid wsp:val=&quot;00D40B37&quot;/&gt;&lt;wsp:rsid wsp:val=&quot;00D4247C&quot;/&gt;&lt;wsp:rsid wsp:val=&quot;00D62377&quot;/&gt;&lt;wsp:rsid wsp:val=&quot;00D634E9&quot;/&gt;&lt;wsp:rsid wsp:val=&quot;00D70F1B&quot;/&gt;&lt;wsp:rsid wsp:val=&quot;00D72946&quot;/&gt;&lt;wsp:rsid wsp:val=&quot;00D72B04&quot;/&gt;&lt;wsp:rsid wsp:val=&quot;00D7444F&quot;/&gt;&lt;wsp:rsid wsp:val=&quot;00D800BA&quot;/&gt;&lt;wsp:rsid wsp:val=&quot;00D815DD&quot;/&gt;&lt;wsp:rsid wsp:val=&quot;00D858DB&quot;/&gt;&lt;wsp:rsid wsp:val=&quot;00D971DA&quot;/&gt;&lt;wsp:rsid wsp:val=&quot;00DC3C23&quot;/&gt;&lt;wsp:rsid wsp:val=&quot;00DC4402&quot;/&gt;&lt;wsp:rsid wsp:val=&quot;00DC60BB&quot;/&gt;&lt;wsp:rsid wsp:val=&quot;00DC72C8&quot;/&gt;&lt;wsp:rsid wsp:val=&quot;00DE11EB&quot;/&gt;&lt;wsp:rsid wsp:val=&quot;00DE6BBC&quot;/&gt;&lt;wsp:rsid wsp:val=&quot;00DF121F&quot;/&gt;&lt;wsp:rsid wsp:val=&quot;00DF56FF&quot;/&gt;&lt;wsp:rsid wsp:val=&quot;00DF5F5F&quot;/&gt;&lt;wsp:rsid wsp:val=&quot;00E036BF&quot;/&gt;&lt;wsp:rsid wsp:val=&quot;00E15AC4&quot;/&gt;&lt;wsp:rsid wsp:val=&quot;00E272CA&quot;/&gt;&lt;wsp:rsid wsp:val=&quot;00E27866&quot;/&gt;&lt;wsp:rsid wsp:val=&quot;00E32D97&quot;/&gt;&lt;wsp:rsid wsp:val=&quot;00E3667B&quot;/&gt;&lt;wsp:rsid wsp:val=&quot;00E4085D&quot;/&gt;&lt;wsp:rsid wsp:val=&quot;00E627FB&quot;/&gt;&lt;wsp:rsid wsp:val=&quot;00E71522&quot;/&gt;&lt;wsp:rsid wsp:val=&quot;00E81E91&quot;/&gt;&lt;wsp:rsid wsp:val=&quot;00E847CC&quot;/&gt;&lt;wsp:rsid wsp:val=&quot;00EA3997&quot;/&gt;&lt;wsp:rsid wsp:val=&quot;00EC2A79&quot;/&gt;&lt;wsp:rsid wsp:val=&quot;00EC5234&quot;/&gt;&lt;wsp:rsid wsp:val=&quot;00EC71AD&quot;/&gt;&lt;wsp:rsid wsp:val=&quot;00ED02E0&quot;/&gt;&lt;wsp:rsid wsp:val=&quot;00ED71C7&quot;/&gt;&lt;wsp:rsid wsp:val=&quot;00EE7A45&quot;/&gt;&lt;wsp:rsid wsp:val=&quot;00F15BB2&quot;/&gt;&lt;wsp:rsid wsp:val=&quot;00F17688&quot;/&gt;&lt;wsp:rsid wsp:val=&quot;00F20553&quot;/&gt;&lt;wsp:rsid wsp:val=&quot;00F23199&quot;/&gt;&lt;wsp:rsid wsp:val=&quot;00F27C08&quot;/&gt;&lt;wsp:rsid wsp:val=&quot;00F31CFF&quot;/&gt;&lt;wsp:rsid wsp:val=&quot;00F43EAB&quot;/&gt;&lt;wsp:rsid wsp:val=&quot;00F631FB&quot;/&gt;&lt;wsp:rsid wsp:val=&quot;00F66E13&quot;/&gt;&lt;wsp:rsid wsp:val=&quot;00F73AAB&quot;/&gt;&lt;wsp:rsid wsp:val=&quot;00F76C15&quot;/&gt;&lt;wsp:rsid wsp:val=&quot;00F856BE&quot;/&gt;&lt;wsp:rsid wsp:val=&quot;00F867FA&quot;/&gt;&lt;wsp:rsid wsp:val=&quot;00F87255&quot;/&gt;&lt;wsp:rsid wsp:val=&quot;00FA126A&quot;/&gt;&lt;wsp:rsid wsp:val=&quot;00FC0F99&quot;/&gt;&lt;wsp:rsid wsp:val=&quot;00FE318B&quot;/&gt;&lt;wsp:rsid wsp:val=&quot;00FE39A9&quot;/&gt;&lt;wsp:rsid wsp:val=&quot;00FF1610&quot;/&gt;&lt;/wsp:rsids&gt;&lt;/w:docPr&gt;&lt;w:body&gt;&lt;wx:sect&gt;&lt;w:p wsp:rsidR=&quot;00000000&quot; wsp:rsidRDefault=&quot;00BB7459&quot; wsp:rsidP=&quot;00BB7459&quot;&gt;&lt;m:oMathPara&gt;&lt;m:oMath&gt;&lt;m:f&gt;&lt;m:fPr&gt;&lt;m:ctrlPr&gt;&lt;w:rPr&gt;&lt;w:rFonts w:ascii=&quot;Cambria Math&quot; w:fareast=&quot;?啁敦??&quot; w:h-ansi=&quot;Cambria Math&quot; w:cs=&quot;Times New Roman&quot;/&gt;&lt;wx:font wx:val=&quot;Cambria Math&quot;/&gt;&lt;w:sz w:val=&quot;20&quot;/&gt;&lt;w:sz-cs w:val=&quot;20&quot;/&gt;&lt;/w:rPr&gt;&lt;/m:ctrlPr&gt;&lt;/m:fPr&gt;&lt;m:num&gt;&lt;m:r&gt;&lt;m:rPr&gt;&lt;m:sty m:val=&quot;p&quot;/&gt;&lt;/m&lt;m:ctrctrctrctrctrctrctrctrctrctrctrctrctrctrctrctrctrctrctrctrctrctrctrctrctrctrctrctrctrctrctrctrctrctrctrctrctrctr:rPr&gt;&lt;w:rPr&gt;&lt;w:rFonts w:ascii=&quot;Cambria Math&quot; w:fareast=&quot;?啁敦??&quot; w:h-ansi=&quot;Cambria Math&quot;/&gt;&lt;wx:font wx:val=&quot;Cambria Math&quot;/&gt;&lt;w:sz w:val=&quot;20&quot;/&gt;&lt;wctr:szctr-csctr w:ctrvalctr=&quot;2ctr0&quot;/ctr&gt;&lt;/ctrw:rctrPr&gt;ctr&lt;m:ctrt&gt;1ctr5&lt;/ctrm:tctr&gt;&lt;/ctrm:rctr&gt;&lt;/ctrm:nctrum&gt;ctr&lt;m:ctrdenctr&gt;&lt;mctr:r&gt;ctr&lt;m:ctrrPrctr&gt;&lt;mctr:stctry mctr:vactrl=&quot;ctrp&quot;/ctr&gt;&lt;/ctrm:rctrPr&gt;ctr&lt;w:ctrrPrctr&gt;&lt;wctr&lt;m:ctr:rFonts w:ascii=&quot;Cambria Math&quot; w:fareast=&quot;?啁r敦??ctr&quot; w:h-ctransi=&quot;ctrCambrictra Mathctr&quot;/&gt;&lt;wxctr:font ctrwx:valctr=&quot;Cambctrria Mactrth&quot;/&gt;&lt;ctrw:sz wctr:val=&quot;ctr20&quot;/&gt;&lt;ctrw:sz-cctrs w:vactrl=&quot;20&quot;ctr/&gt;&lt;/w:ctrrPr&gt;&lt;mctr:t&gt;24&lt;ctr/m:t&gt;&lt;ctr/m:r&gt;&lt;ctr/m:denctr&gt;&lt;/m:fctr&gt;&lt;/m:octrMath&gt;&lt;ctr/m:oMact w:rthPareasactr&gt;&lt;/啁rw:pctr&gt;&lt;w:sectrctPr wctrsp:rsictrdR=&quot;00ctr000000ctr&quot;&gt;&lt;&lt;m:ctrw:pgSz w:w=&quot;12240&quot; w:h=&quot;15840&quot;/&gt;&lt;w:pgMar w:top=&quot;1440&quot; w:right=&quot;1800&quot; w:bottom=&quot;1440&quot; w:left=&quot;1800&quot; w:header=&quot;720&quot; w:footer=&quot;720&quot; w:gutter=&quot;0&quot;/&gt;&lt;w:cols w:space=&quot;720&quot;/&gt;&lt;/w:sectPr:&gt;&lt;/wx:secst&gt;&lt;/w:body&gt;&lt;/w:wordDocument&gt;">
            <v:imagedata r:id="rId11" o:title="" chromakey="white"/>
          </v:shape>
        </w:pict>
      </w:r>
      <w:r w:rsidRPr="009F413E">
        <w:rPr>
          <w:rFonts w:ascii="新細明體" w:hAnsi="新細明體"/>
          <w:sz w:val="20"/>
          <w:szCs w:val="20"/>
        </w:rPr>
        <w:fldChar w:fldCharType="end"/>
      </w:r>
      <w:r>
        <w:rPr>
          <w:rFonts w:ascii="新細明體" w:hAnsi="新細明體" w:hint="eastAsia"/>
          <w:sz w:val="20"/>
          <w:szCs w:val="20"/>
        </w:rPr>
        <w:t>=</w:t>
      </w:r>
      <w:r w:rsidRPr="00D23914">
        <w:rPr>
          <w:rFonts w:ascii="新細明體" w:hAnsi="新細明體" w:hint="eastAsia"/>
          <w:sz w:val="20"/>
          <w:szCs w:val="20"/>
        </w:rPr>
        <w:t>1,562,500</w:t>
      </w:r>
      <w:r w:rsidRPr="00D23914">
        <w:rPr>
          <w:rFonts w:ascii="新細明體" w:hAnsi="新細明體" w:hint="eastAsia"/>
          <w:sz w:val="20"/>
          <w:szCs w:val="20"/>
        </w:rPr>
        <w:t>元</w:t>
      </w:r>
      <w:r>
        <w:rPr>
          <w:rFonts w:ascii="新細明體" w:hAnsi="新細明體" w:hint="eastAsia"/>
          <w:sz w:val="20"/>
          <w:szCs w:val="20"/>
        </w:rPr>
        <w:t>，管理費金額為</w:t>
      </w:r>
      <w:r>
        <w:rPr>
          <w:rFonts w:ascii="新細明體" w:hAnsi="新細明體" w:hint="eastAsia"/>
          <w:sz w:val="20"/>
          <w:szCs w:val="20"/>
        </w:rPr>
        <w:t>36</w:t>
      </w:r>
      <w:r w:rsidRPr="00D23914">
        <w:rPr>
          <w:rFonts w:ascii="新細明體" w:hAnsi="新細明體" w:hint="eastAsia"/>
          <w:sz w:val="20"/>
          <w:szCs w:val="20"/>
        </w:rPr>
        <w:t>0,000</w:t>
      </w:r>
      <w:r w:rsidRPr="00D23914">
        <w:rPr>
          <w:rFonts w:ascii="新細明體" w:hAnsi="新細明體" w:hint="eastAsia"/>
          <w:sz w:val="20"/>
          <w:szCs w:val="20"/>
        </w:rPr>
        <w:t>元</w:t>
      </w:r>
      <w:r w:rsidRPr="00D23914">
        <w:rPr>
          <w:rFonts w:ascii="新細明體" w:hAnsi="新細明體" w:hint="eastAsia"/>
          <w:sz w:val="20"/>
          <w:szCs w:val="20"/>
        </w:rPr>
        <w:t>*</w:t>
      </w:r>
      <w:r w:rsidRPr="009F413E">
        <w:rPr>
          <w:rFonts w:ascii="新細明體" w:hAnsi="新細明體"/>
          <w:sz w:val="20"/>
          <w:szCs w:val="20"/>
        </w:rPr>
        <w:fldChar w:fldCharType="begin"/>
      </w:r>
      <w:r w:rsidRPr="009F413E">
        <w:rPr>
          <w:rFonts w:ascii="新細明體" w:hAnsi="新細明體"/>
          <w:sz w:val="20"/>
          <w:szCs w:val="20"/>
        </w:rPr>
        <w:instrText xml:space="preserve"> QUOTE </w:instrText>
      </w:r>
      <w:r w:rsidR="00AC6950">
        <w:rPr>
          <w:position w:val="-11"/>
        </w:rPr>
        <w:pict>
          <v:shape id="_x0000_i1031" type="#_x0000_t75" style="width:8.4pt;height:17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bordersDontSurroundHeader/&gt;&lt;w:bordersDontSurroundFooter/&gt;&lt;w:stylePaneFormatFilter w:val=&quot;3F01&quot;/&gt;&lt;w:defaultTabStop w:val=&quot;480&quot;/&gt;&lt;w:displayHorizontalDrawingGridEvery w:val=&quot;0&quot;/&gt;&lt;w:displayVerticalDrawingGridEvery w:val=&quot;2&quot;/&gt;&lt;w:punctuationKerning/&gt;&lt;w:characterSpacingControl w:val=&quot;CompressPunctuation&quot;/&gt;&lt;w:optimizeForBrowser/&gt;&lt;w:validateAgainstSchema/&gt;&lt;w:saveInvalidXML w:val=&quot;off&quot;/&gt;&lt;w:ignoreMixedContent w:val=&quot;off&quot;/&gt;&lt;w:alwaysShowPlaceholderText w:val=&quot;off&quot;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w:useFELayout/&gt;&lt;/w:compat&gt;&lt;wsp:rsids&gt;&lt;wsp:rsidRoot wsp:val=&quot;002B23FC&quot;/&gt;&lt;wsp:rsid wsp:val=&quot;0001324A&quot;/&gt;&lt;wsp:rsid wsp:val=&quot;00022383&quot;/&gt;&lt;wsp:rsid wsp:val=&quot;000225CC&quot;/&gt;&lt;wsp:rsid wsp:val=&quot;000533C7&quot;/&gt;&lt;wsp:rsid wsp:val=&quot;000549D7&quot;/&gt;&lt;wsp:rsid wsp:val=&quot;000603CD&quot;/&gt;&lt;wsp:rsid wsp:val=&quot;000609F3&quot;/&gt;&lt;wsp:rsid wsp:val=&quot;00062083&quot;/&gt;&lt;wsp:rsid wsp:val=&quot;00065B5E&quot;/&gt;&lt;wsp:rsid wsp:val=&quot;0006746B&quot;/&gt;&lt;wsp:rsid wsp:val=&quot;00073128&quot;/&gt;&lt;wsp:rsid wsp:val=&quot;000827E5&quot;/&gt;&lt;wsp:rsid wsp:val=&quot;000979EB&quot;/&gt;&lt;wsp:rsid wsp:val=&quot;000A08CF&quot;/&gt;&lt;wsp:rsid wsp:val=&quot;000A28EB&quot;/&gt;&lt;wsp:rsid wsp:val=&quot;000A497A&quot;/&gt;&lt;wsp:rsid wsp:val=&quot;000A6C65&quot;/&gt;&lt;wsp:rsid wsp:val=&quot;000B5DAA&quot;/&gt;&lt;wsp:rsid wsp:val=&quot;000C3802&quot;/&gt;&lt;wsp:rsid wsp:val=&quot;000D0982&quot;/&gt;&lt;wsp:rsid wsp:val=&quot;000E62EF&quot;/&gt;&lt;wsp:rsid wsp:val=&quot;000F5912&quot;/&gt;&lt;wsp:rsid wsp:val=&quot;00113208&quot;/&gt;&lt;wsp:rsid wsp:val=&quot;00116532&quot;/&gt;&lt;wsp:rsid wsp:val=&quot;00123FFD&quot;/&gt;&lt;wsp:rsid wsp:val=&quot;00136489&quot;/&gt;&lt;wsp:rsid wsp:val=&quot;001417A5&quot;/&gt;&lt;wsp:rsid wsp:val=&quot;00151D8C&quot;/&gt;&lt;wsp:rsid wsp:val=&quot;001553AD&quot;/&gt;&lt;wsp:rsid wsp:val=&quot;00160135&quot;/&gt;&lt;wsp:rsid wsp:val=&quot;0017283C&quot;/&gt;&lt;wsp:rsid wsp:val=&quot;0017520D&quot;/&gt;&lt;wsp:rsid wsp:val=&quot;00180E21&quot;/&gt;&lt;wsp:rsid wsp:val=&quot;00195CF8&quot;/&gt;&lt;wsp:rsid wsp:val=&quot;001A356B&quot;/&gt;&lt;wsp:rsid wsp:val=&quot;001B496A&quot;/&gt;&lt;wsp:rsid wsp:val=&quot;001C1001&quot;/&gt;&lt;wsp:rsid wsp:val=&quot;001C3CB1&quot;/&gt;&lt;wsp:rsid wsp:val=&quot;001C491A&quot;/&gt;&lt;wsp:rsid wsp:val=&quot;001D2E2E&quot;/&gt;&lt;wsp:rsid wsp:val=&quot;001D718E&quot;/&gt;&lt;wsp:rsid wsp:val=&quot;001E26C0&quot;/&gt;&lt;wsp:rsid wsp:val=&quot;0021362E&quot;/&gt;&lt;wsp:rsid wsp:val=&quot;0021456E&quot;/&gt;&lt;wsp:rsid wsp:val=&quot;00223205&quot;/&gt;&lt;wsp:rsid wsp:val=&quot;0023241C&quot;/&gt;&lt;wsp:rsid wsp:val=&quot;00234649&quot;/&gt;&lt;wsp:rsid wsp:val=&quot;002430A5&quot;/&gt;&lt;wsp:rsid wsp:val=&quot;00250E64&quot;/&gt;&lt;wsp:rsid wsp:val=&quot;00261FE9&quot;/&gt;&lt;wsp:rsid wsp:val=&quot;002707F3&quot;/&gt;&lt;wsp:rsid wsp:val=&quot;002717A5&quot;/&gt;&lt;wsp:rsid wsp:val=&quot;00274105&quot;/&gt;&lt;wsp:rsid wsp:val=&quot;002841BE&quot;/&gt;&lt;wsp:rsid wsp:val=&quot;00291FD4&quot;/&gt;&lt;wsp:rsid wsp:val=&quot;002B23FC&quot;/&gt;&lt;wsp:rsid wsp:val=&quot;002C3443&quot;/&gt;&lt;wsp:rsid wsp:val=&quot;002C3AA1&quot;/&gt;&lt;wsp:rsid wsp:val=&quot;002D159B&quot;/&gt;&lt;wsp:rsid wsp:val=&quot;002D1F68&quot;/&gt;&lt;wsp:rsid wsp:val=&quot;002D2DF4&quot;/&gt;&lt;wsp:rsid wsp:val=&quot;002D6A67&quot;/&gt;&lt;wsp:rsid wsp:val=&quot;002E1E7C&quot;/&gt;&lt;wsp:rsid wsp:val=&quot;00300A6A&quot;/&gt;&lt;wsp:rsid wsp:val=&quot;00306C4C&quot;/&gt;&lt;wsp:rsid wsp:val=&quot;00316855&quot;/&gt;&lt;wsp:rsid wsp:val=&quot;0033695D&quot;/&gt;&lt;wsp:rsid wsp:val=&quot;003510B9&quot;/&gt;&lt;wsp:rsid wsp:val=&quot;00357958&quot;/&gt;&lt;wsp:rsid wsp:val=&quot;00371C62&quot;/&gt;&lt;wsp:rsid wsp:val=&quot;00373494&quot;/&gt;&lt;wsp:rsid wsp:val=&quot;00375675&quot;/&gt;&lt;wsp:rsid wsp:val=&quot;0037615D&quot;/&gt;&lt;wsp:rsid wsp:val=&quot;0039336A&quot;/&gt;&lt;wsp:rsid wsp:val=&quot;00395A54&quot;/&gt;&lt;wsp:rsid wsp:val=&quot;00395EDF&quot;/&gt;&lt;wsp:rsid wsp:val=&quot;00395F12&quot;/&gt;&lt;wsp:rsid wsp:val=&quot;003A25BA&quot;/&gt;&lt;wsp:rsid wsp:val=&quot;003B4F4E&quot;/&gt;&lt;wsp:rsid wsp:val=&quot;003C26FD&quot;/&gt;&lt;wsp:rsid wsp:val=&quot;003C3BD5&quot;/&gt;&lt;wsp:rsid wsp:val=&quot;003D41F3&quot;/&gt;&lt;wsp:rsid wsp:val=&quot;003D5C45&quot;/&gt;&lt;wsp:rsid wsp:val=&quot;003F22BA&quot;/&gt;&lt;wsp:rsid wsp:val=&quot;003F25DB&quot;/&gt;&lt;wsp:rsid wsp:val=&quot;003F4B25&quot;/&gt;&lt;wsp:rsid wsp:val=&quot;00403484&quot;/&gt;&lt;wsp:rsid wsp:val=&quot;004043E2&quot;/&gt;&lt;wsp:rsid wsp:val=&quot;0040485C&quot;/&gt;&lt;wsp:rsid wsp:val=&quot;00404E93&quot;/&gt;&lt;wsp:rsid wsp:val=&quot;00410851&quot;/&gt;&lt;wsp:rsid wsp:val=&quot;00412B1F&quot;/&gt;&lt;wsp:rsid wsp:val=&quot;004170C0&quot;/&gt;&lt;wsp:rsid wsp:val=&quot;00417D25&quot;/&gt;&lt;wsp:rsid wsp:val=&quot;00422B16&quot;/&gt;&lt;wsp:rsid wsp:val=&quot;004250A7&quot;/&gt;&lt;wsp:rsid wsp:val=&quot;00431267&quot;/&gt;&lt;wsp:rsid wsp:val=&quot;00435910&quot;/&gt;&lt;wsp:rsid wsp:val=&quot;00437138&quot;/&gt;&lt;wsp:rsid wsp:val=&quot;004426B8&quot;/&gt;&lt;wsp:rsid wsp:val=&quot;00446C3A&quot;/&gt;&lt;wsp:rsid wsp:val=&quot;004524B7&quot;/&gt;&lt;wsp:rsid wsp:val=&quot;00455AB0&quot;/&gt;&lt;wsp:rsid wsp:val=&quot;00460994&quot;/&gt;&lt;wsp:rsid wsp:val=&quot;00464FB5&quot;/&gt;&lt;wsp:rsid wsp:val=&quot;00475071&quot;/&gt;&lt;wsp:rsid wsp:val=&quot;0047566F&quot;/&gt;&lt;wsp:rsid wsp:val=&quot;00476FC5&quot;/&gt;&lt;wsp:rsid wsp:val=&quot;00492A29&quot;/&gt;&lt;wsp:rsid wsp:val=&quot;004B0AAC&quot;/&gt;&lt;wsp:rsid wsp:val=&quot;004B2D83&quot;/&gt;&lt;wsp:rsid wsp:val=&quot;004B3140&quot;/&gt;&lt;wsp:rsid wsp:val=&quot;004B79C7&quot;/&gt;&lt;wsp:rsid wsp:val=&quot;004C5C39&quot;/&gt;&lt;wsp:rsid wsp:val=&quot;004D5A7B&quot;/&gt;&lt;wsp:rsid wsp:val=&quot;004E278B&quot;/&gt;&lt;wsp:rsid wsp:val=&quot;004F48C1&quot;/&gt;&lt;wsp:rsid wsp:val=&quot;004F6565&quot;/&gt;&lt;wsp:rsid wsp:val=&quot;005005E9&quot;/&gt;&lt;wsp:rsid wsp:val=&quot;00517E28&quot;/&gt;&lt;wsp:rsid wsp:val=&quot;00534D0D&quot;/&gt;&lt;wsp:rsid wsp:val=&quot;005369D2&quot;/&gt;&lt;wsp:rsid wsp:val=&quot;005407BF&quot;/&gt;&lt;wsp:rsid wsp:val=&quot;00553013&quot;/&gt;&lt;wsp:rsid wsp:val=&quot;0055382E&quot;/&gt;&lt;wsp:rsid wsp:val=&quot;00553ED1&quot;/&gt;&lt;wsp:rsid wsp:val=&quot;00557BE8&quot;/&gt;&lt;wsp:rsid wsp:val=&quot;005605DD&quot;/&gt;&lt;wsp:rsid wsp:val=&quot;00572F3F&quot;/&gt;&lt;wsp:rsid wsp:val=&quot;0057462A&quot;/&gt;&lt;wsp:rsid wsp:val=&quot;00577D18&quot;/&gt;&lt;wsp:rsid wsp:val=&quot;00583C55&quot;/&gt;&lt;wsp:rsid wsp:val=&quot;0059196B&quot;/&gt;&lt;wsp:rsid wsp:val=&quot;005A67CC&quot;/&gt;&lt;wsp:rsid wsp:val=&quot;005A6D62&quot;/&gt;&lt;wsp:rsid wsp:val=&quot;005B2FAF&quot;/&gt;&lt;wsp:rsid wsp:val=&quot;005B7A78&quot;/&gt;&lt;wsp:rsid wsp:val=&quot;005E1813&quot;/&gt;&lt;wsp:rsid wsp:val=&quot;005E4F59&quot;/&gt;&lt;wsp:rsid wsp:val=&quot;005F2F88&quot;/&gt;&lt;wsp:rsid wsp:val=&quot;005F487B&quot;/&gt;&lt;wsp:rsid wsp:val=&quot;005F4B7E&quot;/&gt;&lt;wsp:rsid wsp:val=&quot;005F6110&quot;/&gt;&lt;wsp:rsid wsp:val=&quot;006065C3&quot;/&gt;&lt;wsp:rsid wsp:val=&quot;00610571&quot;/&gt;&lt;wsp:rsid wsp:val=&quot;00611BBF&quot;/&gt;&lt;wsp:rsid wsp:val=&quot;00617A1D&quot;/&gt;&lt;wsp:rsid wsp:val=&quot;006206BA&quot;/&gt;&lt;wsp:rsid wsp:val=&quot;0062469D&quot;/&gt;&lt;wsp:rsid wsp:val=&quot;006302B5&quot;/&gt;&lt;wsp:rsid wsp:val=&quot;006364BF&quot;/&gt;&lt;wsp:rsid wsp:val=&quot;00652825&quot;/&gt;&lt;wsp:rsid wsp:val=&quot;00662EC8&quot;/&gt;&lt;wsp:rsid wsp:val=&quot;0066369A&quot;/&gt;&lt;wsp:rsid wsp:val=&quot;00663815&quot;/&gt;&lt;wsp:rsid wsp:val=&quot;00663D95&quot;/&gt;&lt;wsp:rsid wsp:val=&quot;006661AB&quot;/&gt;&lt;wsp:rsid wsp:val=&quot;00674E32&quot;/&gt;&lt;wsp:rsid wsp:val=&quot;006773FD&quot;/&gt;&lt;wsp:rsid wsp:val=&quot;00680E1F&quot;/&gt;&lt;wsp:rsid wsp:val=&quot;0068752E&quot;/&gt;&lt;wsp:rsid wsp:val=&quot;006A0D9C&quot;/&gt;&lt;wsp:rsid wsp:val=&quot;006A1951&quot;/&gt;&lt;wsp:rsid wsp:val=&quot;006A2E3F&quot;/&gt;&lt;wsp:rsid wsp:val=&quot;006B16AA&quot;/&gt;&lt;wsp:rsid wsp:val=&quot;006C51EA&quot;/&gt;&lt;wsp:rsid wsp:val=&quot;006D4F05&quot;/&gt;&lt;wsp:rsid wsp:val=&quot;006D6B82&quot;/&gt;&lt;wsp:rsid wsp:val=&quot;006E16B6&quot;/&gt;&lt;wsp:rsid wsp:val=&quot;006E1B0C&quot;/&gt;&lt;wsp:rsid wsp:val=&quot;006E7C51&quot;/&gt;&lt;wsp:rsid wsp:val=&quot;0070276E&quot;/&gt;&lt;wsp:rsid wsp:val=&quot;00702997&quot;/&gt;&lt;wsp:rsid wsp:val=&quot;007049F3&quot;/&gt;&lt;wsp:rsid wsp:val=&quot;00715A2C&quot;/&gt;&lt;wsp:rsid wsp:val=&quot;0071708E&quot;/&gt;&lt;wsp:rsid wsp:val=&quot;0071795B&quot;/&gt;&lt;wsp:rsid wsp:val=&quot;00717B0E&quot;/&gt;&lt;wsp:rsid wsp:val=&quot;00732DB6&quot;/&gt;&lt;wsp:rsid wsp:val=&quot;00735BA4&quot;/&gt;&lt;wsp:rsid wsp:val=&quot;00737251&quot;/&gt;&lt;wsp:rsid wsp:val=&quot;00740C59&quot;/&gt;&lt;wsp:rsid wsp:val=&quot;00743E47&quot;/&gt;&lt;wsp:rsid wsp:val=&quot;00750865&quot;/&gt;&lt;wsp:rsid wsp:val=&quot;00751174&quot;/&gt;&lt;wsp:rsid wsp:val=&quot;0075683E&quot;/&gt;&lt;wsp:rsid wsp:val=&quot;0075772D&quot;/&gt;&lt;wsp:rsid wsp:val=&quot;00772DAF&quot;/&gt;&lt;wsp:rsid wsp:val=&quot;007775FC&quot;/&gt;&lt;wsp:rsid wsp:val=&quot;00785BDD&quot;/&gt;&lt;wsp:rsid wsp:val=&quot;00786D8C&quot;/&gt;&lt;wsp:rsid wsp:val=&quot;00793EBF&quot;/&gt;&lt;wsp:rsid wsp:val=&quot;0079603F&quot;/&gt;&lt;wsp:rsid wsp:val=&quot;007A6498&quot;/&gt;&lt;wsp:rsid wsp:val=&quot;007D67F3&quot;/&gt;&lt;wsp:rsid wsp:val=&quot;007E124A&quot;/&gt;&lt;wsp:rsid wsp:val=&quot;007E269E&quot;/&gt;&lt;wsp:rsid wsp:val=&quot;0080585E&quot;/&gt;&lt;wsp:rsid wsp:val=&quot;00815BB4&quot;/&gt;&lt;wsp:rsid wsp:val=&quot;008178AC&quot;/&gt;&lt;wsp:rsid wsp:val=&quot;00817B06&quot;/&gt;&lt;wsp:rsid wsp:val=&quot;0082040A&quot;/&gt;&lt;wsp:rsid wsp:val=&quot;008335CA&quot;/&gt;&lt;wsp:rsid wsp:val=&quot;00836CDF&quot;/&gt;&lt;wsp:rsid wsp:val=&quot;00854846&quot;/&gt;&lt;wsp:rsid wsp:val=&quot;008648D5&quot;/&gt;&lt;wsp:rsid wsp:val=&quot;00876B3E&quot;/&gt;&lt;wsp:rsid wsp:val=&quot;00877EA2&quot;/&gt;&lt;wsp:rsid wsp:val=&quot;00890A66&quot;/&gt;&lt;wsp:rsid wsp:val=&quot;00891AE5&quot;/&gt;&lt;wsp:rsid wsp:val=&quot;008A61B2&quot;/&gt;&lt;wsp:rsid wsp:val=&quot;008B33A1&quot;/&gt;&lt;wsp:rsid wsp:val=&quot;008D269F&quot;/&gt;&lt;wsp:rsid wsp:val=&quot;008D2A46&quot;/&gt;&lt;wsp:rsid wsp:val=&quot;008E7974&quot;/&gt;&lt;wsp:rsid wsp:val=&quot;008F001B&quot;/&gt;&lt;wsp:rsid wsp:val=&quot;008F04D4&quot;/&gt;&lt;wsp:rsid wsp:val=&quot;008F3159&quot;/&gt;&lt;wsp:rsid wsp:val=&quot;009331FF&quot;/&gt;&lt;wsp:rsid wsp:val=&quot;00933368&quot;/&gt;&lt;wsp:rsid wsp:val=&quot;009356FD&quot;/&gt;&lt;wsp:rsid wsp:val=&quot;00936543&quot;/&gt;&lt;wsp:rsid wsp:val=&quot;00940ED6&quot;/&gt;&lt;wsp:rsid wsp:val=&quot;00941E94&quot;/&gt;&lt;wsp:rsid wsp:val=&quot;009430C5&quot;/&gt;&lt;wsp:rsid wsp:val=&quot;00954619&quot;/&gt;&lt;wsp:rsid wsp:val=&quot;00960D21&quot;/&gt;&lt;wsp:rsid wsp:val=&quot;00967E88&quot;/&gt;&lt;wsp:rsid wsp:val=&quot;00994452&quot;/&gt;&lt;wsp:rsid wsp:val=&quot;00995E83&quot;/&gt;&lt;wsp:rsid wsp:val=&quot;009A4DFE&quot;/&gt;&lt;wsp:rsid wsp:val=&quot;009A5392&quot;/&gt;&lt;wsp:rsid wsp:val=&quot;009B4158&quot;/&gt;&lt;wsp:rsid wsp:val=&quot;009D2EDA&quot;/&gt;&lt;wsp:rsid wsp:val=&quot;009D64D9&quot;/&gt;&lt;wsp:rsid wsp:val=&quot;009E2EDF&quot;/&gt;&lt;wsp:rsid wsp:val=&quot;009F5030&quot;/&gt;&lt;wsp:rsid wsp:val=&quot;009F7B27&quot;/&gt;&lt;wsp:rsid wsp:val=&quot;00A00E7C&quot;/&gt;&lt;wsp:rsid wsp:val=&quot;00A07FC9&quot;/&gt;&lt;wsp:rsid wsp:val=&quot;00A1414F&quot;/&gt;&lt;wsp:rsid wsp:val=&quot;00A4377C&quot;/&gt;&lt;wsp:rsid wsp:val=&quot;00A46163&quot;/&gt;&lt;wsp:rsid wsp:val=&quot;00A507EA&quot;/&gt;&lt;wsp:rsid wsp:val=&quot;00A6438F&quot;/&gt;&lt;wsp:rsid wsp:val=&quot;00A64FBE&quot;/&gt;&lt;wsp:rsid wsp:val=&quot;00A64FD9&quot;/&gt;&lt;wsp:rsid wsp:val=&quot;00A75468&quot;/&gt;&lt;wsp:rsid wsp:val=&quot;00A81032&quot;/&gt;&lt;wsp:rsid wsp:val=&quot;00A84FDF&quot;/&gt;&lt;wsp:rsid wsp:val=&quot;00AA6B05&quot;/&gt;&lt;wsp:rsid wsp:val=&quot;00AC10D8&quot;/&gt;&lt;wsp:rsid wsp:val=&quot;00AC43C3&quot;/&gt;&lt;wsp:rsid wsp:val=&quot;00AD112E&quot;/&gt;&lt;wsp:rsid wsp:val=&quot;00AD269E&quot;/&gt;&lt;wsp:rsid wsp:val=&quot;00AD354C&quot;/&gt;&lt;wsp:rsid wsp:val=&quot;00AD4489&quot;/&gt;&lt;wsp:rsid wsp:val=&quot;00AD6EB3&quot;/&gt;&lt;wsp:rsid wsp:val=&quot;00AD74FA&quot;/&gt;&lt;wsp:rsid wsp:val=&quot;00AE23C6&quot;/&gt;&lt;wsp:rsid wsp:val=&quot;00AF25CE&quot;/&gt;&lt;wsp:rsid wsp:val=&quot;00AF59C9&quot;/&gt;&lt;wsp:rsid wsp:val=&quot;00B0036F&quot;/&gt;&lt;wsp:rsid wsp:val=&quot;00B13AA6&quot;/&gt;&lt;wsp:rsid wsp:val=&quot;00B20B1B&quot;/&gt;&lt;wsp:rsid wsp:val=&quot;00B3713B&quot;/&gt;&lt;wsp:rsid wsp:val=&quot;00B50AEA&quot;/&gt;&lt;wsp:rsid wsp:val=&quot;00B65166&quot;/&gt;&lt;wsp:rsid wsp:val=&quot;00B72F9F&quot;/&gt;&lt;wsp:rsid wsp:val=&quot;00B81E4C&quot;/&gt;&lt;wsp:rsid wsp:val=&quot;00B9055D&quot;/&gt;&lt;wsp:rsid wsp:val=&quot;00B90FED&quot;/&gt;&lt;wsp:rsid wsp:val=&quot;00BB46A0&quot;/&gt;&lt;wsp:rsid wsp:val=&quot;00BB739C&quot;/&gt;&lt;wsp:rsid wsp:val=&quot;00BB7459&quot;/&gt;&lt;wsp:rsid wsp:val=&quot;00BC2410&quot;/&gt;&lt;wsp:rsid wsp:val=&quot;00BD2AB0&quot;/&gt;&lt;wsp:rsid wsp:val=&quot;00BD5508&quot;/&gt;&lt;wsp:rsid wsp:val=&quot;00BE0748&quot;/&gt;&lt;wsp:rsid wsp:val=&quot;00BE13ED&quot;/&gt;&lt;wsp:rsid wsp:val=&quot;00BE159F&quot;/&gt;&lt;wsp:rsid wsp:val=&quot;00BE5965&quot;/&gt;&lt;wsp:rsid wsp:val=&quot;00BE76B4&quot;/&gt;&lt;wsp:rsid wsp:val=&quot;00BF6C9B&quot;/&gt;&lt;wsp:rsid wsp:val=&quot;00C06911&quot;/&gt;&lt;wsp:rsid wsp:val=&quot;00C17A02&quot;/&gt;&lt;wsp:rsid wsp:val=&quot;00C3149B&quot;/&gt;&lt;wsp:rsid wsp:val=&quot;00C376B0&quot;/&gt;&lt;wsp:rsid wsp:val=&quot;00C4041E&quot;/&gt;&lt;wsp:rsid wsp:val=&quot;00C44B62&quot;/&gt;&lt;wsp:rsid wsp:val=&quot;00C5052D&quot;/&gt;&lt;wsp:rsid wsp:val=&quot;00C553A2&quot;/&gt;&lt;wsp:rsid wsp:val=&quot;00C561AC&quot;/&gt;&lt;wsp:rsid wsp:val=&quot;00C726E5&quot;/&gt;&lt;wsp:rsid wsp:val=&quot;00C915A6&quot;/&gt;&lt;wsp:rsid wsp:val=&quot;00C925B6&quot;/&gt;&lt;wsp:rsid wsp:val=&quot;00C936EF&quot;/&gt;&lt;wsp:rsid wsp:val=&quot;00C93A49&quot;/&gt;&lt;wsp:rsid wsp:val=&quot;00C9419C&quot;/&gt;&lt;wsp:rsid wsp:val=&quot;00C94393&quot;/&gt;&lt;wsp:rsid wsp:val=&quot;00C949CB&quot;/&gt;&lt;wsp:rsid wsp:val=&quot;00CA349C&quot;/&gt;&lt;wsp:rsid wsp:val=&quot;00CB20DB&quot;/&gt;&lt;wsp:rsid wsp:val=&quot;00CC7F65&quot;/&gt;&lt;wsp:rsid wsp:val=&quot;00CD3E7C&quot;/&gt;&lt;wsp:rsid wsp:val=&quot;00CE7E7C&quot;/&gt;&lt;wsp:rsid wsp:val=&quot;00D06063&quot;/&gt;&lt;wsp:rsid wsp:val=&quot;00D16444&quot;/&gt;&lt;wsp:rsid wsp:val=&quot;00D220C1&quot;/&gt;&lt;wsp:rsid wsp:val=&quot;00D23914&quot;/&gt;&lt;wsp:rsid wsp:val=&quot;00D24E17&quot;/&gt;&lt;wsp:rsid wsp:val=&quot;00D40B37&quot;/&gt;&lt;wsp:rsid wsp:val=&quot;00D4247C&quot;/&gt;&lt;wsp:rsid wsp:val=&quot;00D62377&quot;/&gt;&lt;wsp:rsid wsp:val=&quot;00D634E9&quot;/&gt;&lt;wsp:rsid wsp:val=&quot;00D70F1B&quot;/&gt;&lt;wsp:rsid wsp:val=&quot;00D72946&quot;/&gt;&lt;wsp:rsid wsp:val=&quot;00D72B04&quot;/&gt;&lt;wsp:rsid wsp:val=&quot;00D7444F&quot;/&gt;&lt;wsp:rsid wsp:val=&quot;00D800BA&quot;/&gt;&lt;wsp:rsid wsp:val=&quot;00D815DD&quot;/&gt;&lt;wsp:rsid wsp:val=&quot;00D858DB&quot;/&gt;&lt;wsp:rsid wsp:val=&quot;00D971DA&quot;/&gt;&lt;wsp:rsid wsp:val=&quot;00DC3C23&quot;/&gt;&lt;wsp:rsid wsp:val=&quot;00DC4402&quot;/&gt;&lt;wsp:rsid wsp:val=&quot;00DC60BB&quot;/&gt;&lt;wsp:rsid wsp:val=&quot;00DC72C8&quot;/&gt;&lt;wsp:rsid wsp:val=&quot;00DE11EB&quot;/&gt;&lt;wsp:rsid wsp:val=&quot;00DE6BBC&quot;/&gt;&lt;wsp:rsid wsp:val=&quot;00DF121F&quot;/&gt;&lt;wsp:rsid wsp:val=&quot;00DF56FF&quot;/&gt;&lt;wsp:rsid wsp:val=&quot;00DF5F5F&quot;/&gt;&lt;wsp:rsid wsp:val=&quot;00E036BF&quot;/&gt;&lt;wsp:rsid wsp:val=&quot;00E15AC4&quot;/&gt;&lt;wsp:rsid wsp:val=&quot;00E272CA&quot;/&gt;&lt;wsp:rsid wsp:val=&quot;00E27866&quot;/&gt;&lt;wsp:rsid wsp:val=&quot;00E32D97&quot;/&gt;&lt;wsp:rsid wsp:val=&quot;00E3667B&quot;/&gt;&lt;wsp:rsid wsp:val=&quot;00E4085D&quot;/&gt;&lt;wsp:rsid wsp:val=&quot;00E627FB&quot;/&gt;&lt;wsp:rsid wsp:val=&quot;00E71522&quot;/&gt;&lt;wsp:rsid wsp:val=&quot;00E81E91&quot;/&gt;&lt;wsp:rsid wsp:val=&quot;00E847CC&quot;/&gt;&lt;wsp:rsid wsp:val=&quot;00EA3997&quot;/&gt;&lt;wsp:rsid wsp:val=&quot;00EC2A79&quot;/&gt;&lt;wsp:rsid wsp:val=&quot;00EC5234&quot;/&gt;&lt;wsp:rsid wsp:val=&quot;00EC71AD&quot;/&gt;&lt;wsp:rsid wsp:val=&quot;00ED02E0&quot;/&gt;&lt;wsp:rsid wsp:val=&quot;00ED71C7&quot;/&gt;&lt;wsp:rsid wsp:val=&quot;00EE7A45&quot;/&gt;&lt;wsp:rsid wsp:val=&quot;00F15BB2&quot;/&gt;&lt;wsp:rsid wsp:val=&quot;00F17688&quot;/&gt;&lt;wsp:rsid wsp:val=&quot;00F20553&quot;/&gt;&lt;wsp:rsid wsp:val=&quot;00F23199&quot;/&gt;&lt;wsp:rsid wsp:val=&quot;00F27C08&quot;/&gt;&lt;wsp:rsid wsp:val=&quot;00F31CFF&quot;/&gt;&lt;wsp:rsid wsp:val=&quot;00F43EAB&quot;/&gt;&lt;wsp:rsid wsp:val=&quot;00F631FB&quot;/&gt;&lt;wsp:rsid wsp:val=&quot;00F66E13&quot;/&gt;&lt;wsp:rsid wsp:val=&quot;00F73AAB&quot;/&gt;&lt;wsp:rsid wsp:val=&quot;00F76C15&quot;/&gt;&lt;wsp:rsid wsp:val=&quot;00F856BE&quot;/&gt;&lt;wsp:rsid wsp:val=&quot;00F867FA&quot;/&gt;&lt;wsp:rsid wsp:val=&quot;00F87255&quot;/&gt;&lt;wsp:rsid wsp:val=&quot;00FA126A&quot;/&gt;&lt;wsp:rsid wsp:val=&quot;00FC0F99&quot;/&gt;&lt;wsp:rsid wsp:val=&quot;00FE318B&quot;/&gt;&lt;wsp:rsid wsp:val=&quot;00FE39A9&quot;/&gt;&lt;wsp:rsid wsp:val=&quot;00FF1610&quot;/&gt;&lt;/wsp:rsids&gt;&lt;/w:docPr&gt;&lt;w:body&gt;&lt;wx:sect&gt;&lt;w:p wsp:rsidR=&quot;00000000&quot; wsp:rsidRDefault=&quot;00BB7459&quot; wsp:rsidP=&quot;00BB7459&quot;&gt;&lt;m:oMathPara&gt;&lt;m:oMath&gt;&lt;m:f&gt;&lt;m:fPr&gt;&lt;m:ctrlPr&gt;&lt;w:rPr&gt;&lt;w:rFonts w:ascii=&quot;Cambria Math&quot; w:fareast=&quot;?啁敦??&quot; w:h-ansi=&quot;Cambria Math&quot; w:cs=&quot;Times New Roman&quot;/&gt;&lt;wx:font wx:val=&quot;Cambria Math&quot;/&gt;&lt;w:sz w:val=&quot;20&quot;/&gt;&lt;w:sz-cs w:val=&quot;20&quot;/&gt;&lt;/w:rPr&gt;&lt;/m:ctrlPr&gt;&lt;/m:fPr&gt;&lt;m:num&gt;&lt;m:r&gt;&lt;m:rPr&gt;&lt;m:sty m:val=&quot;p&quot;/&gt;&lt;/m&lt;m:ctrctrctrctrctrctrctrctrctrctrctrctrctrctrctrctrctrctrctrctrctrctrctrctrctrctrctrctrctrctrctrctrctrctrctrctrctrctr:rPr&gt;&lt;w:rPr&gt;&lt;w:rFonts w:ascii=&quot;Cambria Math&quot; w:fareast=&quot;?啁敦??&quot; w:h-ansi=&quot;Cambria Math&quot;/&gt;&lt;wx:font wx:val=&quot;Cambria Math&quot;/&gt;&lt;w:sz w:val=&quot;20&quot;/&gt;&lt;wctr:szctr-csctr w:ctrvalctr=&quot;2ctr0&quot;/ctr&gt;&lt;/ctrw:rctrPr&gt;ctr&lt;m:ctrt&gt;1ctr5&lt;/ctrm:tctr&gt;&lt;/ctrm:rctr&gt;&lt;/ctrm:nctrum&gt;ctr&lt;m:ctrdenctr&gt;&lt;mctr:r&gt;ctr&lt;m:ctrrPrctr&gt;&lt;mctr:stctry mctr:vactrl=&quot;ctrp&quot;/ctr&gt;&lt;/ctrm:rctrPr&gt;ctr&lt;w:ctrrPrctr&gt;&lt;wctr&lt;m:ctr:rFonts w:ascii=&quot;Cambria Math&quot; w:fareast=&quot;?啁r敦??ctr&quot; w:h-ctransi=&quot;ctrCambrictra Mathctr&quot;/&gt;&lt;wxctr:font ctrwx:valctr=&quot;Cambctrria Mactrth&quot;/&gt;&lt;ctrw:sz wctr:val=&quot;ctr20&quot;/&gt;&lt;ctrw:sz-cctrs w:vactrl=&quot;20&quot;ctr/&gt;&lt;/w:ctrrPr&gt;&lt;mctr:t&gt;24&lt;ctr/m:t&gt;&lt;ctr/m:r&gt;&lt;ctr/m:denctr&gt;&lt;/m:fctr&gt;&lt;/m:octrMath&gt;&lt;ctr/m:oMact w:rthPareasactr&gt;&lt;/啁rw:pctr&gt;&lt;w:sectrctPr wctrsp:rsictrdR=&quot;00ctr000000ctr&quot;&gt;&lt;&lt;m:ctrw:pgSz w:w=&quot;12240&quot; w:h=&quot;15840&quot;/&gt;&lt;w:pgMar w:top=&quot;1440&quot; w:right=&quot;1800&quot; w:bottom=&quot;1440&quot; w:left=&quot;1800&quot; w:header=&quot;720&quot; w:footer=&quot;720&quot; w:gutter=&quot;0&quot;/&gt;&lt;w:cols w:space=&quot;720&quot;/&gt;&lt;/w:sectPr:&gt;&lt;/wx:secst&gt;&lt;/w:body&gt;&lt;/w:wordDocument&gt;">
            <v:imagedata r:id="rId11" o:title="" chromakey="white"/>
          </v:shape>
        </w:pict>
      </w:r>
      <w:r w:rsidRPr="009F413E">
        <w:rPr>
          <w:rFonts w:ascii="新細明體" w:hAnsi="新細明體"/>
          <w:sz w:val="20"/>
          <w:szCs w:val="20"/>
        </w:rPr>
        <w:instrText xml:space="preserve"> </w:instrText>
      </w:r>
      <w:r w:rsidRPr="009F413E">
        <w:rPr>
          <w:rFonts w:ascii="新細明體" w:hAnsi="新細明體"/>
          <w:sz w:val="20"/>
          <w:szCs w:val="20"/>
        </w:rPr>
        <w:fldChar w:fldCharType="separate"/>
      </w:r>
      <w:r w:rsidR="00AC6950">
        <w:rPr>
          <w:position w:val="-11"/>
        </w:rPr>
        <w:pict>
          <v:shape id="_x0000_i1032" type="#_x0000_t75" style="width:8.4pt;height:17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bordersDontSurroundHeader/&gt;&lt;w:bordersDontSurroundFooter/&gt;&lt;w:stylePaneFormatFilter w:val=&quot;3F01&quot;/&gt;&lt;w:defaultTabStop w:val=&quot;480&quot;/&gt;&lt;w:displayHorizontalDrawingGridEvery w:val=&quot;0&quot;/&gt;&lt;w:displayVerticalDrawingGridEvery w:val=&quot;2&quot;/&gt;&lt;w:punctuationKerning/&gt;&lt;w:characterSpacingControl w:val=&quot;CompressPunctuation&quot;/&gt;&lt;w:optimizeForBrowser/&gt;&lt;w:validateAgainstSchema/&gt;&lt;w:saveInvalidXML w:val=&quot;off&quot;/&gt;&lt;w:ignoreMixedContent w:val=&quot;off&quot;/&gt;&lt;w:alwaysShowPlaceholderText w:val=&quot;off&quot;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w:useFELayout/&gt;&lt;/w:compat&gt;&lt;wsp:rsids&gt;&lt;wsp:rsidRoot wsp:val=&quot;002B23FC&quot;/&gt;&lt;wsp:rsid wsp:val=&quot;0001324A&quot;/&gt;&lt;wsp:rsid wsp:val=&quot;00022383&quot;/&gt;&lt;wsp:rsid wsp:val=&quot;000225CC&quot;/&gt;&lt;wsp:rsid wsp:val=&quot;000533C7&quot;/&gt;&lt;wsp:rsid wsp:val=&quot;000549D7&quot;/&gt;&lt;wsp:rsid wsp:val=&quot;000603CD&quot;/&gt;&lt;wsp:rsid wsp:val=&quot;000609F3&quot;/&gt;&lt;wsp:rsid wsp:val=&quot;00062083&quot;/&gt;&lt;wsp:rsid wsp:val=&quot;00065B5E&quot;/&gt;&lt;wsp:rsid wsp:val=&quot;0006746B&quot;/&gt;&lt;wsp:rsid wsp:val=&quot;00073128&quot;/&gt;&lt;wsp:rsid wsp:val=&quot;000827E5&quot;/&gt;&lt;wsp:rsid wsp:val=&quot;000979EB&quot;/&gt;&lt;wsp:rsid wsp:val=&quot;000A08CF&quot;/&gt;&lt;wsp:rsid wsp:val=&quot;000A28EB&quot;/&gt;&lt;wsp:rsid wsp:val=&quot;000A497A&quot;/&gt;&lt;wsp:rsid wsp:val=&quot;000A6C65&quot;/&gt;&lt;wsp:rsid wsp:val=&quot;000B5DAA&quot;/&gt;&lt;wsp:rsid wsp:val=&quot;000C3802&quot;/&gt;&lt;wsp:rsid wsp:val=&quot;000D0982&quot;/&gt;&lt;wsp:rsid wsp:val=&quot;000E62EF&quot;/&gt;&lt;wsp:rsid wsp:val=&quot;000F5912&quot;/&gt;&lt;wsp:rsid wsp:val=&quot;00113208&quot;/&gt;&lt;wsp:rsid wsp:val=&quot;00116532&quot;/&gt;&lt;wsp:rsid wsp:val=&quot;00123FFD&quot;/&gt;&lt;wsp:rsid wsp:val=&quot;00136489&quot;/&gt;&lt;wsp:rsid wsp:val=&quot;001417A5&quot;/&gt;&lt;wsp:rsid wsp:val=&quot;00151D8C&quot;/&gt;&lt;wsp:rsid wsp:val=&quot;001553AD&quot;/&gt;&lt;wsp:rsid wsp:val=&quot;00160135&quot;/&gt;&lt;wsp:rsid wsp:val=&quot;0017283C&quot;/&gt;&lt;wsp:rsid wsp:val=&quot;0017520D&quot;/&gt;&lt;wsp:rsid wsp:val=&quot;00180E21&quot;/&gt;&lt;wsp:rsid wsp:val=&quot;00195CF8&quot;/&gt;&lt;wsp:rsid wsp:val=&quot;001A356B&quot;/&gt;&lt;wsp:rsid wsp:val=&quot;001B496A&quot;/&gt;&lt;wsp:rsid wsp:val=&quot;001C1001&quot;/&gt;&lt;wsp:rsid wsp:val=&quot;001C3CB1&quot;/&gt;&lt;wsp:rsid wsp:val=&quot;001C491A&quot;/&gt;&lt;wsp:rsid wsp:val=&quot;001D2E2E&quot;/&gt;&lt;wsp:rsid wsp:val=&quot;001D718E&quot;/&gt;&lt;wsp:rsid wsp:val=&quot;001E26C0&quot;/&gt;&lt;wsp:rsid wsp:val=&quot;0021362E&quot;/&gt;&lt;wsp:rsid wsp:val=&quot;0021456E&quot;/&gt;&lt;wsp:rsid wsp:val=&quot;00223205&quot;/&gt;&lt;wsp:rsid wsp:val=&quot;0023241C&quot;/&gt;&lt;wsp:rsid wsp:val=&quot;00234649&quot;/&gt;&lt;wsp:rsid wsp:val=&quot;002430A5&quot;/&gt;&lt;wsp:rsid wsp:val=&quot;00250E64&quot;/&gt;&lt;wsp:rsid wsp:val=&quot;00261FE9&quot;/&gt;&lt;wsp:rsid wsp:val=&quot;002707F3&quot;/&gt;&lt;wsp:rsid wsp:val=&quot;002717A5&quot;/&gt;&lt;wsp:rsid wsp:val=&quot;00274105&quot;/&gt;&lt;wsp:rsid wsp:val=&quot;002841BE&quot;/&gt;&lt;wsp:rsid wsp:val=&quot;00291FD4&quot;/&gt;&lt;wsp:rsid wsp:val=&quot;002B23FC&quot;/&gt;&lt;wsp:rsid wsp:val=&quot;002C3443&quot;/&gt;&lt;wsp:rsid wsp:val=&quot;002C3AA1&quot;/&gt;&lt;wsp:rsid wsp:val=&quot;002D159B&quot;/&gt;&lt;wsp:rsid wsp:val=&quot;002D1F68&quot;/&gt;&lt;wsp:rsid wsp:val=&quot;002D2DF4&quot;/&gt;&lt;wsp:rsid wsp:val=&quot;002D6A67&quot;/&gt;&lt;wsp:rsid wsp:val=&quot;002E1E7C&quot;/&gt;&lt;wsp:rsid wsp:val=&quot;00300A6A&quot;/&gt;&lt;wsp:rsid wsp:val=&quot;00306C4C&quot;/&gt;&lt;wsp:rsid wsp:val=&quot;00316855&quot;/&gt;&lt;wsp:rsid wsp:val=&quot;0033695D&quot;/&gt;&lt;wsp:rsid wsp:val=&quot;003510B9&quot;/&gt;&lt;wsp:rsid wsp:val=&quot;00357958&quot;/&gt;&lt;wsp:rsid wsp:val=&quot;00371C62&quot;/&gt;&lt;wsp:rsid wsp:val=&quot;00373494&quot;/&gt;&lt;wsp:rsid wsp:val=&quot;00375675&quot;/&gt;&lt;wsp:rsid wsp:val=&quot;0037615D&quot;/&gt;&lt;wsp:rsid wsp:val=&quot;0039336A&quot;/&gt;&lt;wsp:rsid wsp:val=&quot;00395A54&quot;/&gt;&lt;wsp:rsid wsp:val=&quot;00395EDF&quot;/&gt;&lt;wsp:rsid wsp:val=&quot;00395F12&quot;/&gt;&lt;wsp:rsid wsp:val=&quot;003A25BA&quot;/&gt;&lt;wsp:rsid wsp:val=&quot;003B4F4E&quot;/&gt;&lt;wsp:rsid wsp:val=&quot;003C26FD&quot;/&gt;&lt;wsp:rsid wsp:val=&quot;003C3BD5&quot;/&gt;&lt;wsp:rsid wsp:val=&quot;003D41F3&quot;/&gt;&lt;wsp:rsid wsp:val=&quot;003D5C45&quot;/&gt;&lt;wsp:rsid wsp:val=&quot;003F22BA&quot;/&gt;&lt;wsp:rsid wsp:val=&quot;003F25DB&quot;/&gt;&lt;wsp:rsid wsp:val=&quot;003F4B25&quot;/&gt;&lt;wsp:rsid wsp:val=&quot;00403484&quot;/&gt;&lt;wsp:rsid wsp:val=&quot;004043E2&quot;/&gt;&lt;wsp:rsid wsp:val=&quot;0040485C&quot;/&gt;&lt;wsp:rsid wsp:val=&quot;00404E93&quot;/&gt;&lt;wsp:rsid wsp:val=&quot;00410851&quot;/&gt;&lt;wsp:rsid wsp:val=&quot;00412B1F&quot;/&gt;&lt;wsp:rsid wsp:val=&quot;004170C0&quot;/&gt;&lt;wsp:rsid wsp:val=&quot;00417D25&quot;/&gt;&lt;wsp:rsid wsp:val=&quot;00422B16&quot;/&gt;&lt;wsp:rsid wsp:val=&quot;004250A7&quot;/&gt;&lt;wsp:rsid wsp:val=&quot;00431267&quot;/&gt;&lt;wsp:rsid wsp:val=&quot;00435910&quot;/&gt;&lt;wsp:rsid wsp:val=&quot;00437138&quot;/&gt;&lt;wsp:rsid wsp:val=&quot;004426B8&quot;/&gt;&lt;wsp:rsid wsp:val=&quot;00446C3A&quot;/&gt;&lt;wsp:rsid wsp:val=&quot;004524B7&quot;/&gt;&lt;wsp:rsid wsp:val=&quot;00455AB0&quot;/&gt;&lt;wsp:rsid wsp:val=&quot;00460994&quot;/&gt;&lt;wsp:rsid wsp:val=&quot;00464FB5&quot;/&gt;&lt;wsp:rsid wsp:val=&quot;00475071&quot;/&gt;&lt;wsp:rsid wsp:val=&quot;0047566F&quot;/&gt;&lt;wsp:rsid wsp:val=&quot;00476FC5&quot;/&gt;&lt;wsp:rsid wsp:val=&quot;00492A29&quot;/&gt;&lt;wsp:rsid wsp:val=&quot;004B0AAC&quot;/&gt;&lt;wsp:rsid wsp:val=&quot;004B2D83&quot;/&gt;&lt;wsp:rsid wsp:val=&quot;004B3140&quot;/&gt;&lt;wsp:rsid wsp:val=&quot;004B79C7&quot;/&gt;&lt;wsp:rsid wsp:val=&quot;004C5C39&quot;/&gt;&lt;wsp:rsid wsp:val=&quot;004D5A7B&quot;/&gt;&lt;wsp:rsid wsp:val=&quot;004E278B&quot;/&gt;&lt;wsp:rsid wsp:val=&quot;004F48C1&quot;/&gt;&lt;wsp:rsid wsp:val=&quot;004F6565&quot;/&gt;&lt;wsp:rsid wsp:val=&quot;005005E9&quot;/&gt;&lt;wsp:rsid wsp:val=&quot;00517E28&quot;/&gt;&lt;wsp:rsid wsp:val=&quot;00534D0D&quot;/&gt;&lt;wsp:rsid wsp:val=&quot;005369D2&quot;/&gt;&lt;wsp:rsid wsp:val=&quot;005407BF&quot;/&gt;&lt;wsp:rsid wsp:val=&quot;00553013&quot;/&gt;&lt;wsp:rsid wsp:val=&quot;0055382E&quot;/&gt;&lt;wsp:rsid wsp:val=&quot;00553ED1&quot;/&gt;&lt;wsp:rsid wsp:val=&quot;00557BE8&quot;/&gt;&lt;wsp:rsid wsp:val=&quot;005605DD&quot;/&gt;&lt;wsp:rsid wsp:val=&quot;00572F3F&quot;/&gt;&lt;wsp:rsid wsp:val=&quot;0057462A&quot;/&gt;&lt;wsp:rsid wsp:val=&quot;00577D18&quot;/&gt;&lt;wsp:rsid wsp:val=&quot;00583C55&quot;/&gt;&lt;wsp:rsid wsp:val=&quot;0059196B&quot;/&gt;&lt;wsp:rsid wsp:val=&quot;005A67CC&quot;/&gt;&lt;wsp:rsid wsp:val=&quot;005A6D62&quot;/&gt;&lt;wsp:rsid wsp:val=&quot;005B2FAF&quot;/&gt;&lt;wsp:rsid wsp:val=&quot;005B7A78&quot;/&gt;&lt;wsp:rsid wsp:val=&quot;005E1813&quot;/&gt;&lt;wsp:rsid wsp:val=&quot;005E4F59&quot;/&gt;&lt;wsp:rsid wsp:val=&quot;005F2F88&quot;/&gt;&lt;wsp:rsid wsp:val=&quot;005F487B&quot;/&gt;&lt;wsp:rsid wsp:val=&quot;005F4B7E&quot;/&gt;&lt;wsp:rsid wsp:val=&quot;005F6110&quot;/&gt;&lt;wsp:rsid wsp:val=&quot;006065C3&quot;/&gt;&lt;wsp:rsid wsp:val=&quot;00610571&quot;/&gt;&lt;wsp:rsid wsp:val=&quot;00611BBF&quot;/&gt;&lt;wsp:rsid wsp:val=&quot;00617A1D&quot;/&gt;&lt;wsp:rsid wsp:val=&quot;006206BA&quot;/&gt;&lt;wsp:rsid wsp:val=&quot;0062469D&quot;/&gt;&lt;wsp:rsid wsp:val=&quot;006302B5&quot;/&gt;&lt;wsp:rsid wsp:val=&quot;006364BF&quot;/&gt;&lt;wsp:rsid wsp:val=&quot;00652825&quot;/&gt;&lt;wsp:rsid wsp:val=&quot;00662EC8&quot;/&gt;&lt;wsp:rsid wsp:val=&quot;0066369A&quot;/&gt;&lt;wsp:rsid wsp:val=&quot;00663815&quot;/&gt;&lt;wsp:rsid wsp:val=&quot;00663D95&quot;/&gt;&lt;wsp:rsid wsp:val=&quot;006661AB&quot;/&gt;&lt;wsp:rsid wsp:val=&quot;00674E32&quot;/&gt;&lt;wsp:rsid wsp:val=&quot;006773FD&quot;/&gt;&lt;wsp:rsid wsp:val=&quot;00680E1F&quot;/&gt;&lt;wsp:rsid wsp:val=&quot;0068752E&quot;/&gt;&lt;wsp:rsid wsp:val=&quot;006A0D9C&quot;/&gt;&lt;wsp:rsid wsp:val=&quot;006A1951&quot;/&gt;&lt;wsp:rsid wsp:val=&quot;006A2E3F&quot;/&gt;&lt;wsp:rsid wsp:val=&quot;006B16AA&quot;/&gt;&lt;wsp:rsid wsp:val=&quot;006C51EA&quot;/&gt;&lt;wsp:rsid wsp:val=&quot;006D4F05&quot;/&gt;&lt;wsp:rsid wsp:val=&quot;006D6B82&quot;/&gt;&lt;wsp:rsid wsp:val=&quot;006E16B6&quot;/&gt;&lt;wsp:rsid wsp:val=&quot;006E1B0C&quot;/&gt;&lt;wsp:rsid wsp:val=&quot;006E7C51&quot;/&gt;&lt;wsp:rsid wsp:val=&quot;0070276E&quot;/&gt;&lt;wsp:rsid wsp:val=&quot;00702997&quot;/&gt;&lt;wsp:rsid wsp:val=&quot;007049F3&quot;/&gt;&lt;wsp:rsid wsp:val=&quot;00715A2C&quot;/&gt;&lt;wsp:rsid wsp:val=&quot;0071708E&quot;/&gt;&lt;wsp:rsid wsp:val=&quot;0071795B&quot;/&gt;&lt;wsp:rsid wsp:val=&quot;00717B0E&quot;/&gt;&lt;wsp:rsid wsp:val=&quot;00732DB6&quot;/&gt;&lt;wsp:rsid wsp:val=&quot;00735BA4&quot;/&gt;&lt;wsp:rsid wsp:val=&quot;00737251&quot;/&gt;&lt;wsp:rsid wsp:val=&quot;00740C59&quot;/&gt;&lt;wsp:rsid wsp:val=&quot;00743E47&quot;/&gt;&lt;wsp:rsid wsp:val=&quot;00750865&quot;/&gt;&lt;wsp:rsid wsp:val=&quot;00751174&quot;/&gt;&lt;wsp:rsid wsp:val=&quot;0075683E&quot;/&gt;&lt;wsp:rsid wsp:val=&quot;0075772D&quot;/&gt;&lt;wsp:rsid wsp:val=&quot;00772DAF&quot;/&gt;&lt;wsp:rsid wsp:val=&quot;007775FC&quot;/&gt;&lt;wsp:rsid wsp:val=&quot;00785BDD&quot;/&gt;&lt;wsp:rsid wsp:val=&quot;00786D8C&quot;/&gt;&lt;wsp:rsid wsp:val=&quot;00793EBF&quot;/&gt;&lt;wsp:rsid wsp:val=&quot;0079603F&quot;/&gt;&lt;wsp:rsid wsp:val=&quot;007A6498&quot;/&gt;&lt;wsp:rsid wsp:val=&quot;007D67F3&quot;/&gt;&lt;wsp:rsid wsp:val=&quot;007E124A&quot;/&gt;&lt;wsp:rsid wsp:val=&quot;007E269E&quot;/&gt;&lt;wsp:rsid wsp:val=&quot;0080585E&quot;/&gt;&lt;wsp:rsid wsp:val=&quot;00815BB4&quot;/&gt;&lt;wsp:rsid wsp:val=&quot;008178AC&quot;/&gt;&lt;wsp:rsid wsp:val=&quot;00817B06&quot;/&gt;&lt;wsp:rsid wsp:val=&quot;0082040A&quot;/&gt;&lt;wsp:rsid wsp:val=&quot;008335CA&quot;/&gt;&lt;wsp:rsid wsp:val=&quot;00836CDF&quot;/&gt;&lt;wsp:rsid wsp:val=&quot;00854846&quot;/&gt;&lt;wsp:rsid wsp:val=&quot;008648D5&quot;/&gt;&lt;wsp:rsid wsp:val=&quot;00876B3E&quot;/&gt;&lt;wsp:rsid wsp:val=&quot;00877EA2&quot;/&gt;&lt;wsp:rsid wsp:val=&quot;00890A66&quot;/&gt;&lt;wsp:rsid wsp:val=&quot;00891AE5&quot;/&gt;&lt;wsp:rsid wsp:val=&quot;008A61B2&quot;/&gt;&lt;wsp:rsid wsp:val=&quot;008B33A1&quot;/&gt;&lt;wsp:rsid wsp:val=&quot;008D269F&quot;/&gt;&lt;wsp:rsid wsp:val=&quot;008D2A46&quot;/&gt;&lt;wsp:rsid wsp:val=&quot;008E7974&quot;/&gt;&lt;wsp:rsid wsp:val=&quot;008F001B&quot;/&gt;&lt;wsp:rsid wsp:val=&quot;008F04D4&quot;/&gt;&lt;wsp:rsid wsp:val=&quot;008F3159&quot;/&gt;&lt;wsp:rsid wsp:val=&quot;009331FF&quot;/&gt;&lt;wsp:rsid wsp:val=&quot;00933368&quot;/&gt;&lt;wsp:rsid wsp:val=&quot;009356FD&quot;/&gt;&lt;wsp:rsid wsp:val=&quot;00936543&quot;/&gt;&lt;wsp:rsid wsp:val=&quot;00940ED6&quot;/&gt;&lt;wsp:rsid wsp:val=&quot;00941E94&quot;/&gt;&lt;wsp:rsid wsp:val=&quot;009430C5&quot;/&gt;&lt;wsp:rsid wsp:val=&quot;00954619&quot;/&gt;&lt;wsp:rsid wsp:val=&quot;00960D21&quot;/&gt;&lt;wsp:rsid wsp:val=&quot;00967E88&quot;/&gt;&lt;wsp:rsid wsp:val=&quot;00994452&quot;/&gt;&lt;wsp:rsid wsp:val=&quot;00995E83&quot;/&gt;&lt;wsp:rsid wsp:val=&quot;009A4DFE&quot;/&gt;&lt;wsp:rsid wsp:val=&quot;009A5392&quot;/&gt;&lt;wsp:rsid wsp:val=&quot;009B4158&quot;/&gt;&lt;wsp:rsid wsp:val=&quot;009D2EDA&quot;/&gt;&lt;wsp:rsid wsp:val=&quot;009D64D9&quot;/&gt;&lt;wsp:rsid wsp:val=&quot;009E2EDF&quot;/&gt;&lt;wsp:rsid wsp:val=&quot;009F5030&quot;/&gt;&lt;wsp:rsid wsp:val=&quot;009F7B27&quot;/&gt;&lt;wsp:rsid wsp:val=&quot;00A00E7C&quot;/&gt;&lt;wsp:rsid wsp:val=&quot;00A07FC9&quot;/&gt;&lt;wsp:rsid wsp:val=&quot;00A1414F&quot;/&gt;&lt;wsp:rsid wsp:val=&quot;00A4377C&quot;/&gt;&lt;wsp:rsid wsp:val=&quot;00A46163&quot;/&gt;&lt;wsp:rsid wsp:val=&quot;00A507EA&quot;/&gt;&lt;wsp:rsid wsp:val=&quot;00A6438F&quot;/&gt;&lt;wsp:rsid wsp:val=&quot;00A64FBE&quot;/&gt;&lt;wsp:rsid wsp:val=&quot;00A64FD9&quot;/&gt;&lt;wsp:rsid wsp:val=&quot;00A75468&quot;/&gt;&lt;wsp:rsid wsp:val=&quot;00A81032&quot;/&gt;&lt;wsp:rsid wsp:val=&quot;00A84FDF&quot;/&gt;&lt;wsp:rsid wsp:val=&quot;00AA6B05&quot;/&gt;&lt;wsp:rsid wsp:val=&quot;00AC10D8&quot;/&gt;&lt;wsp:rsid wsp:val=&quot;00AC43C3&quot;/&gt;&lt;wsp:rsid wsp:val=&quot;00AD112E&quot;/&gt;&lt;wsp:rsid wsp:val=&quot;00AD269E&quot;/&gt;&lt;wsp:rsid wsp:val=&quot;00AD354C&quot;/&gt;&lt;wsp:rsid wsp:val=&quot;00AD4489&quot;/&gt;&lt;wsp:rsid wsp:val=&quot;00AD6EB3&quot;/&gt;&lt;wsp:rsid wsp:val=&quot;00AD74FA&quot;/&gt;&lt;wsp:rsid wsp:val=&quot;00AE23C6&quot;/&gt;&lt;wsp:rsid wsp:val=&quot;00AF25CE&quot;/&gt;&lt;wsp:rsid wsp:val=&quot;00AF59C9&quot;/&gt;&lt;wsp:rsid wsp:val=&quot;00B0036F&quot;/&gt;&lt;wsp:rsid wsp:val=&quot;00B13AA6&quot;/&gt;&lt;wsp:rsid wsp:val=&quot;00B20B1B&quot;/&gt;&lt;wsp:rsid wsp:val=&quot;00B3713B&quot;/&gt;&lt;wsp:rsid wsp:val=&quot;00B50AEA&quot;/&gt;&lt;wsp:rsid wsp:val=&quot;00B65166&quot;/&gt;&lt;wsp:rsid wsp:val=&quot;00B72F9F&quot;/&gt;&lt;wsp:rsid wsp:val=&quot;00B81E4C&quot;/&gt;&lt;wsp:rsid wsp:val=&quot;00B9055D&quot;/&gt;&lt;wsp:rsid wsp:val=&quot;00B90FED&quot;/&gt;&lt;wsp:rsid wsp:val=&quot;00BB46A0&quot;/&gt;&lt;wsp:rsid wsp:val=&quot;00BB739C&quot;/&gt;&lt;wsp:rsid wsp:val=&quot;00BB7459&quot;/&gt;&lt;wsp:rsid wsp:val=&quot;00BC2410&quot;/&gt;&lt;wsp:rsid wsp:val=&quot;00BD2AB0&quot;/&gt;&lt;wsp:rsid wsp:val=&quot;00BD5508&quot;/&gt;&lt;wsp:rsid wsp:val=&quot;00BE0748&quot;/&gt;&lt;wsp:rsid wsp:val=&quot;00BE13ED&quot;/&gt;&lt;wsp:rsid wsp:val=&quot;00BE159F&quot;/&gt;&lt;wsp:rsid wsp:val=&quot;00BE5965&quot;/&gt;&lt;wsp:rsid wsp:val=&quot;00BE76B4&quot;/&gt;&lt;wsp:rsid wsp:val=&quot;00BF6C9B&quot;/&gt;&lt;wsp:rsid wsp:val=&quot;00C06911&quot;/&gt;&lt;wsp:rsid wsp:val=&quot;00C17A02&quot;/&gt;&lt;wsp:rsid wsp:val=&quot;00C3149B&quot;/&gt;&lt;wsp:rsid wsp:val=&quot;00C376B0&quot;/&gt;&lt;wsp:rsid wsp:val=&quot;00C4041E&quot;/&gt;&lt;wsp:rsid wsp:val=&quot;00C44B62&quot;/&gt;&lt;wsp:rsid wsp:val=&quot;00C5052D&quot;/&gt;&lt;wsp:rsid wsp:val=&quot;00C553A2&quot;/&gt;&lt;wsp:rsid wsp:val=&quot;00C561AC&quot;/&gt;&lt;wsp:rsid wsp:val=&quot;00C726E5&quot;/&gt;&lt;wsp:rsid wsp:val=&quot;00C915A6&quot;/&gt;&lt;wsp:rsid wsp:val=&quot;00C925B6&quot;/&gt;&lt;wsp:rsid wsp:val=&quot;00C936EF&quot;/&gt;&lt;wsp:rsid wsp:val=&quot;00C93A49&quot;/&gt;&lt;wsp:rsid wsp:val=&quot;00C9419C&quot;/&gt;&lt;wsp:rsid wsp:val=&quot;00C94393&quot;/&gt;&lt;wsp:rsid wsp:val=&quot;00C949CB&quot;/&gt;&lt;wsp:rsid wsp:val=&quot;00CA349C&quot;/&gt;&lt;wsp:rsid wsp:val=&quot;00CB20DB&quot;/&gt;&lt;wsp:rsid wsp:val=&quot;00CC7F65&quot;/&gt;&lt;wsp:rsid wsp:val=&quot;00CD3E7C&quot;/&gt;&lt;wsp:rsid wsp:val=&quot;00CE7E7C&quot;/&gt;&lt;wsp:rsid wsp:val=&quot;00D06063&quot;/&gt;&lt;wsp:rsid wsp:val=&quot;00D16444&quot;/&gt;&lt;wsp:rsid wsp:val=&quot;00D220C1&quot;/&gt;&lt;wsp:rsid wsp:val=&quot;00D23914&quot;/&gt;&lt;wsp:rsid wsp:val=&quot;00D24E17&quot;/&gt;&lt;wsp:rsid wsp:val=&quot;00D40B37&quot;/&gt;&lt;wsp:rsid wsp:val=&quot;00D4247C&quot;/&gt;&lt;wsp:rsid wsp:val=&quot;00D62377&quot;/&gt;&lt;wsp:rsid wsp:val=&quot;00D634E9&quot;/&gt;&lt;wsp:rsid wsp:val=&quot;00D70F1B&quot;/&gt;&lt;wsp:rsid wsp:val=&quot;00D72946&quot;/&gt;&lt;wsp:rsid wsp:val=&quot;00D72B04&quot;/&gt;&lt;wsp:rsid wsp:val=&quot;00D7444F&quot;/&gt;&lt;wsp:rsid wsp:val=&quot;00D800BA&quot;/&gt;&lt;wsp:rsid wsp:val=&quot;00D815DD&quot;/&gt;&lt;wsp:rsid wsp:val=&quot;00D858DB&quot;/&gt;&lt;wsp:rsid wsp:val=&quot;00D971DA&quot;/&gt;&lt;wsp:rsid wsp:val=&quot;00DC3C23&quot;/&gt;&lt;wsp:rsid wsp:val=&quot;00DC4402&quot;/&gt;&lt;wsp:rsid wsp:val=&quot;00DC60BB&quot;/&gt;&lt;wsp:rsid wsp:val=&quot;00DC72C8&quot;/&gt;&lt;wsp:rsid wsp:val=&quot;00DE11EB&quot;/&gt;&lt;wsp:rsid wsp:val=&quot;00DE6BBC&quot;/&gt;&lt;wsp:rsid wsp:val=&quot;00DF121F&quot;/&gt;&lt;wsp:rsid wsp:val=&quot;00DF56FF&quot;/&gt;&lt;wsp:rsid wsp:val=&quot;00DF5F5F&quot;/&gt;&lt;wsp:rsid wsp:val=&quot;00E036BF&quot;/&gt;&lt;wsp:rsid wsp:val=&quot;00E15AC4&quot;/&gt;&lt;wsp:rsid wsp:val=&quot;00E272CA&quot;/&gt;&lt;wsp:rsid wsp:val=&quot;00E27866&quot;/&gt;&lt;wsp:rsid wsp:val=&quot;00E32D97&quot;/&gt;&lt;wsp:rsid wsp:val=&quot;00E3667B&quot;/&gt;&lt;wsp:rsid wsp:val=&quot;00E4085D&quot;/&gt;&lt;wsp:rsid wsp:val=&quot;00E627FB&quot;/&gt;&lt;wsp:rsid wsp:val=&quot;00E71522&quot;/&gt;&lt;wsp:rsid wsp:val=&quot;00E81E91&quot;/&gt;&lt;wsp:rsid wsp:val=&quot;00E847CC&quot;/&gt;&lt;wsp:rsid wsp:val=&quot;00EA3997&quot;/&gt;&lt;wsp:rsid wsp:val=&quot;00EC2A79&quot;/&gt;&lt;wsp:rsid wsp:val=&quot;00EC5234&quot;/&gt;&lt;wsp:rsid wsp:val=&quot;00EC71AD&quot;/&gt;&lt;wsp:rsid wsp:val=&quot;00ED02E0&quot;/&gt;&lt;wsp:rsid wsp:val=&quot;00ED71C7&quot;/&gt;&lt;wsp:rsid wsp:val=&quot;00EE7A45&quot;/&gt;&lt;wsp:rsid wsp:val=&quot;00F15BB2&quot;/&gt;&lt;wsp:rsid wsp:val=&quot;00F17688&quot;/&gt;&lt;wsp:rsid wsp:val=&quot;00F20553&quot;/&gt;&lt;wsp:rsid wsp:val=&quot;00F23199&quot;/&gt;&lt;wsp:rsid wsp:val=&quot;00F27C08&quot;/&gt;&lt;wsp:rsid wsp:val=&quot;00F31CFF&quot;/&gt;&lt;wsp:rsid wsp:val=&quot;00F43EAB&quot;/&gt;&lt;wsp:rsid wsp:val=&quot;00F631FB&quot;/&gt;&lt;wsp:rsid wsp:val=&quot;00F66E13&quot;/&gt;&lt;wsp:rsid wsp:val=&quot;00F73AAB&quot;/&gt;&lt;wsp:rsid wsp:val=&quot;00F76C15&quot;/&gt;&lt;wsp:rsid wsp:val=&quot;00F856BE&quot;/&gt;&lt;wsp:rsid wsp:val=&quot;00F867FA&quot;/&gt;&lt;wsp:rsid wsp:val=&quot;00F87255&quot;/&gt;&lt;wsp:rsid wsp:val=&quot;00FA126A&quot;/&gt;&lt;wsp:rsid wsp:val=&quot;00FC0F99&quot;/&gt;&lt;wsp:rsid wsp:val=&quot;00FE318B&quot;/&gt;&lt;wsp:rsid wsp:val=&quot;00FE39A9&quot;/&gt;&lt;wsp:rsid wsp:val=&quot;00FF1610&quot;/&gt;&lt;/wsp:rsids&gt;&lt;/w:docPr&gt;&lt;w:body&gt;&lt;wx:sect&gt;&lt;w:p wsp:rsidR=&quot;00000000&quot; wsp:rsidRDefault=&quot;00BB7459&quot; wsp:rsidP=&quot;00BB7459&quot;&gt;&lt;m:oMathPara&gt;&lt;m:oMath&gt;&lt;m:f&gt;&lt;m:fPr&gt;&lt;m:ctrlPr&gt;&lt;w:rPr&gt;&lt;w:rFonts w:ascii=&quot;Cambria Math&quot; w:fareast=&quot;?啁敦??&quot; w:h-ansi=&quot;Cambria Math&quot; w:cs=&quot;Times New Roman&quot;/&gt;&lt;wx:font wx:val=&quot;Cambria Math&quot;/&gt;&lt;w:sz w:val=&quot;20&quot;/&gt;&lt;w:sz-cs w:val=&quot;20&quot;/&gt;&lt;/w:rPr&gt;&lt;/m:ctrlPr&gt;&lt;/m:fPr&gt;&lt;m:num&gt;&lt;m:r&gt;&lt;m:rPr&gt;&lt;m:sty m:val=&quot;p&quot;/&gt;&lt;/m&lt;m:ctrctrctrctrctrctrctrctrctrctrctrctrctrctrctrctrctrctrctrctrctrctrctrctrctrctrctrctrctrctrctrctrctrctrctrctrctrctr:rPr&gt;&lt;w:rPr&gt;&lt;w:rFonts w:ascii=&quot;Cambria Math&quot; w:fareast=&quot;?啁敦??&quot; w:h-ansi=&quot;Cambria Math&quot;/&gt;&lt;wx:font wx:val=&quot;Cambria Math&quot;/&gt;&lt;w:sz w:val=&quot;20&quot;/&gt;&lt;wctr:szctr-csctr w:ctrvalctr=&quot;2ctr0&quot;/ctr&gt;&lt;/ctrw:rctrPr&gt;ctr&lt;m:ctrt&gt;1ctr5&lt;/ctrm:tctr&gt;&lt;/ctrm:rctr&gt;&lt;/ctrm:nctrum&gt;ctr&lt;m:ctrdenctr&gt;&lt;mctr:r&gt;ctr&lt;m:ctrrPrctr&gt;&lt;mctr:stctry mctr:vactrl=&quot;ctrp&quot;/ctr&gt;&lt;/ctrm:rctrPr&gt;ctr&lt;w:ctrrPrctr&gt;&lt;wctr&lt;m:ctr:rFonts w:ascii=&quot;Cambria Math&quot; w:fareast=&quot;?啁r敦??ctr&quot; w:h-ctransi=&quot;ctrCambrictra Mathctr&quot;/&gt;&lt;wxctr:font ctrwx:valctr=&quot;Cambctrria Mactrth&quot;/&gt;&lt;ctrw:sz wctr:val=&quot;ctr20&quot;/&gt;&lt;ctrw:sz-cctrs w:vactrl=&quot;20&quot;ctr/&gt;&lt;/w:ctrrPr&gt;&lt;mctr:t&gt;24&lt;ctr/m:t&gt;&lt;ctr/m:r&gt;&lt;ctr/m:denctr&gt;&lt;/m:fctr&gt;&lt;/m:octrMath&gt;&lt;ctr/m:oMact w:rthPareasactr&gt;&lt;/啁rw:pctr&gt;&lt;w:sectrctPr wctrsp:rsictrdR=&quot;00ctr000000ctr&quot;&gt;&lt;&lt;m:ctrw:pgSz w:w=&quot;12240&quot; w:h=&quot;15840&quot;/&gt;&lt;w:pgMar w:top=&quot;1440&quot; w:right=&quot;1800&quot; w:bottom=&quot;1440&quot; w:left=&quot;1800&quot; w:header=&quot;720&quot; w:footer=&quot;720&quot; w:gutter=&quot;0&quot;/&gt;&lt;w:cols w:space=&quot;720&quot;/&gt;&lt;/w:sectPr:&gt;&lt;/wx:secst&gt;&lt;/w:body&gt;&lt;/w:wordDocument&gt;">
            <v:imagedata r:id="rId11" o:title="" chromakey="white"/>
          </v:shape>
        </w:pict>
      </w:r>
      <w:r w:rsidRPr="009F413E">
        <w:rPr>
          <w:rFonts w:ascii="新細明體" w:hAnsi="新細明體"/>
          <w:sz w:val="20"/>
          <w:szCs w:val="20"/>
        </w:rPr>
        <w:fldChar w:fldCharType="end"/>
      </w:r>
      <w:r>
        <w:rPr>
          <w:rFonts w:ascii="新細明體" w:hAnsi="新細明體" w:hint="eastAsia"/>
          <w:sz w:val="20"/>
          <w:szCs w:val="20"/>
        </w:rPr>
        <w:t>=225,0</w:t>
      </w:r>
      <w:r w:rsidRPr="00D23914">
        <w:rPr>
          <w:rFonts w:ascii="新細明體" w:hAnsi="新細明體" w:hint="eastAsia"/>
          <w:sz w:val="20"/>
          <w:szCs w:val="20"/>
        </w:rPr>
        <w:t>00</w:t>
      </w:r>
      <w:r w:rsidRPr="00D23914">
        <w:rPr>
          <w:rFonts w:ascii="新細明體" w:hAnsi="新細明體" w:hint="eastAsia"/>
          <w:sz w:val="20"/>
          <w:szCs w:val="20"/>
        </w:rPr>
        <w:t>元</w:t>
      </w:r>
      <w:r>
        <w:rPr>
          <w:rFonts w:ascii="新細明體" w:hAnsi="新細明體" w:hint="eastAsia"/>
          <w:sz w:val="20"/>
          <w:szCs w:val="20"/>
        </w:rPr>
        <w:t>。</w:t>
      </w:r>
    </w:p>
    <w:p w:rsidR="004C6ED5" w:rsidRPr="00B77918" w:rsidRDefault="004C6ED5" w:rsidP="004C6ED5">
      <w:pPr>
        <w:adjustRightInd w:val="0"/>
        <w:snapToGrid w:val="0"/>
        <w:spacing w:afterLines="15" w:after="54" w:line="460" w:lineRule="exact"/>
        <w:ind w:leftChars="200" w:left="1280" w:hangingChars="400" w:hanging="800"/>
        <w:rPr>
          <w:rFonts w:ascii="新細明體" w:hAnsi="新細明體"/>
          <w:strike/>
          <w:color w:val="000000"/>
          <w:sz w:val="20"/>
          <w:szCs w:val="20"/>
        </w:rPr>
      </w:pPr>
    </w:p>
    <w:p w:rsidR="004C6ED5" w:rsidRPr="00B77918" w:rsidRDefault="004C6ED5" w:rsidP="004C6ED5">
      <w:pPr>
        <w:adjustRightInd w:val="0"/>
        <w:snapToGrid w:val="0"/>
        <w:spacing w:afterLines="10" w:after="36" w:line="500" w:lineRule="exact"/>
        <w:ind w:leftChars="200" w:left="1280" w:hangingChars="400" w:hanging="800"/>
        <w:rPr>
          <w:rFonts w:ascii="新細明體" w:hAnsi="新細明體"/>
          <w:strike/>
          <w:color w:val="000000"/>
          <w:sz w:val="20"/>
          <w:szCs w:val="20"/>
        </w:rPr>
      </w:pPr>
      <w:r w:rsidRPr="00B77918">
        <w:rPr>
          <w:rFonts w:ascii="新細明體" w:hAnsi="新細明體"/>
          <w:strike/>
          <w:color w:val="000000"/>
          <w:sz w:val="20"/>
          <w:szCs w:val="20"/>
        </w:rPr>
        <w:fldChar w:fldCharType="begin"/>
      </w:r>
      <w:r w:rsidRPr="00B77918">
        <w:rPr>
          <w:rFonts w:ascii="新細明體" w:hAnsi="新細明體"/>
          <w:strike/>
          <w:color w:val="000000"/>
          <w:sz w:val="20"/>
          <w:szCs w:val="20"/>
        </w:rPr>
        <w:instrText xml:space="preserve"> QUOTE </w:instrText>
      </w:r>
      <w:r w:rsidR="00AC6950">
        <w:rPr>
          <w:strike/>
          <w:color w:val="000000"/>
          <w:position w:val="-11"/>
        </w:rPr>
        <w:pict>
          <v:shape id="_x0000_i1033" type="#_x0000_t75" style="width:8.4pt;height:17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bordersDontSurroundHeader/&gt;&lt;w:bordersDontSurroundFooter/&gt;&lt;w:stylePaneFormatFilter w:val=&quot;3F01&quot;/&gt;&lt;w:defaultTabStop w:val=&quot;480&quot;/&gt;&lt;w:displayHorizontalDrawingGridEvery w:val=&quot;0&quot;/&gt;&lt;w:displayVerticalDrawingGridEvery w:val=&quot;2&quot;/&gt;&lt;w:punctuationKerning/&gt;&lt;w:characterSpacingControl w:val=&quot;CompressPunctuation&quot;/&gt;&lt;w:optimizeForBrowser/&gt;&lt;w:validateAgainstSchema/&gt;&lt;w:saveInvalidXML w:val=&quot;off&quot;/&gt;&lt;w:ignoreMixedContent w:val=&quot;off&quot;/&gt;&lt;w:alwaysShowPlaceholderText w:val=&quot;off&quot;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w:useFELayout/&gt;&lt;/w:compat&gt;&lt;wsp:rsids&gt;&lt;wsp:rsidRoot wsp:val=&quot;002B23FC&quot;/&gt;&lt;wsp:rsid wsp:val=&quot;0001324A&quot;/&gt;&lt;wsp:rsid wsp:val=&quot;00022383&quot;/&gt;&lt;wsp:rsid wsp:val=&quot;000225CC&quot;/&gt;&lt;wsp:rsid wsp:val=&quot;000533C7&quot;/&gt;&lt;wsp:rsid wsp:val=&quot;000549D7&quot;/&gt;&lt;wsp:rsid wsp:val=&quot;000603CD&quot;/&gt;&lt;wsp:rsid wsp:val=&quot;000609F3&quot;/&gt;&lt;wsp:rsid wsp:val=&quot;00062083&quot;/&gt;&lt;wsp:rsid wsp:val=&quot;00065B5E&quot;/&gt;&lt;wsp:rsid wsp:val=&quot;0006746B&quot;/&gt;&lt;wsp:rsid wsp:val=&quot;00073128&quot;/&gt;&lt;wsp:rsid wsp:val=&quot;000827E5&quot;/&gt;&lt;wsp:rsid wsp:val=&quot;000979EB&quot;/&gt;&lt;wsp:rsid wsp:val=&quot;000A08CF&quot;/&gt;&lt;wsp:rsid wsp:val=&quot;000A28EB&quot;/&gt;&lt;wsp:rsid wsp:val=&quot;000A497A&quot;/&gt;&lt;wsp:rsid wsp:val=&quot;000A6C65&quot;/&gt;&lt;wsp:rsid wsp:val=&quot;000A7B56&quot;/&gt;&lt;wsp:rsid wsp:val=&quot;000B5DAA&quot;/&gt;&lt;wsp:rsid wsp:val=&quot;000C3802&quot;/&gt;&lt;wsp:rsid wsp:val=&quot;000D0982&quot;/&gt;&lt;wsp:rsid wsp:val=&quot;000E62EF&quot;/&gt;&lt;wsp:rsid wsp:val=&quot;000F5912&quot;/&gt;&lt;wsp:rsid wsp:val=&quot;00113208&quot;/&gt;&lt;wsp:rsid wsp:val=&quot;00116532&quot;/&gt;&lt;wsp:rsid wsp:val=&quot;00123FFD&quot;/&gt;&lt;wsp:rsid wsp:val=&quot;00136489&quot;/&gt;&lt;wsp:rsid wsp:val=&quot;001417A5&quot;/&gt;&lt;wsp:rsid wsp:val=&quot;00151D8C&quot;/&gt;&lt;wsp:rsid wsp:val=&quot;001553AD&quot;/&gt;&lt;wsp:rsid wsp:val=&quot;00160135&quot;/&gt;&lt;wsp:rsid wsp:val=&quot;0017283C&quot;/&gt;&lt;wsp:rsid wsp:val=&quot;0017520D&quot;/&gt;&lt;wsp:rsid wsp:val=&quot;00180E21&quot;/&gt;&lt;wsp:rsid wsp:val=&quot;00195CF8&quot;/&gt;&lt;wsp:rsid wsp:val=&quot;001A356B&quot;/&gt;&lt;wsp:rsid wsp:val=&quot;001B496A&quot;/&gt;&lt;wsp:rsid wsp:val=&quot;001C1001&quot;/&gt;&lt;wsp:rsid wsp:val=&quot;001C3CB1&quot;/&gt;&lt;wsp:rsid wsp:val=&quot;001C491A&quot;/&gt;&lt;wsp:rsid wsp:val=&quot;001D2E2E&quot;/&gt;&lt;wsp:rsid wsp:val=&quot;001D718E&quot;/&gt;&lt;wsp:rsid wsp:val=&quot;001E26C0&quot;/&gt;&lt;wsp:rsid wsp:val=&quot;0021362E&quot;/&gt;&lt;wsp:rsid wsp:val=&quot;0021456E&quot;/&gt;&lt;wsp:rsid wsp:val=&quot;00223205&quot;/&gt;&lt;wsp:rsid wsp:val=&quot;0023241C&quot;/&gt;&lt;wsp:rsid wsp:val=&quot;00234649&quot;/&gt;&lt;wsp:rsid wsp:val=&quot;002430A5&quot;/&gt;&lt;wsp:rsid wsp:val=&quot;00250E64&quot;/&gt;&lt;wsp:rsid wsp:val=&quot;00261FE9&quot;/&gt;&lt;wsp:rsid wsp:val=&quot;002707F3&quot;/&gt;&lt;wsp:rsid wsp:val=&quot;002717A5&quot;/&gt;&lt;wsp:rsid wsp:val=&quot;00274105&quot;/&gt;&lt;wsp:rsid wsp:val=&quot;002841BE&quot;/&gt;&lt;wsp:rsid wsp:val=&quot;00291FD4&quot;/&gt;&lt;wsp:rsid wsp:val=&quot;002B23FC&quot;/&gt;&lt;wsp:rsid wsp:val=&quot;002C3443&quot;/&gt;&lt;wsp:rsid wsp:val=&quot;002C3AA1&quot;/&gt;&lt;wsp:rsid wsp:val=&quot;002D159B&quot;/&gt;&lt;wsp:rsid wsp:val=&quot;002D1F68&quot;/&gt;&lt;wsp:rsid wsp:val=&quot;002D2DF4&quot;/&gt;&lt;wsp:rsid wsp:val=&quot;002D6A67&quot;/&gt;&lt;wsp:rsid wsp:val=&quot;002E1E7C&quot;/&gt;&lt;wsp:rsid wsp:val=&quot;00300A6A&quot;/&gt;&lt;wsp:rsid wsp:val=&quot;00306C4C&quot;/&gt;&lt;wsp:rsid wsp:val=&quot;00316855&quot;/&gt;&lt;wsp:rsid wsp:val=&quot;0033695D&quot;/&gt;&lt;wsp:rsid wsp:val=&quot;003510B9&quot;/&gt;&lt;wsp:rsid wsp:val=&quot;00357958&quot;/&gt;&lt;wsp:rsid wsp:val=&quot;00371C62&quot;/&gt;&lt;wsp:rsid wsp:val=&quot;00373494&quot;/&gt;&lt;wsp:rsid wsp:val=&quot;00375675&quot;/&gt;&lt;wsp:rsid wsp:val=&quot;0037615D&quot;/&gt;&lt;wsp:rsid wsp:val=&quot;0039336A&quot;/&gt;&lt;wsp:rsid wsp:val=&quot;00395A54&quot;/&gt;&lt;wsp:rsid wsp:val=&quot;00395EDF&quot;/&gt;&lt;wsp:rsid wsp:val=&quot;00395F12&quot;/&gt;&lt;wsp:rsid wsp:val=&quot;003A25BA&quot;/&gt;&lt;wsp:rsid wsp:val=&quot;003B4F4E&quot;/&gt;&lt;wsp:rsid wsp:val=&quot;003C26FD&quot;/&gt;&lt;wsp:rsid wsp:val=&quot;003C3BD5&quot;/&gt;&lt;wsp:rsid wsp:val=&quot;003D41F3&quot;/&gt;&lt;wsp:rsid wsp:val=&quot;003D5C45&quot;/&gt;&lt;wsp:rsid wsp:val=&quot;003F22BA&quot;/&gt;&lt;wsp:rsid wsp:val=&quot;003F25DB&quot;/&gt;&lt;wsp:rsid wsp:val=&quot;003F4B25&quot;/&gt;&lt;wsp:rsid wsp:val=&quot;00403484&quot;/&gt;&lt;wsp:rsid wsp:val=&quot;004043E2&quot;/&gt;&lt;wsp:rsid wsp:val=&quot;0040485C&quot;/&gt;&lt;wsp:rsid wsp:val=&quot;00404E93&quot;/&gt;&lt;wsp:rsid wsp:val=&quot;00410851&quot;/&gt;&lt;wsp:rsid wsp:val=&quot;00412B1F&quot;/&gt;&lt;wsp:rsid wsp:val=&quot;004170C0&quot;/&gt;&lt;wsp:rsid wsp:val=&quot;00417D25&quot;/&gt;&lt;wsp:rsid wsp:val=&quot;00422B16&quot;/&gt;&lt;wsp:rsid wsp:val=&quot;004250A7&quot;/&gt;&lt;wsp:rsid wsp:val=&quot;00431267&quot;/&gt;&lt;wsp:rsid wsp:val=&quot;00435910&quot;/&gt;&lt;wsp:rsid wsp:val=&quot;00437138&quot;/&gt;&lt;wsp:rsid wsp:val=&quot;004426B8&quot;/&gt;&lt;wsp:rsid wsp:val=&quot;00446C3A&quot;/&gt;&lt;wsp:rsid wsp:val=&quot;004524B7&quot;/&gt;&lt;wsp:rsid wsp:val=&quot;00455AB0&quot;/&gt;&lt;wsp:rsid wsp:val=&quot;00460994&quot;/&gt;&lt;wsp:rsid wsp:val=&quot;00464FB5&quot;/&gt;&lt;wsp:rsid wsp:val=&quot;00475071&quot;/&gt;&lt;wsp:rsid wsp:val=&quot;0047566F&quot;/&gt;&lt;wsp:rsid wsp:val=&quot;00476FC5&quot;/&gt;&lt;wsp:rsid wsp:val=&quot;00492A29&quot;/&gt;&lt;wsp:rsid wsp:val=&quot;004B0AAC&quot;/&gt;&lt;wsp:rsid wsp:val=&quot;004B2D83&quot;/&gt;&lt;wsp:rsid wsp:val=&quot;004B3140&quot;/&gt;&lt;wsp:rsid wsp:val=&quot;004B79C7&quot;/&gt;&lt;wsp:rsid wsp:val=&quot;004C5C39&quot;/&gt;&lt;wsp:rsid wsp:val=&quot;004D5A7B&quot;/&gt;&lt;wsp:rsid wsp:val=&quot;004E278B&quot;/&gt;&lt;wsp:rsid wsp:val=&quot;004F48C1&quot;/&gt;&lt;wsp:rsid wsp:val=&quot;004F6565&quot;/&gt;&lt;wsp:rsid wsp:val=&quot;005005E9&quot;/&gt;&lt;wsp:rsid wsp:val=&quot;00517E28&quot;/&gt;&lt;wsp:rsid wsp:val=&quot;00534D0D&quot;/&gt;&lt;wsp:rsid wsp:val=&quot;005369D2&quot;/&gt;&lt;wsp:rsid wsp:val=&quot;005407BF&quot;/&gt;&lt;wsp:rsid wsp:val=&quot;00553013&quot;/&gt;&lt;wsp:rsid wsp:val=&quot;0055382E&quot;/&gt;&lt;wsp:rsid wsp:val=&quot;00553ED1&quot;/&gt;&lt;wsp:rsid wsp:val=&quot;00557BE8&quot;/&gt;&lt;wsp:rsid wsp:val=&quot;005605DD&quot;/&gt;&lt;wsp:rsid wsp:val=&quot;00572F3F&quot;/&gt;&lt;wsp:rsid wsp:val=&quot;0057462A&quot;/&gt;&lt;wsp:rsid wsp:val=&quot;00577D18&quot;/&gt;&lt;wsp:rsid wsp:val=&quot;00583C55&quot;/&gt;&lt;wsp:rsid wsp:val=&quot;0059196B&quot;/&gt;&lt;wsp:rsid wsp:val=&quot;005A67CC&quot;/&gt;&lt;wsp:rsid wsp:val=&quot;005A6D62&quot;/&gt;&lt;wsp:rsid wsp:val=&quot;005B2FAF&quot;/&gt;&lt;wsp:rsid wsp:val=&quot;005B7A78&quot;/&gt;&lt;wsp:rsid wsp:val=&quot;005E1813&quot;/&gt;&lt;wsp:rsid wsp:val=&quot;005E4F59&quot;/&gt;&lt;wsp:rsid wsp:val=&quot;005F2F88&quot;/&gt;&lt;wsp:rsid wsp:val=&quot;005F487B&quot;/&gt;&lt;wsp:rsid wsp:val=&quot;005F4B7E&quot;/&gt;&lt;wsp:rsid wsp:val=&quot;005F6110&quot;/&gt;&lt;wsp:rsid wsp:val=&quot;006065C3&quot;/&gt;&lt;wsp:rsid wsp:val=&quot;00610571&quot;/&gt;&lt;wsp:rsid wsp:val=&quot;00611BBF&quot;/&gt;&lt;wsp:rsid wsp:val=&quot;00617A1D&quot;/&gt;&lt;wsp:rsid wsp:val=&quot;006206BA&quot;/&gt;&lt;wsp:rsid wsp:val=&quot;0062469D&quot;/&gt;&lt;wsp:rsid wsp:val=&quot;006302B5&quot;/&gt;&lt;wsp:rsid wsp:val=&quot;006364BF&quot;/&gt;&lt;wsp:rsid wsp:val=&quot;00652825&quot;/&gt;&lt;wsp:rsid wsp:val=&quot;00662EC8&quot;/&gt;&lt;wsp:rsid wsp:val=&quot;0066369A&quot;/&gt;&lt;wsp:rsid wsp:val=&quot;00663815&quot;/&gt;&lt;wsp:rsid wsp:val=&quot;00663D95&quot;/&gt;&lt;wsp:rsid wsp:val=&quot;006661AB&quot;/&gt;&lt;wsp:rsid wsp:val=&quot;00674E32&quot;/&gt;&lt;wsp:rsid wsp:val=&quot;006773FD&quot;/&gt;&lt;wsp:rsid wsp:val=&quot;00680E1F&quot;/&gt;&lt;wsp:rsid wsp:val=&quot;0068752E&quot;/&gt;&lt;wsp:rsid wsp:val=&quot;006A0D9C&quot;/&gt;&lt;wsp:rsid wsp:val=&quot;006A1951&quot;/&gt;&lt;wsp:rsid wsp:val=&quot;006A2E3F&quot;/&gt;&lt;wsp:rsid wsp:val=&quot;006B16AA&quot;/&gt;&lt;wsp:rsid wsp:val=&quot;006C51EA&quot;/&gt;&lt;wsp:rsid wsp:val=&quot;006D4F05&quot;/&gt;&lt;wsp:rsid wsp:val=&quot;006D6B82&quot;/&gt;&lt;wsp:rsid wsp:val=&quot;006E16B6&quot;/&gt;&lt;wsp:rsid wsp:val=&quot;006E1B0C&quot;/&gt;&lt;wsp:rsid wsp:val=&quot;006E7C51&quot;/&gt;&lt;wsp:rsid wsp:val=&quot;0070276E&quot;/&gt;&lt;wsp:rsid wsp:val=&quot;00702997&quot;/&gt;&lt;wsp:rsid wsp:val=&quot;007049F3&quot;/&gt;&lt;wsp:rsid wsp:val=&quot;00715A2C&quot;/&gt;&lt;wsp:rsid wsp:val=&quot;0071708E&quot;/&gt;&lt;wsp:rsid wsp:val=&quot;0071795B&quot;/&gt;&lt;wsp:rsid wsp:val=&quot;00717B0E&quot;/&gt;&lt;wsp:rsid wsp:val=&quot;00732DB6&quot;/&gt;&lt;wsp:rsid wsp:val=&quot;00735BA4&quot;/&gt;&lt;wsp:rsid wsp:val=&quot;00737251&quot;/&gt;&lt;wsp:rsid wsp:val=&quot;00740C59&quot;/&gt;&lt;wsp:rsid wsp:val=&quot;00743E47&quot;/&gt;&lt;wsp:rsid wsp:val=&quot;00750865&quot;/&gt;&lt;wsp:rsid wsp:val=&quot;00751174&quot;/&gt;&lt;wsp:rsid wsp:val=&quot;0075683E&quot;/&gt;&lt;wsp:rsid wsp:val=&quot;0075772D&quot;/&gt;&lt;wsp:rsid wsp:val=&quot;00772DAF&quot;/&gt;&lt;wsp:rsid wsp:val=&quot;007775FC&quot;/&gt;&lt;wsp:rsid wsp:val=&quot;00785BDD&quot;/&gt;&lt;wsp:rsid wsp:val=&quot;00786D8C&quot;/&gt;&lt;wsp:rsid wsp:val=&quot;00793EBF&quot;/&gt;&lt;wsp:rsid wsp:val=&quot;0079603F&quot;/&gt;&lt;wsp:rsid wsp:val=&quot;007A6498&quot;/&gt;&lt;wsp:rsid wsp:val=&quot;007D67F3&quot;/&gt;&lt;wsp:rsid wsp:val=&quot;007E124A&quot;/&gt;&lt;wsp:rsid wsp:val=&quot;007E269E&quot;/&gt;&lt;wsp:rsid wsp:val=&quot;0080585E&quot;/&gt;&lt;wsp:rsid wsp:val=&quot;00815BB4&quot;/&gt;&lt;wsp:rsid wsp:val=&quot;008178AC&quot;/&gt;&lt;wsp:rsid wsp:val=&quot;00817B06&quot;/&gt;&lt;wsp:rsid wsp:val=&quot;0082040A&quot;/&gt;&lt;wsp:rsid wsp:val=&quot;008335CA&quot;/&gt;&lt;wsp:rsid wsp:val=&quot;00836CDF&quot;/&gt;&lt;wsp:rsid wsp:val=&quot;00854846&quot;/&gt;&lt;wsp:rsid wsp:val=&quot;008648D5&quot;/&gt;&lt;wsp:rsid wsp:val=&quot;00876B3E&quot;/&gt;&lt;wsp:rsid wsp:val=&quot;00877EA2&quot;/&gt;&lt;wsp:rsid wsp:val=&quot;00890A66&quot;/&gt;&lt;wsp:rsid wsp:val=&quot;00891AE5&quot;/&gt;&lt;wsp:rsid wsp:val=&quot;008A61B2&quot;/&gt;&lt;wsp:rsid wsp:val=&quot;008B33A1&quot;/&gt;&lt;wsp:rsid wsp:val=&quot;008D269F&quot;/&gt;&lt;wsp:rsid wsp:val=&quot;008D2A46&quot;/&gt;&lt;wsp:rsid wsp:val=&quot;008E7974&quot;/&gt;&lt;wsp:rsid wsp:val=&quot;008F001B&quot;/&gt;&lt;wsp:rsid wsp:val=&quot;008F04D4&quot;/&gt;&lt;wsp:rsid wsp:val=&quot;008F3159&quot;/&gt;&lt;wsp:rsid wsp:val=&quot;009331FF&quot;/&gt;&lt;wsp:rsid wsp:val=&quot;00933368&quot;/&gt;&lt;wsp:rsid wsp:val=&quot;009356FD&quot;/&gt;&lt;wsp:rsid wsp:val=&quot;00936543&quot;/&gt;&lt;wsp:rsid wsp:val=&quot;00940ED6&quot;/&gt;&lt;wsp:rsid wsp:val=&quot;00941E94&quot;/&gt;&lt;wsp:rsid wsp:val=&quot;009430C5&quot;/&gt;&lt;wsp:rsid wsp:val=&quot;00954619&quot;/&gt;&lt;wsp:rsid wsp:val=&quot;00960D21&quot;/&gt;&lt;wsp:rsid wsp:val=&quot;00967E88&quot;/&gt;&lt;wsp:rsid wsp:val=&quot;00994452&quot;/&gt;&lt;wsp:rsid wsp:val=&quot;00995E83&quot;/&gt;&lt;wsp:rsid wsp:val=&quot;009A4DFE&quot;/&gt;&lt;wsp:rsid wsp:val=&quot;009A5392&quot;/&gt;&lt;wsp:rsid wsp:val=&quot;009B4158&quot;/&gt;&lt;wsp:rsid wsp:val=&quot;009D2EDA&quot;/&gt;&lt;wsp:rsid wsp:val=&quot;009D64D9&quot;/&gt;&lt;wsp:rsid wsp:val=&quot;009E2EDF&quot;/&gt;&lt;wsp:rsid wsp:val=&quot;009F5030&quot;/&gt;&lt;wsp:rsid wsp:val=&quot;009F7B27&quot;/&gt;&lt;wsp:rsid wsp:val=&quot;00A00E7C&quot;/&gt;&lt;wsp:rsid wsp:val=&quot;00A07FC9&quot;/&gt;&lt;wsp:rsid wsp:val=&quot;00A1414F&quot;/&gt;&lt;wsp:rsid wsp:val=&quot;00A4377C&quot;/&gt;&lt;wsp:rsid wsp:val=&quot;00A46163&quot;/&gt;&lt;wsp:rsid wsp:val=&quot;00A507EA&quot;/&gt;&lt;wsp:rsid wsp:val=&quot;00A6438F&quot;/&gt;&lt;wsp:rsid wsp:val=&quot;00A64FBE&quot;/&gt;&lt;wsp:rsid wsp:val=&quot;00A64FD9&quot;/&gt;&lt;wsp:rsid wsp:val=&quot;00A75468&quot;/&gt;&lt;wsp:rsid wsp:val=&quot;00A81032&quot;/&gt;&lt;wsp:rsid wsp:val=&quot;00A84FDF&quot;/&gt;&lt;wsp:rsid wsp:val=&quot;00AA6B05&quot;/&gt;&lt;wsp:rsid wsp:val=&quot;00AC10D8&quot;/&gt;&lt;wsp:rsid wsp:val=&quot;00AC43C3&quot;/&gt;&lt;wsp:rsid wsp:val=&quot;00AD112E&quot;/&gt;&lt;wsp:rsid wsp:val=&quot;00AD269E&quot;/&gt;&lt;wsp:rsid wsp:val=&quot;00AD354C&quot;/&gt;&lt;wsp:rsid wsp:val=&quot;00AD4489&quot;/&gt;&lt;wsp:rsid wsp:val=&quot;00AD6EB3&quot;/&gt;&lt;wsp:rsid wsp:val=&quot;00AD74FA&quot;/&gt;&lt;wsp:rsid wsp:val=&quot;00AE23C6&quot;/&gt;&lt;wsp:rsid wsp:val=&quot;00AF25CE&quot;/&gt;&lt;wsp:rsid wsp:val=&quot;00AF59C9&quot;/&gt;&lt;wsp:rsid wsp:val=&quot;00B0036F&quot;/&gt;&lt;wsp:rsid wsp:val=&quot;00B13AA6&quot;/&gt;&lt;wsp:rsid wsp:val=&quot;00B20B1B&quot;/&gt;&lt;wsp:rsid wsp:val=&quot;00B3713B&quot;/&gt;&lt;wsp:rsid wsp:val=&quot;00B50AEA&quot;/&gt;&lt;wsp:rsid wsp:val=&quot;00B65166&quot;/&gt;&lt;wsp:rsid wsp:val=&quot;00B72F9F&quot;/&gt;&lt;wsp:rsid wsp:val=&quot;00B81E4C&quot;/&gt;&lt;wsp:rsid wsp:val=&quot;00B9055D&quot;/&gt;&lt;wsp:rsid wsp:val=&quot;00B90FED&quot;/&gt;&lt;wsp:rsid wsp:val=&quot;00BB46A0&quot;/&gt;&lt;wsp:rsid wsp:val=&quot;00BB739C&quot;/&gt;&lt;wsp:rsid wsp:val=&quot;00BC2410&quot;/&gt;&lt;wsp:rsid wsp:val=&quot;00BD2AB0&quot;/&gt;&lt;wsp:rsid wsp:val=&quot;00BD5508&quot;/&gt;&lt;wsp:rsid wsp:val=&quot;00BE0748&quot;/&gt;&lt;wsp:rsid wsp:val=&quot;00BE13ED&quot;/&gt;&lt;wsp:rsid wsp:val=&quot;00BE159F&quot;/&gt;&lt;wsp:rsid wsp:val=&quot;00BE5965&quot;/&gt;&lt;wsp:rsid wsp:val=&quot;00BE76B4&quot;/&gt;&lt;wsp:rsid wsp:val=&quot;00BF6C9B&quot;/&gt;&lt;wsp:rsid wsp:val=&quot;00C06911&quot;/&gt;&lt;wsp:rsid wsp:val=&quot;00C17A02&quot;/&gt;&lt;wsp:rsid wsp:val=&quot;00C3149B&quot;/&gt;&lt;wsp:rsid wsp:val=&quot;00C376B0&quot;/&gt;&lt;wsp:rsid wsp:val=&quot;00C4041E&quot;/&gt;&lt;wsp:rsid wsp:val=&quot;00C44B62&quot;/&gt;&lt;wsp:rsid wsp:val=&quot;00C5052D&quot;/&gt;&lt;wsp:rsid wsp:val=&quot;00C553A2&quot;/&gt;&lt;wsp:rsid wsp:val=&quot;00C561AC&quot;/&gt;&lt;wsp:rsid wsp:val=&quot;00C726E5&quot;/&gt;&lt;wsp:rsid wsp:val=&quot;00C915A6&quot;/&gt;&lt;wsp:rsid wsp:val=&quot;00C925B6&quot;/&gt;&lt;wsp:rsid wsp:val=&quot;00C936EF&quot;/&gt;&lt;wsp:rsid wsp:val=&quot;00C93A49&quot;/&gt;&lt;wsp:rsid wsp:val=&quot;00C9419C&quot;/&gt;&lt;wsp:rsid wsp:val=&quot;00C94393&quot;/&gt;&lt;wsp:rsid wsp:val=&quot;00C949CB&quot;/&gt;&lt;wsp:rsid wsp:val=&quot;00CA349C&quot;/&gt;&lt;wsp:rsid wsp:val=&quot;00CB20DB&quot;/&gt;&lt;wsp:rsid wsp:val=&quot;00CC7F65&quot;/&gt;&lt;wsp:rsid wsp:val=&quot;00CD3E7C&quot;/&gt;&lt;wsp:rsid wsp:val=&quot;00CE7E7C&quot;/&gt;&lt;wsp:rsid wsp:val=&quot;00D06063&quot;/&gt;&lt;wsp:rsid wsp:val=&quot;00D16444&quot;/&gt;&lt;wsp:rsid wsp:val=&quot;00D220C1&quot;/&gt;&lt;wsp:rsid wsp:val=&quot;00D23914&quot;/&gt;&lt;wsp:rsid wsp:val=&quot;00D24E17&quot;/&gt;&lt;wsp:rsid wsp:val=&quot;00D40B37&quot;/&gt;&lt;wsp:rsid wsp:val=&quot;00D4247C&quot;/&gt;&lt;wsp:rsid wsp:val=&quot;00D62377&quot;/&gt;&lt;wsp:rsid wsp:val=&quot;00D634E9&quot;/&gt;&lt;wsp:rsid wsp:val=&quot;00D70F1B&quot;/&gt;&lt;wsp:rsid wsp:val=&quot;00D72946&quot;/&gt;&lt;wsp:rsid wsp:val=&quot;00D72B04&quot;/&gt;&lt;wsp:rsid wsp:val=&quot;00D7444F&quot;/&gt;&lt;wsp:rsid wsp:val=&quot;00D800BA&quot;/&gt;&lt;wsp:rsid wsp:val=&quot;00D815DD&quot;/&gt;&lt;wsp:rsid wsp:val=&quot;00D858DB&quot;/&gt;&lt;wsp:rsid wsp:val=&quot;00D971DA&quot;/&gt;&lt;wsp:rsid wsp:val=&quot;00DC3C23&quot;/&gt;&lt;wsp:rsid wsp:val=&quot;00DC4402&quot;/&gt;&lt;wsp:rsid wsp:val=&quot;00DC60BB&quot;/&gt;&lt;wsp:rsid wsp:val=&quot;00DC72C8&quot;/&gt;&lt;wsp:rsid wsp:val=&quot;00DE11EB&quot;/&gt;&lt;wsp:rsid wsp:val=&quot;00DE6BBC&quot;/&gt;&lt;wsp:rsid wsp:val=&quot;00DF121F&quot;/&gt;&lt;wsp:rsid wsp:val=&quot;00DF56FF&quot;/&gt;&lt;wsp:rsid wsp:val=&quot;00DF5F5F&quot;/&gt;&lt;wsp:rsid wsp:val=&quot;00E036BF&quot;/&gt;&lt;wsp:rsid wsp:val=&quot;00E15AC4&quot;/&gt;&lt;wsp:rsid wsp:val=&quot;00E272CA&quot;/&gt;&lt;wsp:rsid wsp:val=&quot;00E27866&quot;/&gt;&lt;wsp:rsid wsp:val=&quot;00E32D97&quot;/&gt;&lt;wsp:rsid wsp:val=&quot;00E3667B&quot;/&gt;&lt;wsp:rsid wsp:val=&quot;00E4085D&quot;/&gt;&lt;wsp:rsid wsp:val=&quot;00E627FB&quot;/&gt;&lt;wsp:rsid wsp:val=&quot;00E71522&quot;/&gt;&lt;wsp:rsid wsp:val=&quot;00E81E91&quot;/&gt;&lt;wsp:rsid wsp:val=&quot;00E847CC&quot;/&gt;&lt;wsp:rsid wsp:val=&quot;00EA3997&quot;/&gt;&lt;wsp:rsid wsp:val=&quot;00EC2A79&quot;/&gt;&lt;wsp:rsid wsp:val=&quot;00EC5234&quot;/&gt;&lt;wsp:rsid wsp:val=&quot;00EC71AD&quot;/&gt;&lt;wsp:rsid wsp:val=&quot;00ED02E0&quot;/&gt;&lt;wsp:rsid wsp:val=&quot;00ED71C7&quot;/&gt;&lt;wsp:rsid wsp:val=&quot;00EE7A45&quot;/&gt;&lt;wsp:rsid wsp:val=&quot;00F15BB2&quot;/&gt;&lt;wsp:rsid wsp:val=&quot;00F17688&quot;/&gt;&lt;wsp:rsid wsp:val=&quot;00F20553&quot;/&gt;&lt;wsp:rsid wsp:val=&quot;00F23199&quot;/&gt;&lt;wsp:rsid wsp:val=&quot;00F27C08&quot;/&gt;&lt;wsp:rsid wsp:val=&quot;00F31CFF&quot;/&gt;&lt;wsp:rsid wsp:val=&quot;00F43EAB&quot;/&gt;&lt;wsp:rsid wsp:val=&quot;00F631FB&quot;/&gt;&lt;wsp:rsid wsp:val=&quot;00F66E13&quot;/&gt;&lt;wsp:rsid wsp:val=&quot;00F73AAB&quot;/&gt;&lt;wsp:rsid wsp:val=&quot;00F76C15&quot;/&gt;&lt;wsp:rsid wsp:val=&quot;00F856BE&quot;/&gt;&lt;wsp:rsid wsp:val=&quot;00F867FA&quot;/&gt;&lt;wsp:rsid wsp:val=&quot;00F87255&quot;/&gt;&lt;wsp:rsid wsp:val=&quot;00FA126A&quot;/&gt;&lt;wsp:rsid wsp:val=&quot;00FC0F99&quot;/&gt;&lt;wsp:rsid wsp:val=&quot;00FE318B&quot;/&gt;&lt;wsp:rsid wsp:val=&quot;00FE39A9&quot;/&gt;&lt;wsp:rsid wsp:val=&quot;00FF1610&quot;/&gt;&lt;/wsp:rsids&gt;&lt;/w:docPr&gt;&lt;w:body&gt;&lt;wx:sect&gt;&lt;w:p wsp:rsidR=&quot;00000000&quot; wsp:rsidRDefault=&quot;000A7B56&quot; wsp:rsidP=&quot;000A7B56&quot;&gt;&lt;m:oMathPara&gt;&lt;m:oMath&gt;&lt;m:f&gt;&lt;m:fPr&gt;&lt;m:ctrlPr&gt;&lt;w:rPr&gt;&lt;w:rFonts w:ascii=&quot;Cambria Math&quot; w:fareast=&quot;?啁敦??&quot; w:h-ansi=&quot;Cambria Math&quot; w:cs=&quot;Times New Roman&quot;/&gt;&lt;wx:font wx:val=&quot;Cambria Math&quot;/&gt;&lt;w:color w:val=&quot;000000&quot;/&gt;&lt;w:kern w:val=&quot;0&quot;/&gt;&lt;w:sz w:val=&quot;20&quot;/&gt;&lt;w:sz-cs w:val=&quot;20&quot;/&gt;&lt;/w:rPr&gt;&lt;/m:ctrlPr&gt;&lt;/m:&lt;m:ctrctrctrctrctrctrctrctrctrctrctrctrctrctrctrctrctrctrctrctrctrctrctrctrctrctrctrctrctrctrctrctrctrctrctrctrctrctrfPr&gt;&lt;m:num&gt;&lt;m:r&gt;&lt;w:rPr&gt;&lt;w:rFonts w:ascii=&quot;Cambria Math&quot; w:fareast=&quot;?啁敦??&quot; w:h-ansi=&quot;Cambria Math&quot;/&gt;&lt;wx:font wx:val=&quot;Cambria Math&quot;/&gt;&lt;w:i/&gt;&lt;w:ctrcolctror ctrw:vctral=ctr&quot;00ctr000ctr0&quot;/ctr&gt;&lt;wctr:kectrrn ctrw:vctral=ctr&quot;0&quot;ctr/&gt;&lt;ctrw:sctrz wctr:vactrl=&quot;ctr20&quot;ctr/&gt;&lt;ctrw:sctrz-cctrs wctr:vactrl=&quot;ctr20&quot;ctr/&gt;&lt;ctr/w:ctrrPrctr&gt;&lt;mctr:t&gt;ctr5&lt;/ctrm:tctr&gt;&lt;/ctrm:rctr&gt;&lt;/ctr&lt;m:ctrm:num&gt;&lt;m:den&gt;&lt;m:r&gt;&lt;w:rPr&gt;&lt;w:rFonts w:ascii=&quot;Cambria Math&quot; w:fareast=&quot;?啁敦?tr?&quot; wctr:h-ansctri=&quot;Camctrbria Mctrath&quot;/&gt;ctr&lt;wx:foctrnt wx:ctrval=&quot;Cctrambriactr Math&quot;ctr/&gt;&lt;w:ictr/&gt;&lt;w:cctrolor wctr:val=&quot;ctr000000ctr&quot;/&gt;&lt;w:ctrkern wctr:val=&quot;ctr0&quot;/&gt;&lt;wctr:sz w:ctrval=&quot;2ctr0&quot;/&gt;&lt;wctr:sz-csctr w:vontalctr=:as&quot;20&quot;/c=&quot;Ctr&gt;&lt;/wria:rctrPth&quot;r&gt;&lt;m:cfartrt&gt;12t=&quot;&lt;/ctrm:tr&gt;&lt;/ctrm:r&lt;m:ctr&gt;&lt;/m:den&gt;&lt;/m:f&gt;&lt;/m:oMath&gt;&lt;/m:oMathPara&gt;&lt;/w:p&gt;&lt;w:sectPr wsp:rsidR=&quot;00000000&quot;&gt;&lt;w:pgSz w:w=&quot;12240&quot; w:h=&quot;15840&quot;/&gt;&lt;w:pgMar w:top=&quot;1440&quot; w:right=&quot;1800&quot; w:bottom=&quot;1440&quot; w:left=&quot;1800&quot; w:header=&quot;720&quot; w:footer=&quot;720&quot; w:gutter=&quot;0&quot;/&gt;&lt;w:cols w:space=&quot;720&quot;/&gt;&lt;/w:sectPr&gt;&lt;/wx:sect&gt;&lt;/w:body&gt;&lt;/w:wordDocument&gt;">
            <v:imagedata r:id="rId12" o:title="" chromakey="white"/>
          </v:shape>
        </w:pict>
      </w:r>
      <w:r w:rsidRPr="00B77918">
        <w:rPr>
          <w:rFonts w:ascii="新細明體" w:hAnsi="新細明體"/>
          <w:strike/>
          <w:color w:val="000000"/>
          <w:sz w:val="20"/>
          <w:szCs w:val="20"/>
        </w:rPr>
        <w:instrText xml:space="preserve"> </w:instrText>
      </w:r>
      <w:r w:rsidRPr="00B77918">
        <w:rPr>
          <w:rFonts w:ascii="新細明體" w:hAnsi="新細明體"/>
          <w:strike/>
          <w:color w:val="000000"/>
          <w:sz w:val="20"/>
          <w:szCs w:val="20"/>
        </w:rPr>
        <w:fldChar w:fldCharType="end"/>
      </w:r>
    </w:p>
    <w:p w:rsidR="004C6ED5" w:rsidRPr="00734119" w:rsidRDefault="004C6ED5" w:rsidP="004C6ED5">
      <w:pPr>
        <w:ind w:right="400"/>
        <w:jc w:val="right"/>
        <w:rPr>
          <w:rFonts w:ascii="標楷體" w:hAnsi="標楷體"/>
          <w:b/>
          <w:bCs/>
          <w:color w:val="000000"/>
          <w:sz w:val="20"/>
          <w:szCs w:val="20"/>
        </w:rPr>
        <w:sectPr w:rsidR="004C6ED5" w:rsidRPr="00734119" w:rsidSect="00A112A1">
          <w:pgSz w:w="16838" w:h="11906" w:orient="landscape"/>
          <w:pgMar w:top="1134" w:right="567" w:bottom="680" w:left="567" w:header="851" w:footer="992" w:gutter="0"/>
          <w:pgNumType w:start="1"/>
          <w:cols w:space="425"/>
          <w:docGrid w:type="lines" w:linePitch="360"/>
        </w:sectPr>
      </w:pPr>
    </w:p>
    <w:p w:rsidR="004C6ED5" w:rsidRPr="00F1102C" w:rsidRDefault="004C6ED5" w:rsidP="004C6ED5">
      <w:pPr>
        <w:adjustRightInd w:val="0"/>
        <w:snapToGrid w:val="0"/>
        <w:ind w:left="181"/>
        <w:rPr>
          <w:b/>
          <w:color w:val="000000"/>
          <w:sz w:val="32"/>
          <w:szCs w:val="32"/>
        </w:rPr>
      </w:pPr>
      <w:r w:rsidRPr="00F1102C">
        <w:rPr>
          <w:b/>
          <w:color w:val="000000"/>
          <w:sz w:val="32"/>
          <w:szCs w:val="32"/>
        </w:rPr>
        <w:lastRenderedPageBreak/>
        <w:t>附表</w:t>
      </w:r>
      <w:r w:rsidRPr="00740A8C">
        <w:rPr>
          <w:rFonts w:hint="eastAsia"/>
          <w:b/>
          <w:sz w:val="32"/>
          <w:szCs w:val="32"/>
        </w:rPr>
        <w:t>三</w:t>
      </w:r>
      <w:r w:rsidRPr="00F1102C">
        <w:rPr>
          <w:b/>
          <w:color w:val="000000"/>
          <w:sz w:val="32"/>
          <w:szCs w:val="32"/>
        </w:rPr>
        <w:t>：</w:t>
      </w:r>
      <w:r w:rsidRPr="00F1102C">
        <w:rPr>
          <w:rFonts w:hint="eastAsia"/>
          <w:b/>
          <w:color w:val="000000"/>
          <w:sz w:val="32"/>
          <w:szCs w:val="32"/>
        </w:rPr>
        <w:t>曾獲得之學術獎勵或特殊貢獻附表</w:t>
      </w:r>
    </w:p>
    <w:p w:rsidR="004C6ED5" w:rsidRPr="00CC754C" w:rsidRDefault="004C6ED5" w:rsidP="004C6ED5">
      <w:pPr>
        <w:adjustRightInd w:val="0"/>
        <w:snapToGrid w:val="0"/>
        <w:spacing w:beforeLines="50" w:before="180" w:line="260" w:lineRule="exact"/>
        <w:rPr>
          <w:rFonts w:ascii="標楷體" w:hAnsi="標楷體"/>
          <w:b/>
          <w:color w:val="0000FF"/>
          <w:sz w:val="28"/>
          <w:szCs w:val="28"/>
        </w:rPr>
      </w:pPr>
      <w:r>
        <w:rPr>
          <w:rFonts w:ascii="標楷體" w:hAnsi="標楷體" w:hint="eastAsia"/>
          <w:b/>
          <w:color w:val="000000"/>
          <w:sz w:val="28"/>
          <w:szCs w:val="28"/>
        </w:rPr>
        <w:t xml:space="preserve"> </w:t>
      </w:r>
      <w:r w:rsidRPr="00BE76B4">
        <w:rPr>
          <w:rFonts w:ascii="新細明體" w:eastAsia="新細明體" w:hAnsi="新細明體" w:cs="新細明體" w:hint="eastAsia"/>
          <w:b/>
          <w:color w:val="000000"/>
        </w:rPr>
        <w:t>※</w:t>
      </w:r>
      <w:r w:rsidRPr="00CC754C">
        <w:rPr>
          <w:rFonts w:ascii="標楷體" w:hAnsi="標楷體" w:hint="eastAsia"/>
          <w:b/>
          <w:color w:val="000000"/>
          <w:sz w:val="28"/>
          <w:szCs w:val="28"/>
        </w:rPr>
        <w:t>資料採計期間：</w:t>
      </w:r>
      <w:r>
        <w:rPr>
          <w:rFonts w:ascii="標楷體" w:hAnsi="標楷體" w:hint="eastAsia"/>
          <w:b/>
          <w:color w:val="0000FF"/>
          <w:sz w:val="28"/>
          <w:szCs w:val="28"/>
          <w:highlight w:val="yellow"/>
        </w:rPr>
        <w:t>201</w:t>
      </w:r>
      <w:r w:rsidR="00806B65">
        <w:rPr>
          <w:rFonts w:ascii="標楷體" w:hAnsi="標楷體" w:hint="eastAsia"/>
          <w:b/>
          <w:color w:val="0000FF"/>
          <w:sz w:val="28"/>
          <w:szCs w:val="28"/>
          <w:highlight w:val="yellow"/>
        </w:rPr>
        <w:t>4</w:t>
      </w:r>
      <w:r w:rsidRPr="00192CCD">
        <w:rPr>
          <w:rFonts w:ascii="標楷體" w:hAnsi="標楷體" w:hint="eastAsia"/>
          <w:b/>
          <w:color w:val="0000FF"/>
          <w:sz w:val="28"/>
          <w:szCs w:val="28"/>
          <w:highlight w:val="yellow"/>
        </w:rPr>
        <w:t>年1月1日至</w:t>
      </w:r>
      <w:r>
        <w:rPr>
          <w:rFonts w:ascii="標楷體" w:hAnsi="標楷體" w:hint="eastAsia"/>
          <w:b/>
          <w:color w:val="0000FF"/>
          <w:sz w:val="28"/>
          <w:szCs w:val="28"/>
          <w:highlight w:val="yellow"/>
        </w:rPr>
        <w:t>201</w:t>
      </w:r>
      <w:r w:rsidR="00806B65">
        <w:rPr>
          <w:rFonts w:ascii="標楷體" w:hAnsi="標楷體" w:hint="eastAsia"/>
          <w:b/>
          <w:color w:val="0000FF"/>
          <w:sz w:val="28"/>
          <w:szCs w:val="28"/>
          <w:highlight w:val="yellow"/>
        </w:rPr>
        <w:t>8</w:t>
      </w:r>
      <w:r w:rsidRPr="00192CCD">
        <w:rPr>
          <w:rFonts w:ascii="標楷體" w:hAnsi="標楷體" w:hint="eastAsia"/>
          <w:b/>
          <w:color w:val="0000FF"/>
          <w:sz w:val="28"/>
          <w:szCs w:val="28"/>
          <w:highlight w:val="yellow"/>
        </w:rPr>
        <w:t>年12月31日</w:t>
      </w:r>
    </w:p>
    <w:p w:rsidR="004C6ED5" w:rsidRDefault="004C6ED5" w:rsidP="004C6ED5">
      <w:pPr>
        <w:adjustRightInd w:val="0"/>
        <w:snapToGrid w:val="0"/>
        <w:spacing w:beforeLines="50" w:before="180" w:line="300" w:lineRule="exact"/>
        <w:rPr>
          <w:b/>
          <w:color w:val="000000"/>
          <w:sz w:val="32"/>
          <w:szCs w:val="32"/>
        </w:rPr>
      </w:pPr>
      <w:r w:rsidRPr="00BE76B4">
        <w:rPr>
          <w:b/>
          <w:color w:val="000000"/>
          <w:sz w:val="32"/>
          <w:szCs w:val="32"/>
        </w:rPr>
        <w:t>【</w:t>
      </w:r>
      <w:r w:rsidRPr="00CC754C">
        <w:rPr>
          <w:rFonts w:hint="eastAsia"/>
          <w:b/>
          <w:color w:val="FF0000"/>
          <w:sz w:val="28"/>
          <w:szCs w:val="28"/>
        </w:rPr>
        <w:t>須檢附佐證資料</w:t>
      </w:r>
      <w:r w:rsidRPr="00CC754C">
        <w:rPr>
          <w:rFonts w:ascii="標楷體" w:hAnsi="標楷體" w:hint="eastAsia"/>
          <w:b/>
          <w:color w:val="FF0000"/>
          <w:sz w:val="28"/>
          <w:szCs w:val="28"/>
        </w:rPr>
        <w:t>，並</w:t>
      </w:r>
      <w:r w:rsidRPr="00CC754C">
        <w:rPr>
          <w:b/>
          <w:color w:val="FF0000"/>
          <w:sz w:val="28"/>
          <w:szCs w:val="28"/>
        </w:rPr>
        <w:t>依</w:t>
      </w:r>
      <w:r w:rsidRPr="00CC754C">
        <w:rPr>
          <w:rFonts w:hint="eastAsia"/>
          <w:b/>
          <w:color w:val="FF0000"/>
          <w:sz w:val="28"/>
          <w:szCs w:val="28"/>
        </w:rPr>
        <w:t>所填編號予以標註並依</w:t>
      </w:r>
      <w:r w:rsidRPr="00CC754C">
        <w:rPr>
          <w:b/>
          <w:color w:val="FF0000"/>
          <w:sz w:val="28"/>
          <w:szCs w:val="28"/>
        </w:rPr>
        <w:t>序</w:t>
      </w:r>
      <w:r w:rsidRPr="00CC754C">
        <w:rPr>
          <w:rFonts w:hint="eastAsia"/>
          <w:b/>
          <w:color w:val="FF0000"/>
          <w:sz w:val="28"/>
          <w:szCs w:val="28"/>
        </w:rPr>
        <w:t>排列</w:t>
      </w:r>
      <w:r w:rsidRPr="00BE76B4">
        <w:rPr>
          <w:b/>
          <w:color w:val="000000"/>
          <w:sz w:val="32"/>
          <w:szCs w:val="32"/>
        </w:rPr>
        <w:t>】</w:t>
      </w:r>
    </w:p>
    <w:p w:rsidR="004C6ED5" w:rsidRDefault="004C6ED5" w:rsidP="004C6ED5">
      <w:pPr>
        <w:adjustRightInd w:val="0"/>
        <w:snapToGrid w:val="0"/>
        <w:spacing w:line="300" w:lineRule="exact"/>
        <w:rPr>
          <w:b/>
          <w:color w:val="000000"/>
          <w:sz w:val="32"/>
          <w:szCs w:val="32"/>
        </w:rPr>
      </w:pPr>
    </w:p>
    <w:p w:rsidR="004C6ED5" w:rsidRDefault="004C6ED5" w:rsidP="004C6ED5">
      <w:pPr>
        <w:adjustRightInd w:val="0"/>
        <w:snapToGrid w:val="0"/>
        <w:spacing w:line="300" w:lineRule="exact"/>
        <w:rPr>
          <w:color w:val="000000"/>
          <w:sz w:val="32"/>
        </w:rPr>
      </w:pPr>
    </w:p>
    <w:p w:rsidR="004C6ED5" w:rsidRDefault="004C6ED5" w:rsidP="004C6ED5">
      <w:pPr>
        <w:adjustRightInd w:val="0"/>
        <w:snapToGrid w:val="0"/>
        <w:spacing w:line="300" w:lineRule="exact"/>
        <w:rPr>
          <w:b/>
          <w:color w:val="000000"/>
          <w:sz w:val="32"/>
          <w:szCs w:val="32"/>
        </w:rPr>
      </w:pPr>
      <w:r w:rsidRPr="00DF5610">
        <w:rPr>
          <w:rFonts w:hint="eastAsia"/>
          <w:b/>
          <w:color w:val="000000"/>
          <w:sz w:val="32"/>
        </w:rPr>
        <w:t>一</w:t>
      </w:r>
      <w:r w:rsidRPr="00DF5610">
        <w:rPr>
          <w:rFonts w:ascii="標楷體" w:hAnsi="標楷體" w:hint="eastAsia"/>
          <w:b/>
          <w:color w:val="000000"/>
          <w:sz w:val="32"/>
        </w:rPr>
        <w:t>、曾獲得之學術獎勵</w:t>
      </w:r>
      <w:r w:rsidRPr="00DF5610">
        <w:rPr>
          <w:b/>
          <w:color w:val="000000"/>
          <w:sz w:val="28"/>
        </w:rPr>
        <w:t>：</w:t>
      </w:r>
      <w:r>
        <w:rPr>
          <w:rFonts w:ascii="新細明體" w:hAnsi="新細明體" w:hint="eastAsia"/>
          <w:color w:val="000000"/>
          <w:sz w:val="28"/>
        </w:rPr>
        <w:t>（</w:t>
      </w:r>
      <w:r w:rsidRPr="00D0524F">
        <w:rPr>
          <w:rFonts w:ascii="標楷體" w:hAnsi="標楷體" w:hint="eastAsia"/>
          <w:color w:val="000000"/>
          <w:sz w:val="28"/>
          <w:szCs w:val="28"/>
        </w:rPr>
        <w:t>與學術研究相關</w:t>
      </w:r>
      <w:r>
        <w:rPr>
          <w:rFonts w:ascii="新細明體" w:hAnsi="新細明體" w:hint="eastAsia"/>
          <w:color w:val="000000"/>
          <w:sz w:val="28"/>
        </w:rPr>
        <w:t>）</w:t>
      </w:r>
    </w:p>
    <w:p w:rsidR="004C6ED5" w:rsidRDefault="004C6ED5" w:rsidP="004C6ED5">
      <w:pPr>
        <w:adjustRightInd w:val="0"/>
        <w:snapToGrid w:val="0"/>
        <w:spacing w:line="300" w:lineRule="exact"/>
        <w:rPr>
          <w:b/>
          <w:color w:val="000000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8"/>
        <w:gridCol w:w="3639"/>
        <w:gridCol w:w="1975"/>
        <w:gridCol w:w="2150"/>
      </w:tblGrid>
      <w:tr w:rsidR="004C6ED5" w:rsidRPr="00A112A1" w:rsidTr="00B54C9A">
        <w:trPr>
          <w:trHeight w:val="547"/>
        </w:trPr>
        <w:tc>
          <w:tcPr>
            <w:tcW w:w="817" w:type="dxa"/>
            <w:shd w:val="clear" w:color="auto" w:fill="auto"/>
            <w:vAlign w:val="center"/>
          </w:tcPr>
          <w:p w:rsidR="004C6ED5" w:rsidRPr="00A112A1" w:rsidRDefault="004C6ED5" w:rsidP="00B54C9A">
            <w:pPr>
              <w:adjustRightInd w:val="0"/>
              <w:snapToGrid w:val="0"/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序</w:t>
            </w:r>
            <w:r w:rsidRPr="00A112A1">
              <w:rPr>
                <w:rFonts w:hint="eastAsia"/>
                <w:color w:val="000000"/>
              </w:rPr>
              <w:t>號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C6ED5" w:rsidRPr="00A112A1" w:rsidRDefault="004C6ED5" w:rsidP="00B54C9A">
            <w:pPr>
              <w:adjustRightInd w:val="0"/>
              <w:snapToGrid w:val="0"/>
              <w:spacing w:line="300" w:lineRule="exact"/>
              <w:jc w:val="center"/>
              <w:rPr>
                <w:color w:val="000000"/>
              </w:rPr>
            </w:pPr>
            <w:r w:rsidRPr="00A112A1">
              <w:rPr>
                <w:rFonts w:hint="eastAsia"/>
                <w:color w:val="000000"/>
              </w:rPr>
              <w:t>獎勵項目名稱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C6ED5" w:rsidRPr="00A112A1" w:rsidRDefault="004C6ED5" w:rsidP="00B54C9A">
            <w:pPr>
              <w:adjustRightInd w:val="0"/>
              <w:snapToGrid w:val="0"/>
              <w:spacing w:line="300" w:lineRule="exact"/>
              <w:jc w:val="center"/>
              <w:rPr>
                <w:color w:val="000000"/>
              </w:rPr>
            </w:pPr>
            <w:r w:rsidRPr="00A112A1">
              <w:rPr>
                <w:rFonts w:hint="eastAsia"/>
                <w:color w:val="000000"/>
              </w:rPr>
              <w:t>授獎單位</w:t>
            </w:r>
          </w:p>
        </w:tc>
        <w:tc>
          <w:tcPr>
            <w:tcW w:w="2477" w:type="dxa"/>
            <w:shd w:val="clear" w:color="auto" w:fill="auto"/>
            <w:vAlign w:val="center"/>
          </w:tcPr>
          <w:p w:rsidR="004C6ED5" w:rsidRPr="00A112A1" w:rsidRDefault="004C6ED5" w:rsidP="00B54C9A">
            <w:pPr>
              <w:adjustRightInd w:val="0"/>
              <w:snapToGrid w:val="0"/>
              <w:spacing w:line="300" w:lineRule="exact"/>
              <w:jc w:val="center"/>
              <w:rPr>
                <w:color w:val="000000"/>
              </w:rPr>
            </w:pPr>
            <w:r w:rsidRPr="00A112A1">
              <w:rPr>
                <w:rFonts w:hint="eastAsia"/>
                <w:color w:val="000000"/>
              </w:rPr>
              <w:t>得獎日期</w:t>
            </w:r>
          </w:p>
        </w:tc>
      </w:tr>
      <w:tr w:rsidR="004C6ED5" w:rsidRPr="00A112A1" w:rsidTr="00B54C9A">
        <w:trPr>
          <w:trHeight w:val="520"/>
        </w:trPr>
        <w:tc>
          <w:tcPr>
            <w:tcW w:w="817" w:type="dxa"/>
            <w:shd w:val="clear" w:color="auto" w:fill="auto"/>
          </w:tcPr>
          <w:p w:rsidR="004C6ED5" w:rsidRPr="00A112A1" w:rsidRDefault="004C6ED5" w:rsidP="00B54C9A">
            <w:pPr>
              <w:adjustRightInd w:val="0"/>
              <w:snapToGrid w:val="0"/>
              <w:spacing w:line="300" w:lineRule="exact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4253" w:type="dxa"/>
            <w:shd w:val="clear" w:color="auto" w:fill="auto"/>
          </w:tcPr>
          <w:p w:rsidR="004C6ED5" w:rsidRPr="00A112A1" w:rsidRDefault="004C6ED5" w:rsidP="00B54C9A">
            <w:pPr>
              <w:adjustRightInd w:val="0"/>
              <w:snapToGrid w:val="0"/>
              <w:spacing w:line="300" w:lineRule="exact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:rsidR="004C6ED5" w:rsidRPr="00A112A1" w:rsidRDefault="004C6ED5" w:rsidP="00B54C9A">
            <w:pPr>
              <w:adjustRightInd w:val="0"/>
              <w:snapToGrid w:val="0"/>
              <w:spacing w:line="300" w:lineRule="exact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2477" w:type="dxa"/>
            <w:shd w:val="clear" w:color="auto" w:fill="auto"/>
          </w:tcPr>
          <w:p w:rsidR="004C6ED5" w:rsidRPr="00A112A1" w:rsidRDefault="004C6ED5" w:rsidP="00B54C9A">
            <w:pPr>
              <w:adjustRightInd w:val="0"/>
              <w:snapToGrid w:val="0"/>
              <w:spacing w:line="300" w:lineRule="exact"/>
              <w:rPr>
                <w:b/>
                <w:color w:val="000000"/>
                <w:sz w:val="32"/>
                <w:szCs w:val="32"/>
              </w:rPr>
            </w:pPr>
          </w:p>
        </w:tc>
      </w:tr>
      <w:tr w:rsidR="004C6ED5" w:rsidRPr="00A112A1" w:rsidTr="00B54C9A">
        <w:trPr>
          <w:trHeight w:val="547"/>
        </w:trPr>
        <w:tc>
          <w:tcPr>
            <w:tcW w:w="817" w:type="dxa"/>
            <w:shd w:val="clear" w:color="auto" w:fill="auto"/>
          </w:tcPr>
          <w:p w:rsidR="004C6ED5" w:rsidRPr="00A112A1" w:rsidRDefault="004C6ED5" w:rsidP="00B54C9A">
            <w:pPr>
              <w:adjustRightInd w:val="0"/>
              <w:snapToGrid w:val="0"/>
              <w:spacing w:line="300" w:lineRule="exact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4253" w:type="dxa"/>
            <w:shd w:val="clear" w:color="auto" w:fill="auto"/>
          </w:tcPr>
          <w:p w:rsidR="004C6ED5" w:rsidRPr="00A112A1" w:rsidRDefault="004C6ED5" w:rsidP="00B54C9A">
            <w:pPr>
              <w:adjustRightInd w:val="0"/>
              <w:snapToGrid w:val="0"/>
              <w:spacing w:line="300" w:lineRule="exact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:rsidR="004C6ED5" w:rsidRPr="00A112A1" w:rsidRDefault="004C6ED5" w:rsidP="00B54C9A">
            <w:pPr>
              <w:adjustRightInd w:val="0"/>
              <w:snapToGrid w:val="0"/>
              <w:spacing w:line="300" w:lineRule="exact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2477" w:type="dxa"/>
            <w:shd w:val="clear" w:color="auto" w:fill="auto"/>
          </w:tcPr>
          <w:p w:rsidR="004C6ED5" w:rsidRPr="00A112A1" w:rsidRDefault="004C6ED5" w:rsidP="00B54C9A">
            <w:pPr>
              <w:adjustRightInd w:val="0"/>
              <w:snapToGrid w:val="0"/>
              <w:spacing w:line="300" w:lineRule="exact"/>
              <w:rPr>
                <w:b/>
                <w:color w:val="000000"/>
                <w:sz w:val="32"/>
                <w:szCs w:val="32"/>
              </w:rPr>
            </w:pPr>
          </w:p>
        </w:tc>
      </w:tr>
      <w:tr w:rsidR="004C6ED5" w:rsidRPr="00A112A1" w:rsidTr="00B54C9A">
        <w:trPr>
          <w:trHeight w:val="547"/>
        </w:trPr>
        <w:tc>
          <w:tcPr>
            <w:tcW w:w="817" w:type="dxa"/>
            <w:shd w:val="clear" w:color="auto" w:fill="auto"/>
          </w:tcPr>
          <w:p w:rsidR="004C6ED5" w:rsidRPr="00A112A1" w:rsidRDefault="004C6ED5" w:rsidP="00B54C9A">
            <w:pPr>
              <w:adjustRightInd w:val="0"/>
              <w:snapToGrid w:val="0"/>
              <w:spacing w:line="300" w:lineRule="exact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4253" w:type="dxa"/>
            <w:shd w:val="clear" w:color="auto" w:fill="auto"/>
          </w:tcPr>
          <w:p w:rsidR="004C6ED5" w:rsidRPr="00A112A1" w:rsidRDefault="004C6ED5" w:rsidP="00B54C9A">
            <w:pPr>
              <w:adjustRightInd w:val="0"/>
              <w:snapToGrid w:val="0"/>
              <w:spacing w:line="300" w:lineRule="exact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:rsidR="004C6ED5" w:rsidRPr="00A112A1" w:rsidRDefault="004C6ED5" w:rsidP="00B54C9A">
            <w:pPr>
              <w:adjustRightInd w:val="0"/>
              <w:snapToGrid w:val="0"/>
              <w:spacing w:line="300" w:lineRule="exact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2477" w:type="dxa"/>
            <w:shd w:val="clear" w:color="auto" w:fill="auto"/>
          </w:tcPr>
          <w:p w:rsidR="004C6ED5" w:rsidRPr="00A112A1" w:rsidRDefault="004C6ED5" w:rsidP="00B54C9A">
            <w:pPr>
              <w:adjustRightInd w:val="0"/>
              <w:snapToGrid w:val="0"/>
              <w:spacing w:line="300" w:lineRule="exact"/>
              <w:rPr>
                <w:b/>
                <w:color w:val="000000"/>
                <w:sz w:val="32"/>
                <w:szCs w:val="32"/>
              </w:rPr>
            </w:pPr>
          </w:p>
        </w:tc>
      </w:tr>
      <w:tr w:rsidR="004C6ED5" w:rsidRPr="00A112A1" w:rsidTr="00B54C9A">
        <w:trPr>
          <w:trHeight w:val="547"/>
        </w:trPr>
        <w:tc>
          <w:tcPr>
            <w:tcW w:w="817" w:type="dxa"/>
            <w:shd w:val="clear" w:color="auto" w:fill="auto"/>
          </w:tcPr>
          <w:p w:rsidR="004C6ED5" w:rsidRPr="00A112A1" w:rsidRDefault="004C6ED5" w:rsidP="00B54C9A">
            <w:pPr>
              <w:adjustRightInd w:val="0"/>
              <w:snapToGrid w:val="0"/>
              <w:spacing w:line="300" w:lineRule="exact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4253" w:type="dxa"/>
            <w:shd w:val="clear" w:color="auto" w:fill="auto"/>
          </w:tcPr>
          <w:p w:rsidR="004C6ED5" w:rsidRPr="00A112A1" w:rsidRDefault="004C6ED5" w:rsidP="00B54C9A">
            <w:pPr>
              <w:adjustRightInd w:val="0"/>
              <w:snapToGrid w:val="0"/>
              <w:spacing w:line="300" w:lineRule="exact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:rsidR="004C6ED5" w:rsidRPr="00A112A1" w:rsidRDefault="004C6ED5" w:rsidP="00B54C9A">
            <w:pPr>
              <w:adjustRightInd w:val="0"/>
              <w:snapToGrid w:val="0"/>
              <w:spacing w:line="300" w:lineRule="exact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2477" w:type="dxa"/>
            <w:shd w:val="clear" w:color="auto" w:fill="auto"/>
          </w:tcPr>
          <w:p w:rsidR="004C6ED5" w:rsidRPr="00A112A1" w:rsidRDefault="004C6ED5" w:rsidP="00B54C9A">
            <w:pPr>
              <w:adjustRightInd w:val="0"/>
              <w:snapToGrid w:val="0"/>
              <w:spacing w:line="300" w:lineRule="exact"/>
              <w:rPr>
                <w:b/>
                <w:color w:val="000000"/>
                <w:sz w:val="32"/>
                <w:szCs w:val="32"/>
              </w:rPr>
            </w:pPr>
          </w:p>
        </w:tc>
      </w:tr>
    </w:tbl>
    <w:p w:rsidR="004C6ED5" w:rsidRDefault="004C6ED5" w:rsidP="004C6ED5">
      <w:pPr>
        <w:adjustRightInd w:val="0"/>
        <w:snapToGrid w:val="0"/>
        <w:spacing w:beforeLines="300" w:before="1080" w:line="300" w:lineRule="exact"/>
        <w:rPr>
          <w:b/>
          <w:color w:val="000000"/>
          <w:sz w:val="32"/>
          <w:szCs w:val="32"/>
        </w:rPr>
      </w:pPr>
      <w:r w:rsidRPr="00DF5610">
        <w:rPr>
          <w:rFonts w:hint="eastAsia"/>
          <w:b/>
          <w:color w:val="000000"/>
          <w:sz w:val="32"/>
        </w:rPr>
        <w:t>二</w:t>
      </w:r>
      <w:r w:rsidRPr="00DF5610">
        <w:rPr>
          <w:rFonts w:ascii="標楷體" w:hAnsi="標楷體" w:hint="eastAsia"/>
          <w:b/>
          <w:color w:val="000000"/>
          <w:sz w:val="32"/>
        </w:rPr>
        <w:t>、特殊貢獻</w:t>
      </w:r>
      <w:r w:rsidRPr="00BE76B4">
        <w:rPr>
          <w:color w:val="000000"/>
          <w:sz w:val="28"/>
        </w:rPr>
        <w:t>：</w:t>
      </w:r>
      <w:r>
        <w:rPr>
          <w:rFonts w:ascii="新細明體" w:hAnsi="新細明體" w:hint="eastAsia"/>
          <w:color w:val="000000"/>
          <w:sz w:val="28"/>
        </w:rPr>
        <w:t>（</w:t>
      </w:r>
      <w:r w:rsidRPr="00D0524F">
        <w:rPr>
          <w:rFonts w:ascii="標楷體" w:hAnsi="標楷體" w:hint="eastAsia"/>
          <w:color w:val="000000"/>
          <w:sz w:val="28"/>
          <w:szCs w:val="28"/>
        </w:rPr>
        <w:t>與學術研究相關</w:t>
      </w:r>
      <w:r>
        <w:rPr>
          <w:rFonts w:ascii="新細明體" w:hAnsi="新細明體" w:hint="eastAsia"/>
          <w:color w:val="000000"/>
          <w:sz w:val="28"/>
        </w:rPr>
        <w:t>）</w:t>
      </w:r>
    </w:p>
    <w:p w:rsidR="004C6ED5" w:rsidRDefault="004C6ED5" w:rsidP="004C6ED5">
      <w:pPr>
        <w:adjustRightInd w:val="0"/>
        <w:snapToGrid w:val="0"/>
        <w:spacing w:line="300" w:lineRule="exact"/>
        <w:rPr>
          <w:b/>
          <w:color w:val="FF00FF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1"/>
        <w:gridCol w:w="5593"/>
        <w:gridCol w:w="2168"/>
      </w:tblGrid>
      <w:tr w:rsidR="004C6ED5" w:rsidRPr="00A112A1" w:rsidTr="00B54C9A">
        <w:trPr>
          <w:trHeight w:val="547"/>
        </w:trPr>
        <w:tc>
          <w:tcPr>
            <w:tcW w:w="817" w:type="dxa"/>
            <w:shd w:val="clear" w:color="auto" w:fill="auto"/>
            <w:vAlign w:val="center"/>
          </w:tcPr>
          <w:p w:rsidR="004C6ED5" w:rsidRPr="00A112A1" w:rsidRDefault="004C6ED5" w:rsidP="00B54C9A">
            <w:pPr>
              <w:adjustRightInd w:val="0"/>
              <w:snapToGrid w:val="0"/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序</w:t>
            </w:r>
            <w:r w:rsidRPr="00A112A1">
              <w:rPr>
                <w:rFonts w:hint="eastAsia"/>
                <w:color w:val="000000"/>
              </w:rPr>
              <w:t>號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4C6ED5" w:rsidRPr="00A112A1" w:rsidRDefault="004C6ED5" w:rsidP="00B54C9A">
            <w:pPr>
              <w:adjustRightInd w:val="0"/>
              <w:snapToGrid w:val="0"/>
              <w:spacing w:line="300" w:lineRule="exact"/>
              <w:jc w:val="center"/>
              <w:rPr>
                <w:color w:val="000000"/>
              </w:rPr>
            </w:pPr>
            <w:r w:rsidRPr="00A112A1">
              <w:rPr>
                <w:rFonts w:hint="eastAsia"/>
                <w:color w:val="000000"/>
              </w:rPr>
              <w:t>說明</w:t>
            </w:r>
          </w:p>
        </w:tc>
        <w:tc>
          <w:tcPr>
            <w:tcW w:w="2477" w:type="dxa"/>
            <w:shd w:val="clear" w:color="auto" w:fill="auto"/>
            <w:vAlign w:val="center"/>
          </w:tcPr>
          <w:p w:rsidR="004C6ED5" w:rsidRPr="00A112A1" w:rsidRDefault="004C6ED5" w:rsidP="00B54C9A">
            <w:pPr>
              <w:adjustRightInd w:val="0"/>
              <w:snapToGrid w:val="0"/>
              <w:spacing w:line="300" w:lineRule="exact"/>
              <w:jc w:val="center"/>
              <w:rPr>
                <w:color w:val="000000"/>
              </w:rPr>
            </w:pPr>
            <w:r w:rsidRPr="00A112A1">
              <w:rPr>
                <w:rFonts w:hint="eastAsia"/>
                <w:color w:val="000000"/>
              </w:rPr>
              <w:t>發生期間</w:t>
            </w:r>
          </w:p>
        </w:tc>
      </w:tr>
      <w:tr w:rsidR="004C6ED5" w:rsidRPr="00A112A1" w:rsidTr="00B54C9A">
        <w:trPr>
          <w:trHeight w:val="520"/>
        </w:trPr>
        <w:tc>
          <w:tcPr>
            <w:tcW w:w="817" w:type="dxa"/>
            <w:shd w:val="clear" w:color="auto" w:fill="auto"/>
          </w:tcPr>
          <w:p w:rsidR="004C6ED5" w:rsidRPr="00A112A1" w:rsidRDefault="004C6ED5" w:rsidP="00B54C9A">
            <w:pPr>
              <w:adjustRightInd w:val="0"/>
              <w:snapToGrid w:val="0"/>
              <w:spacing w:line="300" w:lineRule="exact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6521" w:type="dxa"/>
            <w:shd w:val="clear" w:color="auto" w:fill="auto"/>
          </w:tcPr>
          <w:p w:rsidR="004C6ED5" w:rsidRPr="00A112A1" w:rsidRDefault="004C6ED5" w:rsidP="00B54C9A">
            <w:pPr>
              <w:adjustRightInd w:val="0"/>
              <w:snapToGrid w:val="0"/>
              <w:spacing w:line="300" w:lineRule="exact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2477" w:type="dxa"/>
            <w:shd w:val="clear" w:color="auto" w:fill="auto"/>
          </w:tcPr>
          <w:p w:rsidR="004C6ED5" w:rsidRPr="00A112A1" w:rsidRDefault="004C6ED5" w:rsidP="00B54C9A">
            <w:pPr>
              <w:adjustRightInd w:val="0"/>
              <w:snapToGrid w:val="0"/>
              <w:spacing w:line="300" w:lineRule="exact"/>
              <w:rPr>
                <w:b/>
                <w:color w:val="000000"/>
                <w:sz w:val="32"/>
                <w:szCs w:val="32"/>
              </w:rPr>
            </w:pPr>
          </w:p>
        </w:tc>
      </w:tr>
      <w:tr w:rsidR="004C6ED5" w:rsidRPr="00A112A1" w:rsidTr="00B54C9A">
        <w:trPr>
          <w:trHeight w:val="547"/>
        </w:trPr>
        <w:tc>
          <w:tcPr>
            <w:tcW w:w="817" w:type="dxa"/>
            <w:shd w:val="clear" w:color="auto" w:fill="auto"/>
          </w:tcPr>
          <w:p w:rsidR="004C6ED5" w:rsidRPr="00A112A1" w:rsidRDefault="004C6ED5" w:rsidP="00B54C9A">
            <w:pPr>
              <w:adjustRightInd w:val="0"/>
              <w:snapToGrid w:val="0"/>
              <w:spacing w:line="300" w:lineRule="exact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6521" w:type="dxa"/>
            <w:shd w:val="clear" w:color="auto" w:fill="auto"/>
          </w:tcPr>
          <w:p w:rsidR="004C6ED5" w:rsidRPr="00A112A1" w:rsidRDefault="004C6ED5" w:rsidP="00B54C9A">
            <w:pPr>
              <w:adjustRightInd w:val="0"/>
              <w:snapToGrid w:val="0"/>
              <w:spacing w:line="300" w:lineRule="exact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2477" w:type="dxa"/>
            <w:shd w:val="clear" w:color="auto" w:fill="auto"/>
          </w:tcPr>
          <w:p w:rsidR="004C6ED5" w:rsidRPr="00A112A1" w:rsidRDefault="004C6ED5" w:rsidP="00B54C9A">
            <w:pPr>
              <w:adjustRightInd w:val="0"/>
              <w:snapToGrid w:val="0"/>
              <w:spacing w:line="300" w:lineRule="exact"/>
              <w:rPr>
                <w:b/>
                <w:color w:val="000000"/>
                <w:sz w:val="32"/>
                <w:szCs w:val="32"/>
              </w:rPr>
            </w:pPr>
          </w:p>
        </w:tc>
      </w:tr>
      <w:tr w:rsidR="004C6ED5" w:rsidRPr="00A112A1" w:rsidTr="00B54C9A">
        <w:trPr>
          <w:trHeight w:val="547"/>
        </w:trPr>
        <w:tc>
          <w:tcPr>
            <w:tcW w:w="817" w:type="dxa"/>
            <w:shd w:val="clear" w:color="auto" w:fill="auto"/>
          </w:tcPr>
          <w:p w:rsidR="004C6ED5" w:rsidRPr="00A112A1" w:rsidRDefault="004C6ED5" w:rsidP="00B54C9A">
            <w:pPr>
              <w:adjustRightInd w:val="0"/>
              <w:snapToGrid w:val="0"/>
              <w:spacing w:line="300" w:lineRule="exact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6521" w:type="dxa"/>
            <w:shd w:val="clear" w:color="auto" w:fill="auto"/>
          </w:tcPr>
          <w:p w:rsidR="004C6ED5" w:rsidRPr="00A112A1" w:rsidRDefault="004C6ED5" w:rsidP="00B54C9A">
            <w:pPr>
              <w:adjustRightInd w:val="0"/>
              <w:snapToGrid w:val="0"/>
              <w:spacing w:line="300" w:lineRule="exact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2477" w:type="dxa"/>
            <w:shd w:val="clear" w:color="auto" w:fill="auto"/>
          </w:tcPr>
          <w:p w:rsidR="004C6ED5" w:rsidRPr="00A112A1" w:rsidRDefault="004C6ED5" w:rsidP="00B54C9A">
            <w:pPr>
              <w:adjustRightInd w:val="0"/>
              <w:snapToGrid w:val="0"/>
              <w:spacing w:line="300" w:lineRule="exact"/>
              <w:rPr>
                <w:b/>
                <w:color w:val="000000"/>
                <w:sz w:val="32"/>
                <w:szCs w:val="32"/>
              </w:rPr>
            </w:pPr>
          </w:p>
        </w:tc>
      </w:tr>
      <w:tr w:rsidR="004C6ED5" w:rsidRPr="00A112A1" w:rsidTr="00B54C9A">
        <w:trPr>
          <w:trHeight w:val="547"/>
        </w:trPr>
        <w:tc>
          <w:tcPr>
            <w:tcW w:w="817" w:type="dxa"/>
            <w:shd w:val="clear" w:color="auto" w:fill="auto"/>
          </w:tcPr>
          <w:p w:rsidR="004C6ED5" w:rsidRPr="00A112A1" w:rsidRDefault="004C6ED5" w:rsidP="00B54C9A">
            <w:pPr>
              <w:adjustRightInd w:val="0"/>
              <w:snapToGrid w:val="0"/>
              <w:spacing w:line="300" w:lineRule="exact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6521" w:type="dxa"/>
            <w:shd w:val="clear" w:color="auto" w:fill="auto"/>
          </w:tcPr>
          <w:p w:rsidR="004C6ED5" w:rsidRPr="00A112A1" w:rsidRDefault="004C6ED5" w:rsidP="00B54C9A">
            <w:pPr>
              <w:adjustRightInd w:val="0"/>
              <w:snapToGrid w:val="0"/>
              <w:spacing w:line="300" w:lineRule="exact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2477" w:type="dxa"/>
            <w:shd w:val="clear" w:color="auto" w:fill="auto"/>
          </w:tcPr>
          <w:p w:rsidR="004C6ED5" w:rsidRPr="00A112A1" w:rsidRDefault="004C6ED5" w:rsidP="00B54C9A">
            <w:pPr>
              <w:adjustRightInd w:val="0"/>
              <w:snapToGrid w:val="0"/>
              <w:spacing w:line="300" w:lineRule="exact"/>
              <w:rPr>
                <w:b/>
                <w:color w:val="000000"/>
                <w:sz w:val="32"/>
                <w:szCs w:val="32"/>
              </w:rPr>
            </w:pPr>
          </w:p>
        </w:tc>
      </w:tr>
    </w:tbl>
    <w:p w:rsidR="004C6ED5" w:rsidRDefault="004C6ED5" w:rsidP="004C6ED5">
      <w:pPr>
        <w:adjustRightInd w:val="0"/>
        <w:snapToGrid w:val="0"/>
        <w:spacing w:line="300" w:lineRule="exact"/>
        <w:rPr>
          <w:b/>
          <w:color w:val="FF00FF"/>
          <w:sz w:val="32"/>
          <w:szCs w:val="32"/>
        </w:rPr>
      </w:pPr>
    </w:p>
    <w:p w:rsidR="004C6ED5" w:rsidRPr="00B3659C" w:rsidRDefault="004C6ED5" w:rsidP="004C6ED5">
      <w:pPr>
        <w:adjustRightInd w:val="0"/>
        <w:snapToGrid w:val="0"/>
        <w:spacing w:line="300" w:lineRule="exact"/>
        <w:rPr>
          <w:b/>
          <w:color w:val="FF00FF"/>
          <w:sz w:val="32"/>
          <w:szCs w:val="32"/>
        </w:rPr>
      </w:pPr>
    </w:p>
    <w:p w:rsidR="004C6ED5" w:rsidRPr="00B03D5D" w:rsidRDefault="004C6ED5" w:rsidP="004C6ED5">
      <w:pPr>
        <w:widowControl/>
        <w:adjustRightInd w:val="0"/>
        <w:snapToGrid w:val="0"/>
        <w:spacing w:beforeLines="50" w:before="180" w:afterLines="20" w:after="72" w:line="240" w:lineRule="exact"/>
        <w:ind w:left="601" w:hangingChars="250" w:hanging="601"/>
        <w:rPr>
          <w:b/>
          <w:color w:val="000000"/>
        </w:rPr>
      </w:pPr>
    </w:p>
    <w:p w:rsidR="004C6ED5" w:rsidRDefault="004C6ED5" w:rsidP="000F7DF0">
      <w:pPr>
        <w:rPr>
          <w:rFonts w:ascii="標楷體"/>
          <w:b/>
        </w:rPr>
      </w:pPr>
    </w:p>
    <w:p w:rsidR="00562E35" w:rsidRPr="00562E35" w:rsidRDefault="00562E35" w:rsidP="000F7DF0">
      <w:pPr>
        <w:rPr>
          <w:rFonts w:ascii="標楷體"/>
          <w:b/>
        </w:rPr>
      </w:pPr>
    </w:p>
    <w:sectPr w:rsidR="00562E35" w:rsidRPr="00562E35" w:rsidSect="00F00B59">
      <w:footerReference w:type="default" r:id="rId13"/>
      <w:pgSz w:w="11906" w:h="16838"/>
      <w:pgMar w:top="1440" w:right="1800" w:bottom="1440" w:left="180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6C8" w:rsidRDefault="00D506C8">
      <w:r>
        <w:separator/>
      </w:r>
    </w:p>
  </w:endnote>
  <w:endnote w:type="continuationSeparator" w:id="0">
    <w:p w:rsidR="00D506C8" w:rsidRDefault="00D50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華康中楷體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.....">
    <w:altName w:val="細明體"/>
    <w:panose1 w:val="00000000000000000000"/>
    <w:charset w:val="88"/>
    <w:family w:val="modern"/>
    <w:notTrueType/>
    <w:pitch w:val="default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標楷體">
    <w:charset w:val="88"/>
    <w:family w:val="script"/>
    <w:pitch w:val="fixed"/>
    <w:sig w:usb0="80000001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ED5" w:rsidRDefault="004C6ED5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AC6950" w:rsidRPr="00AC6950">
      <w:rPr>
        <w:noProof/>
        <w:lang w:val="zh-TW"/>
      </w:rPr>
      <w:t>1</w:t>
    </w:r>
    <w:r>
      <w:fldChar w:fldCharType="end"/>
    </w:r>
  </w:p>
  <w:p w:rsidR="004C6ED5" w:rsidRDefault="004C6ED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1505878"/>
      <w:docPartObj>
        <w:docPartGallery w:val="Page Numbers (Bottom of Page)"/>
        <w:docPartUnique/>
      </w:docPartObj>
    </w:sdtPr>
    <w:sdtEndPr/>
    <w:sdtContent>
      <w:p w:rsidR="005B2D55" w:rsidRDefault="005B2D5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6950" w:rsidRPr="00AC6950">
          <w:rPr>
            <w:noProof/>
            <w:lang w:val="zh-TW"/>
          </w:rPr>
          <w:t>1</w:t>
        </w:r>
        <w:r>
          <w:fldChar w:fldCharType="end"/>
        </w:r>
      </w:p>
    </w:sdtContent>
  </w:sdt>
  <w:p w:rsidR="00F00B59" w:rsidRDefault="00F00B5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6C8" w:rsidRDefault="00D506C8">
      <w:r>
        <w:separator/>
      </w:r>
    </w:p>
  </w:footnote>
  <w:footnote w:type="continuationSeparator" w:id="0">
    <w:p w:rsidR="00D506C8" w:rsidRDefault="00D506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style="width:11.2pt;height:11.2pt" o:bullet="t">
        <v:imagedata r:id="rId1" o:title="msoE673"/>
      </v:shape>
    </w:pict>
  </w:numPicBullet>
  <w:abstractNum w:abstractNumId="0">
    <w:nsid w:val="0052795D"/>
    <w:multiLevelType w:val="hybridMultilevel"/>
    <w:tmpl w:val="6824CD4C"/>
    <w:lvl w:ilvl="0" w:tplc="D608741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4822AA1"/>
    <w:multiLevelType w:val="hybridMultilevel"/>
    <w:tmpl w:val="BDC024EE"/>
    <w:lvl w:ilvl="0" w:tplc="1332E0FC">
      <w:start w:val="3"/>
      <w:numFmt w:val="bullet"/>
      <w:lvlText w:val="※"/>
      <w:lvlPicBulletId w:val="0"/>
      <w:lvlJc w:val="left"/>
      <w:pPr>
        <w:ind w:left="1436" w:hanging="48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91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9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7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5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3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1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9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76" w:hanging="480"/>
      </w:pPr>
      <w:rPr>
        <w:rFonts w:ascii="Wingdings" w:hAnsi="Wingdings" w:hint="default"/>
      </w:rPr>
    </w:lvl>
  </w:abstractNum>
  <w:abstractNum w:abstractNumId="2">
    <w:nsid w:val="09F40A8A"/>
    <w:multiLevelType w:val="hybridMultilevel"/>
    <w:tmpl w:val="32AA1142"/>
    <w:lvl w:ilvl="0" w:tplc="70A254DC">
      <w:start w:val="1"/>
      <w:numFmt w:val="decimalFullWidth"/>
      <w:lvlText w:val="%1．"/>
      <w:legacy w:legacy="1" w:legacySpace="0" w:legacyIndent="480"/>
      <w:lvlJc w:val="left"/>
      <w:pPr>
        <w:ind w:left="480" w:hanging="480"/>
      </w:pPr>
      <w:rPr>
        <w:rFonts w:ascii="標楷體" w:eastAsia="標楷體" w:hAnsi="標楷體" w:hint="eastAsia"/>
        <w:b w:val="0"/>
        <w:i w:val="0"/>
        <w:sz w:val="24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BD052F0"/>
    <w:multiLevelType w:val="hybridMultilevel"/>
    <w:tmpl w:val="E140EB7E"/>
    <w:lvl w:ilvl="0" w:tplc="25BADA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56C79C5"/>
    <w:multiLevelType w:val="hybridMultilevel"/>
    <w:tmpl w:val="4732D72C"/>
    <w:lvl w:ilvl="0" w:tplc="6ADA9BFA">
      <w:start w:val="1"/>
      <w:numFmt w:val="taiwaneseCountingThousand"/>
      <w:lvlText w:val="第 %1 條"/>
      <w:lvlJc w:val="left"/>
      <w:pPr>
        <w:tabs>
          <w:tab w:val="num" w:pos="1080"/>
        </w:tabs>
        <w:ind w:left="564" w:hanging="564"/>
      </w:pPr>
    </w:lvl>
    <w:lvl w:ilvl="1" w:tplc="6BE80154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212C532C"/>
    <w:multiLevelType w:val="hybridMultilevel"/>
    <w:tmpl w:val="25DCCC7A"/>
    <w:lvl w:ilvl="0" w:tplc="EF2896C6">
      <w:start w:val="1"/>
      <w:numFmt w:val="decimal"/>
      <w:lvlText w:val="(%1)"/>
      <w:lvlJc w:val="left"/>
      <w:pPr>
        <w:ind w:left="75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50" w:hanging="480"/>
      </w:pPr>
    </w:lvl>
    <w:lvl w:ilvl="2" w:tplc="0409001B" w:tentative="1">
      <w:start w:val="1"/>
      <w:numFmt w:val="lowerRoman"/>
      <w:lvlText w:val="%3."/>
      <w:lvlJc w:val="right"/>
      <w:pPr>
        <w:ind w:left="1830" w:hanging="480"/>
      </w:pPr>
    </w:lvl>
    <w:lvl w:ilvl="3" w:tplc="0409000F" w:tentative="1">
      <w:start w:val="1"/>
      <w:numFmt w:val="decimal"/>
      <w:lvlText w:val="%4."/>
      <w:lvlJc w:val="left"/>
      <w:pPr>
        <w:ind w:left="23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0" w:hanging="480"/>
      </w:pPr>
    </w:lvl>
    <w:lvl w:ilvl="5" w:tplc="0409001B" w:tentative="1">
      <w:start w:val="1"/>
      <w:numFmt w:val="lowerRoman"/>
      <w:lvlText w:val="%6."/>
      <w:lvlJc w:val="right"/>
      <w:pPr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ind w:left="37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0" w:hanging="480"/>
      </w:pPr>
    </w:lvl>
    <w:lvl w:ilvl="8" w:tplc="0409001B" w:tentative="1">
      <w:start w:val="1"/>
      <w:numFmt w:val="lowerRoman"/>
      <w:lvlText w:val="%9."/>
      <w:lvlJc w:val="right"/>
      <w:pPr>
        <w:ind w:left="4710" w:hanging="480"/>
      </w:pPr>
    </w:lvl>
  </w:abstractNum>
  <w:abstractNum w:abstractNumId="6">
    <w:nsid w:val="28190002"/>
    <w:multiLevelType w:val="hybridMultilevel"/>
    <w:tmpl w:val="BA225CC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849382A"/>
    <w:multiLevelType w:val="hybridMultilevel"/>
    <w:tmpl w:val="9B545D16"/>
    <w:lvl w:ilvl="0" w:tplc="123ABB94">
      <w:start w:val="1"/>
      <w:numFmt w:val="taiwaneseCountingThousand"/>
      <w:lvlText w:val="%1、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8">
    <w:nsid w:val="2A8A2607"/>
    <w:multiLevelType w:val="hybridMultilevel"/>
    <w:tmpl w:val="2422A8CC"/>
    <w:lvl w:ilvl="0" w:tplc="04090001">
      <w:start w:val="1"/>
      <w:numFmt w:val="bullet"/>
      <w:lvlText w:val=""/>
      <w:lvlJc w:val="left"/>
      <w:pPr>
        <w:ind w:left="96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4" w:hanging="480"/>
      </w:pPr>
      <w:rPr>
        <w:rFonts w:ascii="Wingdings" w:hAnsi="Wingdings" w:hint="default"/>
      </w:rPr>
    </w:lvl>
  </w:abstractNum>
  <w:abstractNum w:abstractNumId="9">
    <w:nsid w:val="2AE555D3"/>
    <w:multiLevelType w:val="hybridMultilevel"/>
    <w:tmpl w:val="935A62DE"/>
    <w:lvl w:ilvl="0" w:tplc="88FEDC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0">
    <w:nsid w:val="33284D6A"/>
    <w:multiLevelType w:val="hybridMultilevel"/>
    <w:tmpl w:val="C9DA335C"/>
    <w:lvl w:ilvl="0" w:tplc="BC021C0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>
    <w:nsid w:val="360A5BE9"/>
    <w:multiLevelType w:val="hybridMultilevel"/>
    <w:tmpl w:val="2E888D20"/>
    <w:lvl w:ilvl="0" w:tplc="B14C4AAC">
      <w:start w:val="4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2">
    <w:nsid w:val="3A4C2387"/>
    <w:multiLevelType w:val="hybridMultilevel"/>
    <w:tmpl w:val="68EA54E0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3">
    <w:nsid w:val="3AEE07AE"/>
    <w:multiLevelType w:val="hybridMultilevel"/>
    <w:tmpl w:val="EB6E71AA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>
    <w:nsid w:val="3D383E9B"/>
    <w:multiLevelType w:val="hybridMultilevel"/>
    <w:tmpl w:val="A78895E6"/>
    <w:lvl w:ilvl="0" w:tplc="1C30ADFA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eastAsia="標楷體" w:hAnsi="Times New Roman" w:cs="細明體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46DE65E5"/>
    <w:multiLevelType w:val="hybridMultilevel"/>
    <w:tmpl w:val="C748A5EC"/>
    <w:lvl w:ilvl="0" w:tplc="570E18EE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>
    <w:nsid w:val="4AFD018F"/>
    <w:multiLevelType w:val="hybridMultilevel"/>
    <w:tmpl w:val="3A423E26"/>
    <w:lvl w:ilvl="0" w:tplc="ADBEEDBC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color w:val="00000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>
    <w:nsid w:val="57CF621F"/>
    <w:multiLevelType w:val="hybridMultilevel"/>
    <w:tmpl w:val="6AE8AA9C"/>
    <w:lvl w:ilvl="0" w:tplc="8FFAD5BC">
      <w:start w:val="1"/>
      <w:numFmt w:val="taiwaneseCountingThousand"/>
      <w:lvlText w:val="%1、"/>
      <w:lvlJc w:val="left"/>
      <w:pPr>
        <w:ind w:left="36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934642F"/>
    <w:multiLevelType w:val="hybridMultilevel"/>
    <w:tmpl w:val="360494E8"/>
    <w:lvl w:ilvl="0" w:tplc="E1FAF71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9">
    <w:nsid w:val="5F421FB0"/>
    <w:multiLevelType w:val="hybridMultilevel"/>
    <w:tmpl w:val="2CD42236"/>
    <w:lvl w:ilvl="0" w:tplc="7CD8DFCC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5F60255D"/>
    <w:multiLevelType w:val="hybridMultilevel"/>
    <w:tmpl w:val="8E4439C0"/>
    <w:lvl w:ilvl="0" w:tplc="E3CEE24E">
      <w:start w:val="4"/>
      <w:numFmt w:val="ideographLegalTraditional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604B63B3"/>
    <w:multiLevelType w:val="singleLevel"/>
    <w:tmpl w:val="15AE1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40"/>
      </w:pPr>
      <w:rPr>
        <w:rFonts w:hint="eastAsia"/>
      </w:rPr>
    </w:lvl>
  </w:abstractNum>
  <w:abstractNum w:abstractNumId="22">
    <w:nsid w:val="626C0F11"/>
    <w:multiLevelType w:val="hybridMultilevel"/>
    <w:tmpl w:val="9A10F122"/>
    <w:lvl w:ilvl="0" w:tplc="0F269766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666D2854"/>
    <w:multiLevelType w:val="hybridMultilevel"/>
    <w:tmpl w:val="0A3010EA"/>
    <w:lvl w:ilvl="0" w:tplc="D0968210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4">
    <w:nsid w:val="68542760"/>
    <w:multiLevelType w:val="hybridMultilevel"/>
    <w:tmpl w:val="A7F05692"/>
    <w:lvl w:ilvl="0" w:tplc="D676E8C0">
      <w:start w:val="1"/>
      <w:numFmt w:val="taiwaneseCountingThousand"/>
      <w:lvlText w:val="第%1條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69010A60"/>
    <w:multiLevelType w:val="hybridMultilevel"/>
    <w:tmpl w:val="A9D4C774"/>
    <w:lvl w:ilvl="0" w:tplc="25826734">
      <w:start w:val="5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7FFA712B"/>
    <w:multiLevelType w:val="hybridMultilevel"/>
    <w:tmpl w:val="DABC0286"/>
    <w:lvl w:ilvl="0" w:tplc="CD7CA2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1332E0FC">
      <w:start w:val="3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4"/>
  </w:num>
  <w:num w:numId="2">
    <w:abstractNumId w:val="2"/>
  </w:num>
  <w:num w:numId="3">
    <w:abstractNumId w:val="15"/>
  </w:num>
  <w:num w:numId="4">
    <w:abstractNumId w:val="21"/>
  </w:num>
  <w:num w:numId="5">
    <w:abstractNumId w:val="12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</w:num>
  <w:num w:numId="12">
    <w:abstractNumId w:val="25"/>
  </w:num>
  <w:num w:numId="13">
    <w:abstractNumId w:val="23"/>
  </w:num>
  <w:num w:numId="14">
    <w:abstractNumId w:val="20"/>
  </w:num>
  <w:num w:numId="15">
    <w:abstractNumId w:val="0"/>
  </w:num>
  <w:num w:numId="16">
    <w:abstractNumId w:val="1"/>
  </w:num>
  <w:num w:numId="17">
    <w:abstractNumId w:val="26"/>
  </w:num>
  <w:num w:numId="18">
    <w:abstractNumId w:val="11"/>
  </w:num>
  <w:num w:numId="19">
    <w:abstractNumId w:val="8"/>
  </w:num>
  <w:num w:numId="20">
    <w:abstractNumId w:val="19"/>
  </w:num>
  <w:num w:numId="21">
    <w:abstractNumId w:val="13"/>
  </w:num>
  <w:num w:numId="22">
    <w:abstractNumId w:val="7"/>
  </w:num>
  <w:num w:numId="23">
    <w:abstractNumId w:val="6"/>
  </w:num>
  <w:num w:numId="24">
    <w:abstractNumId w:val="17"/>
  </w:num>
  <w:num w:numId="25">
    <w:abstractNumId w:val="22"/>
  </w:num>
  <w:num w:numId="26">
    <w:abstractNumId w:val="5"/>
  </w:num>
  <w:num w:numId="27">
    <w:abstractNumId w:val="16"/>
  </w:num>
  <w:num w:numId="28">
    <w:abstractNumId w:val="10"/>
  </w:num>
  <w:num w:numId="29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B05"/>
    <w:rsid w:val="00000E8F"/>
    <w:rsid w:val="00001AF5"/>
    <w:rsid w:val="000022CF"/>
    <w:rsid w:val="000034AE"/>
    <w:rsid w:val="00004BB1"/>
    <w:rsid w:val="0000517C"/>
    <w:rsid w:val="00006578"/>
    <w:rsid w:val="00006D83"/>
    <w:rsid w:val="00011BFD"/>
    <w:rsid w:val="00012816"/>
    <w:rsid w:val="00013264"/>
    <w:rsid w:val="000139DA"/>
    <w:rsid w:val="00013AB7"/>
    <w:rsid w:val="0001472C"/>
    <w:rsid w:val="00014ECF"/>
    <w:rsid w:val="00016FCA"/>
    <w:rsid w:val="00017647"/>
    <w:rsid w:val="000178C7"/>
    <w:rsid w:val="00020392"/>
    <w:rsid w:val="0002091D"/>
    <w:rsid w:val="0002124B"/>
    <w:rsid w:val="000212DE"/>
    <w:rsid w:val="00021D4E"/>
    <w:rsid w:val="000230F9"/>
    <w:rsid w:val="00023454"/>
    <w:rsid w:val="00023ED8"/>
    <w:rsid w:val="00023FF2"/>
    <w:rsid w:val="00025296"/>
    <w:rsid w:val="00025900"/>
    <w:rsid w:val="00025BF0"/>
    <w:rsid w:val="00025C5E"/>
    <w:rsid w:val="00025CAE"/>
    <w:rsid w:val="00025CD3"/>
    <w:rsid w:val="00025F90"/>
    <w:rsid w:val="000260FC"/>
    <w:rsid w:val="00026A4D"/>
    <w:rsid w:val="00027513"/>
    <w:rsid w:val="00027693"/>
    <w:rsid w:val="00030B37"/>
    <w:rsid w:val="00030F2E"/>
    <w:rsid w:val="00031907"/>
    <w:rsid w:val="00031DE5"/>
    <w:rsid w:val="000328E8"/>
    <w:rsid w:val="0003332F"/>
    <w:rsid w:val="0003351D"/>
    <w:rsid w:val="000345A2"/>
    <w:rsid w:val="000352D7"/>
    <w:rsid w:val="000353DE"/>
    <w:rsid w:val="00035F37"/>
    <w:rsid w:val="0003641F"/>
    <w:rsid w:val="000375E7"/>
    <w:rsid w:val="000402E3"/>
    <w:rsid w:val="00041260"/>
    <w:rsid w:val="00041D35"/>
    <w:rsid w:val="00041EDF"/>
    <w:rsid w:val="000429C6"/>
    <w:rsid w:val="000429CE"/>
    <w:rsid w:val="00042CEC"/>
    <w:rsid w:val="00043D32"/>
    <w:rsid w:val="00044A51"/>
    <w:rsid w:val="00044E13"/>
    <w:rsid w:val="0004584A"/>
    <w:rsid w:val="00047907"/>
    <w:rsid w:val="00050276"/>
    <w:rsid w:val="00051456"/>
    <w:rsid w:val="000519D6"/>
    <w:rsid w:val="000521B1"/>
    <w:rsid w:val="00052DB4"/>
    <w:rsid w:val="000533C5"/>
    <w:rsid w:val="000549DD"/>
    <w:rsid w:val="000553FA"/>
    <w:rsid w:val="00055696"/>
    <w:rsid w:val="00056647"/>
    <w:rsid w:val="00056C89"/>
    <w:rsid w:val="0005760F"/>
    <w:rsid w:val="000601B6"/>
    <w:rsid w:val="000615B2"/>
    <w:rsid w:val="00061C06"/>
    <w:rsid w:val="000627E8"/>
    <w:rsid w:val="000629FB"/>
    <w:rsid w:val="00062BB9"/>
    <w:rsid w:val="0006318C"/>
    <w:rsid w:val="00063F14"/>
    <w:rsid w:val="00064327"/>
    <w:rsid w:val="000643CF"/>
    <w:rsid w:val="0006472A"/>
    <w:rsid w:val="00064EB0"/>
    <w:rsid w:val="00065E94"/>
    <w:rsid w:val="00070287"/>
    <w:rsid w:val="00070A54"/>
    <w:rsid w:val="00071776"/>
    <w:rsid w:val="00073CE9"/>
    <w:rsid w:val="00073DD1"/>
    <w:rsid w:val="00074754"/>
    <w:rsid w:val="000749DD"/>
    <w:rsid w:val="0007523F"/>
    <w:rsid w:val="00075507"/>
    <w:rsid w:val="00075D05"/>
    <w:rsid w:val="00075FD7"/>
    <w:rsid w:val="00076B3A"/>
    <w:rsid w:val="00077324"/>
    <w:rsid w:val="00077AA1"/>
    <w:rsid w:val="00077C52"/>
    <w:rsid w:val="00077FED"/>
    <w:rsid w:val="00081880"/>
    <w:rsid w:val="00081B1A"/>
    <w:rsid w:val="00082017"/>
    <w:rsid w:val="00083997"/>
    <w:rsid w:val="00083B88"/>
    <w:rsid w:val="00083DA8"/>
    <w:rsid w:val="00083E29"/>
    <w:rsid w:val="000840DE"/>
    <w:rsid w:val="000849E1"/>
    <w:rsid w:val="00085E74"/>
    <w:rsid w:val="000873B7"/>
    <w:rsid w:val="000878B6"/>
    <w:rsid w:val="00090329"/>
    <w:rsid w:val="00091213"/>
    <w:rsid w:val="00091495"/>
    <w:rsid w:val="00092657"/>
    <w:rsid w:val="00092E85"/>
    <w:rsid w:val="00097E0D"/>
    <w:rsid w:val="00097EBE"/>
    <w:rsid w:val="000A0526"/>
    <w:rsid w:val="000A077F"/>
    <w:rsid w:val="000A1F32"/>
    <w:rsid w:val="000A37CD"/>
    <w:rsid w:val="000A5142"/>
    <w:rsid w:val="000A69C4"/>
    <w:rsid w:val="000A77A6"/>
    <w:rsid w:val="000A797A"/>
    <w:rsid w:val="000B0ECF"/>
    <w:rsid w:val="000B128C"/>
    <w:rsid w:val="000B179D"/>
    <w:rsid w:val="000B2552"/>
    <w:rsid w:val="000B2A2D"/>
    <w:rsid w:val="000B353B"/>
    <w:rsid w:val="000B40BE"/>
    <w:rsid w:val="000B4700"/>
    <w:rsid w:val="000B4B30"/>
    <w:rsid w:val="000B51FE"/>
    <w:rsid w:val="000B532D"/>
    <w:rsid w:val="000B605B"/>
    <w:rsid w:val="000B6386"/>
    <w:rsid w:val="000B7D5D"/>
    <w:rsid w:val="000C1898"/>
    <w:rsid w:val="000C250F"/>
    <w:rsid w:val="000C3CFC"/>
    <w:rsid w:val="000C4962"/>
    <w:rsid w:val="000C5AF7"/>
    <w:rsid w:val="000C728D"/>
    <w:rsid w:val="000C73D8"/>
    <w:rsid w:val="000D2E58"/>
    <w:rsid w:val="000D3476"/>
    <w:rsid w:val="000D4748"/>
    <w:rsid w:val="000D75AC"/>
    <w:rsid w:val="000D7E76"/>
    <w:rsid w:val="000D7FEC"/>
    <w:rsid w:val="000E0902"/>
    <w:rsid w:val="000E15E2"/>
    <w:rsid w:val="000E3A0D"/>
    <w:rsid w:val="000E55F6"/>
    <w:rsid w:val="000E5C1A"/>
    <w:rsid w:val="000E69CA"/>
    <w:rsid w:val="000E7AA2"/>
    <w:rsid w:val="000E7E94"/>
    <w:rsid w:val="000F03B8"/>
    <w:rsid w:val="000F0FEE"/>
    <w:rsid w:val="000F1364"/>
    <w:rsid w:val="000F147A"/>
    <w:rsid w:val="000F248C"/>
    <w:rsid w:val="000F26DC"/>
    <w:rsid w:val="000F342D"/>
    <w:rsid w:val="000F379B"/>
    <w:rsid w:val="000F414B"/>
    <w:rsid w:val="000F4193"/>
    <w:rsid w:val="000F531A"/>
    <w:rsid w:val="000F563F"/>
    <w:rsid w:val="000F58F0"/>
    <w:rsid w:val="000F61A8"/>
    <w:rsid w:val="000F7007"/>
    <w:rsid w:val="000F7101"/>
    <w:rsid w:val="000F752A"/>
    <w:rsid w:val="000F7A36"/>
    <w:rsid w:val="000F7CF4"/>
    <w:rsid w:val="000F7DF0"/>
    <w:rsid w:val="000F7FAA"/>
    <w:rsid w:val="0010189B"/>
    <w:rsid w:val="00101E9F"/>
    <w:rsid w:val="00101F02"/>
    <w:rsid w:val="00101FEC"/>
    <w:rsid w:val="00102D1E"/>
    <w:rsid w:val="00103104"/>
    <w:rsid w:val="001040F0"/>
    <w:rsid w:val="00104399"/>
    <w:rsid w:val="0010459C"/>
    <w:rsid w:val="00104F99"/>
    <w:rsid w:val="00105029"/>
    <w:rsid w:val="001053B0"/>
    <w:rsid w:val="00105D58"/>
    <w:rsid w:val="00107466"/>
    <w:rsid w:val="001103D1"/>
    <w:rsid w:val="0011094F"/>
    <w:rsid w:val="00111AA4"/>
    <w:rsid w:val="00111FA8"/>
    <w:rsid w:val="001127EE"/>
    <w:rsid w:val="00112E41"/>
    <w:rsid w:val="00112E79"/>
    <w:rsid w:val="00113C04"/>
    <w:rsid w:val="00114A4F"/>
    <w:rsid w:val="00114BFD"/>
    <w:rsid w:val="00115259"/>
    <w:rsid w:val="001161EB"/>
    <w:rsid w:val="00116F8D"/>
    <w:rsid w:val="001216FA"/>
    <w:rsid w:val="001217CF"/>
    <w:rsid w:val="00121D29"/>
    <w:rsid w:val="00122741"/>
    <w:rsid w:val="00122CD7"/>
    <w:rsid w:val="00123ABD"/>
    <w:rsid w:val="00124898"/>
    <w:rsid w:val="00124C8C"/>
    <w:rsid w:val="0012500A"/>
    <w:rsid w:val="001256CD"/>
    <w:rsid w:val="00125C09"/>
    <w:rsid w:val="00126252"/>
    <w:rsid w:val="0012758B"/>
    <w:rsid w:val="00127835"/>
    <w:rsid w:val="00127F0F"/>
    <w:rsid w:val="001305C6"/>
    <w:rsid w:val="0013062E"/>
    <w:rsid w:val="00130C29"/>
    <w:rsid w:val="0013233B"/>
    <w:rsid w:val="00133F26"/>
    <w:rsid w:val="00134946"/>
    <w:rsid w:val="00135869"/>
    <w:rsid w:val="00136010"/>
    <w:rsid w:val="0013705C"/>
    <w:rsid w:val="001370E8"/>
    <w:rsid w:val="00137409"/>
    <w:rsid w:val="00137960"/>
    <w:rsid w:val="00140984"/>
    <w:rsid w:val="0014113E"/>
    <w:rsid w:val="00144BDA"/>
    <w:rsid w:val="00144C0E"/>
    <w:rsid w:val="001458F5"/>
    <w:rsid w:val="00147002"/>
    <w:rsid w:val="00147481"/>
    <w:rsid w:val="00150E47"/>
    <w:rsid w:val="0015173E"/>
    <w:rsid w:val="001517B1"/>
    <w:rsid w:val="0015250A"/>
    <w:rsid w:val="001526B7"/>
    <w:rsid w:val="001527DA"/>
    <w:rsid w:val="0015290A"/>
    <w:rsid w:val="00152D92"/>
    <w:rsid w:val="00152EFA"/>
    <w:rsid w:val="001534E5"/>
    <w:rsid w:val="00154566"/>
    <w:rsid w:val="00155048"/>
    <w:rsid w:val="001555AB"/>
    <w:rsid w:val="001559B7"/>
    <w:rsid w:val="00156495"/>
    <w:rsid w:val="00156712"/>
    <w:rsid w:val="00157183"/>
    <w:rsid w:val="0015755F"/>
    <w:rsid w:val="00161CC6"/>
    <w:rsid w:val="001628B7"/>
    <w:rsid w:val="00162DFB"/>
    <w:rsid w:val="00164752"/>
    <w:rsid w:val="0016482B"/>
    <w:rsid w:val="00165133"/>
    <w:rsid w:val="00165BF5"/>
    <w:rsid w:val="00166531"/>
    <w:rsid w:val="0016736C"/>
    <w:rsid w:val="001678C9"/>
    <w:rsid w:val="00170AE3"/>
    <w:rsid w:val="0017170A"/>
    <w:rsid w:val="001718A3"/>
    <w:rsid w:val="00171D38"/>
    <w:rsid w:val="001726A0"/>
    <w:rsid w:val="00172932"/>
    <w:rsid w:val="00172E4C"/>
    <w:rsid w:val="00174D3C"/>
    <w:rsid w:val="00175278"/>
    <w:rsid w:val="001758E1"/>
    <w:rsid w:val="0017695E"/>
    <w:rsid w:val="001775CF"/>
    <w:rsid w:val="00180153"/>
    <w:rsid w:val="001805F2"/>
    <w:rsid w:val="00180DFA"/>
    <w:rsid w:val="00181282"/>
    <w:rsid w:val="00181618"/>
    <w:rsid w:val="00182C7A"/>
    <w:rsid w:val="00182F78"/>
    <w:rsid w:val="00183212"/>
    <w:rsid w:val="001838C1"/>
    <w:rsid w:val="001915C3"/>
    <w:rsid w:val="00192192"/>
    <w:rsid w:val="00192555"/>
    <w:rsid w:val="00192DFA"/>
    <w:rsid w:val="00195FCB"/>
    <w:rsid w:val="00197D94"/>
    <w:rsid w:val="00197F3A"/>
    <w:rsid w:val="001A1BFB"/>
    <w:rsid w:val="001A1D9B"/>
    <w:rsid w:val="001A43F5"/>
    <w:rsid w:val="001A441B"/>
    <w:rsid w:val="001A473E"/>
    <w:rsid w:val="001A4E21"/>
    <w:rsid w:val="001A5990"/>
    <w:rsid w:val="001A6B83"/>
    <w:rsid w:val="001A6BD1"/>
    <w:rsid w:val="001A6DFF"/>
    <w:rsid w:val="001A75B8"/>
    <w:rsid w:val="001A7E83"/>
    <w:rsid w:val="001B0684"/>
    <w:rsid w:val="001B0F3B"/>
    <w:rsid w:val="001B1D82"/>
    <w:rsid w:val="001B1DEF"/>
    <w:rsid w:val="001B2293"/>
    <w:rsid w:val="001B3051"/>
    <w:rsid w:val="001B4126"/>
    <w:rsid w:val="001B4351"/>
    <w:rsid w:val="001B5032"/>
    <w:rsid w:val="001B607F"/>
    <w:rsid w:val="001B7040"/>
    <w:rsid w:val="001C05E4"/>
    <w:rsid w:val="001C0A6D"/>
    <w:rsid w:val="001C0C38"/>
    <w:rsid w:val="001C1336"/>
    <w:rsid w:val="001C1F1E"/>
    <w:rsid w:val="001C247E"/>
    <w:rsid w:val="001C26E2"/>
    <w:rsid w:val="001C3A39"/>
    <w:rsid w:val="001C411F"/>
    <w:rsid w:val="001C45D3"/>
    <w:rsid w:val="001C47C9"/>
    <w:rsid w:val="001C5AC9"/>
    <w:rsid w:val="001C5B8A"/>
    <w:rsid w:val="001C6524"/>
    <w:rsid w:val="001C6CA7"/>
    <w:rsid w:val="001C7B4B"/>
    <w:rsid w:val="001C7CFE"/>
    <w:rsid w:val="001D1A66"/>
    <w:rsid w:val="001D1AC5"/>
    <w:rsid w:val="001D1D6C"/>
    <w:rsid w:val="001D38B5"/>
    <w:rsid w:val="001D568B"/>
    <w:rsid w:val="001D74AE"/>
    <w:rsid w:val="001D7617"/>
    <w:rsid w:val="001E0BD4"/>
    <w:rsid w:val="001E135E"/>
    <w:rsid w:val="001E3720"/>
    <w:rsid w:val="001E3776"/>
    <w:rsid w:val="001E579B"/>
    <w:rsid w:val="001E5D81"/>
    <w:rsid w:val="001E69F7"/>
    <w:rsid w:val="001E7A09"/>
    <w:rsid w:val="001E7E86"/>
    <w:rsid w:val="001F0431"/>
    <w:rsid w:val="001F0CDE"/>
    <w:rsid w:val="001F17EA"/>
    <w:rsid w:val="001F298B"/>
    <w:rsid w:val="001F32E4"/>
    <w:rsid w:val="001F3A4E"/>
    <w:rsid w:val="001F3A60"/>
    <w:rsid w:val="001F3B22"/>
    <w:rsid w:val="001F3C29"/>
    <w:rsid w:val="001F3F27"/>
    <w:rsid w:val="001F3FF0"/>
    <w:rsid w:val="001F3FFC"/>
    <w:rsid w:val="001F40C0"/>
    <w:rsid w:val="001F4206"/>
    <w:rsid w:val="001F4E51"/>
    <w:rsid w:val="001F5319"/>
    <w:rsid w:val="001F544E"/>
    <w:rsid w:val="001F5B7F"/>
    <w:rsid w:val="001F669F"/>
    <w:rsid w:val="001F7E82"/>
    <w:rsid w:val="001F7FE4"/>
    <w:rsid w:val="00200264"/>
    <w:rsid w:val="002023FC"/>
    <w:rsid w:val="00202B10"/>
    <w:rsid w:val="00202F64"/>
    <w:rsid w:val="002039E9"/>
    <w:rsid w:val="00203BEC"/>
    <w:rsid w:val="00204243"/>
    <w:rsid w:val="002049A4"/>
    <w:rsid w:val="00204B42"/>
    <w:rsid w:val="00204CAC"/>
    <w:rsid w:val="0020532E"/>
    <w:rsid w:val="00210ED8"/>
    <w:rsid w:val="00211180"/>
    <w:rsid w:val="00212469"/>
    <w:rsid w:val="00214C52"/>
    <w:rsid w:val="00216076"/>
    <w:rsid w:val="00216B55"/>
    <w:rsid w:val="00216CF8"/>
    <w:rsid w:val="002174A2"/>
    <w:rsid w:val="00217704"/>
    <w:rsid w:val="0021783D"/>
    <w:rsid w:val="00221501"/>
    <w:rsid w:val="00221AC6"/>
    <w:rsid w:val="002229F4"/>
    <w:rsid w:val="00222BFD"/>
    <w:rsid w:val="002235CA"/>
    <w:rsid w:val="00224806"/>
    <w:rsid w:val="0022480E"/>
    <w:rsid w:val="002249E6"/>
    <w:rsid w:val="00225D4E"/>
    <w:rsid w:val="00226AE9"/>
    <w:rsid w:val="002270CC"/>
    <w:rsid w:val="00227971"/>
    <w:rsid w:val="002305AC"/>
    <w:rsid w:val="00231C57"/>
    <w:rsid w:val="00231D40"/>
    <w:rsid w:val="00234595"/>
    <w:rsid w:val="002413B2"/>
    <w:rsid w:val="00241566"/>
    <w:rsid w:val="00241580"/>
    <w:rsid w:val="002416B3"/>
    <w:rsid w:val="0024214C"/>
    <w:rsid w:val="002426D7"/>
    <w:rsid w:val="00242DE5"/>
    <w:rsid w:val="00243907"/>
    <w:rsid w:val="00243F84"/>
    <w:rsid w:val="00243FEB"/>
    <w:rsid w:val="00244BAC"/>
    <w:rsid w:val="00244C9E"/>
    <w:rsid w:val="00245160"/>
    <w:rsid w:val="00245B3C"/>
    <w:rsid w:val="00246493"/>
    <w:rsid w:val="00246821"/>
    <w:rsid w:val="00246947"/>
    <w:rsid w:val="002474A1"/>
    <w:rsid w:val="002503BC"/>
    <w:rsid w:val="0025041A"/>
    <w:rsid w:val="00250F37"/>
    <w:rsid w:val="00250F3E"/>
    <w:rsid w:val="0025158F"/>
    <w:rsid w:val="00251DB4"/>
    <w:rsid w:val="0025447A"/>
    <w:rsid w:val="00254B54"/>
    <w:rsid w:val="00254D57"/>
    <w:rsid w:val="00255734"/>
    <w:rsid w:val="00256A1C"/>
    <w:rsid w:val="00256D3E"/>
    <w:rsid w:val="00257244"/>
    <w:rsid w:val="00257FFB"/>
    <w:rsid w:val="002607C5"/>
    <w:rsid w:val="00260A4B"/>
    <w:rsid w:val="002610EC"/>
    <w:rsid w:val="0026134E"/>
    <w:rsid w:val="002616BF"/>
    <w:rsid w:val="00261B81"/>
    <w:rsid w:val="0026542F"/>
    <w:rsid w:val="00265614"/>
    <w:rsid w:val="00265750"/>
    <w:rsid w:val="002660F3"/>
    <w:rsid w:val="0026631B"/>
    <w:rsid w:val="0026631E"/>
    <w:rsid w:val="00266390"/>
    <w:rsid w:val="002665D4"/>
    <w:rsid w:val="00267070"/>
    <w:rsid w:val="002671D3"/>
    <w:rsid w:val="00267813"/>
    <w:rsid w:val="00270277"/>
    <w:rsid w:val="00270D2C"/>
    <w:rsid w:val="00271EA9"/>
    <w:rsid w:val="0027266D"/>
    <w:rsid w:val="00272892"/>
    <w:rsid w:val="00272FE1"/>
    <w:rsid w:val="00273255"/>
    <w:rsid w:val="00273330"/>
    <w:rsid w:val="00273468"/>
    <w:rsid w:val="00273697"/>
    <w:rsid w:val="0027379B"/>
    <w:rsid w:val="00274804"/>
    <w:rsid w:val="0027512A"/>
    <w:rsid w:val="00275D7B"/>
    <w:rsid w:val="002767F5"/>
    <w:rsid w:val="00276A5C"/>
    <w:rsid w:val="00276BA0"/>
    <w:rsid w:val="00277D2A"/>
    <w:rsid w:val="00281950"/>
    <w:rsid w:val="00281B46"/>
    <w:rsid w:val="00281EA7"/>
    <w:rsid w:val="00282D72"/>
    <w:rsid w:val="00282FDD"/>
    <w:rsid w:val="00283A5A"/>
    <w:rsid w:val="00284950"/>
    <w:rsid w:val="00285505"/>
    <w:rsid w:val="00285C94"/>
    <w:rsid w:val="00285F93"/>
    <w:rsid w:val="00286329"/>
    <w:rsid w:val="00286A7D"/>
    <w:rsid w:val="00286C8D"/>
    <w:rsid w:val="002877E5"/>
    <w:rsid w:val="002914DC"/>
    <w:rsid w:val="00292440"/>
    <w:rsid w:val="0029362D"/>
    <w:rsid w:val="00293A1F"/>
    <w:rsid w:val="00294762"/>
    <w:rsid w:val="00295E65"/>
    <w:rsid w:val="00297D25"/>
    <w:rsid w:val="00297F9B"/>
    <w:rsid w:val="002A1709"/>
    <w:rsid w:val="002A3547"/>
    <w:rsid w:val="002A3787"/>
    <w:rsid w:val="002A3D1D"/>
    <w:rsid w:val="002A4100"/>
    <w:rsid w:val="002A470F"/>
    <w:rsid w:val="002A4A02"/>
    <w:rsid w:val="002A4A2B"/>
    <w:rsid w:val="002A5858"/>
    <w:rsid w:val="002A5B59"/>
    <w:rsid w:val="002A5C1B"/>
    <w:rsid w:val="002A625B"/>
    <w:rsid w:val="002A6553"/>
    <w:rsid w:val="002A671C"/>
    <w:rsid w:val="002A6EFA"/>
    <w:rsid w:val="002A7123"/>
    <w:rsid w:val="002A73AC"/>
    <w:rsid w:val="002A7774"/>
    <w:rsid w:val="002B26D3"/>
    <w:rsid w:val="002B43C5"/>
    <w:rsid w:val="002B5CEE"/>
    <w:rsid w:val="002B601D"/>
    <w:rsid w:val="002B6A65"/>
    <w:rsid w:val="002B705F"/>
    <w:rsid w:val="002B749E"/>
    <w:rsid w:val="002B7AC5"/>
    <w:rsid w:val="002C09F0"/>
    <w:rsid w:val="002C128D"/>
    <w:rsid w:val="002C1324"/>
    <w:rsid w:val="002C2114"/>
    <w:rsid w:val="002C3738"/>
    <w:rsid w:val="002C451E"/>
    <w:rsid w:val="002C4644"/>
    <w:rsid w:val="002C4BF4"/>
    <w:rsid w:val="002C4ED3"/>
    <w:rsid w:val="002C56AC"/>
    <w:rsid w:val="002C651F"/>
    <w:rsid w:val="002C6A24"/>
    <w:rsid w:val="002C6D09"/>
    <w:rsid w:val="002C741F"/>
    <w:rsid w:val="002D1475"/>
    <w:rsid w:val="002D22B5"/>
    <w:rsid w:val="002D35A7"/>
    <w:rsid w:val="002D3D85"/>
    <w:rsid w:val="002D43EB"/>
    <w:rsid w:val="002D4DE4"/>
    <w:rsid w:val="002D5A38"/>
    <w:rsid w:val="002D5B87"/>
    <w:rsid w:val="002D6070"/>
    <w:rsid w:val="002D6132"/>
    <w:rsid w:val="002D66A3"/>
    <w:rsid w:val="002D6862"/>
    <w:rsid w:val="002D76C6"/>
    <w:rsid w:val="002E00F6"/>
    <w:rsid w:val="002E0108"/>
    <w:rsid w:val="002E0D37"/>
    <w:rsid w:val="002E1601"/>
    <w:rsid w:val="002E1DEA"/>
    <w:rsid w:val="002E22E4"/>
    <w:rsid w:val="002E2E3F"/>
    <w:rsid w:val="002E30AE"/>
    <w:rsid w:val="002E3C78"/>
    <w:rsid w:val="002E4A02"/>
    <w:rsid w:val="002E4EBD"/>
    <w:rsid w:val="002E50C0"/>
    <w:rsid w:val="002E513B"/>
    <w:rsid w:val="002E517D"/>
    <w:rsid w:val="002E52CC"/>
    <w:rsid w:val="002E5EBE"/>
    <w:rsid w:val="002E61D1"/>
    <w:rsid w:val="002E6BC4"/>
    <w:rsid w:val="002E6D15"/>
    <w:rsid w:val="002E7E01"/>
    <w:rsid w:val="002F03E6"/>
    <w:rsid w:val="002F03EB"/>
    <w:rsid w:val="002F08B0"/>
    <w:rsid w:val="002F120D"/>
    <w:rsid w:val="002F1567"/>
    <w:rsid w:val="002F1595"/>
    <w:rsid w:val="002F1AB0"/>
    <w:rsid w:val="002F1ACF"/>
    <w:rsid w:val="002F23E5"/>
    <w:rsid w:val="002F5143"/>
    <w:rsid w:val="002F5782"/>
    <w:rsid w:val="002F580E"/>
    <w:rsid w:val="002F5A26"/>
    <w:rsid w:val="002F650C"/>
    <w:rsid w:val="002F6789"/>
    <w:rsid w:val="002F6EC5"/>
    <w:rsid w:val="002F791E"/>
    <w:rsid w:val="002F7D6A"/>
    <w:rsid w:val="003004ED"/>
    <w:rsid w:val="0030074D"/>
    <w:rsid w:val="00300E7F"/>
    <w:rsid w:val="00301963"/>
    <w:rsid w:val="00302054"/>
    <w:rsid w:val="00303682"/>
    <w:rsid w:val="0030479B"/>
    <w:rsid w:val="00304A2F"/>
    <w:rsid w:val="003050E7"/>
    <w:rsid w:val="0030556C"/>
    <w:rsid w:val="00306EDF"/>
    <w:rsid w:val="003103B4"/>
    <w:rsid w:val="00310A43"/>
    <w:rsid w:val="0031199A"/>
    <w:rsid w:val="00313F63"/>
    <w:rsid w:val="00314BBA"/>
    <w:rsid w:val="00314FCD"/>
    <w:rsid w:val="0031587B"/>
    <w:rsid w:val="00315917"/>
    <w:rsid w:val="00315BF5"/>
    <w:rsid w:val="003176E1"/>
    <w:rsid w:val="003179DD"/>
    <w:rsid w:val="00317A5E"/>
    <w:rsid w:val="00317D16"/>
    <w:rsid w:val="00320AE0"/>
    <w:rsid w:val="00320EA5"/>
    <w:rsid w:val="003211E6"/>
    <w:rsid w:val="00321B6E"/>
    <w:rsid w:val="00321C1E"/>
    <w:rsid w:val="00322816"/>
    <w:rsid w:val="00322901"/>
    <w:rsid w:val="00322B6F"/>
    <w:rsid w:val="00322E2D"/>
    <w:rsid w:val="003233F3"/>
    <w:rsid w:val="00323843"/>
    <w:rsid w:val="00324057"/>
    <w:rsid w:val="00324874"/>
    <w:rsid w:val="00324A28"/>
    <w:rsid w:val="00324FBF"/>
    <w:rsid w:val="00325359"/>
    <w:rsid w:val="00326498"/>
    <w:rsid w:val="00326B14"/>
    <w:rsid w:val="00327606"/>
    <w:rsid w:val="00330169"/>
    <w:rsid w:val="00330660"/>
    <w:rsid w:val="0033163F"/>
    <w:rsid w:val="003316E7"/>
    <w:rsid w:val="00331E41"/>
    <w:rsid w:val="00332339"/>
    <w:rsid w:val="003336D6"/>
    <w:rsid w:val="00337DD9"/>
    <w:rsid w:val="00337E6B"/>
    <w:rsid w:val="00341E07"/>
    <w:rsid w:val="0034285D"/>
    <w:rsid w:val="003428AC"/>
    <w:rsid w:val="003443D2"/>
    <w:rsid w:val="00344EFE"/>
    <w:rsid w:val="00351947"/>
    <w:rsid w:val="00351B7D"/>
    <w:rsid w:val="00351CC7"/>
    <w:rsid w:val="00352199"/>
    <w:rsid w:val="003525DB"/>
    <w:rsid w:val="00353499"/>
    <w:rsid w:val="0035473C"/>
    <w:rsid w:val="00354AC6"/>
    <w:rsid w:val="003551D9"/>
    <w:rsid w:val="00357D47"/>
    <w:rsid w:val="00363336"/>
    <w:rsid w:val="00364F5B"/>
    <w:rsid w:val="00365CA4"/>
    <w:rsid w:val="00366247"/>
    <w:rsid w:val="0036731B"/>
    <w:rsid w:val="0036737B"/>
    <w:rsid w:val="003700EF"/>
    <w:rsid w:val="0037038B"/>
    <w:rsid w:val="00370A25"/>
    <w:rsid w:val="0037108B"/>
    <w:rsid w:val="003731A8"/>
    <w:rsid w:val="003731EE"/>
    <w:rsid w:val="003735EC"/>
    <w:rsid w:val="00374C15"/>
    <w:rsid w:val="00382667"/>
    <w:rsid w:val="0038308E"/>
    <w:rsid w:val="00385530"/>
    <w:rsid w:val="00385C3D"/>
    <w:rsid w:val="00386162"/>
    <w:rsid w:val="0038735C"/>
    <w:rsid w:val="00387C57"/>
    <w:rsid w:val="003902BA"/>
    <w:rsid w:val="003905C0"/>
    <w:rsid w:val="00390752"/>
    <w:rsid w:val="00390C7F"/>
    <w:rsid w:val="003916F0"/>
    <w:rsid w:val="00391BFB"/>
    <w:rsid w:val="00393BCD"/>
    <w:rsid w:val="003950C3"/>
    <w:rsid w:val="00396582"/>
    <w:rsid w:val="00396A66"/>
    <w:rsid w:val="00396B36"/>
    <w:rsid w:val="003971DE"/>
    <w:rsid w:val="00397B4C"/>
    <w:rsid w:val="003A143C"/>
    <w:rsid w:val="003A226B"/>
    <w:rsid w:val="003A2A30"/>
    <w:rsid w:val="003A35A4"/>
    <w:rsid w:val="003A5744"/>
    <w:rsid w:val="003A76A0"/>
    <w:rsid w:val="003A772E"/>
    <w:rsid w:val="003B036E"/>
    <w:rsid w:val="003B0DD8"/>
    <w:rsid w:val="003B0DF2"/>
    <w:rsid w:val="003B183D"/>
    <w:rsid w:val="003B3149"/>
    <w:rsid w:val="003B3EA1"/>
    <w:rsid w:val="003B61E9"/>
    <w:rsid w:val="003B6C2F"/>
    <w:rsid w:val="003C0125"/>
    <w:rsid w:val="003C03EB"/>
    <w:rsid w:val="003C03F2"/>
    <w:rsid w:val="003C0B5F"/>
    <w:rsid w:val="003C15F5"/>
    <w:rsid w:val="003C2057"/>
    <w:rsid w:val="003C230A"/>
    <w:rsid w:val="003C28F4"/>
    <w:rsid w:val="003C32D5"/>
    <w:rsid w:val="003C38F6"/>
    <w:rsid w:val="003C592D"/>
    <w:rsid w:val="003C617F"/>
    <w:rsid w:val="003C6F49"/>
    <w:rsid w:val="003C7372"/>
    <w:rsid w:val="003D0CF6"/>
    <w:rsid w:val="003D3519"/>
    <w:rsid w:val="003D37DD"/>
    <w:rsid w:val="003D3804"/>
    <w:rsid w:val="003D3991"/>
    <w:rsid w:val="003D3BC2"/>
    <w:rsid w:val="003D49A7"/>
    <w:rsid w:val="003D4EC2"/>
    <w:rsid w:val="003D5A02"/>
    <w:rsid w:val="003D5E51"/>
    <w:rsid w:val="003D6A25"/>
    <w:rsid w:val="003D78E1"/>
    <w:rsid w:val="003D7EDE"/>
    <w:rsid w:val="003E0F12"/>
    <w:rsid w:val="003E16A0"/>
    <w:rsid w:val="003E1C1D"/>
    <w:rsid w:val="003E1F64"/>
    <w:rsid w:val="003E3984"/>
    <w:rsid w:val="003E3DB9"/>
    <w:rsid w:val="003E4C02"/>
    <w:rsid w:val="003E544F"/>
    <w:rsid w:val="003E6F22"/>
    <w:rsid w:val="003E7DE7"/>
    <w:rsid w:val="003F15BB"/>
    <w:rsid w:val="003F1A72"/>
    <w:rsid w:val="003F2944"/>
    <w:rsid w:val="003F3C35"/>
    <w:rsid w:val="003F3C63"/>
    <w:rsid w:val="003F4171"/>
    <w:rsid w:val="003F664C"/>
    <w:rsid w:val="003F6EA3"/>
    <w:rsid w:val="003F74C6"/>
    <w:rsid w:val="003F79E4"/>
    <w:rsid w:val="004001A4"/>
    <w:rsid w:val="00400E94"/>
    <w:rsid w:val="0040230D"/>
    <w:rsid w:val="004032CA"/>
    <w:rsid w:val="00403454"/>
    <w:rsid w:val="0040465A"/>
    <w:rsid w:val="00404E96"/>
    <w:rsid w:val="004056FE"/>
    <w:rsid w:val="00405DA5"/>
    <w:rsid w:val="004061A6"/>
    <w:rsid w:val="004077FB"/>
    <w:rsid w:val="00412E1F"/>
    <w:rsid w:val="00413704"/>
    <w:rsid w:val="00414053"/>
    <w:rsid w:val="00414121"/>
    <w:rsid w:val="004143C2"/>
    <w:rsid w:val="00414721"/>
    <w:rsid w:val="00414783"/>
    <w:rsid w:val="00414DF9"/>
    <w:rsid w:val="004154B0"/>
    <w:rsid w:val="004158A2"/>
    <w:rsid w:val="004172D4"/>
    <w:rsid w:val="00417EDA"/>
    <w:rsid w:val="00420121"/>
    <w:rsid w:val="00420CEF"/>
    <w:rsid w:val="0042129D"/>
    <w:rsid w:val="00422319"/>
    <w:rsid w:val="00423FA0"/>
    <w:rsid w:val="0042507D"/>
    <w:rsid w:val="0042522A"/>
    <w:rsid w:val="00425296"/>
    <w:rsid w:val="0042694C"/>
    <w:rsid w:val="00427779"/>
    <w:rsid w:val="00427865"/>
    <w:rsid w:val="00427BE9"/>
    <w:rsid w:val="00427C05"/>
    <w:rsid w:val="00430546"/>
    <w:rsid w:val="00430B19"/>
    <w:rsid w:val="00430E5A"/>
    <w:rsid w:val="00430EA5"/>
    <w:rsid w:val="00431817"/>
    <w:rsid w:val="00432441"/>
    <w:rsid w:val="004327B0"/>
    <w:rsid w:val="004337AF"/>
    <w:rsid w:val="00433AFE"/>
    <w:rsid w:val="004350EC"/>
    <w:rsid w:val="00435D7E"/>
    <w:rsid w:val="0043632A"/>
    <w:rsid w:val="00437894"/>
    <w:rsid w:val="00440A43"/>
    <w:rsid w:val="00440CED"/>
    <w:rsid w:val="004419A1"/>
    <w:rsid w:val="004420E5"/>
    <w:rsid w:val="00442186"/>
    <w:rsid w:val="0044251D"/>
    <w:rsid w:val="00442BE6"/>
    <w:rsid w:val="00443611"/>
    <w:rsid w:val="00443F2A"/>
    <w:rsid w:val="004440B4"/>
    <w:rsid w:val="0044444A"/>
    <w:rsid w:val="00444A50"/>
    <w:rsid w:val="00445C10"/>
    <w:rsid w:val="00445D1E"/>
    <w:rsid w:val="004476C8"/>
    <w:rsid w:val="00447E95"/>
    <w:rsid w:val="0045246A"/>
    <w:rsid w:val="00452BA8"/>
    <w:rsid w:val="0045363E"/>
    <w:rsid w:val="0045393E"/>
    <w:rsid w:val="00454279"/>
    <w:rsid w:val="00454EEB"/>
    <w:rsid w:val="00455086"/>
    <w:rsid w:val="004552CF"/>
    <w:rsid w:val="004556BE"/>
    <w:rsid w:val="004563C1"/>
    <w:rsid w:val="00456D00"/>
    <w:rsid w:val="004576AC"/>
    <w:rsid w:val="00460D43"/>
    <w:rsid w:val="0046117F"/>
    <w:rsid w:val="00461343"/>
    <w:rsid w:val="00461BA4"/>
    <w:rsid w:val="004626DB"/>
    <w:rsid w:val="004636A7"/>
    <w:rsid w:val="00463D0E"/>
    <w:rsid w:val="00463E21"/>
    <w:rsid w:val="00463E74"/>
    <w:rsid w:val="004656FB"/>
    <w:rsid w:val="00465C30"/>
    <w:rsid w:val="00466B3D"/>
    <w:rsid w:val="00467D11"/>
    <w:rsid w:val="00471723"/>
    <w:rsid w:val="00471D8F"/>
    <w:rsid w:val="00472EA6"/>
    <w:rsid w:val="0047396E"/>
    <w:rsid w:val="004739EA"/>
    <w:rsid w:val="00473D72"/>
    <w:rsid w:val="004740FC"/>
    <w:rsid w:val="0047414E"/>
    <w:rsid w:val="004741D7"/>
    <w:rsid w:val="0047524B"/>
    <w:rsid w:val="00476399"/>
    <w:rsid w:val="00477524"/>
    <w:rsid w:val="00480C77"/>
    <w:rsid w:val="004816F7"/>
    <w:rsid w:val="00481E01"/>
    <w:rsid w:val="004835CB"/>
    <w:rsid w:val="0048471E"/>
    <w:rsid w:val="004848B0"/>
    <w:rsid w:val="00484E0A"/>
    <w:rsid w:val="00485982"/>
    <w:rsid w:val="0048637C"/>
    <w:rsid w:val="0048655D"/>
    <w:rsid w:val="00486BEF"/>
    <w:rsid w:val="00486EDE"/>
    <w:rsid w:val="004909B9"/>
    <w:rsid w:val="004909FF"/>
    <w:rsid w:val="0049109E"/>
    <w:rsid w:val="00492686"/>
    <w:rsid w:val="0049298E"/>
    <w:rsid w:val="00493BC4"/>
    <w:rsid w:val="00494357"/>
    <w:rsid w:val="004962AF"/>
    <w:rsid w:val="004964D3"/>
    <w:rsid w:val="004966CF"/>
    <w:rsid w:val="004974C7"/>
    <w:rsid w:val="00497679"/>
    <w:rsid w:val="004A00A5"/>
    <w:rsid w:val="004A03C9"/>
    <w:rsid w:val="004A07B9"/>
    <w:rsid w:val="004A0EFC"/>
    <w:rsid w:val="004A0F13"/>
    <w:rsid w:val="004A1018"/>
    <w:rsid w:val="004A1AE9"/>
    <w:rsid w:val="004A20BD"/>
    <w:rsid w:val="004A2B94"/>
    <w:rsid w:val="004A3891"/>
    <w:rsid w:val="004A4C04"/>
    <w:rsid w:val="004A5C7D"/>
    <w:rsid w:val="004A673D"/>
    <w:rsid w:val="004A77AB"/>
    <w:rsid w:val="004A7B08"/>
    <w:rsid w:val="004B0658"/>
    <w:rsid w:val="004B132B"/>
    <w:rsid w:val="004B1C10"/>
    <w:rsid w:val="004B2474"/>
    <w:rsid w:val="004B2E33"/>
    <w:rsid w:val="004B3DF2"/>
    <w:rsid w:val="004B4350"/>
    <w:rsid w:val="004B4372"/>
    <w:rsid w:val="004B46C9"/>
    <w:rsid w:val="004B50C6"/>
    <w:rsid w:val="004B5A32"/>
    <w:rsid w:val="004B6165"/>
    <w:rsid w:val="004B696F"/>
    <w:rsid w:val="004B6B7A"/>
    <w:rsid w:val="004C01D5"/>
    <w:rsid w:val="004C1B28"/>
    <w:rsid w:val="004C5196"/>
    <w:rsid w:val="004C6E7A"/>
    <w:rsid w:val="004C6ED5"/>
    <w:rsid w:val="004C6F37"/>
    <w:rsid w:val="004C743E"/>
    <w:rsid w:val="004D0104"/>
    <w:rsid w:val="004D1422"/>
    <w:rsid w:val="004D1653"/>
    <w:rsid w:val="004D1A30"/>
    <w:rsid w:val="004D4B18"/>
    <w:rsid w:val="004D4C17"/>
    <w:rsid w:val="004D4CB9"/>
    <w:rsid w:val="004D5350"/>
    <w:rsid w:val="004D5775"/>
    <w:rsid w:val="004E1131"/>
    <w:rsid w:val="004E1F9E"/>
    <w:rsid w:val="004E20CE"/>
    <w:rsid w:val="004E2F23"/>
    <w:rsid w:val="004E399F"/>
    <w:rsid w:val="004E3FB7"/>
    <w:rsid w:val="004E4ED0"/>
    <w:rsid w:val="004E5817"/>
    <w:rsid w:val="004E701B"/>
    <w:rsid w:val="004E7B53"/>
    <w:rsid w:val="004E7C46"/>
    <w:rsid w:val="004F1A8A"/>
    <w:rsid w:val="004F24A4"/>
    <w:rsid w:val="004F2C9D"/>
    <w:rsid w:val="004F30A0"/>
    <w:rsid w:val="004F3356"/>
    <w:rsid w:val="004F390C"/>
    <w:rsid w:val="004F3A8B"/>
    <w:rsid w:val="004F446F"/>
    <w:rsid w:val="004F5D79"/>
    <w:rsid w:val="004F5DF5"/>
    <w:rsid w:val="004F6B9A"/>
    <w:rsid w:val="00501DC4"/>
    <w:rsid w:val="005030BE"/>
    <w:rsid w:val="00504358"/>
    <w:rsid w:val="00504824"/>
    <w:rsid w:val="00504827"/>
    <w:rsid w:val="0050488C"/>
    <w:rsid w:val="00504946"/>
    <w:rsid w:val="00505797"/>
    <w:rsid w:val="0050674F"/>
    <w:rsid w:val="0050764B"/>
    <w:rsid w:val="00510096"/>
    <w:rsid w:val="005102BE"/>
    <w:rsid w:val="00510557"/>
    <w:rsid w:val="00511130"/>
    <w:rsid w:val="00513867"/>
    <w:rsid w:val="0051389C"/>
    <w:rsid w:val="00514844"/>
    <w:rsid w:val="00514A51"/>
    <w:rsid w:val="0051540B"/>
    <w:rsid w:val="00515BB4"/>
    <w:rsid w:val="00517860"/>
    <w:rsid w:val="00517E7B"/>
    <w:rsid w:val="00517FC3"/>
    <w:rsid w:val="00517FC9"/>
    <w:rsid w:val="00520562"/>
    <w:rsid w:val="00522392"/>
    <w:rsid w:val="00522647"/>
    <w:rsid w:val="005226B3"/>
    <w:rsid w:val="0052271D"/>
    <w:rsid w:val="00522DA9"/>
    <w:rsid w:val="00523B88"/>
    <w:rsid w:val="00523C5B"/>
    <w:rsid w:val="00523FE5"/>
    <w:rsid w:val="00524311"/>
    <w:rsid w:val="00524CF0"/>
    <w:rsid w:val="00524EC4"/>
    <w:rsid w:val="005259EF"/>
    <w:rsid w:val="00525A72"/>
    <w:rsid w:val="0052651A"/>
    <w:rsid w:val="00526736"/>
    <w:rsid w:val="00526E18"/>
    <w:rsid w:val="00526F43"/>
    <w:rsid w:val="0052720B"/>
    <w:rsid w:val="00527338"/>
    <w:rsid w:val="00531174"/>
    <w:rsid w:val="00531404"/>
    <w:rsid w:val="00531990"/>
    <w:rsid w:val="00531B51"/>
    <w:rsid w:val="00532A3E"/>
    <w:rsid w:val="005333A6"/>
    <w:rsid w:val="00533EB8"/>
    <w:rsid w:val="00533F1C"/>
    <w:rsid w:val="005344D2"/>
    <w:rsid w:val="00534A79"/>
    <w:rsid w:val="0053585C"/>
    <w:rsid w:val="005359F4"/>
    <w:rsid w:val="0053692C"/>
    <w:rsid w:val="00536EAD"/>
    <w:rsid w:val="00537AD5"/>
    <w:rsid w:val="00537DED"/>
    <w:rsid w:val="00537EF3"/>
    <w:rsid w:val="00537F61"/>
    <w:rsid w:val="00540939"/>
    <w:rsid w:val="00540955"/>
    <w:rsid w:val="00540962"/>
    <w:rsid w:val="00540A99"/>
    <w:rsid w:val="00540B78"/>
    <w:rsid w:val="00540E98"/>
    <w:rsid w:val="005410B8"/>
    <w:rsid w:val="005419B1"/>
    <w:rsid w:val="00541CC5"/>
    <w:rsid w:val="00542ADA"/>
    <w:rsid w:val="00543F89"/>
    <w:rsid w:val="005440CA"/>
    <w:rsid w:val="005443E3"/>
    <w:rsid w:val="0054462D"/>
    <w:rsid w:val="00544CEC"/>
    <w:rsid w:val="00544E39"/>
    <w:rsid w:val="00546061"/>
    <w:rsid w:val="00547FF3"/>
    <w:rsid w:val="00551BA7"/>
    <w:rsid w:val="00552008"/>
    <w:rsid w:val="005525CA"/>
    <w:rsid w:val="00552B2D"/>
    <w:rsid w:val="00552D87"/>
    <w:rsid w:val="005532DA"/>
    <w:rsid w:val="00553405"/>
    <w:rsid w:val="00553B69"/>
    <w:rsid w:val="0055427E"/>
    <w:rsid w:val="00554290"/>
    <w:rsid w:val="00554BE3"/>
    <w:rsid w:val="00554C8D"/>
    <w:rsid w:val="00554D16"/>
    <w:rsid w:val="00555CC9"/>
    <w:rsid w:val="00556799"/>
    <w:rsid w:val="005569AE"/>
    <w:rsid w:val="005576BB"/>
    <w:rsid w:val="00560716"/>
    <w:rsid w:val="00560DB8"/>
    <w:rsid w:val="00561A74"/>
    <w:rsid w:val="00561B3E"/>
    <w:rsid w:val="00561DFC"/>
    <w:rsid w:val="00562978"/>
    <w:rsid w:val="00562E35"/>
    <w:rsid w:val="005630C7"/>
    <w:rsid w:val="00563494"/>
    <w:rsid w:val="00564B0F"/>
    <w:rsid w:val="0056517E"/>
    <w:rsid w:val="0056592D"/>
    <w:rsid w:val="00565E7B"/>
    <w:rsid w:val="005660AD"/>
    <w:rsid w:val="0056696C"/>
    <w:rsid w:val="005670D1"/>
    <w:rsid w:val="005670DF"/>
    <w:rsid w:val="00567934"/>
    <w:rsid w:val="00570B85"/>
    <w:rsid w:val="00570CCF"/>
    <w:rsid w:val="00570F26"/>
    <w:rsid w:val="00571D2D"/>
    <w:rsid w:val="00571DFD"/>
    <w:rsid w:val="00572251"/>
    <w:rsid w:val="005728CA"/>
    <w:rsid w:val="00572E02"/>
    <w:rsid w:val="00573567"/>
    <w:rsid w:val="005735BA"/>
    <w:rsid w:val="005737EE"/>
    <w:rsid w:val="00574239"/>
    <w:rsid w:val="0057472D"/>
    <w:rsid w:val="005747AB"/>
    <w:rsid w:val="0057683F"/>
    <w:rsid w:val="00577BF0"/>
    <w:rsid w:val="005802AB"/>
    <w:rsid w:val="005810B1"/>
    <w:rsid w:val="00581393"/>
    <w:rsid w:val="005814D5"/>
    <w:rsid w:val="005828FD"/>
    <w:rsid w:val="00582D1B"/>
    <w:rsid w:val="005835BA"/>
    <w:rsid w:val="005837F7"/>
    <w:rsid w:val="00584055"/>
    <w:rsid w:val="00584841"/>
    <w:rsid w:val="00584BB3"/>
    <w:rsid w:val="00585022"/>
    <w:rsid w:val="005852EC"/>
    <w:rsid w:val="005857EC"/>
    <w:rsid w:val="00586183"/>
    <w:rsid w:val="00586383"/>
    <w:rsid w:val="00586BBB"/>
    <w:rsid w:val="005879CF"/>
    <w:rsid w:val="00587C98"/>
    <w:rsid w:val="00590BD5"/>
    <w:rsid w:val="005931E6"/>
    <w:rsid w:val="0059335E"/>
    <w:rsid w:val="00593715"/>
    <w:rsid w:val="00593B3C"/>
    <w:rsid w:val="00593D25"/>
    <w:rsid w:val="00594425"/>
    <w:rsid w:val="005953C5"/>
    <w:rsid w:val="0059540B"/>
    <w:rsid w:val="00595D4B"/>
    <w:rsid w:val="00596358"/>
    <w:rsid w:val="005966C2"/>
    <w:rsid w:val="00597891"/>
    <w:rsid w:val="00597FA9"/>
    <w:rsid w:val="005A0353"/>
    <w:rsid w:val="005A1A20"/>
    <w:rsid w:val="005A1E11"/>
    <w:rsid w:val="005A1FDC"/>
    <w:rsid w:val="005A2949"/>
    <w:rsid w:val="005A2FDA"/>
    <w:rsid w:val="005A3D54"/>
    <w:rsid w:val="005A4A1C"/>
    <w:rsid w:val="005A4D83"/>
    <w:rsid w:val="005A4DB6"/>
    <w:rsid w:val="005A6C4C"/>
    <w:rsid w:val="005A6E9E"/>
    <w:rsid w:val="005A783E"/>
    <w:rsid w:val="005A7E27"/>
    <w:rsid w:val="005B01FD"/>
    <w:rsid w:val="005B03E1"/>
    <w:rsid w:val="005B18AC"/>
    <w:rsid w:val="005B21DE"/>
    <w:rsid w:val="005B2C02"/>
    <w:rsid w:val="005B2D55"/>
    <w:rsid w:val="005B2E78"/>
    <w:rsid w:val="005B320C"/>
    <w:rsid w:val="005B3A9C"/>
    <w:rsid w:val="005B439C"/>
    <w:rsid w:val="005B43F5"/>
    <w:rsid w:val="005B45C8"/>
    <w:rsid w:val="005B57E1"/>
    <w:rsid w:val="005B68BB"/>
    <w:rsid w:val="005B7570"/>
    <w:rsid w:val="005B79A6"/>
    <w:rsid w:val="005B7D4C"/>
    <w:rsid w:val="005C033E"/>
    <w:rsid w:val="005C091F"/>
    <w:rsid w:val="005C0CEF"/>
    <w:rsid w:val="005C1EE0"/>
    <w:rsid w:val="005C1F91"/>
    <w:rsid w:val="005C2856"/>
    <w:rsid w:val="005C2E1F"/>
    <w:rsid w:val="005C40C1"/>
    <w:rsid w:val="005C4E0D"/>
    <w:rsid w:val="005C5535"/>
    <w:rsid w:val="005C63DC"/>
    <w:rsid w:val="005C77CF"/>
    <w:rsid w:val="005C7CE3"/>
    <w:rsid w:val="005D061D"/>
    <w:rsid w:val="005D1623"/>
    <w:rsid w:val="005D1D4B"/>
    <w:rsid w:val="005D2914"/>
    <w:rsid w:val="005D4323"/>
    <w:rsid w:val="005D4609"/>
    <w:rsid w:val="005D6177"/>
    <w:rsid w:val="005D65EC"/>
    <w:rsid w:val="005E0879"/>
    <w:rsid w:val="005E1157"/>
    <w:rsid w:val="005E1E39"/>
    <w:rsid w:val="005E1FF3"/>
    <w:rsid w:val="005E265A"/>
    <w:rsid w:val="005E2A65"/>
    <w:rsid w:val="005E3B62"/>
    <w:rsid w:val="005E3F19"/>
    <w:rsid w:val="005E3F8E"/>
    <w:rsid w:val="005E4AA9"/>
    <w:rsid w:val="005E514C"/>
    <w:rsid w:val="005E549F"/>
    <w:rsid w:val="005E5CDE"/>
    <w:rsid w:val="005E5CF3"/>
    <w:rsid w:val="005E665A"/>
    <w:rsid w:val="005E7100"/>
    <w:rsid w:val="005E7B18"/>
    <w:rsid w:val="005F0411"/>
    <w:rsid w:val="005F07FB"/>
    <w:rsid w:val="005F098F"/>
    <w:rsid w:val="005F0F67"/>
    <w:rsid w:val="005F125E"/>
    <w:rsid w:val="005F213D"/>
    <w:rsid w:val="005F2DB6"/>
    <w:rsid w:val="005F2E8B"/>
    <w:rsid w:val="005F3994"/>
    <w:rsid w:val="005F3CA2"/>
    <w:rsid w:val="005F5432"/>
    <w:rsid w:val="005F58D3"/>
    <w:rsid w:val="005F5B25"/>
    <w:rsid w:val="005F6318"/>
    <w:rsid w:val="005F6F52"/>
    <w:rsid w:val="005F7A9A"/>
    <w:rsid w:val="005F7B68"/>
    <w:rsid w:val="006001ED"/>
    <w:rsid w:val="00600EA0"/>
    <w:rsid w:val="0060189E"/>
    <w:rsid w:val="006018E0"/>
    <w:rsid w:val="00601E90"/>
    <w:rsid w:val="00602393"/>
    <w:rsid w:val="00603251"/>
    <w:rsid w:val="006039DE"/>
    <w:rsid w:val="00603AA1"/>
    <w:rsid w:val="00603B4F"/>
    <w:rsid w:val="00603B96"/>
    <w:rsid w:val="00603F67"/>
    <w:rsid w:val="006048AE"/>
    <w:rsid w:val="00604AD9"/>
    <w:rsid w:val="0060507E"/>
    <w:rsid w:val="0061020C"/>
    <w:rsid w:val="00610A9A"/>
    <w:rsid w:val="0061126A"/>
    <w:rsid w:val="006112C7"/>
    <w:rsid w:val="00612611"/>
    <w:rsid w:val="00613DA6"/>
    <w:rsid w:val="00614C12"/>
    <w:rsid w:val="00615337"/>
    <w:rsid w:val="006159F7"/>
    <w:rsid w:val="00615CDF"/>
    <w:rsid w:val="006164D2"/>
    <w:rsid w:val="00617844"/>
    <w:rsid w:val="00617A1D"/>
    <w:rsid w:val="00617F92"/>
    <w:rsid w:val="00620EFF"/>
    <w:rsid w:val="00622004"/>
    <w:rsid w:val="006222EE"/>
    <w:rsid w:val="00623201"/>
    <w:rsid w:val="00623538"/>
    <w:rsid w:val="00623588"/>
    <w:rsid w:val="00624434"/>
    <w:rsid w:val="00625F2E"/>
    <w:rsid w:val="00626602"/>
    <w:rsid w:val="006271CC"/>
    <w:rsid w:val="00630953"/>
    <w:rsid w:val="00630D70"/>
    <w:rsid w:val="006312FD"/>
    <w:rsid w:val="00631CF3"/>
    <w:rsid w:val="006327BF"/>
    <w:rsid w:val="0063387F"/>
    <w:rsid w:val="00634F6C"/>
    <w:rsid w:val="00635146"/>
    <w:rsid w:val="00635326"/>
    <w:rsid w:val="00635512"/>
    <w:rsid w:val="006355A9"/>
    <w:rsid w:val="006357B2"/>
    <w:rsid w:val="00636FB8"/>
    <w:rsid w:val="006377B8"/>
    <w:rsid w:val="00637A34"/>
    <w:rsid w:val="0064091B"/>
    <w:rsid w:val="00640A37"/>
    <w:rsid w:val="006410A3"/>
    <w:rsid w:val="00641198"/>
    <w:rsid w:val="00642ABB"/>
    <w:rsid w:val="00642EC2"/>
    <w:rsid w:val="00643394"/>
    <w:rsid w:val="00643E3D"/>
    <w:rsid w:val="00645187"/>
    <w:rsid w:val="006470F8"/>
    <w:rsid w:val="006478E6"/>
    <w:rsid w:val="00647FBF"/>
    <w:rsid w:val="00651385"/>
    <w:rsid w:val="0065202E"/>
    <w:rsid w:val="00653434"/>
    <w:rsid w:val="006541DE"/>
    <w:rsid w:val="006545B6"/>
    <w:rsid w:val="006552F3"/>
    <w:rsid w:val="00655CCC"/>
    <w:rsid w:val="00655ECB"/>
    <w:rsid w:val="00655FE8"/>
    <w:rsid w:val="00657CB6"/>
    <w:rsid w:val="006608FC"/>
    <w:rsid w:val="006609E6"/>
    <w:rsid w:val="00660E81"/>
    <w:rsid w:val="00661079"/>
    <w:rsid w:val="00661630"/>
    <w:rsid w:val="00663C97"/>
    <w:rsid w:val="00663E2C"/>
    <w:rsid w:val="00663F94"/>
    <w:rsid w:val="00664929"/>
    <w:rsid w:val="006650F9"/>
    <w:rsid w:val="00665B75"/>
    <w:rsid w:val="00665FAF"/>
    <w:rsid w:val="00666A35"/>
    <w:rsid w:val="00666D40"/>
    <w:rsid w:val="00667014"/>
    <w:rsid w:val="00667D47"/>
    <w:rsid w:val="00667F49"/>
    <w:rsid w:val="006709F5"/>
    <w:rsid w:val="0067188F"/>
    <w:rsid w:val="00672DAD"/>
    <w:rsid w:val="00672DBF"/>
    <w:rsid w:val="0067347D"/>
    <w:rsid w:val="00673998"/>
    <w:rsid w:val="00673BDA"/>
    <w:rsid w:val="00676076"/>
    <w:rsid w:val="00676F5F"/>
    <w:rsid w:val="006770D9"/>
    <w:rsid w:val="00677CB1"/>
    <w:rsid w:val="0068035C"/>
    <w:rsid w:val="00680391"/>
    <w:rsid w:val="006803EC"/>
    <w:rsid w:val="0068087A"/>
    <w:rsid w:val="00680924"/>
    <w:rsid w:val="00680FAD"/>
    <w:rsid w:val="00682222"/>
    <w:rsid w:val="00682F06"/>
    <w:rsid w:val="00683FC8"/>
    <w:rsid w:val="0068412E"/>
    <w:rsid w:val="00684E36"/>
    <w:rsid w:val="00685660"/>
    <w:rsid w:val="00685832"/>
    <w:rsid w:val="00685AD8"/>
    <w:rsid w:val="00686174"/>
    <w:rsid w:val="0068634F"/>
    <w:rsid w:val="00686CA3"/>
    <w:rsid w:val="00686DA8"/>
    <w:rsid w:val="006872FC"/>
    <w:rsid w:val="006875A8"/>
    <w:rsid w:val="00687B40"/>
    <w:rsid w:val="00690AD9"/>
    <w:rsid w:val="00691188"/>
    <w:rsid w:val="00691202"/>
    <w:rsid w:val="00691632"/>
    <w:rsid w:val="00692CA2"/>
    <w:rsid w:val="006933B1"/>
    <w:rsid w:val="00693E94"/>
    <w:rsid w:val="00693F99"/>
    <w:rsid w:val="006948AE"/>
    <w:rsid w:val="00694F2F"/>
    <w:rsid w:val="006951D3"/>
    <w:rsid w:val="006956DC"/>
    <w:rsid w:val="006957BD"/>
    <w:rsid w:val="006965E4"/>
    <w:rsid w:val="006972CF"/>
    <w:rsid w:val="0069785B"/>
    <w:rsid w:val="006A1C65"/>
    <w:rsid w:val="006A2777"/>
    <w:rsid w:val="006A3FFC"/>
    <w:rsid w:val="006A4519"/>
    <w:rsid w:val="006A6A6D"/>
    <w:rsid w:val="006A7416"/>
    <w:rsid w:val="006B00E9"/>
    <w:rsid w:val="006B04B3"/>
    <w:rsid w:val="006B0884"/>
    <w:rsid w:val="006B13C3"/>
    <w:rsid w:val="006B1AED"/>
    <w:rsid w:val="006B1C66"/>
    <w:rsid w:val="006B1E38"/>
    <w:rsid w:val="006B2325"/>
    <w:rsid w:val="006B259D"/>
    <w:rsid w:val="006B2E53"/>
    <w:rsid w:val="006B3CD8"/>
    <w:rsid w:val="006B4BE1"/>
    <w:rsid w:val="006B4CEC"/>
    <w:rsid w:val="006B5247"/>
    <w:rsid w:val="006B547B"/>
    <w:rsid w:val="006B57B2"/>
    <w:rsid w:val="006B5AC2"/>
    <w:rsid w:val="006B5B84"/>
    <w:rsid w:val="006B5EA3"/>
    <w:rsid w:val="006B639E"/>
    <w:rsid w:val="006B672B"/>
    <w:rsid w:val="006B6AB2"/>
    <w:rsid w:val="006B6B78"/>
    <w:rsid w:val="006B77BA"/>
    <w:rsid w:val="006B78B3"/>
    <w:rsid w:val="006B79F0"/>
    <w:rsid w:val="006C082B"/>
    <w:rsid w:val="006C19F5"/>
    <w:rsid w:val="006C1C79"/>
    <w:rsid w:val="006C2781"/>
    <w:rsid w:val="006C31BB"/>
    <w:rsid w:val="006C394C"/>
    <w:rsid w:val="006C3E27"/>
    <w:rsid w:val="006C48C2"/>
    <w:rsid w:val="006C503A"/>
    <w:rsid w:val="006D3ADE"/>
    <w:rsid w:val="006D40A8"/>
    <w:rsid w:val="006D4A46"/>
    <w:rsid w:val="006D5449"/>
    <w:rsid w:val="006D5C8A"/>
    <w:rsid w:val="006D6271"/>
    <w:rsid w:val="006D6762"/>
    <w:rsid w:val="006D68B4"/>
    <w:rsid w:val="006D6EEB"/>
    <w:rsid w:val="006D7760"/>
    <w:rsid w:val="006D7D96"/>
    <w:rsid w:val="006D7FA9"/>
    <w:rsid w:val="006E049E"/>
    <w:rsid w:val="006E04A0"/>
    <w:rsid w:val="006E060F"/>
    <w:rsid w:val="006E09F1"/>
    <w:rsid w:val="006E101C"/>
    <w:rsid w:val="006E2085"/>
    <w:rsid w:val="006E29D0"/>
    <w:rsid w:val="006E3389"/>
    <w:rsid w:val="006E3615"/>
    <w:rsid w:val="006E4497"/>
    <w:rsid w:val="006F0A18"/>
    <w:rsid w:val="006F0DD2"/>
    <w:rsid w:val="006F2393"/>
    <w:rsid w:val="006F39E4"/>
    <w:rsid w:val="006F3A9F"/>
    <w:rsid w:val="006F3EAD"/>
    <w:rsid w:val="006F49C4"/>
    <w:rsid w:val="006F51EC"/>
    <w:rsid w:val="006F5270"/>
    <w:rsid w:val="006F60E4"/>
    <w:rsid w:val="006F61F5"/>
    <w:rsid w:val="006F61F9"/>
    <w:rsid w:val="006F6E65"/>
    <w:rsid w:val="006F7003"/>
    <w:rsid w:val="006F773F"/>
    <w:rsid w:val="006F7CDC"/>
    <w:rsid w:val="007000B9"/>
    <w:rsid w:val="007009A5"/>
    <w:rsid w:val="007018B8"/>
    <w:rsid w:val="00701A18"/>
    <w:rsid w:val="00703DA2"/>
    <w:rsid w:val="007040BE"/>
    <w:rsid w:val="00704F59"/>
    <w:rsid w:val="007057A1"/>
    <w:rsid w:val="0070633D"/>
    <w:rsid w:val="00707495"/>
    <w:rsid w:val="007078A7"/>
    <w:rsid w:val="007106A9"/>
    <w:rsid w:val="00710781"/>
    <w:rsid w:val="00710B1A"/>
    <w:rsid w:val="00711061"/>
    <w:rsid w:val="007114EA"/>
    <w:rsid w:val="00712004"/>
    <w:rsid w:val="007133C0"/>
    <w:rsid w:val="007135A5"/>
    <w:rsid w:val="0071385E"/>
    <w:rsid w:val="0071475F"/>
    <w:rsid w:val="007155DD"/>
    <w:rsid w:val="00715EBE"/>
    <w:rsid w:val="0071645B"/>
    <w:rsid w:val="00716DAA"/>
    <w:rsid w:val="00716EFF"/>
    <w:rsid w:val="00717EBD"/>
    <w:rsid w:val="007208EA"/>
    <w:rsid w:val="00720B60"/>
    <w:rsid w:val="00722C97"/>
    <w:rsid w:val="00722EBB"/>
    <w:rsid w:val="00723AD9"/>
    <w:rsid w:val="00723B7F"/>
    <w:rsid w:val="0072485F"/>
    <w:rsid w:val="00725024"/>
    <w:rsid w:val="00726010"/>
    <w:rsid w:val="007260A0"/>
    <w:rsid w:val="00726236"/>
    <w:rsid w:val="007276C1"/>
    <w:rsid w:val="007277DC"/>
    <w:rsid w:val="00730A7A"/>
    <w:rsid w:val="00730DB1"/>
    <w:rsid w:val="00731015"/>
    <w:rsid w:val="007311D8"/>
    <w:rsid w:val="007318EE"/>
    <w:rsid w:val="00732335"/>
    <w:rsid w:val="00732B38"/>
    <w:rsid w:val="00733789"/>
    <w:rsid w:val="0073437E"/>
    <w:rsid w:val="007345F1"/>
    <w:rsid w:val="007348C4"/>
    <w:rsid w:val="00735117"/>
    <w:rsid w:val="007363AA"/>
    <w:rsid w:val="00736993"/>
    <w:rsid w:val="00737B3B"/>
    <w:rsid w:val="0074007F"/>
    <w:rsid w:val="007408FD"/>
    <w:rsid w:val="00741C46"/>
    <w:rsid w:val="00741C60"/>
    <w:rsid w:val="00743F4D"/>
    <w:rsid w:val="00745280"/>
    <w:rsid w:val="00745341"/>
    <w:rsid w:val="00746E35"/>
    <w:rsid w:val="007476C3"/>
    <w:rsid w:val="00747BCB"/>
    <w:rsid w:val="00747EF5"/>
    <w:rsid w:val="007500D7"/>
    <w:rsid w:val="0075136E"/>
    <w:rsid w:val="0075137C"/>
    <w:rsid w:val="007518B5"/>
    <w:rsid w:val="007519DF"/>
    <w:rsid w:val="00752982"/>
    <w:rsid w:val="00752CE2"/>
    <w:rsid w:val="00752D84"/>
    <w:rsid w:val="007534C8"/>
    <w:rsid w:val="00753CE6"/>
    <w:rsid w:val="0075426F"/>
    <w:rsid w:val="00754324"/>
    <w:rsid w:val="00755179"/>
    <w:rsid w:val="0075557A"/>
    <w:rsid w:val="00755667"/>
    <w:rsid w:val="0075593A"/>
    <w:rsid w:val="00755D99"/>
    <w:rsid w:val="0075697B"/>
    <w:rsid w:val="00756E2E"/>
    <w:rsid w:val="007578A2"/>
    <w:rsid w:val="007603CC"/>
    <w:rsid w:val="00761C84"/>
    <w:rsid w:val="00762123"/>
    <w:rsid w:val="007633FF"/>
    <w:rsid w:val="0076363C"/>
    <w:rsid w:val="00763733"/>
    <w:rsid w:val="00765B32"/>
    <w:rsid w:val="007663C0"/>
    <w:rsid w:val="00766746"/>
    <w:rsid w:val="00767DD3"/>
    <w:rsid w:val="00770705"/>
    <w:rsid w:val="0077077D"/>
    <w:rsid w:val="007738D2"/>
    <w:rsid w:val="00773E3B"/>
    <w:rsid w:val="007742FC"/>
    <w:rsid w:val="007749B5"/>
    <w:rsid w:val="007751F7"/>
    <w:rsid w:val="0077532F"/>
    <w:rsid w:val="00775D67"/>
    <w:rsid w:val="007762E7"/>
    <w:rsid w:val="007767EB"/>
    <w:rsid w:val="00776A4D"/>
    <w:rsid w:val="00776DD8"/>
    <w:rsid w:val="007772EB"/>
    <w:rsid w:val="00780528"/>
    <w:rsid w:val="007805A1"/>
    <w:rsid w:val="00780A4F"/>
    <w:rsid w:val="007818B4"/>
    <w:rsid w:val="007819CD"/>
    <w:rsid w:val="007828C4"/>
    <w:rsid w:val="007839D7"/>
    <w:rsid w:val="00783E53"/>
    <w:rsid w:val="0078484F"/>
    <w:rsid w:val="00784928"/>
    <w:rsid w:val="00785A30"/>
    <w:rsid w:val="00786551"/>
    <w:rsid w:val="007867B6"/>
    <w:rsid w:val="00787000"/>
    <w:rsid w:val="00787E85"/>
    <w:rsid w:val="007902D6"/>
    <w:rsid w:val="00790800"/>
    <w:rsid w:val="00790E87"/>
    <w:rsid w:val="00791105"/>
    <w:rsid w:val="00792256"/>
    <w:rsid w:val="007929A9"/>
    <w:rsid w:val="00792B91"/>
    <w:rsid w:val="0079396B"/>
    <w:rsid w:val="00793FE4"/>
    <w:rsid w:val="0079482E"/>
    <w:rsid w:val="0079542A"/>
    <w:rsid w:val="00795CB4"/>
    <w:rsid w:val="007966E8"/>
    <w:rsid w:val="007A1B18"/>
    <w:rsid w:val="007A1C3B"/>
    <w:rsid w:val="007A21E9"/>
    <w:rsid w:val="007A2566"/>
    <w:rsid w:val="007A2DF2"/>
    <w:rsid w:val="007A5EC7"/>
    <w:rsid w:val="007A7606"/>
    <w:rsid w:val="007A7CC9"/>
    <w:rsid w:val="007B0C6F"/>
    <w:rsid w:val="007B183A"/>
    <w:rsid w:val="007B1BD3"/>
    <w:rsid w:val="007B23B3"/>
    <w:rsid w:val="007B2A6C"/>
    <w:rsid w:val="007B32E5"/>
    <w:rsid w:val="007B4529"/>
    <w:rsid w:val="007B5884"/>
    <w:rsid w:val="007B6331"/>
    <w:rsid w:val="007B7F93"/>
    <w:rsid w:val="007C191A"/>
    <w:rsid w:val="007C197A"/>
    <w:rsid w:val="007C302B"/>
    <w:rsid w:val="007C382E"/>
    <w:rsid w:val="007C39AA"/>
    <w:rsid w:val="007C3D93"/>
    <w:rsid w:val="007C51AB"/>
    <w:rsid w:val="007C51CC"/>
    <w:rsid w:val="007C5834"/>
    <w:rsid w:val="007C7041"/>
    <w:rsid w:val="007C7EF7"/>
    <w:rsid w:val="007C7F7C"/>
    <w:rsid w:val="007D006A"/>
    <w:rsid w:val="007D14DE"/>
    <w:rsid w:val="007D1D37"/>
    <w:rsid w:val="007D272C"/>
    <w:rsid w:val="007D549D"/>
    <w:rsid w:val="007D5608"/>
    <w:rsid w:val="007D6746"/>
    <w:rsid w:val="007D6937"/>
    <w:rsid w:val="007D70EB"/>
    <w:rsid w:val="007D73B5"/>
    <w:rsid w:val="007D7968"/>
    <w:rsid w:val="007E0B05"/>
    <w:rsid w:val="007E1467"/>
    <w:rsid w:val="007E1D4D"/>
    <w:rsid w:val="007E26C9"/>
    <w:rsid w:val="007E2792"/>
    <w:rsid w:val="007E2CC8"/>
    <w:rsid w:val="007E2F00"/>
    <w:rsid w:val="007E3559"/>
    <w:rsid w:val="007E3851"/>
    <w:rsid w:val="007E3B14"/>
    <w:rsid w:val="007E3BA6"/>
    <w:rsid w:val="007E51C6"/>
    <w:rsid w:val="007E61A8"/>
    <w:rsid w:val="007E6C44"/>
    <w:rsid w:val="007E7A6A"/>
    <w:rsid w:val="007E7BD7"/>
    <w:rsid w:val="007E7DA3"/>
    <w:rsid w:val="007E7F66"/>
    <w:rsid w:val="007F01D8"/>
    <w:rsid w:val="007F0AA9"/>
    <w:rsid w:val="007F0DF9"/>
    <w:rsid w:val="007F1431"/>
    <w:rsid w:val="007F1C47"/>
    <w:rsid w:val="007F2340"/>
    <w:rsid w:val="007F2F83"/>
    <w:rsid w:val="007F4060"/>
    <w:rsid w:val="007F6972"/>
    <w:rsid w:val="007F747F"/>
    <w:rsid w:val="008005ED"/>
    <w:rsid w:val="008025EE"/>
    <w:rsid w:val="00802BAE"/>
    <w:rsid w:val="00802FF6"/>
    <w:rsid w:val="00803042"/>
    <w:rsid w:val="008033AC"/>
    <w:rsid w:val="00803885"/>
    <w:rsid w:val="0080554B"/>
    <w:rsid w:val="00805BD0"/>
    <w:rsid w:val="00805E41"/>
    <w:rsid w:val="008061CF"/>
    <w:rsid w:val="008068D5"/>
    <w:rsid w:val="00806B65"/>
    <w:rsid w:val="00807129"/>
    <w:rsid w:val="00807A4A"/>
    <w:rsid w:val="0081035C"/>
    <w:rsid w:val="00811221"/>
    <w:rsid w:val="00811379"/>
    <w:rsid w:val="0081163C"/>
    <w:rsid w:val="00811693"/>
    <w:rsid w:val="008128AD"/>
    <w:rsid w:val="00813DA9"/>
    <w:rsid w:val="00815084"/>
    <w:rsid w:val="00816B05"/>
    <w:rsid w:val="008173BB"/>
    <w:rsid w:val="0081780C"/>
    <w:rsid w:val="00817A68"/>
    <w:rsid w:val="00820A73"/>
    <w:rsid w:val="008215D4"/>
    <w:rsid w:val="00821611"/>
    <w:rsid w:val="00821CF3"/>
    <w:rsid w:val="00822CAB"/>
    <w:rsid w:val="008231FB"/>
    <w:rsid w:val="00824346"/>
    <w:rsid w:val="008255F4"/>
    <w:rsid w:val="008268C8"/>
    <w:rsid w:val="00826C0F"/>
    <w:rsid w:val="00827AF7"/>
    <w:rsid w:val="00830201"/>
    <w:rsid w:val="00831075"/>
    <w:rsid w:val="0083175F"/>
    <w:rsid w:val="00831F48"/>
    <w:rsid w:val="00832080"/>
    <w:rsid w:val="008322A6"/>
    <w:rsid w:val="00832EBE"/>
    <w:rsid w:val="008334BA"/>
    <w:rsid w:val="00833C0B"/>
    <w:rsid w:val="008341C6"/>
    <w:rsid w:val="008345F8"/>
    <w:rsid w:val="00834B48"/>
    <w:rsid w:val="00834FD2"/>
    <w:rsid w:val="008350AE"/>
    <w:rsid w:val="0083628C"/>
    <w:rsid w:val="00837D54"/>
    <w:rsid w:val="00840126"/>
    <w:rsid w:val="008403F9"/>
    <w:rsid w:val="008413FB"/>
    <w:rsid w:val="00843B18"/>
    <w:rsid w:val="00844A64"/>
    <w:rsid w:val="00846A6F"/>
    <w:rsid w:val="00847050"/>
    <w:rsid w:val="00847105"/>
    <w:rsid w:val="008471F5"/>
    <w:rsid w:val="008478C0"/>
    <w:rsid w:val="00847F72"/>
    <w:rsid w:val="008501E8"/>
    <w:rsid w:val="0085078A"/>
    <w:rsid w:val="00850A4C"/>
    <w:rsid w:val="00852A65"/>
    <w:rsid w:val="00852CF6"/>
    <w:rsid w:val="008536BF"/>
    <w:rsid w:val="00853BC2"/>
    <w:rsid w:val="00855683"/>
    <w:rsid w:val="008557AB"/>
    <w:rsid w:val="008561BE"/>
    <w:rsid w:val="00856D09"/>
    <w:rsid w:val="00857F7A"/>
    <w:rsid w:val="008605A1"/>
    <w:rsid w:val="008612CF"/>
    <w:rsid w:val="0086259E"/>
    <w:rsid w:val="00862AE2"/>
    <w:rsid w:val="00862C94"/>
    <w:rsid w:val="00863279"/>
    <w:rsid w:val="00863EAA"/>
    <w:rsid w:val="00865C46"/>
    <w:rsid w:val="0086618F"/>
    <w:rsid w:val="008668F1"/>
    <w:rsid w:val="00867692"/>
    <w:rsid w:val="0087044B"/>
    <w:rsid w:val="0087384D"/>
    <w:rsid w:val="008750E7"/>
    <w:rsid w:val="008755A7"/>
    <w:rsid w:val="00876516"/>
    <w:rsid w:val="00876CCE"/>
    <w:rsid w:val="008800E2"/>
    <w:rsid w:val="008815E6"/>
    <w:rsid w:val="00881769"/>
    <w:rsid w:val="00883E05"/>
    <w:rsid w:val="008849C9"/>
    <w:rsid w:val="00885478"/>
    <w:rsid w:val="00885766"/>
    <w:rsid w:val="0088634E"/>
    <w:rsid w:val="00886A7B"/>
    <w:rsid w:val="00886AC9"/>
    <w:rsid w:val="00886B72"/>
    <w:rsid w:val="00887628"/>
    <w:rsid w:val="0088787D"/>
    <w:rsid w:val="00887B09"/>
    <w:rsid w:val="00887B7C"/>
    <w:rsid w:val="00890A86"/>
    <w:rsid w:val="00890ABD"/>
    <w:rsid w:val="00890DAE"/>
    <w:rsid w:val="008910EC"/>
    <w:rsid w:val="00892089"/>
    <w:rsid w:val="008920A6"/>
    <w:rsid w:val="00893365"/>
    <w:rsid w:val="0089356C"/>
    <w:rsid w:val="00894B5E"/>
    <w:rsid w:val="00896889"/>
    <w:rsid w:val="00897B09"/>
    <w:rsid w:val="00897DF8"/>
    <w:rsid w:val="00897E33"/>
    <w:rsid w:val="008A0B39"/>
    <w:rsid w:val="008A0E6A"/>
    <w:rsid w:val="008A0F44"/>
    <w:rsid w:val="008A1453"/>
    <w:rsid w:val="008A4219"/>
    <w:rsid w:val="008A469C"/>
    <w:rsid w:val="008A5204"/>
    <w:rsid w:val="008A5301"/>
    <w:rsid w:val="008A5892"/>
    <w:rsid w:val="008A62CD"/>
    <w:rsid w:val="008A6725"/>
    <w:rsid w:val="008B0858"/>
    <w:rsid w:val="008B08DD"/>
    <w:rsid w:val="008B09BC"/>
    <w:rsid w:val="008B0B16"/>
    <w:rsid w:val="008B107B"/>
    <w:rsid w:val="008B1272"/>
    <w:rsid w:val="008B2EF7"/>
    <w:rsid w:val="008B3D09"/>
    <w:rsid w:val="008B52D6"/>
    <w:rsid w:val="008B5406"/>
    <w:rsid w:val="008B684A"/>
    <w:rsid w:val="008B7E4C"/>
    <w:rsid w:val="008C037F"/>
    <w:rsid w:val="008C2EB9"/>
    <w:rsid w:val="008C3B1C"/>
    <w:rsid w:val="008C3D07"/>
    <w:rsid w:val="008C4113"/>
    <w:rsid w:val="008C4116"/>
    <w:rsid w:val="008C45E0"/>
    <w:rsid w:val="008C48EB"/>
    <w:rsid w:val="008C5879"/>
    <w:rsid w:val="008C58A4"/>
    <w:rsid w:val="008C5A5C"/>
    <w:rsid w:val="008C6393"/>
    <w:rsid w:val="008C7220"/>
    <w:rsid w:val="008C7416"/>
    <w:rsid w:val="008C743E"/>
    <w:rsid w:val="008C7537"/>
    <w:rsid w:val="008D01A7"/>
    <w:rsid w:val="008D034F"/>
    <w:rsid w:val="008D0FC4"/>
    <w:rsid w:val="008D1DE4"/>
    <w:rsid w:val="008D2C86"/>
    <w:rsid w:val="008D31AD"/>
    <w:rsid w:val="008D3296"/>
    <w:rsid w:val="008D353F"/>
    <w:rsid w:val="008D3854"/>
    <w:rsid w:val="008D4237"/>
    <w:rsid w:val="008D4C1E"/>
    <w:rsid w:val="008D554C"/>
    <w:rsid w:val="008D56AE"/>
    <w:rsid w:val="008D5FE0"/>
    <w:rsid w:val="008D735C"/>
    <w:rsid w:val="008E03AE"/>
    <w:rsid w:val="008E045E"/>
    <w:rsid w:val="008E054E"/>
    <w:rsid w:val="008E1052"/>
    <w:rsid w:val="008E1B9F"/>
    <w:rsid w:val="008E3CF0"/>
    <w:rsid w:val="008E4D54"/>
    <w:rsid w:val="008E4E80"/>
    <w:rsid w:val="008E5A15"/>
    <w:rsid w:val="008E6BD4"/>
    <w:rsid w:val="008E6C28"/>
    <w:rsid w:val="008E75B3"/>
    <w:rsid w:val="008F0619"/>
    <w:rsid w:val="008F074A"/>
    <w:rsid w:val="008F0D35"/>
    <w:rsid w:val="008F17CE"/>
    <w:rsid w:val="008F2515"/>
    <w:rsid w:val="008F33A3"/>
    <w:rsid w:val="008F3D60"/>
    <w:rsid w:val="008F4938"/>
    <w:rsid w:val="008F5CAD"/>
    <w:rsid w:val="008F5F3E"/>
    <w:rsid w:val="008F6CBB"/>
    <w:rsid w:val="008F6E71"/>
    <w:rsid w:val="008F7000"/>
    <w:rsid w:val="008F7144"/>
    <w:rsid w:val="009002B0"/>
    <w:rsid w:val="00900872"/>
    <w:rsid w:val="00900A80"/>
    <w:rsid w:val="00901067"/>
    <w:rsid w:val="0090115E"/>
    <w:rsid w:val="00901B82"/>
    <w:rsid w:val="00901BB0"/>
    <w:rsid w:val="00901BE1"/>
    <w:rsid w:val="00902C60"/>
    <w:rsid w:val="00903F08"/>
    <w:rsid w:val="009040EE"/>
    <w:rsid w:val="00904133"/>
    <w:rsid w:val="00905856"/>
    <w:rsid w:val="00905875"/>
    <w:rsid w:val="00905ECB"/>
    <w:rsid w:val="0090741C"/>
    <w:rsid w:val="0091013F"/>
    <w:rsid w:val="00910CCF"/>
    <w:rsid w:val="009112E9"/>
    <w:rsid w:val="0091133A"/>
    <w:rsid w:val="00911852"/>
    <w:rsid w:val="009119C0"/>
    <w:rsid w:val="009120EA"/>
    <w:rsid w:val="00912D0A"/>
    <w:rsid w:val="0091445F"/>
    <w:rsid w:val="00914770"/>
    <w:rsid w:val="00914A83"/>
    <w:rsid w:val="00914C1D"/>
    <w:rsid w:val="009151BE"/>
    <w:rsid w:val="0091540E"/>
    <w:rsid w:val="0091568D"/>
    <w:rsid w:val="00915B69"/>
    <w:rsid w:val="00915E04"/>
    <w:rsid w:val="00917460"/>
    <w:rsid w:val="0091772D"/>
    <w:rsid w:val="00917F4B"/>
    <w:rsid w:val="00920DD5"/>
    <w:rsid w:val="0092192F"/>
    <w:rsid w:val="00922249"/>
    <w:rsid w:val="00922C1B"/>
    <w:rsid w:val="00922C44"/>
    <w:rsid w:val="00922D29"/>
    <w:rsid w:val="009237B0"/>
    <w:rsid w:val="009242D4"/>
    <w:rsid w:val="009249C2"/>
    <w:rsid w:val="00925895"/>
    <w:rsid w:val="009264CA"/>
    <w:rsid w:val="0092723D"/>
    <w:rsid w:val="00927598"/>
    <w:rsid w:val="009305CA"/>
    <w:rsid w:val="0093085B"/>
    <w:rsid w:val="0093128B"/>
    <w:rsid w:val="00931C5D"/>
    <w:rsid w:val="00932B61"/>
    <w:rsid w:val="00933073"/>
    <w:rsid w:val="00933751"/>
    <w:rsid w:val="0093551D"/>
    <w:rsid w:val="00935688"/>
    <w:rsid w:val="00937AA5"/>
    <w:rsid w:val="009407BD"/>
    <w:rsid w:val="009408C2"/>
    <w:rsid w:val="0094162E"/>
    <w:rsid w:val="00941E42"/>
    <w:rsid w:val="009420AD"/>
    <w:rsid w:val="0094289D"/>
    <w:rsid w:val="00943B70"/>
    <w:rsid w:val="00943D24"/>
    <w:rsid w:val="00944B74"/>
    <w:rsid w:val="00944C82"/>
    <w:rsid w:val="00945695"/>
    <w:rsid w:val="0094648F"/>
    <w:rsid w:val="009464B3"/>
    <w:rsid w:val="009467CD"/>
    <w:rsid w:val="00947C0D"/>
    <w:rsid w:val="009505A8"/>
    <w:rsid w:val="00951CDF"/>
    <w:rsid w:val="0095200A"/>
    <w:rsid w:val="0095215D"/>
    <w:rsid w:val="009530E3"/>
    <w:rsid w:val="00954D11"/>
    <w:rsid w:val="00956F7A"/>
    <w:rsid w:val="00960371"/>
    <w:rsid w:val="00961355"/>
    <w:rsid w:val="00961B23"/>
    <w:rsid w:val="00961D46"/>
    <w:rsid w:val="0096206F"/>
    <w:rsid w:val="00962967"/>
    <w:rsid w:val="00962E2D"/>
    <w:rsid w:val="00963341"/>
    <w:rsid w:val="0096416B"/>
    <w:rsid w:val="00965120"/>
    <w:rsid w:val="00966197"/>
    <w:rsid w:val="00966BDF"/>
    <w:rsid w:val="00966C13"/>
    <w:rsid w:val="00967250"/>
    <w:rsid w:val="00967B0D"/>
    <w:rsid w:val="00967E37"/>
    <w:rsid w:val="00967E7E"/>
    <w:rsid w:val="0097196A"/>
    <w:rsid w:val="009723AB"/>
    <w:rsid w:val="009724E7"/>
    <w:rsid w:val="00973A87"/>
    <w:rsid w:val="009746F9"/>
    <w:rsid w:val="00974AE5"/>
    <w:rsid w:val="0097529F"/>
    <w:rsid w:val="009755A3"/>
    <w:rsid w:val="0097580B"/>
    <w:rsid w:val="00977755"/>
    <w:rsid w:val="00980A9C"/>
    <w:rsid w:val="00981BA0"/>
    <w:rsid w:val="00982112"/>
    <w:rsid w:val="009821E6"/>
    <w:rsid w:val="0098257B"/>
    <w:rsid w:val="00983411"/>
    <w:rsid w:val="009837F7"/>
    <w:rsid w:val="00984D12"/>
    <w:rsid w:val="00984EE1"/>
    <w:rsid w:val="0098565B"/>
    <w:rsid w:val="009861B4"/>
    <w:rsid w:val="00986A61"/>
    <w:rsid w:val="00986A62"/>
    <w:rsid w:val="00986BCF"/>
    <w:rsid w:val="00987273"/>
    <w:rsid w:val="00990892"/>
    <w:rsid w:val="00991DC4"/>
    <w:rsid w:val="00992394"/>
    <w:rsid w:val="0099394A"/>
    <w:rsid w:val="009959EC"/>
    <w:rsid w:val="009963F4"/>
    <w:rsid w:val="009964D7"/>
    <w:rsid w:val="009964F8"/>
    <w:rsid w:val="00996A89"/>
    <w:rsid w:val="00997B93"/>
    <w:rsid w:val="009A01FB"/>
    <w:rsid w:val="009A06D5"/>
    <w:rsid w:val="009A07A5"/>
    <w:rsid w:val="009A0B83"/>
    <w:rsid w:val="009A0CEE"/>
    <w:rsid w:val="009A0DC4"/>
    <w:rsid w:val="009A16ED"/>
    <w:rsid w:val="009A1893"/>
    <w:rsid w:val="009A1EA1"/>
    <w:rsid w:val="009A1FDC"/>
    <w:rsid w:val="009A2E61"/>
    <w:rsid w:val="009A346F"/>
    <w:rsid w:val="009A35B9"/>
    <w:rsid w:val="009A39B5"/>
    <w:rsid w:val="009A5CC7"/>
    <w:rsid w:val="009A5DA5"/>
    <w:rsid w:val="009A6678"/>
    <w:rsid w:val="009A6BB1"/>
    <w:rsid w:val="009A74E4"/>
    <w:rsid w:val="009B0550"/>
    <w:rsid w:val="009B05A3"/>
    <w:rsid w:val="009B0F5D"/>
    <w:rsid w:val="009B2918"/>
    <w:rsid w:val="009B295C"/>
    <w:rsid w:val="009B2DDB"/>
    <w:rsid w:val="009B5570"/>
    <w:rsid w:val="009B578F"/>
    <w:rsid w:val="009B588E"/>
    <w:rsid w:val="009B6531"/>
    <w:rsid w:val="009B6802"/>
    <w:rsid w:val="009C1258"/>
    <w:rsid w:val="009C5DD7"/>
    <w:rsid w:val="009C5FD5"/>
    <w:rsid w:val="009C6579"/>
    <w:rsid w:val="009C668E"/>
    <w:rsid w:val="009C6884"/>
    <w:rsid w:val="009C68E8"/>
    <w:rsid w:val="009C6A4E"/>
    <w:rsid w:val="009C744B"/>
    <w:rsid w:val="009D10D2"/>
    <w:rsid w:val="009D2473"/>
    <w:rsid w:val="009D29C0"/>
    <w:rsid w:val="009D2CF2"/>
    <w:rsid w:val="009D3509"/>
    <w:rsid w:val="009D3BFA"/>
    <w:rsid w:val="009D3FE1"/>
    <w:rsid w:val="009D459C"/>
    <w:rsid w:val="009D6077"/>
    <w:rsid w:val="009D671D"/>
    <w:rsid w:val="009E06A5"/>
    <w:rsid w:val="009E11A0"/>
    <w:rsid w:val="009E14FF"/>
    <w:rsid w:val="009E23D2"/>
    <w:rsid w:val="009E29EA"/>
    <w:rsid w:val="009E2C4A"/>
    <w:rsid w:val="009E31A1"/>
    <w:rsid w:val="009E3FC8"/>
    <w:rsid w:val="009E4D63"/>
    <w:rsid w:val="009E5AA7"/>
    <w:rsid w:val="009E603B"/>
    <w:rsid w:val="009E6251"/>
    <w:rsid w:val="009E64CA"/>
    <w:rsid w:val="009E6A59"/>
    <w:rsid w:val="009E736D"/>
    <w:rsid w:val="009F01B6"/>
    <w:rsid w:val="009F092B"/>
    <w:rsid w:val="009F0DF1"/>
    <w:rsid w:val="009F1B20"/>
    <w:rsid w:val="009F1D0E"/>
    <w:rsid w:val="009F1DEB"/>
    <w:rsid w:val="009F26B9"/>
    <w:rsid w:val="009F27E5"/>
    <w:rsid w:val="009F281C"/>
    <w:rsid w:val="009F49C3"/>
    <w:rsid w:val="009F49C6"/>
    <w:rsid w:val="009F4B51"/>
    <w:rsid w:val="009F4BFB"/>
    <w:rsid w:val="009F5596"/>
    <w:rsid w:val="009F56EE"/>
    <w:rsid w:val="00A00827"/>
    <w:rsid w:val="00A008ED"/>
    <w:rsid w:val="00A01E35"/>
    <w:rsid w:val="00A02166"/>
    <w:rsid w:val="00A02251"/>
    <w:rsid w:val="00A03831"/>
    <w:rsid w:val="00A04748"/>
    <w:rsid w:val="00A064A8"/>
    <w:rsid w:val="00A06C53"/>
    <w:rsid w:val="00A06D39"/>
    <w:rsid w:val="00A07114"/>
    <w:rsid w:val="00A071C3"/>
    <w:rsid w:val="00A07708"/>
    <w:rsid w:val="00A10722"/>
    <w:rsid w:val="00A1128B"/>
    <w:rsid w:val="00A11EBE"/>
    <w:rsid w:val="00A14268"/>
    <w:rsid w:val="00A14D2A"/>
    <w:rsid w:val="00A15800"/>
    <w:rsid w:val="00A15BE6"/>
    <w:rsid w:val="00A15C27"/>
    <w:rsid w:val="00A17EC8"/>
    <w:rsid w:val="00A17F4C"/>
    <w:rsid w:val="00A207B3"/>
    <w:rsid w:val="00A20ED0"/>
    <w:rsid w:val="00A21304"/>
    <w:rsid w:val="00A23109"/>
    <w:rsid w:val="00A2345A"/>
    <w:rsid w:val="00A2346E"/>
    <w:rsid w:val="00A2349F"/>
    <w:rsid w:val="00A2380F"/>
    <w:rsid w:val="00A23CFA"/>
    <w:rsid w:val="00A23F9E"/>
    <w:rsid w:val="00A24D3A"/>
    <w:rsid w:val="00A24FDE"/>
    <w:rsid w:val="00A25A4B"/>
    <w:rsid w:val="00A25FA2"/>
    <w:rsid w:val="00A2761B"/>
    <w:rsid w:val="00A30A3B"/>
    <w:rsid w:val="00A31C9C"/>
    <w:rsid w:val="00A326F0"/>
    <w:rsid w:val="00A32C95"/>
    <w:rsid w:val="00A32F21"/>
    <w:rsid w:val="00A33568"/>
    <w:rsid w:val="00A3538D"/>
    <w:rsid w:val="00A3643E"/>
    <w:rsid w:val="00A37C66"/>
    <w:rsid w:val="00A40C0F"/>
    <w:rsid w:val="00A43389"/>
    <w:rsid w:val="00A43534"/>
    <w:rsid w:val="00A43F58"/>
    <w:rsid w:val="00A46F14"/>
    <w:rsid w:val="00A50A37"/>
    <w:rsid w:val="00A50E96"/>
    <w:rsid w:val="00A51E0F"/>
    <w:rsid w:val="00A5275F"/>
    <w:rsid w:val="00A56E77"/>
    <w:rsid w:val="00A579C3"/>
    <w:rsid w:val="00A57FEF"/>
    <w:rsid w:val="00A6008E"/>
    <w:rsid w:val="00A60294"/>
    <w:rsid w:val="00A604DE"/>
    <w:rsid w:val="00A60A09"/>
    <w:rsid w:val="00A636A9"/>
    <w:rsid w:val="00A6380E"/>
    <w:rsid w:val="00A63825"/>
    <w:rsid w:val="00A6427C"/>
    <w:rsid w:val="00A64738"/>
    <w:rsid w:val="00A654DB"/>
    <w:rsid w:val="00A66374"/>
    <w:rsid w:val="00A66A20"/>
    <w:rsid w:val="00A6733C"/>
    <w:rsid w:val="00A6787D"/>
    <w:rsid w:val="00A71540"/>
    <w:rsid w:val="00A71C97"/>
    <w:rsid w:val="00A71FDA"/>
    <w:rsid w:val="00A7300A"/>
    <w:rsid w:val="00A7349D"/>
    <w:rsid w:val="00A75190"/>
    <w:rsid w:val="00A75401"/>
    <w:rsid w:val="00A756CC"/>
    <w:rsid w:val="00A75AD4"/>
    <w:rsid w:val="00A76CE3"/>
    <w:rsid w:val="00A775C1"/>
    <w:rsid w:val="00A80D34"/>
    <w:rsid w:val="00A80DEE"/>
    <w:rsid w:val="00A81D09"/>
    <w:rsid w:val="00A81E1E"/>
    <w:rsid w:val="00A8220A"/>
    <w:rsid w:val="00A8279E"/>
    <w:rsid w:val="00A82BD9"/>
    <w:rsid w:val="00A83190"/>
    <w:rsid w:val="00A832C9"/>
    <w:rsid w:val="00A835EA"/>
    <w:rsid w:val="00A835F0"/>
    <w:rsid w:val="00A84842"/>
    <w:rsid w:val="00A85C0B"/>
    <w:rsid w:val="00A86CDF"/>
    <w:rsid w:val="00A87A6C"/>
    <w:rsid w:val="00A90404"/>
    <w:rsid w:val="00A905AE"/>
    <w:rsid w:val="00A90BCF"/>
    <w:rsid w:val="00A91008"/>
    <w:rsid w:val="00A927CC"/>
    <w:rsid w:val="00A945E4"/>
    <w:rsid w:val="00A95F47"/>
    <w:rsid w:val="00A96807"/>
    <w:rsid w:val="00A97819"/>
    <w:rsid w:val="00AA0712"/>
    <w:rsid w:val="00AA1024"/>
    <w:rsid w:val="00AA10E9"/>
    <w:rsid w:val="00AA2CFF"/>
    <w:rsid w:val="00AA4194"/>
    <w:rsid w:val="00AA5106"/>
    <w:rsid w:val="00AA5809"/>
    <w:rsid w:val="00AA60E3"/>
    <w:rsid w:val="00AA690D"/>
    <w:rsid w:val="00AA7D6A"/>
    <w:rsid w:val="00AB03A4"/>
    <w:rsid w:val="00AB0451"/>
    <w:rsid w:val="00AB12EB"/>
    <w:rsid w:val="00AB504B"/>
    <w:rsid w:val="00AB53EF"/>
    <w:rsid w:val="00AB73B7"/>
    <w:rsid w:val="00AC07F6"/>
    <w:rsid w:val="00AC0802"/>
    <w:rsid w:val="00AC0CCB"/>
    <w:rsid w:val="00AC1525"/>
    <w:rsid w:val="00AC15BA"/>
    <w:rsid w:val="00AC198B"/>
    <w:rsid w:val="00AC1C04"/>
    <w:rsid w:val="00AC3A11"/>
    <w:rsid w:val="00AC3CA1"/>
    <w:rsid w:val="00AC5322"/>
    <w:rsid w:val="00AC6391"/>
    <w:rsid w:val="00AC6840"/>
    <w:rsid w:val="00AC6950"/>
    <w:rsid w:val="00AC6FD2"/>
    <w:rsid w:val="00AC75FC"/>
    <w:rsid w:val="00AC7775"/>
    <w:rsid w:val="00AC7F7C"/>
    <w:rsid w:val="00AD000F"/>
    <w:rsid w:val="00AD01A5"/>
    <w:rsid w:val="00AD114D"/>
    <w:rsid w:val="00AD2902"/>
    <w:rsid w:val="00AD2ECB"/>
    <w:rsid w:val="00AD3F4F"/>
    <w:rsid w:val="00AD4B3E"/>
    <w:rsid w:val="00AD54F4"/>
    <w:rsid w:val="00AD6516"/>
    <w:rsid w:val="00AD6E46"/>
    <w:rsid w:val="00AD7C51"/>
    <w:rsid w:val="00AE0CB8"/>
    <w:rsid w:val="00AE244B"/>
    <w:rsid w:val="00AE30E4"/>
    <w:rsid w:val="00AE3AE0"/>
    <w:rsid w:val="00AE4226"/>
    <w:rsid w:val="00AE4FD5"/>
    <w:rsid w:val="00AE632B"/>
    <w:rsid w:val="00AE636F"/>
    <w:rsid w:val="00AE6556"/>
    <w:rsid w:val="00AE6C15"/>
    <w:rsid w:val="00AE6D6F"/>
    <w:rsid w:val="00AE7587"/>
    <w:rsid w:val="00AE789D"/>
    <w:rsid w:val="00AF0656"/>
    <w:rsid w:val="00AF10E8"/>
    <w:rsid w:val="00AF1CE0"/>
    <w:rsid w:val="00AF2F82"/>
    <w:rsid w:val="00AF4288"/>
    <w:rsid w:val="00AF50DC"/>
    <w:rsid w:val="00AF6309"/>
    <w:rsid w:val="00AF63A5"/>
    <w:rsid w:val="00AF6C0D"/>
    <w:rsid w:val="00B008BD"/>
    <w:rsid w:val="00B014D8"/>
    <w:rsid w:val="00B015FF"/>
    <w:rsid w:val="00B01EF3"/>
    <w:rsid w:val="00B0309A"/>
    <w:rsid w:val="00B0324E"/>
    <w:rsid w:val="00B0325E"/>
    <w:rsid w:val="00B03424"/>
    <w:rsid w:val="00B035EA"/>
    <w:rsid w:val="00B07623"/>
    <w:rsid w:val="00B077AB"/>
    <w:rsid w:val="00B079D0"/>
    <w:rsid w:val="00B10A45"/>
    <w:rsid w:val="00B10C2A"/>
    <w:rsid w:val="00B11FE5"/>
    <w:rsid w:val="00B12B80"/>
    <w:rsid w:val="00B13B6B"/>
    <w:rsid w:val="00B163C8"/>
    <w:rsid w:val="00B16B72"/>
    <w:rsid w:val="00B16DE9"/>
    <w:rsid w:val="00B17237"/>
    <w:rsid w:val="00B17C1D"/>
    <w:rsid w:val="00B17D11"/>
    <w:rsid w:val="00B20C4E"/>
    <w:rsid w:val="00B21885"/>
    <w:rsid w:val="00B21CC6"/>
    <w:rsid w:val="00B227E9"/>
    <w:rsid w:val="00B22965"/>
    <w:rsid w:val="00B22A2F"/>
    <w:rsid w:val="00B23296"/>
    <w:rsid w:val="00B2336B"/>
    <w:rsid w:val="00B23F38"/>
    <w:rsid w:val="00B24EA3"/>
    <w:rsid w:val="00B25515"/>
    <w:rsid w:val="00B259A2"/>
    <w:rsid w:val="00B27792"/>
    <w:rsid w:val="00B30E76"/>
    <w:rsid w:val="00B3110D"/>
    <w:rsid w:val="00B3115F"/>
    <w:rsid w:val="00B3189D"/>
    <w:rsid w:val="00B3294C"/>
    <w:rsid w:val="00B3317C"/>
    <w:rsid w:val="00B33803"/>
    <w:rsid w:val="00B33EBA"/>
    <w:rsid w:val="00B3557E"/>
    <w:rsid w:val="00B360BF"/>
    <w:rsid w:val="00B36A0F"/>
    <w:rsid w:val="00B37186"/>
    <w:rsid w:val="00B40718"/>
    <w:rsid w:val="00B40778"/>
    <w:rsid w:val="00B407F5"/>
    <w:rsid w:val="00B40904"/>
    <w:rsid w:val="00B40B9E"/>
    <w:rsid w:val="00B41C39"/>
    <w:rsid w:val="00B41FF2"/>
    <w:rsid w:val="00B41FF5"/>
    <w:rsid w:val="00B4216C"/>
    <w:rsid w:val="00B421D0"/>
    <w:rsid w:val="00B422A0"/>
    <w:rsid w:val="00B424AD"/>
    <w:rsid w:val="00B428AD"/>
    <w:rsid w:val="00B429E8"/>
    <w:rsid w:val="00B42C37"/>
    <w:rsid w:val="00B42DA4"/>
    <w:rsid w:val="00B432A0"/>
    <w:rsid w:val="00B43802"/>
    <w:rsid w:val="00B438CC"/>
    <w:rsid w:val="00B44C16"/>
    <w:rsid w:val="00B451BA"/>
    <w:rsid w:val="00B469C1"/>
    <w:rsid w:val="00B47E3F"/>
    <w:rsid w:val="00B50271"/>
    <w:rsid w:val="00B50617"/>
    <w:rsid w:val="00B50932"/>
    <w:rsid w:val="00B509F4"/>
    <w:rsid w:val="00B50E37"/>
    <w:rsid w:val="00B52014"/>
    <w:rsid w:val="00B52474"/>
    <w:rsid w:val="00B52499"/>
    <w:rsid w:val="00B534EE"/>
    <w:rsid w:val="00B535CD"/>
    <w:rsid w:val="00B539ED"/>
    <w:rsid w:val="00B53B5C"/>
    <w:rsid w:val="00B54112"/>
    <w:rsid w:val="00B54840"/>
    <w:rsid w:val="00B551F8"/>
    <w:rsid w:val="00B55A0D"/>
    <w:rsid w:val="00B57675"/>
    <w:rsid w:val="00B609A6"/>
    <w:rsid w:val="00B6108A"/>
    <w:rsid w:val="00B62A25"/>
    <w:rsid w:val="00B62A2F"/>
    <w:rsid w:val="00B63576"/>
    <w:rsid w:val="00B64EBE"/>
    <w:rsid w:val="00B64F5F"/>
    <w:rsid w:val="00B65148"/>
    <w:rsid w:val="00B6570B"/>
    <w:rsid w:val="00B665F0"/>
    <w:rsid w:val="00B6762F"/>
    <w:rsid w:val="00B67776"/>
    <w:rsid w:val="00B67C07"/>
    <w:rsid w:val="00B67D86"/>
    <w:rsid w:val="00B67EF3"/>
    <w:rsid w:val="00B70E1B"/>
    <w:rsid w:val="00B70F02"/>
    <w:rsid w:val="00B716DA"/>
    <w:rsid w:val="00B72941"/>
    <w:rsid w:val="00B73B2C"/>
    <w:rsid w:val="00B73ECB"/>
    <w:rsid w:val="00B74106"/>
    <w:rsid w:val="00B7419E"/>
    <w:rsid w:val="00B74252"/>
    <w:rsid w:val="00B75C60"/>
    <w:rsid w:val="00B76642"/>
    <w:rsid w:val="00B803F7"/>
    <w:rsid w:val="00B8149D"/>
    <w:rsid w:val="00B819AF"/>
    <w:rsid w:val="00B82091"/>
    <w:rsid w:val="00B82510"/>
    <w:rsid w:val="00B825E3"/>
    <w:rsid w:val="00B830D5"/>
    <w:rsid w:val="00B8451A"/>
    <w:rsid w:val="00B84DC9"/>
    <w:rsid w:val="00B85837"/>
    <w:rsid w:val="00B87B14"/>
    <w:rsid w:val="00B87EB9"/>
    <w:rsid w:val="00B90149"/>
    <w:rsid w:val="00B90DE5"/>
    <w:rsid w:val="00B91558"/>
    <w:rsid w:val="00B91ABD"/>
    <w:rsid w:val="00B933F3"/>
    <w:rsid w:val="00B93CE8"/>
    <w:rsid w:val="00B9419A"/>
    <w:rsid w:val="00B9530C"/>
    <w:rsid w:val="00B953B6"/>
    <w:rsid w:val="00B964BB"/>
    <w:rsid w:val="00B97092"/>
    <w:rsid w:val="00BA1DB5"/>
    <w:rsid w:val="00BA481B"/>
    <w:rsid w:val="00BA484F"/>
    <w:rsid w:val="00BA4C55"/>
    <w:rsid w:val="00BA4E76"/>
    <w:rsid w:val="00BA52D6"/>
    <w:rsid w:val="00BA539E"/>
    <w:rsid w:val="00BA59A9"/>
    <w:rsid w:val="00BA5BCF"/>
    <w:rsid w:val="00BA5C40"/>
    <w:rsid w:val="00BA69EA"/>
    <w:rsid w:val="00BA7B4A"/>
    <w:rsid w:val="00BA7F1A"/>
    <w:rsid w:val="00BB0AF1"/>
    <w:rsid w:val="00BB1A83"/>
    <w:rsid w:val="00BB1C51"/>
    <w:rsid w:val="00BB2B07"/>
    <w:rsid w:val="00BB3A29"/>
    <w:rsid w:val="00BB3BBC"/>
    <w:rsid w:val="00BB634E"/>
    <w:rsid w:val="00BB6882"/>
    <w:rsid w:val="00BB6BF0"/>
    <w:rsid w:val="00BB6C9B"/>
    <w:rsid w:val="00BB7A0C"/>
    <w:rsid w:val="00BC0B5D"/>
    <w:rsid w:val="00BC2120"/>
    <w:rsid w:val="00BC23F5"/>
    <w:rsid w:val="00BC2404"/>
    <w:rsid w:val="00BC2AAB"/>
    <w:rsid w:val="00BC3131"/>
    <w:rsid w:val="00BC3180"/>
    <w:rsid w:val="00BC398F"/>
    <w:rsid w:val="00BC4B2B"/>
    <w:rsid w:val="00BC50CE"/>
    <w:rsid w:val="00BC5357"/>
    <w:rsid w:val="00BC5393"/>
    <w:rsid w:val="00BC5BB5"/>
    <w:rsid w:val="00BC695B"/>
    <w:rsid w:val="00BD14CE"/>
    <w:rsid w:val="00BD1621"/>
    <w:rsid w:val="00BD219D"/>
    <w:rsid w:val="00BD24DA"/>
    <w:rsid w:val="00BD26AB"/>
    <w:rsid w:val="00BD2AF1"/>
    <w:rsid w:val="00BD2E17"/>
    <w:rsid w:val="00BD319F"/>
    <w:rsid w:val="00BD383B"/>
    <w:rsid w:val="00BD396C"/>
    <w:rsid w:val="00BD3994"/>
    <w:rsid w:val="00BD4BDE"/>
    <w:rsid w:val="00BD4F7D"/>
    <w:rsid w:val="00BD559C"/>
    <w:rsid w:val="00BD64FC"/>
    <w:rsid w:val="00BD731E"/>
    <w:rsid w:val="00BD7F46"/>
    <w:rsid w:val="00BE2277"/>
    <w:rsid w:val="00BE232C"/>
    <w:rsid w:val="00BE42B1"/>
    <w:rsid w:val="00BE54CD"/>
    <w:rsid w:val="00BE5FE4"/>
    <w:rsid w:val="00BE60BF"/>
    <w:rsid w:val="00BE7610"/>
    <w:rsid w:val="00BE7B1B"/>
    <w:rsid w:val="00BF1093"/>
    <w:rsid w:val="00BF1385"/>
    <w:rsid w:val="00BF24D3"/>
    <w:rsid w:val="00BF26FE"/>
    <w:rsid w:val="00BF3787"/>
    <w:rsid w:val="00BF43A1"/>
    <w:rsid w:val="00BF4AD1"/>
    <w:rsid w:val="00BF4AFF"/>
    <w:rsid w:val="00BF525E"/>
    <w:rsid w:val="00BF59A7"/>
    <w:rsid w:val="00BF67CB"/>
    <w:rsid w:val="00BF6CBA"/>
    <w:rsid w:val="00BF6DD9"/>
    <w:rsid w:val="00BF6E14"/>
    <w:rsid w:val="00BF6FF1"/>
    <w:rsid w:val="00BF7908"/>
    <w:rsid w:val="00BF7A85"/>
    <w:rsid w:val="00C01E1C"/>
    <w:rsid w:val="00C027F0"/>
    <w:rsid w:val="00C02D41"/>
    <w:rsid w:val="00C03386"/>
    <w:rsid w:val="00C04221"/>
    <w:rsid w:val="00C04F83"/>
    <w:rsid w:val="00C06A22"/>
    <w:rsid w:val="00C0704F"/>
    <w:rsid w:val="00C1109C"/>
    <w:rsid w:val="00C11C18"/>
    <w:rsid w:val="00C12BA8"/>
    <w:rsid w:val="00C156DD"/>
    <w:rsid w:val="00C159FF"/>
    <w:rsid w:val="00C15DE0"/>
    <w:rsid w:val="00C162FC"/>
    <w:rsid w:val="00C1670F"/>
    <w:rsid w:val="00C169D6"/>
    <w:rsid w:val="00C17369"/>
    <w:rsid w:val="00C21485"/>
    <w:rsid w:val="00C240F1"/>
    <w:rsid w:val="00C251A1"/>
    <w:rsid w:val="00C25265"/>
    <w:rsid w:val="00C254FD"/>
    <w:rsid w:val="00C2602A"/>
    <w:rsid w:val="00C2608F"/>
    <w:rsid w:val="00C26F98"/>
    <w:rsid w:val="00C27380"/>
    <w:rsid w:val="00C30095"/>
    <w:rsid w:val="00C302E8"/>
    <w:rsid w:val="00C307B1"/>
    <w:rsid w:val="00C30E8C"/>
    <w:rsid w:val="00C32404"/>
    <w:rsid w:val="00C3357B"/>
    <w:rsid w:val="00C34229"/>
    <w:rsid w:val="00C343E7"/>
    <w:rsid w:val="00C345BC"/>
    <w:rsid w:val="00C34A0B"/>
    <w:rsid w:val="00C35574"/>
    <w:rsid w:val="00C3774E"/>
    <w:rsid w:val="00C40798"/>
    <w:rsid w:val="00C419D1"/>
    <w:rsid w:val="00C42CE9"/>
    <w:rsid w:val="00C43572"/>
    <w:rsid w:val="00C43848"/>
    <w:rsid w:val="00C438A5"/>
    <w:rsid w:val="00C43CBB"/>
    <w:rsid w:val="00C4406F"/>
    <w:rsid w:val="00C4410C"/>
    <w:rsid w:val="00C44B08"/>
    <w:rsid w:val="00C47F7C"/>
    <w:rsid w:val="00C50EE0"/>
    <w:rsid w:val="00C512B3"/>
    <w:rsid w:val="00C5288C"/>
    <w:rsid w:val="00C52F4B"/>
    <w:rsid w:val="00C53719"/>
    <w:rsid w:val="00C53A6B"/>
    <w:rsid w:val="00C53E01"/>
    <w:rsid w:val="00C545D4"/>
    <w:rsid w:val="00C5499D"/>
    <w:rsid w:val="00C55286"/>
    <w:rsid w:val="00C556BC"/>
    <w:rsid w:val="00C55B81"/>
    <w:rsid w:val="00C55D86"/>
    <w:rsid w:val="00C5690D"/>
    <w:rsid w:val="00C56D29"/>
    <w:rsid w:val="00C57115"/>
    <w:rsid w:val="00C57CB4"/>
    <w:rsid w:val="00C601EC"/>
    <w:rsid w:val="00C60ACC"/>
    <w:rsid w:val="00C61388"/>
    <w:rsid w:val="00C61A1C"/>
    <w:rsid w:val="00C622EC"/>
    <w:rsid w:val="00C6232D"/>
    <w:rsid w:val="00C635D4"/>
    <w:rsid w:val="00C6394F"/>
    <w:rsid w:val="00C63F98"/>
    <w:rsid w:val="00C64226"/>
    <w:rsid w:val="00C6513A"/>
    <w:rsid w:val="00C66493"/>
    <w:rsid w:val="00C665E8"/>
    <w:rsid w:val="00C66966"/>
    <w:rsid w:val="00C66BA6"/>
    <w:rsid w:val="00C678C6"/>
    <w:rsid w:val="00C67C3E"/>
    <w:rsid w:val="00C70150"/>
    <w:rsid w:val="00C70594"/>
    <w:rsid w:val="00C7090C"/>
    <w:rsid w:val="00C70B80"/>
    <w:rsid w:val="00C70BC6"/>
    <w:rsid w:val="00C710E4"/>
    <w:rsid w:val="00C71121"/>
    <w:rsid w:val="00C7132C"/>
    <w:rsid w:val="00C722EB"/>
    <w:rsid w:val="00C7236A"/>
    <w:rsid w:val="00C72F83"/>
    <w:rsid w:val="00C742F5"/>
    <w:rsid w:val="00C748E5"/>
    <w:rsid w:val="00C75658"/>
    <w:rsid w:val="00C76A34"/>
    <w:rsid w:val="00C76F35"/>
    <w:rsid w:val="00C770CE"/>
    <w:rsid w:val="00C771D7"/>
    <w:rsid w:val="00C7738F"/>
    <w:rsid w:val="00C81300"/>
    <w:rsid w:val="00C81774"/>
    <w:rsid w:val="00C81855"/>
    <w:rsid w:val="00C81EC7"/>
    <w:rsid w:val="00C831C5"/>
    <w:rsid w:val="00C83792"/>
    <w:rsid w:val="00C83A68"/>
    <w:rsid w:val="00C844AF"/>
    <w:rsid w:val="00C8583C"/>
    <w:rsid w:val="00C85BF5"/>
    <w:rsid w:val="00C85DC3"/>
    <w:rsid w:val="00C85EB9"/>
    <w:rsid w:val="00C86984"/>
    <w:rsid w:val="00C8721D"/>
    <w:rsid w:val="00C90C5D"/>
    <w:rsid w:val="00C91D1A"/>
    <w:rsid w:val="00C920BD"/>
    <w:rsid w:val="00C92527"/>
    <w:rsid w:val="00C9383E"/>
    <w:rsid w:val="00C9597F"/>
    <w:rsid w:val="00C961D9"/>
    <w:rsid w:val="00C962CE"/>
    <w:rsid w:val="00C970CC"/>
    <w:rsid w:val="00CA0093"/>
    <w:rsid w:val="00CA137A"/>
    <w:rsid w:val="00CA1E50"/>
    <w:rsid w:val="00CA2AAB"/>
    <w:rsid w:val="00CA2D4F"/>
    <w:rsid w:val="00CA348E"/>
    <w:rsid w:val="00CA3998"/>
    <w:rsid w:val="00CA50A7"/>
    <w:rsid w:val="00CA5AD7"/>
    <w:rsid w:val="00CA5CEC"/>
    <w:rsid w:val="00CA5CFF"/>
    <w:rsid w:val="00CA6AAC"/>
    <w:rsid w:val="00CA6D82"/>
    <w:rsid w:val="00CA7A84"/>
    <w:rsid w:val="00CA7BB1"/>
    <w:rsid w:val="00CB0C14"/>
    <w:rsid w:val="00CB34B0"/>
    <w:rsid w:val="00CB393E"/>
    <w:rsid w:val="00CB4A44"/>
    <w:rsid w:val="00CB4B5A"/>
    <w:rsid w:val="00CB59BE"/>
    <w:rsid w:val="00CB5BD9"/>
    <w:rsid w:val="00CB73C3"/>
    <w:rsid w:val="00CB7E91"/>
    <w:rsid w:val="00CC06E4"/>
    <w:rsid w:val="00CC157D"/>
    <w:rsid w:val="00CC1BAC"/>
    <w:rsid w:val="00CC3400"/>
    <w:rsid w:val="00CC3E1C"/>
    <w:rsid w:val="00CC6189"/>
    <w:rsid w:val="00CC64C1"/>
    <w:rsid w:val="00CC6EBC"/>
    <w:rsid w:val="00CD1822"/>
    <w:rsid w:val="00CD1C20"/>
    <w:rsid w:val="00CD1EB6"/>
    <w:rsid w:val="00CD2BAC"/>
    <w:rsid w:val="00CD2CE0"/>
    <w:rsid w:val="00CD4E1A"/>
    <w:rsid w:val="00CD5168"/>
    <w:rsid w:val="00CD5A0C"/>
    <w:rsid w:val="00CD68A8"/>
    <w:rsid w:val="00CE0392"/>
    <w:rsid w:val="00CE043F"/>
    <w:rsid w:val="00CE075A"/>
    <w:rsid w:val="00CE0D34"/>
    <w:rsid w:val="00CE2332"/>
    <w:rsid w:val="00CE27C9"/>
    <w:rsid w:val="00CE3755"/>
    <w:rsid w:val="00CE3F01"/>
    <w:rsid w:val="00CE4374"/>
    <w:rsid w:val="00CE46FD"/>
    <w:rsid w:val="00CE4A88"/>
    <w:rsid w:val="00CE5927"/>
    <w:rsid w:val="00CE5982"/>
    <w:rsid w:val="00CE5FC2"/>
    <w:rsid w:val="00CE6760"/>
    <w:rsid w:val="00CE6802"/>
    <w:rsid w:val="00CE6982"/>
    <w:rsid w:val="00CE6F1B"/>
    <w:rsid w:val="00CE719C"/>
    <w:rsid w:val="00CF0F96"/>
    <w:rsid w:val="00CF1D99"/>
    <w:rsid w:val="00CF3555"/>
    <w:rsid w:val="00CF35D4"/>
    <w:rsid w:val="00CF3719"/>
    <w:rsid w:val="00CF3E57"/>
    <w:rsid w:val="00CF4078"/>
    <w:rsid w:val="00CF53B2"/>
    <w:rsid w:val="00CF6BFA"/>
    <w:rsid w:val="00D010E8"/>
    <w:rsid w:val="00D0184B"/>
    <w:rsid w:val="00D0192C"/>
    <w:rsid w:val="00D01BF8"/>
    <w:rsid w:val="00D01F45"/>
    <w:rsid w:val="00D02380"/>
    <w:rsid w:val="00D04DE3"/>
    <w:rsid w:val="00D05682"/>
    <w:rsid w:val="00D0689F"/>
    <w:rsid w:val="00D071D7"/>
    <w:rsid w:val="00D07690"/>
    <w:rsid w:val="00D07DFC"/>
    <w:rsid w:val="00D115F3"/>
    <w:rsid w:val="00D136D2"/>
    <w:rsid w:val="00D13A71"/>
    <w:rsid w:val="00D14452"/>
    <w:rsid w:val="00D14B3C"/>
    <w:rsid w:val="00D14C5C"/>
    <w:rsid w:val="00D152AC"/>
    <w:rsid w:val="00D15AA3"/>
    <w:rsid w:val="00D15F40"/>
    <w:rsid w:val="00D1700B"/>
    <w:rsid w:val="00D17029"/>
    <w:rsid w:val="00D177CB"/>
    <w:rsid w:val="00D17927"/>
    <w:rsid w:val="00D17B5F"/>
    <w:rsid w:val="00D202DA"/>
    <w:rsid w:val="00D21E5A"/>
    <w:rsid w:val="00D21F12"/>
    <w:rsid w:val="00D22B2F"/>
    <w:rsid w:val="00D23488"/>
    <w:rsid w:val="00D25002"/>
    <w:rsid w:val="00D25229"/>
    <w:rsid w:val="00D27E89"/>
    <w:rsid w:val="00D30ABF"/>
    <w:rsid w:val="00D30E54"/>
    <w:rsid w:val="00D31311"/>
    <w:rsid w:val="00D32493"/>
    <w:rsid w:val="00D33636"/>
    <w:rsid w:val="00D33D7B"/>
    <w:rsid w:val="00D33DB8"/>
    <w:rsid w:val="00D34FFC"/>
    <w:rsid w:val="00D353F2"/>
    <w:rsid w:val="00D35CAF"/>
    <w:rsid w:val="00D361F1"/>
    <w:rsid w:val="00D36461"/>
    <w:rsid w:val="00D37720"/>
    <w:rsid w:val="00D40477"/>
    <w:rsid w:val="00D412BD"/>
    <w:rsid w:val="00D41E63"/>
    <w:rsid w:val="00D435CD"/>
    <w:rsid w:val="00D441D1"/>
    <w:rsid w:val="00D44585"/>
    <w:rsid w:val="00D451B3"/>
    <w:rsid w:val="00D45423"/>
    <w:rsid w:val="00D4592F"/>
    <w:rsid w:val="00D46505"/>
    <w:rsid w:val="00D46BB0"/>
    <w:rsid w:val="00D46BCC"/>
    <w:rsid w:val="00D4727B"/>
    <w:rsid w:val="00D473BA"/>
    <w:rsid w:val="00D47835"/>
    <w:rsid w:val="00D47B9B"/>
    <w:rsid w:val="00D47BFD"/>
    <w:rsid w:val="00D506C8"/>
    <w:rsid w:val="00D5092F"/>
    <w:rsid w:val="00D50A71"/>
    <w:rsid w:val="00D5152C"/>
    <w:rsid w:val="00D52489"/>
    <w:rsid w:val="00D53B89"/>
    <w:rsid w:val="00D550B8"/>
    <w:rsid w:val="00D55591"/>
    <w:rsid w:val="00D55A75"/>
    <w:rsid w:val="00D55B18"/>
    <w:rsid w:val="00D573FE"/>
    <w:rsid w:val="00D57B00"/>
    <w:rsid w:val="00D60CB5"/>
    <w:rsid w:val="00D614A1"/>
    <w:rsid w:val="00D62355"/>
    <w:rsid w:val="00D62409"/>
    <w:rsid w:val="00D62F42"/>
    <w:rsid w:val="00D645F1"/>
    <w:rsid w:val="00D64840"/>
    <w:rsid w:val="00D64DBE"/>
    <w:rsid w:val="00D6519C"/>
    <w:rsid w:val="00D65879"/>
    <w:rsid w:val="00D659F3"/>
    <w:rsid w:val="00D65ED4"/>
    <w:rsid w:val="00D66209"/>
    <w:rsid w:val="00D6673D"/>
    <w:rsid w:val="00D67310"/>
    <w:rsid w:val="00D67743"/>
    <w:rsid w:val="00D67B7B"/>
    <w:rsid w:val="00D67F1C"/>
    <w:rsid w:val="00D70523"/>
    <w:rsid w:val="00D7069E"/>
    <w:rsid w:val="00D70764"/>
    <w:rsid w:val="00D70B74"/>
    <w:rsid w:val="00D710ED"/>
    <w:rsid w:val="00D72359"/>
    <w:rsid w:val="00D7386E"/>
    <w:rsid w:val="00D73946"/>
    <w:rsid w:val="00D740AC"/>
    <w:rsid w:val="00D7496E"/>
    <w:rsid w:val="00D74E26"/>
    <w:rsid w:val="00D75766"/>
    <w:rsid w:val="00D75948"/>
    <w:rsid w:val="00D75C50"/>
    <w:rsid w:val="00D75E67"/>
    <w:rsid w:val="00D765D4"/>
    <w:rsid w:val="00D77437"/>
    <w:rsid w:val="00D779BA"/>
    <w:rsid w:val="00D77E6D"/>
    <w:rsid w:val="00D80475"/>
    <w:rsid w:val="00D8090A"/>
    <w:rsid w:val="00D80E67"/>
    <w:rsid w:val="00D815EB"/>
    <w:rsid w:val="00D81708"/>
    <w:rsid w:val="00D8178C"/>
    <w:rsid w:val="00D82D3F"/>
    <w:rsid w:val="00D82F66"/>
    <w:rsid w:val="00D8374F"/>
    <w:rsid w:val="00D84A41"/>
    <w:rsid w:val="00D84C6E"/>
    <w:rsid w:val="00D85DF8"/>
    <w:rsid w:val="00D86224"/>
    <w:rsid w:val="00D86994"/>
    <w:rsid w:val="00D86B26"/>
    <w:rsid w:val="00D87835"/>
    <w:rsid w:val="00D8786D"/>
    <w:rsid w:val="00D90B6C"/>
    <w:rsid w:val="00D90BCC"/>
    <w:rsid w:val="00D91716"/>
    <w:rsid w:val="00D91772"/>
    <w:rsid w:val="00D91CB2"/>
    <w:rsid w:val="00D92189"/>
    <w:rsid w:val="00D92ADB"/>
    <w:rsid w:val="00D92B57"/>
    <w:rsid w:val="00D93408"/>
    <w:rsid w:val="00D93939"/>
    <w:rsid w:val="00D942B6"/>
    <w:rsid w:val="00D9476F"/>
    <w:rsid w:val="00D94A64"/>
    <w:rsid w:val="00D95F7C"/>
    <w:rsid w:val="00D96144"/>
    <w:rsid w:val="00D96FD2"/>
    <w:rsid w:val="00D97C79"/>
    <w:rsid w:val="00D97D02"/>
    <w:rsid w:val="00DA02E4"/>
    <w:rsid w:val="00DA1E5F"/>
    <w:rsid w:val="00DA3742"/>
    <w:rsid w:val="00DA3FDF"/>
    <w:rsid w:val="00DA484B"/>
    <w:rsid w:val="00DA4B6B"/>
    <w:rsid w:val="00DA6401"/>
    <w:rsid w:val="00DA6E43"/>
    <w:rsid w:val="00DA6F24"/>
    <w:rsid w:val="00DA7BDC"/>
    <w:rsid w:val="00DB0040"/>
    <w:rsid w:val="00DB0603"/>
    <w:rsid w:val="00DB0ECB"/>
    <w:rsid w:val="00DB21EE"/>
    <w:rsid w:val="00DB3D99"/>
    <w:rsid w:val="00DB44D3"/>
    <w:rsid w:val="00DB4C51"/>
    <w:rsid w:val="00DB4C7C"/>
    <w:rsid w:val="00DB584E"/>
    <w:rsid w:val="00DB5C2F"/>
    <w:rsid w:val="00DB6473"/>
    <w:rsid w:val="00DB7456"/>
    <w:rsid w:val="00DB7AC7"/>
    <w:rsid w:val="00DB7ED6"/>
    <w:rsid w:val="00DC05BD"/>
    <w:rsid w:val="00DC0A75"/>
    <w:rsid w:val="00DC0A90"/>
    <w:rsid w:val="00DC0C4A"/>
    <w:rsid w:val="00DC0D01"/>
    <w:rsid w:val="00DC118D"/>
    <w:rsid w:val="00DC1722"/>
    <w:rsid w:val="00DC1A15"/>
    <w:rsid w:val="00DC1CFB"/>
    <w:rsid w:val="00DC1FB7"/>
    <w:rsid w:val="00DC2714"/>
    <w:rsid w:val="00DC30C2"/>
    <w:rsid w:val="00DC34C3"/>
    <w:rsid w:val="00DC407E"/>
    <w:rsid w:val="00DC4563"/>
    <w:rsid w:val="00DC51AF"/>
    <w:rsid w:val="00DC6BA5"/>
    <w:rsid w:val="00DC6C69"/>
    <w:rsid w:val="00DC7822"/>
    <w:rsid w:val="00DD18EB"/>
    <w:rsid w:val="00DD1F04"/>
    <w:rsid w:val="00DD2279"/>
    <w:rsid w:val="00DD29B9"/>
    <w:rsid w:val="00DD2C2E"/>
    <w:rsid w:val="00DD31E9"/>
    <w:rsid w:val="00DD3287"/>
    <w:rsid w:val="00DD353F"/>
    <w:rsid w:val="00DD3CC2"/>
    <w:rsid w:val="00DD49E1"/>
    <w:rsid w:val="00DD65F1"/>
    <w:rsid w:val="00DD6CE2"/>
    <w:rsid w:val="00DD6D1B"/>
    <w:rsid w:val="00DD6E38"/>
    <w:rsid w:val="00DD7255"/>
    <w:rsid w:val="00DE075A"/>
    <w:rsid w:val="00DE099C"/>
    <w:rsid w:val="00DE0C20"/>
    <w:rsid w:val="00DE2405"/>
    <w:rsid w:val="00DE2D89"/>
    <w:rsid w:val="00DE3518"/>
    <w:rsid w:val="00DE3C48"/>
    <w:rsid w:val="00DE4B74"/>
    <w:rsid w:val="00DE542E"/>
    <w:rsid w:val="00DE568B"/>
    <w:rsid w:val="00DE604E"/>
    <w:rsid w:val="00DE6541"/>
    <w:rsid w:val="00DE6E09"/>
    <w:rsid w:val="00DF0FBD"/>
    <w:rsid w:val="00DF1E2A"/>
    <w:rsid w:val="00DF290F"/>
    <w:rsid w:val="00DF45EE"/>
    <w:rsid w:val="00DF46F6"/>
    <w:rsid w:val="00DF499B"/>
    <w:rsid w:val="00DF5436"/>
    <w:rsid w:val="00DF5724"/>
    <w:rsid w:val="00DF593F"/>
    <w:rsid w:val="00DF59D9"/>
    <w:rsid w:val="00DF6DAE"/>
    <w:rsid w:val="00E00170"/>
    <w:rsid w:val="00E00B0D"/>
    <w:rsid w:val="00E01C05"/>
    <w:rsid w:val="00E01EA5"/>
    <w:rsid w:val="00E02908"/>
    <w:rsid w:val="00E0294D"/>
    <w:rsid w:val="00E02D32"/>
    <w:rsid w:val="00E0328A"/>
    <w:rsid w:val="00E110AF"/>
    <w:rsid w:val="00E11A72"/>
    <w:rsid w:val="00E12388"/>
    <w:rsid w:val="00E12F5A"/>
    <w:rsid w:val="00E139A9"/>
    <w:rsid w:val="00E14128"/>
    <w:rsid w:val="00E14908"/>
    <w:rsid w:val="00E16521"/>
    <w:rsid w:val="00E16D52"/>
    <w:rsid w:val="00E17851"/>
    <w:rsid w:val="00E17B47"/>
    <w:rsid w:val="00E2002B"/>
    <w:rsid w:val="00E200D8"/>
    <w:rsid w:val="00E203DF"/>
    <w:rsid w:val="00E20E38"/>
    <w:rsid w:val="00E2149D"/>
    <w:rsid w:val="00E22857"/>
    <w:rsid w:val="00E22C5A"/>
    <w:rsid w:val="00E23308"/>
    <w:rsid w:val="00E23FE5"/>
    <w:rsid w:val="00E2568C"/>
    <w:rsid w:val="00E25E3B"/>
    <w:rsid w:val="00E2601A"/>
    <w:rsid w:val="00E2688B"/>
    <w:rsid w:val="00E26CB9"/>
    <w:rsid w:val="00E26D33"/>
    <w:rsid w:val="00E26E20"/>
    <w:rsid w:val="00E277CF"/>
    <w:rsid w:val="00E30067"/>
    <w:rsid w:val="00E30471"/>
    <w:rsid w:val="00E306A5"/>
    <w:rsid w:val="00E30BF6"/>
    <w:rsid w:val="00E32EFE"/>
    <w:rsid w:val="00E33865"/>
    <w:rsid w:val="00E34CD3"/>
    <w:rsid w:val="00E41CD2"/>
    <w:rsid w:val="00E41FAE"/>
    <w:rsid w:val="00E4367D"/>
    <w:rsid w:val="00E43BAF"/>
    <w:rsid w:val="00E44933"/>
    <w:rsid w:val="00E45B0C"/>
    <w:rsid w:val="00E468FA"/>
    <w:rsid w:val="00E46A7C"/>
    <w:rsid w:val="00E477FA"/>
    <w:rsid w:val="00E501CC"/>
    <w:rsid w:val="00E5095D"/>
    <w:rsid w:val="00E51885"/>
    <w:rsid w:val="00E51EA6"/>
    <w:rsid w:val="00E52E7D"/>
    <w:rsid w:val="00E53113"/>
    <w:rsid w:val="00E5332A"/>
    <w:rsid w:val="00E53516"/>
    <w:rsid w:val="00E53AD6"/>
    <w:rsid w:val="00E54705"/>
    <w:rsid w:val="00E54CA5"/>
    <w:rsid w:val="00E554C1"/>
    <w:rsid w:val="00E560C7"/>
    <w:rsid w:val="00E56C0B"/>
    <w:rsid w:val="00E5791B"/>
    <w:rsid w:val="00E57B21"/>
    <w:rsid w:val="00E57D2F"/>
    <w:rsid w:val="00E60D92"/>
    <w:rsid w:val="00E60F41"/>
    <w:rsid w:val="00E62AA7"/>
    <w:rsid w:val="00E62E9B"/>
    <w:rsid w:val="00E63876"/>
    <w:rsid w:val="00E64DAD"/>
    <w:rsid w:val="00E64DBF"/>
    <w:rsid w:val="00E664D9"/>
    <w:rsid w:val="00E67034"/>
    <w:rsid w:val="00E6755B"/>
    <w:rsid w:val="00E679A1"/>
    <w:rsid w:val="00E67DC0"/>
    <w:rsid w:val="00E70164"/>
    <w:rsid w:val="00E70207"/>
    <w:rsid w:val="00E7084A"/>
    <w:rsid w:val="00E7108D"/>
    <w:rsid w:val="00E71532"/>
    <w:rsid w:val="00E71B48"/>
    <w:rsid w:val="00E72ABE"/>
    <w:rsid w:val="00E75DD4"/>
    <w:rsid w:val="00E76614"/>
    <w:rsid w:val="00E80C69"/>
    <w:rsid w:val="00E829A6"/>
    <w:rsid w:val="00E82CD1"/>
    <w:rsid w:val="00E83C95"/>
    <w:rsid w:val="00E83EF4"/>
    <w:rsid w:val="00E84354"/>
    <w:rsid w:val="00E848EA"/>
    <w:rsid w:val="00E854BF"/>
    <w:rsid w:val="00E86D34"/>
    <w:rsid w:val="00E86E2F"/>
    <w:rsid w:val="00E901DF"/>
    <w:rsid w:val="00E909EA"/>
    <w:rsid w:val="00E90BD3"/>
    <w:rsid w:val="00E9154D"/>
    <w:rsid w:val="00E916FE"/>
    <w:rsid w:val="00E91B65"/>
    <w:rsid w:val="00E922A9"/>
    <w:rsid w:val="00E9285B"/>
    <w:rsid w:val="00E92EA8"/>
    <w:rsid w:val="00E9397D"/>
    <w:rsid w:val="00E947F5"/>
    <w:rsid w:val="00E95569"/>
    <w:rsid w:val="00E956DA"/>
    <w:rsid w:val="00E96225"/>
    <w:rsid w:val="00E965DE"/>
    <w:rsid w:val="00E97968"/>
    <w:rsid w:val="00EA23B8"/>
    <w:rsid w:val="00EA2D12"/>
    <w:rsid w:val="00EA38E3"/>
    <w:rsid w:val="00EA3FFA"/>
    <w:rsid w:val="00EA4567"/>
    <w:rsid w:val="00EA4CD7"/>
    <w:rsid w:val="00EA5761"/>
    <w:rsid w:val="00EA5EC3"/>
    <w:rsid w:val="00EA60AE"/>
    <w:rsid w:val="00EA6B1E"/>
    <w:rsid w:val="00EA713A"/>
    <w:rsid w:val="00EA7C7A"/>
    <w:rsid w:val="00EB029F"/>
    <w:rsid w:val="00EB1252"/>
    <w:rsid w:val="00EB1556"/>
    <w:rsid w:val="00EB1AA3"/>
    <w:rsid w:val="00EB291E"/>
    <w:rsid w:val="00EB2D77"/>
    <w:rsid w:val="00EB2E44"/>
    <w:rsid w:val="00EB3B4E"/>
    <w:rsid w:val="00EB3C9D"/>
    <w:rsid w:val="00EB3E05"/>
    <w:rsid w:val="00EB4163"/>
    <w:rsid w:val="00EB4B5C"/>
    <w:rsid w:val="00EB5043"/>
    <w:rsid w:val="00EB5137"/>
    <w:rsid w:val="00EB55A9"/>
    <w:rsid w:val="00EB591D"/>
    <w:rsid w:val="00EB6583"/>
    <w:rsid w:val="00EC025D"/>
    <w:rsid w:val="00EC0DFF"/>
    <w:rsid w:val="00EC0E40"/>
    <w:rsid w:val="00EC0EA5"/>
    <w:rsid w:val="00EC0EDA"/>
    <w:rsid w:val="00EC1488"/>
    <w:rsid w:val="00EC15AF"/>
    <w:rsid w:val="00EC4B15"/>
    <w:rsid w:val="00EC5755"/>
    <w:rsid w:val="00EC62A7"/>
    <w:rsid w:val="00EC6427"/>
    <w:rsid w:val="00EC7E6E"/>
    <w:rsid w:val="00ED0173"/>
    <w:rsid w:val="00ED0ABC"/>
    <w:rsid w:val="00ED0F1F"/>
    <w:rsid w:val="00ED12D5"/>
    <w:rsid w:val="00ED1DBE"/>
    <w:rsid w:val="00ED2731"/>
    <w:rsid w:val="00ED2D7B"/>
    <w:rsid w:val="00ED3A11"/>
    <w:rsid w:val="00ED3A49"/>
    <w:rsid w:val="00ED3CAA"/>
    <w:rsid w:val="00ED477D"/>
    <w:rsid w:val="00ED4B7C"/>
    <w:rsid w:val="00ED559A"/>
    <w:rsid w:val="00ED59B5"/>
    <w:rsid w:val="00ED6E5F"/>
    <w:rsid w:val="00ED7ADD"/>
    <w:rsid w:val="00EE0A91"/>
    <w:rsid w:val="00EE1083"/>
    <w:rsid w:val="00EE1924"/>
    <w:rsid w:val="00EE1DD0"/>
    <w:rsid w:val="00EE3861"/>
    <w:rsid w:val="00EE4DD4"/>
    <w:rsid w:val="00EE4E5F"/>
    <w:rsid w:val="00EE5692"/>
    <w:rsid w:val="00EE596D"/>
    <w:rsid w:val="00EE5D79"/>
    <w:rsid w:val="00EE78CE"/>
    <w:rsid w:val="00EE7A9A"/>
    <w:rsid w:val="00EE7DB7"/>
    <w:rsid w:val="00EF0478"/>
    <w:rsid w:val="00EF1916"/>
    <w:rsid w:val="00EF1972"/>
    <w:rsid w:val="00EF2178"/>
    <w:rsid w:val="00EF2411"/>
    <w:rsid w:val="00EF285B"/>
    <w:rsid w:val="00EF327C"/>
    <w:rsid w:val="00EF38C2"/>
    <w:rsid w:val="00EF4E57"/>
    <w:rsid w:val="00EF5C6D"/>
    <w:rsid w:val="00EF66EE"/>
    <w:rsid w:val="00EF6AD3"/>
    <w:rsid w:val="00EF6FC6"/>
    <w:rsid w:val="00F00324"/>
    <w:rsid w:val="00F0035A"/>
    <w:rsid w:val="00F00B59"/>
    <w:rsid w:val="00F00E10"/>
    <w:rsid w:val="00F01E8B"/>
    <w:rsid w:val="00F02BFD"/>
    <w:rsid w:val="00F041FA"/>
    <w:rsid w:val="00F050F6"/>
    <w:rsid w:val="00F052D0"/>
    <w:rsid w:val="00F05ED5"/>
    <w:rsid w:val="00F07494"/>
    <w:rsid w:val="00F10F33"/>
    <w:rsid w:val="00F10FF7"/>
    <w:rsid w:val="00F116F8"/>
    <w:rsid w:val="00F11BC2"/>
    <w:rsid w:val="00F12288"/>
    <w:rsid w:val="00F13A58"/>
    <w:rsid w:val="00F13CFB"/>
    <w:rsid w:val="00F1462A"/>
    <w:rsid w:val="00F14E4E"/>
    <w:rsid w:val="00F171A0"/>
    <w:rsid w:val="00F17B25"/>
    <w:rsid w:val="00F17DD4"/>
    <w:rsid w:val="00F2039E"/>
    <w:rsid w:val="00F20FE7"/>
    <w:rsid w:val="00F21A6B"/>
    <w:rsid w:val="00F22159"/>
    <w:rsid w:val="00F221D4"/>
    <w:rsid w:val="00F22C76"/>
    <w:rsid w:val="00F249A8"/>
    <w:rsid w:val="00F2623C"/>
    <w:rsid w:val="00F2629E"/>
    <w:rsid w:val="00F26751"/>
    <w:rsid w:val="00F26840"/>
    <w:rsid w:val="00F27987"/>
    <w:rsid w:val="00F31E3B"/>
    <w:rsid w:val="00F31F87"/>
    <w:rsid w:val="00F33150"/>
    <w:rsid w:val="00F33C9B"/>
    <w:rsid w:val="00F34045"/>
    <w:rsid w:val="00F34406"/>
    <w:rsid w:val="00F358DD"/>
    <w:rsid w:val="00F3656D"/>
    <w:rsid w:val="00F37104"/>
    <w:rsid w:val="00F37153"/>
    <w:rsid w:val="00F37305"/>
    <w:rsid w:val="00F40A8F"/>
    <w:rsid w:val="00F41AD3"/>
    <w:rsid w:val="00F421A3"/>
    <w:rsid w:val="00F42CA1"/>
    <w:rsid w:val="00F4366B"/>
    <w:rsid w:val="00F43A48"/>
    <w:rsid w:val="00F43B65"/>
    <w:rsid w:val="00F44224"/>
    <w:rsid w:val="00F45E74"/>
    <w:rsid w:val="00F4735F"/>
    <w:rsid w:val="00F47BE5"/>
    <w:rsid w:val="00F504A3"/>
    <w:rsid w:val="00F50ABF"/>
    <w:rsid w:val="00F51B20"/>
    <w:rsid w:val="00F51B8D"/>
    <w:rsid w:val="00F52295"/>
    <w:rsid w:val="00F5272A"/>
    <w:rsid w:val="00F53AB4"/>
    <w:rsid w:val="00F53D6A"/>
    <w:rsid w:val="00F5459E"/>
    <w:rsid w:val="00F551C4"/>
    <w:rsid w:val="00F55256"/>
    <w:rsid w:val="00F55301"/>
    <w:rsid w:val="00F556F1"/>
    <w:rsid w:val="00F564A5"/>
    <w:rsid w:val="00F56A56"/>
    <w:rsid w:val="00F56A97"/>
    <w:rsid w:val="00F56CB7"/>
    <w:rsid w:val="00F56EF5"/>
    <w:rsid w:val="00F62536"/>
    <w:rsid w:val="00F6330B"/>
    <w:rsid w:val="00F636F6"/>
    <w:rsid w:val="00F64ABD"/>
    <w:rsid w:val="00F64FF5"/>
    <w:rsid w:val="00F65440"/>
    <w:rsid w:val="00F655A4"/>
    <w:rsid w:val="00F65661"/>
    <w:rsid w:val="00F65990"/>
    <w:rsid w:val="00F65FD2"/>
    <w:rsid w:val="00F667DE"/>
    <w:rsid w:val="00F67291"/>
    <w:rsid w:val="00F673EF"/>
    <w:rsid w:val="00F67745"/>
    <w:rsid w:val="00F7001E"/>
    <w:rsid w:val="00F705C6"/>
    <w:rsid w:val="00F71008"/>
    <w:rsid w:val="00F717AF"/>
    <w:rsid w:val="00F71D30"/>
    <w:rsid w:val="00F72319"/>
    <w:rsid w:val="00F7279C"/>
    <w:rsid w:val="00F72FE6"/>
    <w:rsid w:val="00F7398D"/>
    <w:rsid w:val="00F74B75"/>
    <w:rsid w:val="00F750E7"/>
    <w:rsid w:val="00F7573C"/>
    <w:rsid w:val="00F75755"/>
    <w:rsid w:val="00F75824"/>
    <w:rsid w:val="00F75C00"/>
    <w:rsid w:val="00F76122"/>
    <w:rsid w:val="00F77406"/>
    <w:rsid w:val="00F775E0"/>
    <w:rsid w:val="00F77F1D"/>
    <w:rsid w:val="00F8077C"/>
    <w:rsid w:val="00F81678"/>
    <w:rsid w:val="00F817CC"/>
    <w:rsid w:val="00F81C2A"/>
    <w:rsid w:val="00F81C5E"/>
    <w:rsid w:val="00F82B5B"/>
    <w:rsid w:val="00F82F13"/>
    <w:rsid w:val="00F82F40"/>
    <w:rsid w:val="00F83D1E"/>
    <w:rsid w:val="00F848A4"/>
    <w:rsid w:val="00F853A9"/>
    <w:rsid w:val="00F85EE4"/>
    <w:rsid w:val="00F867FA"/>
    <w:rsid w:val="00F868E6"/>
    <w:rsid w:val="00F86CFD"/>
    <w:rsid w:val="00F870C5"/>
    <w:rsid w:val="00F872B0"/>
    <w:rsid w:val="00F87706"/>
    <w:rsid w:val="00F90137"/>
    <w:rsid w:val="00F90926"/>
    <w:rsid w:val="00F92528"/>
    <w:rsid w:val="00F92B4D"/>
    <w:rsid w:val="00F935EC"/>
    <w:rsid w:val="00F953F8"/>
    <w:rsid w:val="00F95E65"/>
    <w:rsid w:val="00F966C3"/>
    <w:rsid w:val="00F96B4C"/>
    <w:rsid w:val="00F970CB"/>
    <w:rsid w:val="00F97250"/>
    <w:rsid w:val="00FA2324"/>
    <w:rsid w:val="00FA24B5"/>
    <w:rsid w:val="00FA2772"/>
    <w:rsid w:val="00FA2C6F"/>
    <w:rsid w:val="00FA4CE5"/>
    <w:rsid w:val="00FA6043"/>
    <w:rsid w:val="00FA74B8"/>
    <w:rsid w:val="00FA76D1"/>
    <w:rsid w:val="00FB0B70"/>
    <w:rsid w:val="00FB111A"/>
    <w:rsid w:val="00FB2B23"/>
    <w:rsid w:val="00FB3DC5"/>
    <w:rsid w:val="00FB47DD"/>
    <w:rsid w:val="00FB51C3"/>
    <w:rsid w:val="00FB5D01"/>
    <w:rsid w:val="00FB626C"/>
    <w:rsid w:val="00FB6753"/>
    <w:rsid w:val="00FB6A60"/>
    <w:rsid w:val="00FB72D4"/>
    <w:rsid w:val="00FC13D7"/>
    <w:rsid w:val="00FC27AA"/>
    <w:rsid w:val="00FC30B2"/>
    <w:rsid w:val="00FC446A"/>
    <w:rsid w:val="00FC4CA0"/>
    <w:rsid w:val="00FC5463"/>
    <w:rsid w:val="00FC5693"/>
    <w:rsid w:val="00FC5911"/>
    <w:rsid w:val="00FC6A15"/>
    <w:rsid w:val="00FC7055"/>
    <w:rsid w:val="00FC7383"/>
    <w:rsid w:val="00FC748C"/>
    <w:rsid w:val="00FC7851"/>
    <w:rsid w:val="00FC7CFC"/>
    <w:rsid w:val="00FC7F02"/>
    <w:rsid w:val="00FC7F37"/>
    <w:rsid w:val="00FD030B"/>
    <w:rsid w:val="00FD58E8"/>
    <w:rsid w:val="00FD596A"/>
    <w:rsid w:val="00FD6315"/>
    <w:rsid w:val="00FD65C1"/>
    <w:rsid w:val="00FD6D25"/>
    <w:rsid w:val="00FD724E"/>
    <w:rsid w:val="00FD75A5"/>
    <w:rsid w:val="00FD7B01"/>
    <w:rsid w:val="00FD7D23"/>
    <w:rsid w:val="00FD7ECC"/>
    <w:rsid w:val="00FE01F5"/>
    <w:rsid w:val="00FE12A9"/>
    <w:rsid w:val="00FE17BF"/>
    <w:rsid w:val="00FE1F9E"/>
    <w:rsid w:val="00FE28F6"/>
    <w:rsid w:val="00FE2F35"/>
    <w:rsid w:val="00FE31DA"/>
    <w:rsid w:val="00FE563F"/>
    <w:rsid w:val="00FE64E7"/>
    <w:rsid w:val="00FE653A"/>
    <w:rsid w:val="00FE76C5"/>
    <w:rsid w:val="00FE7940"/>
    <w:rsid w:val="00FE7A6D"/>
    <w:rsid w:val="00FE7C7D"/>
    <w:rsid w:val="00FE7E9C"/>
    <w:rsid w:val="00FF0071"/>
    <w:rsid w:val="00FF059F"/>
    <w:rsid w:val="00FF10B9"/>
    <w:rsid w:val="00FF1F17"/>
    <w:rsid w:val="00FF2D4C"/>
    <w:rsid w:val="00FF3158"/>
    <w:rsid w:val="00FF3241"/>
    <w:rsid w:val="00FF34DA"/>
    <w:rsid w:val="00FF3951"/>
    <w:rsid w:val="00FF3FD9"/>
    <w:rsid w:val="00FF429E"/>
    <w:rsid w:val="00FF4CC7"/>
    <w:rsid w:val="00FF4EE0"/>
    <w:rsid w:val="00FF522B"/>
    <w:rsid w:val="00FF54D6"/>
    <w:rsid w:val="00FF5BB4"/>
    <w:rsid w:val="00FF68E7"/>
    <w:rsid w:val="00FF7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132B"/>
    <w:pPr>
      <w:widowControl w:val="0"/>
    </w:pPr>
    <w:rPr>
      <w:rFonts w:eastAsia="標楷體"/>
      <w:sz w:val="24"/>
      <w:szCs w:val="24"/>
    </w:rPr>
  </w:style>
  <w:style w:type="paragraph" w:styleId="1">
    <w:name w:val="heading 1"/>
    <w:basedOn w:val="a"/>
    <w:next w:val="a"/>
    <w:qFormat/>
    <w:rsid w:val="004B132B"/>
    <w:pPr>
      <w:keepNext/>
      <w:spacing w:before="180" w:after="180" w:line="720" w:lineRule="auto"/>
      <w:outlineLvl w:val="0"/>
    </w:pPr>
    <w:rPr>
      <w:rFonts w:ascii="Arial" w:eastAsia="新細明體" w:hAnsi="Arial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ns">
    <w:name w:val="en_s"/>
    <w:basedOn w:val="a0"/>
    <w:rsid w:val="004B132B"/>
    <w:rPr>
      <w:rFonts w:ascii="Verdana" w:hAnsi="Verdana" w:hint="default"/>
      <w:color w:val="000000"/>
      <w:sz w:val="18"/>
      <w:szCs w:val="18"/>
    </w:rPr>
  </w:style>
  <w:style w:type="paragraph" w:styleId="a3">
    <w:name w:val="Plain Text"/>
    <w:basedOn w:val="a"/>
    <w:link w:val="a4"/>
    <w:rsid w:val="004B132B"/>
    <w:rPr>
      <w:rFonts w:ascii="細明體" w:eastAsia="細明體" w:hAnsi="Courier New" w:cs="Courier New"/>
      <w:kern w:val="2"/>
    </w:rPr>
  </w:style>
  <w:style w:type="paragraph" w:styleId="a5">
    <w:name w:val="footer"/>
    <w:basedOn w:val="a"/>
    <w:link w:val="a6"/>
    <w:uiPriority w:val="99"/>
    <w:rsid w:val="004B132B"/>
    <w:pPr>
      <w:tabs>
        <w:tab w:val="center" w:pos="4153"/>
        <w:tab w:val="right" w:pos="8306"/>
      </w:tabs>
      <w:snapToGrid w:val="0"/>
    </w:pPr>
    <w:rPr>
      <w:rFonts w:eastAsia="新細明體"/>
      <w:kern w:val="2"/>
      <w:sz w:val="20"/>
      <w:szCs w:val="20"/>
    </w:rPr>
  </w:style>
  <w:style w:type="character" w:styleId="a7">
    <w:name w:val="page number"/>
    <w:basedOn w:val="a0"/>
    <w:rsid w:val="004B132B"/>
  </w:style>
  <w:style w:type="paragraph" w:styleId="2">
    <w:name w:val="Body Text Indent 2"/>
    <w:basedOn w:val="a"/>
    <w:link w:val="20"/>
    <w:rsid w:val="004B132B"/>
    <w:pPr>
      <w:adjustRightInd w:val="0"/>
      <w:spacing w:before="120" w:line="360" w:lineRule="atLeast"/>
      <w:ind w:firstLine="720"/>
      <w:textAlignment w:val="baseline"/>
    </w:pPr>
    <w:rPr>
      <w:rFonts w:eastAsia="華康中楷體"/>
      <w:szCs w:val="20"/>
    </w:rPr>
  </w:style>
  <w:style w:type="paragraph" w:styleId="3">
    <w:name w:val="Body Text Indent 3"/>
    <w:basedOn w:val="a"/>
    <w:link w:val="30"/>
    <w:rsid w:val="004B132B"/>
    <w:pPr>
      <w:adjustRightInd w:val="0"/>
      <w:spacing w:line="360" w:lineRule="atLeast"/>
      <w:ind w:left="2340" w:hanging="360"/>
      <w:jc w:val="both"/>
      <w:textAlignment w:val="baseline"/>
    </w:pPr>
    <w:rPr>
      <w:rFonts w:eastAsia="華康中楷體"/>
      <w:szCs w:val="20"/>
    </w:rPr>
  </w:style>
  <w:style w:type="paragraph" w:styleId="a8">
    <w:name w:val="Body Text Indent"/>
    <w:basedOn w:val="a"/>
    <w:link w:val="a9"/>
    <w:rsid w:val="004B132B"/>
    <w:pPr>
      <w:spacing w:line="440" w:lineRule="exact"/>
      <w:ind w:leftChars="824" w:left="2618" w:hangingChars="200" w:hanging="640"/>
    </w:pPr>
    <w:rPr>
      <w:rFonts w:ascii="標楷體"/>
      <w:color w:val="000000"/>
      <w:kern w:val="2"/>
      <w:sz w:val="32"/>
    </w:rPr>
  </w:style>
  <w:style w:type="paragraph" w:customStyle="1" w:styleId="aa">
    <w:name w:val="a"/>
    <w:basedOn w:val="a"/>
    <w:rsid w:val="004B132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b">
    <w:name w:val="header"/>
    <w:basedOn w:val="a"/>
    <w:link w:val="ac"/>
    <w:uiPriority w:val="99"/>
    <w:rsid w:val="004B13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d">
    <w:name w:val="Hyperlink"/>
    <w:basedOn w:val="a0"/>
    <w:rsid w:val="004B132B"/>
    <w:rPr>
      <w:color w:val="0000FF"/>
      <w:u w:val="single"/>
    </w:rPr>
  </w:style>
  <w:style w:type="character" w:styleId="ae">
    <w:name w:val="FollowedHyperlink"/>
    <w:basedOn w:val="a0"/>
    <w:rsid w:val="004B132B"/>
    <w:rPr>
      <w:color w:val="800080"/>
      <w:u w:val="single"/>
    </w:rPr>
  </w:style>
  <w:style w:type="character" w:styleId="af">
    <w:name w:val="Strong"/>
    <w:basedOn w:val="a0"/>
    <w:uiPriority w:val="22"/>
    <w:qFormat/>
    <w:rsid w:val="004B132B"/>
    <w:rPr>
      <w:b/>
      <w:bCs/>
    </w:rPr>
  </w:style>
  <w:style w:type="paragraph" w:customStyle="1" w:styleId="10">
    <w:name w:val="法條1"/>
    <w:basedOn w:val="1"/>
    <w:rsid w:val="004B132B"/>
    <w:pPr>
      <w:snapToGrid w:val="0"/>
      <w:spacing w:line="240" w:lineRule="auto"/>
      <w:ind w:left="1540" w:hangingChars="550" w:hanging="1540"/>
    </w:pPr>
    <w:rPr>
      <w:rFonts w:ascii="Times New Roman" w:eastAsia="標楷體" w:hAnsi="Times New Roman"/>
      <w:b w:val="0"/>
      <w:bCs w:val="0"/>
      <w:kern w:val="2"/>
      <w:sz w:val="28"/>
      <w:szCs w:val="24"/>
    </w:rPr>
  </w:style>
  <w:style w:type="paragraph" w:customStyle="1" w:styleId="CM1">
    <w:name w:val="CM1"/>
    <w:basedOn w:val="Default"/>
    <w:next w:val="Default"/>
    <w:rsid w:val="004B132B"/>
    <w:pPr>
      <w:spacing w:line="1443" w:lineRule="atLeast"/>
    </w:pPr>
    <w:rPr>
      <w:color w:val="auto"/>
      <w:sz w:val="20"/>
    </w:rPr>
  </w:style>
  <w:style w:type="paragraph" w:customStyle="1" w:styleId="Default">
    <w:name w:val="Default"/>
    <w:rsid w:val="004B132B"/>
    <w:pPr>
      <w:widowControl w:val="0"/>
      <w:autoSpaceDE w:val="0"/>
      <w:autoSpaceDN w:val="0"/>
      <w:adjustRightInd w:val="0"/>
    </w:pPr>
    <w:rPr>
      <w:rFonts w:ascii="....." w:eastAsia="....."/>
      <w:color w:val="000000"/>
      <w:sz w:val="24"/>
      <w:szCs w:val="24"/>
    </w:rPr>
  </w:style>
  <w:style w:type="paragraph" w:customStyle="1" w:styleId="CM9">
    <w:name w:val="CM9"/>
    <w:basedOn w:val="Default"/>
    <w:next w:val="Default"/>
    <w:rsid w:val="004B132B"/>
    <w:pPr>
      <w:spacing w:after="325"/>
    </w:pPr>
    <w:rPr>
      <w:color w:val="auto"/>
      <w:sz w:val="20"/>
    </w:rPr>
  </w:style>
  <w:style w:type="paragraph" w:customStyle="1" w:styleId="CM3">
    <w:name w:val="CM3"/>
    <w:basedOn w:val="Default"/>
    <w:next w:val="Default"/>
    <w:rsid w:val="004B132B"/>
    <w:pPr>
      <w:spacing w:line="366" w:lineRule="atLeast"/>
    </w:pPr>
    <w:rPr>
      <w:color w:val="auto"/>
      <w:sz w:val="20"/>
    </w:rPr>
  </w:style>
  <w:style w:type="paragraph" w:customStyle="1" w:styleId="CM4">
    <w:name w:val="CM4"/>
    <w:basedOn w:val="Default"/>
    <w:next w:val="Default"/>
    <w:rsid w:val="004B132B"/>
    <w:pPr>
      <w:spacing w:line="366" w:lineRule="atLeast"/>
    </w:pPr>
    <w:rPr>
      <w:color w:val="auto"/>
      <w:sz w:val="20"/>
    </w:rPr>
  </w:style>
  <w:style w:type="paragraph" w:customStyle="1" w:styleId="CM5">
    <w:name w:val="CM5"/>
    <w:basedOn w:val="Default"/>
    <w:next w:val="Default"/>
    <w:rsid w:val="004B132B"/>
    <w:pPr>
      <w:spacing w:line="366" w:lineRule="atLeast"/>
    </w:pPr>
    <w:rPr>
      <w:color w:val="auto"/>
      <w:sz w:val="20"/>
    </w:rPr>
  </w:style>
  <w:style w:type="paragraph" w:customStyle="1" w:styleId="CM6">
    <w:name w:val="CM6"/>
    <w:basedOn w:val="Default"/>
    <w:next w:val="Default"/>
    <w:rsid w:val="004B132B"/>
    <w:rPr>
      <w:color w:val="auto"/>
      <w:sz w:val="20"/>
    </w:rPr>
  </w:style>
  <w:style w:type="paragraph" w:customStyle="1" w:styleId="CM10">
    <w:name w:val="CM10"/>
    <w:basedOn w:val="Default"/>
    <w:next w:val="Default"/>
    <w:rsid w:val="004B132B"/>
    <w:pPr>
      <w:spacing w:after="475"/>
    </w:pPr>
    <w:rPr>
      <w:color w:val="auto"/>
      <w:sz w:val="20"/>
    </w:rPr>
  </w:style>
  <w:style w:type="paragraph" w:customStyle="1" w:styleId="CM11">
    <w:name w:val="CM11"/>
    <w:basedOn w:val="Default"/>
    <w:next w:val="Default"/>
    <w:rsid w:val="004B132B"/>
    <w:pPr>
      <w:spacing w:after="540"/>
    </w:pPr>
    <w:rPr>
      <w:color w:val="auto"/>
      <w:sz w:val="20"/>
    </w:rPr>
  </w:style>
  <w:style w:type="paragraph" w:customStyle="1" w:styleId="CM8">
    <w:name w:val="CM8"/>
    <w:basedOn w:val="Default"/>
    <w:next w:val="Default"/>
    <w:rsid w:val="004B132B"/>
    <w:pPr>
      <w:spacing w:line="480" w:lineRule="atLeast"/>
    </w:pPr>
    <w:rPr>
      <w:color w:val="auto"/>
      <w:sz w:val="20"/>
    </w:rPr>
  </w:style>
  <w:style w:type="paragraph" w:styleId="af0">
    <w:name w:val="Body Text"/>
    <w:basedOn w:val="a"/>
    <w:link w:val="af1"/>
    <w:rsid w:val="004B132B"/>
    <w:pPr>
      <w:snapToGrid w:val="0"/>
      <w:spacing w:line="240" w:lineRule="atLeast"/>
    </w:pPr>
    <w:rPr>
      <w:kern w:val="2"/>
      <w:sz w:val="32"/>
    </w:rPr>
  </w:style>
  <w:style w:type="paragraph" w:styleId="Web">
    <w:name w:val="Normal (Web)"/>
    <w:basedOn w:val="a"/>
    <w:rsid w:val="004B132B"/>
    <w:pPr>
      <w:widowControl/>
      <w:spacing w:before="100" w:beforeAutospacing="1" w:after="100" w:afterAutospacing="1"/>
    </w:pPr>
    <w:rPr>
      <w:rFonts w:ascii="新細明體" w:eastAsia="新細明體" w:hAnsi="新細明體"/>
    </w:rPr>
  </w:style>
  <w:style w:type="paragraph" w:styleId="af2">
    <w:name w:val="List Bullet"/>
    <w:basedOn w:val="a"/>
    <w:autoRedefine/>
    <w:rsid w:val="004B132B"/>
    <w:pPr>
      <w:spacing w:line="380" w:lineRule="exact"/>
      <w:jc w:val="both"/>
    </w:pPr>
    <w:rPr>
      <w:rFonts w:ascii="標楷體"/>
      <w:kern w:val="2"/>
    </w:rPr>
  </w:style>
  <w:style w:type="table" w:styleId="af3">
    <w:name w:val="Table Grid"/>
    <w:basedOn w:val="a1"/>
    <w:rsid w:val="00914C1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rame">
    <w:name w:val="grame"/>
    <w:basedOn w:val="a0"/>
    <w:rsid w:val="00AE632B"/>
  </w:style>
  <w:style w:type="paragraph" w:styleId="21">
    <w:name w:val="Body Text 2"/>
    <w:basedOn w:val="a"/>
    <w:rsid w:val="00CD2CE0"/>
    <w:pPr>
      <w:spacing w:after="120" w:line="480" w:lineRule="auto"/>
    </w:pPr>
  </w:style>
  <w:style w:type="character" w:customStyle="1" w:styleId="style6">
    <w:name w:val="style6"/>
    <w:basedOn w:val="a0"/>
    <w:rsid w:val="00FF34DA"/>
  </w:style>
  <w:style w:type="character" w:customStyle="1" w:styleId="mailheadertext">
    <w:name w:val="mailheadertext"/>
    <w:basedOn w:val="a0"/>
    <w:rsid w:val="002D22B5"/>
  </w:style>
  <w:style w:type="paragraph" w:customStyle="1" w:styleId="af4">
    <w:name w:val="一(一)"/>
    <w:basedOn w:val="a"/>
    <w:rsid w:val="000C5AF7"/>
    <w:pPr>
      <w:widowControl/>
      <w:spacing w:before="100" w:beforeAutospacing="1" w:after="100" w:afterAutospacing="1"/>
    </w:pPr>
    <w:rPr>
      <w:rFonts w:ascii="新細明體" w:eastAsia="新細明體" w:hAnsi="新細明體" w:cs="新細明體"/>
    </w:rPr>
  </w:style>
  <w:style w:type="paragraph" w:customStyle="1" w:styleId="11">
    <w:name w:val="字元1 字元 字元 字元"/>
    <w:basedOn w:val="a"/>
    <w:rsid w:val="00FA6043"/>
    <w:pPr>
      <w:widowControl/>
      <w:spacing w:after="160" w:line="240" w:lineRule="exact"/>
    </w:pPr>
    <w:rPr>
      <w:rFonts w:ascii="Tahoma" w:eastAsia="新細明體" w:hAnsi="Tahoma"/>
      <w:sz w:val="20"/>
      <w:szCs w:val="20"/>
      <w:lang w:eastAsia="en-US"/>
    </w:rPr>
  </w:style>
  <w:style w:type="character" w:customStyle="1" w:styleId="bluetext1">
    <w:name w:val="bluetext1"/>
    <w:basedOn w:val="a0"/>
    <w:rsid w:val="00FA6043"/>
    <w:rPr>
      <w:rFonts w:ascii="Arial" w:hAnsi="Arial" w:cs="Arial" w:hint="default"/>
      <w:b/>
      <w:bCs/>
      <w:color w:val="004182"/>
      <w:spacing w:val="264"/>
      <w:sz w:val="19"/>
      <w:szCs w:val="19"/>
    </w:rPr>
  </w:style>
  <w:style w:type="character" w:customStyle="1" w:styleId="stext1">
    <w:name w:val="stext1"/>
    <w:basedOn w:val="a0"/>
    <w:rsid w:val="00FA6043"/>
    <w:rPr>
      <w:rFonts w:ascii="Times New Roman" w:hAnsi="Times New Roman" w:cs="Times New Roman" w:hint="default"/>
      <w:spacing w:val="240"/>
      <w:sz w:val="16"/>
      <w:szCs w:val="16"/>
    </w:rPr>
  </w:style>
  <w:style w:type="character" w:customStyle="1" w:styleId="sutext1">
    <w:name w:val="sutext1"/>
    <w:basedOn w:val="a0"/>
    <w:rsid w:val="00FA6043"/>
    <w:rPr>
      <w:rFonts w:ascii="Times New Roman" w:hAnsi="Times New Roman" w:cs="Times New Roman" w:hint="default"/>
      <w:color w:val="990000"/>
      <w:spacing w:val="264"/>
      <w:sz w:val="16"/>
      <w:szCs w:val="16"/>
      <w:u w:val="single"/>
    </w:rPr>
  </w:style>
  <w:style w:type="paragraph" w:customStyle="1" w:styleId="stext">
    <w:name w:val="stext"/>
    <w:basedOn w:val="a"/>
    <w:rsid w:val="00FA6043"/>
    <w:pPr>
      <w:widowControl/>
      <w:spacing w:before="100" w:beforeAutospacing="1" w:after="100" w:afterAutospacing="1" w:line="240" w:lineRule="atLeast"/>
    </w:pPr>
    <w:rPr>
      <w:rFonts w:eastAsia="Arial Unicode MS"/>
      <w:sz w:val="16"/>
      <w:szCs w:val="16"/>
    </w:rPr>
  </w:style>
  <w:style w:type="paragraph" w:customStyle="1" w:styleId="af5">
    <w:name w:val="第一條"/>
    <w:basedOn w:val="a"/>
    <w:rsid w:val="0013233B"/>
    <w:pPr>
      <w:adjustRightInd w:val="0"/>
      <w:snapToGrid w:val="0"/>
      <w:ind w:left="994" w:hangingChars="414" w:hanging="994"/>
    </w:pPr>
    <w:rPr>
      <w:rFonts w:hAnsi="標楷體"/>
    </w:rPr>
  </w:style>
  <w:style w:type="paragraph" w:styleId="af6">
    <w:name w:val="Balloon Text"/>
    <w:basedOn w:val="a"/>
    <w:link w:val="af7"/>
    <w:rsid w:val="00852A65"/>
    <w:rPr>
      <w:rFonts w:ascii="Arial" w:eastAsia="新細明體" w:hAnsi="Arial"/>
      <w:kern w:val="2"/>
      <w:sz w:val="18"/>
      <w:szCs w:val="18"/>
    </w:rPr>
  </w:style>
  <w:style w:type="paragraph" w:styleId="af8">
    <w:name w:val="footnote text"/>
    <w:basedOn w:val="a"/>
    <w:semiHidden/>
    <w:rsid w:val="00852A65"/>
    <w:pPr>
      <w:snapToGrid w:val="0"/>
    </w:pPr>
    <w:rPr>
      <w:rFonts w:eastAsia="新細明體"/>
      <w:kern w:val="2"/>
      <w:sz w:val="20"/>
      <w:szCs w:val="20"/>
    </w:rPr>
  </w:style>
  <w:style w:type="character" w:styleId="af9">
    <w:name w:val="footnote reference"/>
    <w:basedOn w:val="a0"/>
    <w:semiHidden/>
    <w:rsid w:val="00852A65"/>
    <w:rPr>
      <w:vertAlign w:val="superscript"/>
    </w:rPr>
  </w:style>
  <w:style w:type="character" w:customStyle="1" w:styleId="title31">
    <w:name w:val="title31"/>
    <w:basedOn w:val="a0"/>
    <w:rsid w:val="004158A2"/>
    <w:rPr>
      <w:b/>
      <w:bCs/>
      <w:color w:val="0000FF"/>
      <w:sz w:val="22"/>
      <w:szCs w:val="22"/>
    </w:rPr>
  </w:style>
  <w:style w:type="paragraph" w:customStyle="1" w:styleId="afa">
    <w:name w:val="公文(說明事項)"/>
    <w:basedOn w:val="a"/>
    <w:autoRedefine/>
    <w:rsid w:val="008A0F44"/>
    <w:pPr>
      <w:tabs>
        <w:tab w:val="left" w:pos="4500"/>
      </w:tabs>
      <w:adjustRightInd w:val="0"/>
      <w:snapToGrid w:val="0"/>
      <w:ind w:left="144" w:hangingChars="60" w:hanging="144"/>
      <w:jc w:val="both"/>
    </w:pPr>
    <w:rPr>
      <w:rFonts w:ascii="標楷體"/>
      <w:noProof/>
      <w:kern w:val="2"/>
      <w:szCs w:val="20"/>
    </w:rPr>
  </w:style>
  <w:style w:type="character" w:customStyle="1" w:styleId="style21">
    <w:name w:val="style21"/>
    <w:basedOn w:val="a0"/>
    <w:rsid w:val="001370E8"/>
  </w:style>
  <w:style w:type="character" w:customStyle="1" w:styleId="style221">
    <w:name w:val="style221"/>
    <w:basedOn w:val="a0"/>
    <w:rsid w:val="007F1C47"/>
    <w:rPr>
      <w:sz w:val="12"/>
      <w:szCs w:val="12"/>
    </w:rPr>
  </w:style>
  <w:style w:type="paragraph" w:styleId="afb">
    <w:name w:val="List Paragraph"/>
    <w:basedOn w:val="a"/>
    <w:uiPriority w:val="34"/>
    <w:qFormat/>
    <w:rsid w:val="00B74106"/>
    <w:pPr>
      <w:ind w:leftChars="200" w:left="480"/>
    </w:pPr>
    <w:rPr>
      <w:rFonts w:ascii="Calibri" w:eastAsia="新細明體" w:hAnsi="Calibri"/>
      <w:kern w:val="2"/>
      <w:szCs w:val="22"/>
    </w:rPr>
  </w:style>
  <w:style w:type="character" w:customStyle="1" w:styleId="a4">
    <w:name w:val="純文字 字元"/>
    <w:basedOn w:val="a0"/>
    <w:link w:val="a3"/>
    <w:rsid w:val="00B74106"/>
    <w:rPr>
      <w:rFonts w:ascii="細明體" w:eastAsia="細明體" w:hAnsi="Courier New" w:cs="Courier New"/>
      <w:kern w:val="2"/>
      <w:sz w:val="24"/>
      <w:szCs w:val="24"/>
      <w:lang w:val="en-US" w:eastAsia="zh-TW" w:bidi="ar-SA"/>
    </w:rPr>
  </w:style>
  <w:style w:type="paragraph" w:customStyle="1" w:styleId="afc">
    <w:name w:val="公文(主旨)"/>
    <w:basedOn w:val="a"/>
    <w:next w:val="a"/>
    <w:rsid w:val="002671D3"/>
    <w:pPr>
      <w:spacing w:line="0" w:lineRule="atLeast"/>
      <w:ind w:left="960" w:hanging="960"/>
    </w:pPr>
    <w:rPr>
      <w:noProof/>
      <w:kern w:val="2"/>
      <w:sz w:val="32"/>
      <w:szCs w:val="20"/>
    </w:rPr>
  </w:style>
  <w:style w:type="character" w:customStyle="1" w:styleId="mailheadertext1">
    <w:name w:val="mailheadertext1"/>
    <w:basedOn w:val="a0"/>
    <w:rsid w:val="000519D6"/>
    <w:rPr>
      <w:i w:val="0"/>
      <w:iCs w:val="0"/>
      <w:color w:val="353531"/>
      <w:sz w:val="15"/>
      <w:szCs w:val="15"/>
    </w:rPr>
  </w:style>
  <w:style w:type="paragraph" w:customStyle="1" w:styleId="style1">
    <w:name w:val="style1"/>
    <w:basedOn w:val="a"/>
    <w:rsid w:val="00E3047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FF0000"/>
    </w:rPr>
  </w:style>
  <w:style w:type="character" w:customStyle="1" w:styleId="dash8a3b-89e3-6587-5b57--char">
    <w:name w:val="dash8a3b-89e3-6587-5b57--char"/>
    <w:basedOn w:val="a0"/>
    <w:rsid w:val="00E30471"/>
    <w:rPr>
      <w:rFonts w:cs="Times New Roman"/>
    </w:rPr>
  </w:style>
  <w:style w:type="character" w:customStyle="1" w:styleId="12">
    <w:name w:val="標題 1 字元"/>
    <w:basedOn w:val="a0"/>
    <w:rsid w:val="00E30471"/>
    <w:rPr>
      <w:rFonts w:ascii="Arial" w:eastAsia="標楷體" w:hAnsi="Arial"/>
      <w:b/>
      <w:bCs/>
      <w:kern w:val="52"/>
      <w:sz w:val="24"/>
      <w:szCs w:val="52"/>
      <w:lang w:val="en-US" w:eastAsia="zh-TW" w:bidi="ar-SA"/>
    </w:rPr>
  </w:style>
  <w:style w:type="character" w:customStyle="1" w:styleId="a6">
    <w:name w:val="頁尾 字元"/>
    <w:basedOn w:val="a0"/>
    <w:link w:val="a5"/>
    <w:uiPriority w:val="99"/>
    <w:rsid w:val="00FD7B01"/>
    <w:rPr>
      <w:kern w:val="2"/>
    </w:rPr>
  </w:style>
  <w:style w:type="paragraph" w:styleId="afd">
    <w:name w:val="Date"/>
    <w:basedOn w:val="a"/>
    <w:next w:val="a"/>
    <w:rsid w:val="00D202DA"/>
    <w:pPr>
      <w:jc w:val="right"/>
    </w:pPr>
    <w:rPr>
      <w:rFonts w:ascii="標楷體" w:hAnsi="標楷體" w:cs="Arial"/>
      <w:color w:val="000000"/>
      <w:sz w:val="20"/>
      <w:szCs w:val="22"/>
    </w:rPr>
  </w:style>
  <w:style w:type="character" w:customStyle="1" w:styleId="af7">
    <w:name w:val="註解方塊文字 字元"/>
    <w:link w:val="af6"/>
    <w:locked/>
    <w:rsid w:val="00AE6D6F"/>
    <w:rPr>
      <w:rFonts w:ascii="Arial" w:hAnsi="Arial"/>
      <w:kern w:val="2"/>
      <w:sz w:val="18"/>
      <w:szCs w:val="18"/>
    </w:rPr>
  </w:style>
  <w:style w:type="character" w:customStyle="1" w:styleId="ac">
    <w:name w:val="頁首 字元"/>
    <w:basedOn w:val="a0"/>
    <w:link w:val="ab"/>
    <w:uiPriority w:val="99"/>
    <w:rsid w:val="00AE6D6F"/>
    <w:rPr>
      <w:rFonts w:eastAsia="標楷體"/>
    </w:rPr>
  </w:style>
  <w:style w:type="character" w:customStyle="1" w:styleId="a9">
    <w:name w:val="本文縮排 字元"/>
    <w:basedOn w:val="a0"/>
    <w:link w:val="a8"/>
    <w:rsid w:val="00AE6D6F"/>
    <w:rPr>
      <w:rFonts w:ascii="標楷體" w:eastAsia="標楷體"/>
      <w:color w:val="000000"/>
      <w:kern w:val="2"/>
      <w:sz w:val="32"/>
      <w:szCs w:val="24"/>
    </w:rPr>
  </w:style>
  <w:style w:type="character" w:customStyle="1" w:styleId="20">
    <w:name w:val="本文縮排 2 字元"/>
    <w:basedOn w:val="a0"/>
    <w:link w:val="2"/>
    <w:rsid w:val="00AE6D6F"/>
    <w:rPr>
      <w:rFonts w:eastAsia="華康中楷體"/>
      <w:sz w:val="24"/>
    </w:rPr>
  </w:style>
  <w:style w:type="character" w:customStyle="1" w:styleId="30">
    <w:name w:val="本文縮排 3 字元"/>
    <w:basedOn w:val="a0"/>
    <w:link w:val="3"/>
    <w:rsid w:val="00AE6D6F"/>
    <w:rPr>
      <w:rFonts w:eastAsia="華康中楷體"/>
      <w:sz w:val="24"/>
    </w:rPr>
  </w:style>
  <w:style w:type="paragraph" w:customStyle="1" w:styleId="afe">
    <w:name w:val="字元"/>
    <w:basedOn w:val="a"/>
    <w:autoRedefine/>
    <w:rsid w:val="00AE6D6F"/>
    <w:pPr>
      <w:widowControl/>
      <w:spacing w:after="160" w:line="240" w:lineRule="exact"/>
    </w:pPr>
    <w:rPr>
      <w:rFonts w:ascii="Verdana" w:eastAsia="新細明體" w:hAnsi="Verdana"/>
      <w:sz w:val="20"/>
      <w:szCs w:val="20"/>
      <w:lang w:eastAsia="zh-CN" w:bidi="hi-IN"/>
    </w:rPr>
  </w:style>
  <w:style w:type="paragraph" w:styleId="aff">
    <w:name w:val="Document Map"/>
    <w:basedOn w:val="a"/>
    <w:link w:val="aff0"/>
    <w:rsid w:val="00AE6D6F"/>
    <w:pPr>
      <w:shd w:val="clear" w:color="auto" w:fill="000080"/>
    </w:pPr>
    <w:rPr>
      <w:rFonts w:eastAsia="新細明體"/>
      <w:sz w:val="2"/>
      <w:szCs w:val="20"/>
      <w:lang w:val="x-none" w:eastAsia="x-none"/>
    </w:rPr>
  </w:style>
  <w:style w:type="character" w:customStyle="1" w:styleId="aff0">
    <w:name w:val="文件引導模式 字元"/>
    <w:basedOn w:val="a0"/>
    <w:link w:val="aff"/>
    <w:rsid w:val="00AE6D6F"/>
    <w:rPr>
      <w:sz w:val="2"/>
      <w:shd w:val="clear" w:color="auto" w:fill="000080"/>
      <w:lang w:val="x-none" w:eastAsia="x-none"/>
    </w:rPr>
  </w:style>
  <w:style w:type="character" w:customStyle="1" w:styleId="af1">
    <w:name w:val="本文 字元"/>
    <w:basedOn w:val="a0"/>
    <w:link w:val="af0"/>
    <w:rsid w:val="00AE6D6F"/>
    <w:rPr>
      <w:rFonts w:eastAsia="標楷體"/>
      <w:kern w:val="2"/>
      <w:sz w:val="32"/>
      <w:szCs w:val="24"/>
    </w:rPr>
  </w:style>
  <w:style w:type="paragraph" w:customStyle="1" w:styleId="aff1">
    <w:name w:val="字號"/>
    <w:rsid w:val="00AE6D6F"/>
    <w:pPr>
      <w:widowControl w:val="0"/>
      <w:adjustRightInd w:val="0"/>
      <w:spacing w:line="200" w:lineRule="atLeast"/>
      <w:ind w:left="5387"/>
      <w:textAlignment w:val="baseline"/>
    </w:pPr>
    <w:rPr>
      <w:rFonts w:eastAsia="Times New Roman"/>
      <w:color w:val="FFFF00"/>
      <w:sz w:val="18"/>
    </w:rPr>
  </w:style>
  <w:style w:type="paragraph" w:customStyle="1" w:styleId="Normal1">
    <w:name w:val="Normal1"/>
    <w:rsid w:val="00AE6D6F"/>
    <w:pPr>
      <w:widowControl w:val="0"/>
      <w:adjustRightInd w:val="0"/>
      <w:spacing w:line="360" w:lineRule="atLeast"/>
      <w:textAlignment w:val="baseline"/>
    </w:pPr>
    <w:rPr>
      <w:rFonts w:ascii="細明體" w:eastAsia="細明體"/>
      <w:sz w:val="24"/>
    </w:rPr>
  </w:style>
  <w:style w:type="paragraph" w:customStyle="1" w:styleId="22">
    <w:name w:val="樣式2"/>
    <w:basedOn w:val="a3"/>
    <w:rsid w:val="00AE6D6F"/>
    <w:pPr>
      <w:snapToGrid w:val="0"/>
      <w:spacing w:after="120" w:line="400" w:lineRule="exact"/>
    </w:pPr>
    <w:rPr>
      <w:rFonts w:ascii="標楷體" w:eastAsia="標楷體" w:cs="Times New Roman"/>
      <w:kern w:val="0"/>
      <w:sz w:val="28"/>
      <w:szCs w:val="20"/>
      <w:lang w:val="x-none" w:eastAsia="x-none"/>
    </w:rPr>
  </w:style>
  <w:style w:type="paragraph" w:customStyle="1" w:styleId="13">
    <w:name w:val="清單段落1"/>
    <w:basedOn w:val="a"/>
    <w:rsid w:val="00AE6D6F"/>
    <w:pPr>
      <w:ind w:leftChars="200" w:left="480"/>
    </w:pPr>
    <w:rPr>
      <w:rFonts w:eastAsia="新細明體"/>
      <w:kern w:val="2"/>
    </w:rPr>
  </w:style>
  <w:style w:type="paragraph" w:customStyle="1" w:styleId="120">
    <w:name w:val="標題12"/>
    <w:link w:val="121"/>
    <w:rsid w:val="00AE6D6F"/>
    <w:pPr>
      <w:spacing w:beforeLines="50"/>
      <w:ind w:left="480" w:hanging="480"/>
      <w:jc w:val="both"/>
    </w:pPr>
    <w:rPr>
      <w:rFonts w:ascii="Cambria" w:eastAsia="華康標楷體" w:hAnsi="Cambria"/>
      <w:bCs/>
      <w:kern w:val="52"/>
      <w:sz w:val="24"/>
      <w:szCs w:val="52"/>
    </w:rPr>
  </w:style>
  <w:style w:type="character" w:customStyle="1" w:styleId="121">
    <w:name w:val="標題12 字元"/>
    <w:link w:val="120"/>
    <w:locked/>
    <w:rsid w:val="00AE6D6F"/>
    <w:rPr>
      <w:rFonts w:ascii="Cambria" w:eastAsia="華康標楷體" w:hAnsi="Cambria"/>
      <w:bCs/>
      <w:kern w:val="52"/>
      <w:sz w:val="24"/>
      <w:szCs w:val="52"/>
    </w:rPr>
  </w:style>
  <w:style w:type="paragraph" w:customStyle="1" w:styleId="aff2">
    <w:name w:val="字元"/>
    <w:basedOn w:val="a"/>
    <w:autoRedefine/>
    <w:rsid w:val="00AE6D6F"/>
    <w:pPr>
      <w:widowControl/>
      <w:spacing w:after="160" w:line="240" w:lineRule="exact"/>
    </w:pPr>
    <w:rPr>
      <w:rFonts w:ascii="Verdana" w:eastAsia="新細明體" w:hAnsi="Verdana"/>
      <w:sz w:val="20"/>
      <w:szCs w:val="20"/>
      <w:lang w:eastAsia="zh-CN" w:bidi="hi-IN"/>
    </w:rPr>
  </w:style>
  <w:style w:type="paragraph" w:customStyle="1" w:styleId="-1">
    <w:name w:val="內文-1"/>
    <w:basedOn w:val="a"/>
    <w:rsid w:val="00AE6D6F"/>
    <w:pPr>
      <w:spacing w:beforeLines="50" w:before="180" w:afterLines="50" w:after="180"/>
      <w:jc w:val="both"/>
    </w:pPr>
    <w:rPr>
      <w:rFonts w:ascii="標楷體" w:hAnsi="標楷體" w:cs="Arial"/>
      <w:kern w:val="2"/>
      <w:sz w:val="27"/>
      <w:szCs w:val="26"/>
    </w:rPr>
  </w:style>
  <w:style w:type="paragraph" w:customStyle="1" w:styleId="aff3">
    <w:name w:val="一內文"/>
    <w:basedOn w:val="a"/>
    <w:rsid w:val="00AE6D6F"/>
    <w:pPr>
      <w:ind w:left="482"/>
    </w:pPr>
    <w:rPr>
      <w:rFonts w:eastAsia="新細明體"/>
      <w:kern w:val="2"/>
      <w:szCs w:val="20"/>
    </w:rPr>
  </w:style>
  <w:style w:type="paragraph" w:styleId="aff4">
    <w:name w:val="Note Heading"/>
    <w:basedOn w:val="a"/>
    <w:next w:val="a"/>
    <w:link w:val="aff5"/>
    <w:rsid w:val="00AE6D6F"/>
    <w:pPr>
      <w:adjustRightInd w:val="0"/>
      <w:spacing w:line="360" w:lineRule="atLeast"/>
      <w:jc w:val="center"/>
      <w:textAlignment w:val="baseline"/>
    </w:pPr>
    <w:rPr>
      <w:rFonts w:ascii="標楷體" w:hAnsi="標楷體"/>
      <w:color w:val="000000"/>
      <w:lang w:val="x-none" w:eastAsia="x-none"/>
    </w:rPr>
  </w:style>
  <w:style w:type="character" w:customStyle="1" w:styleId="aff5">
    <w:name w:val="註釋標題 字元"/>
    <w:basedOn w:val="a0"/>
    <w:link w:val="aff4"/>
    <w:rsid w:val="00AE6D6F"/>
    <w:rPr>
      <w:rFonts w:ascii="標楷體" w:eastAsia="標楷體" w:hAnsi="標楷體"/>
      <w:color w:val="000000"/>
      <w:sz w:val="24"/>
      <w:szCs w:val="24"/>
      <w:lang w:val="x-none" w:eastAsia="x-none"/>
    </w:rPr>
  </w:style>
  <w:style w:type="paragraph" w:styleId="aff6">
    <w:name w:val="Closing"/>
    <w:basedOn w:val="a"/>
    <w:link w:val="aff7"/>
    <w:rsid w:val="00AE6D6F"/>
    <w:pPr>
      <w:adjustRightInd w:val="0"/>
      <w:spacing w:line="360" w:lineRule="atLeast"/>
      <w:ind w:leftChars="1800" w:left="100"/>
      <w:textAlignment w:val="baseline"/>
    </w:pPr>
    <w:rPr>
      <w:rFonts w:ascii="標楷體" w:hAnsi="標楷體"/>
      <w:color w:val="000000"/>
      <w:lang w:val="x-none" w:eastAsia="x-none"/>
    </w:rPr>
  </w:style>
  <w:style w:type="character" w:customStyle="1" w:styleId="aff7">
    <w:name w:val="結語 字元"/>
    <w:basedOn w:val="a0"/>
    <w:link w:val="aff6"/>
    <w:rsid w:val="00AE6D6F"/>
    <w:rPr>
      <w:rFonts w:ascii="標楷體" w:eastAsia="標楷體" w:hAnsi="標楷體"/>
      <w:color w:val="000000"/>
      <w:sz w:val="24"/>
      <w:szCs w:val="24"/>
      <w:lang w:val="x-none" w:eastAsia="x-none"/>
    </w:rPr>
  </w:style>
  <w:style w:type="paragraph" w:styleId="aff8">
    <w:name w:val="No Spacing"/>
    <w:link w:val="aff9"/>
    <w:uiPriority w:val="1"/>
    <w:qFormat/>
    <w:rsid w:val="00AE6D6F"/>
    <w:rPr>
      <w:rFonts w:ascii="Calibri" w:hAnsi="Calibri"/>
      <w:sz w:val="22"/>
      <w:szCs w:val="22"/>
    </w:rPr>
  </w:style>
  <w:style w:type="character" w:customStyle="1" w:styleId="aff9">
    <w:name w:val="無間距 字元"/>
    <w:link w:val="aff8"/>
    <w:uiPriority w:val="1"/>
    <w:rsid w:val="00AE6D6F"/>
    <w:rPr>
      <w:rFonts w:ascii="Calibri" w:hAnsi="Calibri"/>
      <w:sz w:val="22"/>
      <w:szCs w:val="22"/>
    </w:rPr>
  </w:style>
  <w:style w:type="character" w:customStyle="1" w:styleId="memotext31">
    <w:name w:val="memo_text31"/>
    <w:rsid w:val="00276A5C"/>
    <w:rPr>
      <w:color w:val="000000"/>
      <w:sz w:val="24"/>
      <w:szCs w:val="24"/>
    </w:rPr>
  </w:style>
  <w:style w:type="paragraph" w:customStyle="1" w:styleId="045-2">
    <w:name w:val="045-2"/>
    <w:basedOn w:val="a"/>
    <w:rsid w:val="00276A5C"/>
    <w:pPr>
      <w:widowControl/>
      <w:spacing w:before="100" w:beforeAutospacing="1" w:after="100" w:afterAutospacing="1"/>
    </w:pPr>
    <w:rPr>
      <w:rFonts w:ascii="新細明體" w:eastAsia="新細明體" w:hAnsi="新細明體" w:cs="新細明體"/>
    </w:rPr>
  </w:style>
  <w:style w:type="paragraph" w:customStyle="1" w:styleId="044-1">
    <w:name w:val="044-1"/>
    <w:basedOn w:val="a"/>
    <w:rsid w:val="00276A5C"/>
    <w:pPr>
      <w:widowControl/>
      <w:spacing w:before="100" w:beforeAutospacing="1" w:after="100" w:afterAutospacing="1"/>
    </w:pPr>
    <w:rPr>
      <w:rFonts w:ascii="新細明體" w:eastAsia="新細明體" w:hAnsi="新細明體" w:cs="新細明體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132B"/>
    <w:pPr>
      <w:widowControl w:val="0"/>
    </w:pPr>
    <w:rPr>
      <w:rFonts w:eastAsia="標楷體"/>
      <w:sz w:val="24"/>
      <w:szCs w:val="24"/>
    </w:rPr>
  </w:style>
  <w:style w:type="paragraph" w:styleId="1">
    <w:name w:val="heading 1"/>
    <w:basedOn w:val="a"/>
    <w:next w:val="a"/>
    <w:qFormat/>
    <w:rsid w:val="004B132B"/>
    <w:pPr>
      <w:keepNext/>
      <w:spacing w:before="180" w:after="180" w:line="720" w:lineRule="auto"/>
      <w:outlineLvl w:val="0"/>
    </w:pPr>
    <w:rPr>
      <w:rFonts w:ascii="Arial" w:eastAsia="新細明體" w:hAnsi="Arial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ns">
    <w:name w:val="en_s"/>
    <w:basedOn w:val="a0"/>
    <w:rsid w:val="004B132B"/>
    <w:rPr>
      <w:rFonts w:ascii="Verdana" w:hAnsi="Verdana" w:hint="default"/>
      <w:color w:val="000000"/>
      <w:sz w:val="18"/>
      <w:szCs w:val="18"/>
    </w:rPr>
  </w:style>
  <w:style w:type="paragraph" w:styleId="a3">
    <w:name w:val="Plain Text"/>
    <w:basedOn w:val="a"/>
    <w:link w:val="a4"/>
    <w:rsid w:val="004B132B"/>
    <w:rPr>
      <w:rFonts w:ascii="細明體" w:eastAsia="細明體" w:hAnsi="Courier New" w:cs="Courier New"/>
      <w:kern w:val="2"/>
    </w:rPr>
  </w:style>
  <w:style w:type="paragraph" w:styleId="a5">
    <w:name w:val="footer"/>
    <w:basedOn w:val="a"/>
    <w:link w:val="a6"/>
    <w:uiPriority w:val="99"/>
    <w:rsid w:val="004B132B"/>
    <w:pPr>
      <w:tabs>
        <w:tab w:val="center" w:pos="4153"/>
        <w:tab w:val="right" w:pos="8306"/>
      </w:tabs>
      <w:snapToGrid w:val="0"/>
    </w:pPr>
    <w:rPr>
      <w:rFonts w:eastAsia="新細明體"/>
      <w:kern w:val="2"/>
      <w:sz w:val="20"/>
      <w:szCs w:val="20"/>
    </w:rPr>
  </w:style>
  <w:style w:type="character" w:styleId="a7">
    <w:name w:val="page number"/>
    <w:basedOn w:val="a0"/>
    <w:rsid w:val="004B132B"/>
  </w:style>
  <w:style w:type="paragraph" w:styleId="2">
    <w:name w:val="Body Text Indent 2"/>
    <w:basedOn w:val="a"/>
    <w:link w:val="20"/>
    <w:rsid w:val="004B132B"/>
    <w:pPr>
      <w:adjustRightInd w:val="0"/>
      <w:spacing w:before="120" w:line="360" w:lineRule="atLeast"/>
      <w:ind w:firstLine="720"/>
      <w:textAlignment w:val="baseline"/>
    </w:pPr>
    <w:rPr>
      <w:rFonts w:eastAsia="華康中楷體"/>
      <w:szCs w:val="20"/>
    </w:rPr>
  </w:style>
  <w:style w:type="paragraph" w:styleId="3">
    <w:name w:val="Body Text Indent 3"/>
    <w:basedOn w:val="a"/>
    <w:link w:val="30"/>
    <w:rsid w:val="004B132B"/>
    <w:pPr>
      <w:adjustRightInd w:val="0"/>
      <w:spacing w:line="360" w:lineRule="atLeast"/>
      <w:ind w:left="2340" w:hanging="360"/>
      <w:jc w:val="both"/>
      <w:textAlignment w:val="baseline"/>
    </w:pPr>
    <w:rPr>
      <w:rFonts w:eastAsia="華康中楷體"/>
      <w:szCs w:val="20"/>
    </w:rPr>
  </w:style>
  <w:style w:type="paragraph" w:styleId="a8">
    <w:name w:val="Body Text Indent"/>
    <w:basedOn w:val="a"/>
    <w:link w:val="a9"/>
    <w:rsid w:val="004B132B"/>
    <w:pPr>
      <w:spacing w:line="440" w:lineRule="exact"/>
      <w:ind w:leftChars="824" w:left="2618" w:hangingChars="200" w:hanging="640"/>
    </w:pPr>
    <w:rPr>
      <w:rFonts w:ascii="標楷體"/>
      <w:color w:val="000000"/>
      <w:kern w:val="2"/>
      <w:sz w:val="32"/>
    </w:rPr>
  </w:style>
  <w:style w:type="paragraph" w:customStyle="1" w:styleId="aa">
    <w:name w:val="a"/>
    <w:basedOn w:val="a"/>
    <w:rsid w:val="004B132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b">
    <w:name w:val="header"/>
    <w:basedOn w:val="a"/>
    <w:link w:val="ac"/>
    <w:uiPriority w:val="99"/>
    <w:rsid w:val="004B13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d">
    <w:name w:val="Hyperlink"/>
    <w:basedOn w:val="a0"/>
    <w:rsid w:val="004B132B"/>
    <w:rPr>
      <w:color w:val="0000FF"/>
      <w:u w:val="single"/>
    </w:rPr>
  </w:style>
  <w:style w:type="character" w:styleId="ae">
    <w:name w:val="FollowedHyperlink"/>
    <w:basedOn w:val="a0"/>
    <w:rsid w:val="004B132B"/>
    <w:rPr>
      <w:color w:val="800080"/>
      <w:u w:val="single"/>
    </w:rPr>
  </w:style>
  <w:style w:type="character" w:styleId="af">
    <w:name w:val="Strong"/>
    <w:basedOn w:val="a0"/>
    <w:uiPriority w:val="22"/>
    <w:qFormat/>
    <w:rsid w:val="004B132B"/>
    <w:rPr>
      <w:b/>
      <w:bCs/>
    </w:rPr>
  </w:style>
  <w:style w:type="paragraph" w:customStyle="1" w:styleId="10">
    <w:name w:val="法條1"/>
    <w:basedOn w:val="1"/>
    <w:rsid w:val="004B132B"/>
    <w:pPr>
      <w:snapToGrid w:val="0"/>
      <w:spacing w:line="240" w:lineRule="auto"/>
      <w:ind w:left="1540" w:hangingChars="550" w:hanging="1540"/>
    </w:pPr>
    <w:rPr>
      <w:rFonts w:ascii="Times New Roman" w:eastAsia="標楷體" w:hAnsi="Times New Roman"/>
      <w:b w:val="0"/>
      <w:bCs w:val="0"/>
      <w:kern w:val="2"/>
      <w:sz w:val="28"/>
      <w:szCs w:val="24"/>
    </w:rPr>
  </w:style>
  <w:style w:type="paragraph" w:customStyle="1" w:styleId="CM1">
    <w:name w:val="CM1"/>
    <w:basedOn w:val="Default"/>
    <w:next w:val="Default"/>
    <w:rsid w:val="004B132B"/>
    <w:pPr>
      <w:spacing w:line="1443" w:lineRule="atLeast"/>
    </w:pPr>
    <w:rPr>
      <w:color w:val="auto"/>
      <w:sz w:val="20"/>
    </w:rPr>
  </w:style>
  <w:style w:type="paragraph" w:customStyle="1" w:styleId="Default">
    <w:name w:val="Default"/>
    <w:rsid w:val="004B132B"/>
    <w:pPr>
      <w:widowControl w:val="0"/>
      <w:autoSpaceDE w:val="0"/>
      <w:autoSpaceDN w:val="0"/>
      <w:adjustRightInd w:val="0"/>
    </w:pPr>
    <w:rPr>
      <w:rFonts w:ascii="....." w:eastAsia="....."/>
      <w:color w:val="000000"/>
      <w:sz w:val="24"/>
      <w:szCs w:val="24"/>
    </w:rPr>
  </w:style>
  <w:style w:type="paragraph" w:customStyle="1" w:styleId="CM9">
    <w:name w:val="CM9"/>
    <w:basedOn w:val="Default"/>
    <w:next w:val="Default"/>
    <w:rsid w:val="004B132B"/>
    <w:pPr>
      <w:spacing w:after="325"/>
    </w:pPr>
    <w:rPr>
      <w:color w:val="auto"/>
      <w:sz w:val="20"/>
    </w:rPr>
  </w:style>
  <w:style w:type="paragraph" w:customStyle="1" w:styleId="CM3">
    <w:name w:val="CM3"/>
    <w:basedOn w:val="Default"/>
    <w:next w:val="Default"/>
    <w:rsid w:val="004B132B"/>
    <w:pPr>
      <w:spacing w:line="366" w:lineRule="atLeast"/>
    </w:pPr>
    <w:rPr>
      <w:color w:val="auto"/>
      <w:sz w:val="20"/>
    </w:rPr>
  </w:style>
  <w:style w:type="paragraph" w:customStyle="1" w:styleId="CM4">
    <w:name w:val="CM4"/>
    <w:basedOn w:val="Default"/>
    <w:next w:val="Default"/>
    <w:rsid w:val="004B132B"/>
    <w:pPr>
      <w:spacing w:line="366" w:lineRule="atLeast"/>
    </w:pPr>
    <w:rPr>
      <w:color w:val="auto"/>
      <w:sz w:val="20"/>
    </w:rPr>
  </w:style>
  <w:style w:type="paragraph" w:customStyle="1" w:styleId="CM5">
    <w:name w:val="CM5"/>
    <w:basedOn w:val="Default"/>
    <w:next w:val="Default"/>
    <w:rsid w:val="004B132B"/>
    <w:pPr>
      <w:spacing w:line="366" w:lineRule="atLeast"/>
    </w:pPr>
    <w:rPr>
      <w:color w:val="auto"/>
      <w:sz w:val="20"/>
    </w:rPr>
  </w:style>
  <w:style w:type="paragraph" w:customStyle="1" w:styleId="CM6">
    <w:name w:val="CM6"/>
    <w:basedOn w:val="Default"/>
    <w:next w:val="Default"/>
    <w:rsid w:val="004B132B"/>
    <w:rPr>
      <w:color w:val="auto"/>
      <w:sz w:val="20"/>
    </w:rPr>
  </w:style>
  <w:style w:type="paragraph" w:customStyle="1" w:styleId="CM10">
    <w:name w:val="CM10"/>
    <w:basedOn w:val="Default"/>
    <w:next w:val="Default"/>
    <w:rsid w:val="004B132B"/>
    <w:pPr>
      <w:spacing w:after="475"/>
    </w:pPr>
    <w:rPr>
      <w:color w:val="auto"/>
      <w:sz w:val="20"/>
    </w:rPr>
  </w:style>
  <w:style w:type="paragraph" w:customStyle="1" w:styleId="CM11">
    <w:name w:val="CM11"/>
    <w:basedOn w:val="Default"/>
    <w:next w:val="Default"/>
    <w:rsid w:val="004B132B"/>
    <w:pPr>
      <w:spacing w:after="540"/>
    </w:pPr>
    <w:rPr>
      <w:color w:val="auto"/>
      <w:sz w:val="20"/>
    </w:rPr>
  </w:style>
  <w:style w:type="paragraph" w:customStyle="1" w:styleId="CM8">
    <w:name w:val="CM8"/>
    <w:basedOn w:val="Default"/>
    <w:next w:val="Default"/>
    <w:rsid w:val="004B132B"/>
    <w:pPr>
      <w:spacing w:line="480" w:lineRule="atLeast"/>
    </w:pPr>
    <w:rPr>
      <w:color w:val="auto"/>
      <w:sz w:val="20"/>
    </w:rPr>
  </w:style>
  <w:style w:type="paragraph" w:styleId="af0">
    <w:name w:val="Body Text"/>
    <w:basedOn w:val="a"/>
    <w:link w:val="af1"/>
    <w:rsid w:val="004B132B"/>
    <w:pPr>
      <w:snapToGrid w:val="0"/>
      <w:spacing w:line="240" w:lineRule="atLeast"/>
    </w:pPr>
    <w:rPr>
      <w:kern w:val="2"/>
      <w:sz w:val="32"/>
    </w:rPr>
  </w:style>
  <w:style w:type="paragraph" w:styleId="Web">
    <w:name w:val="Normal (Web)"/>
    <w:basedOn w:val="a"/>
    <w:rsid w:val="004B132B"/>
    <w:pPr>
      <w:widowControl/>
      <w:spacing w:before="100" w:beforeAutospacing="1" w:after="100" w:afterAutospacing="1"/>
    </w:pPr>
    <w:rPr>
      <w:rFonts w:ascii="新細明體" w:eastAsia="新細明體" w:hAnsi="新細明體"/>
    </w:rPr>
  </w:style>
  <w:style w:type="paragraph" w:styleId="af2">
    <w:name w:val="List Bullet"/>
    <w:basedOn w:val="a"/>
    <w:autoRedefine/>
    <w:rsid w:val="004B132B"/>
    <w:pPr>
      <w:spacing w:line="380" w:lineRule="exact"/>
      <w:jc w:val="both"/>
    </w:pPr>
    <w:rPr>
      <w:rFonts w:ascii="標楷體"/>
      <w:kern w:val="2"/>
    </w:rPr>
  </w:style>
  <w:style w:type="table" w:styleId="af3">
    <w:name w:val="Table Grid"/>
    <w:basedOn w:val="a1"/>
    <w:rsid w:val="00914C1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rame">
    <w:name w:val="grame"/>
    <w:basedOn w:val="a0"/>
    <w:rsid w:val="00AE632B"/>
  </w:style>
  <w:style w:type="paragraph" w:styleId="21">
    <w:name w:val="Body Text 2"/>
    <w:basedOn w:val="a"/>
    <w:rsid w:val="00CD2CE0"/>
    <w:pPr>
      <w:spacing w:after="120" w:line="480" w:lineRule="auto"/>
    </w:pPr>
  </w:style>
  <w:style w:type="character" w:customStyle="1" w:styleId="style6">
    <w:name w:val="style6"/>
    <w:basedOn w:val="a0"/>
    <w:rsid w:val="00FF34DA"/>
  </w:style>
  <w:style w:type="character" w:customStyle="1" w:styleId="mailheadertext">
    <w:name w:val="mailheadertext"/>
    <w:basedOn w:val="a0"/>
    <w:rsid w:val="002D22B5"/>
  </w:style>
  <w:style w:type="paragraph" w:customStyle="1" w:styleId="af4">
    <w:name w:val="一(一)"/>
    <w:basedOn w:val="a"/>
    <w:rsid w:val="000C5AF7"/>
    <w:pPr>
      <w:widowControl/>
      <w:spacing w:before="100" w:beforeAutospacing="1" w:after="100" w:afterAutospacing="1"/>
    </w:pPr>
    <w:rPr>
      <w:rFonts w:ascii="新細明體" w:eastAsia="新細明體" w:hAnsi="新細明體" w:cs="新細明體"/>
    </w:rPr>
  </w:style>
  <w:style w:type="paragraph" w:customStyle="1" w:styleId="11">
    <w:name w:val="字元1 字元 字元 字元"/>
    <w:basedOn w:val="a"/>
    <w:rsid w:val="00FA6043"/>
    <w:pPr>
      <w:widowControl/>
      <w:spacing w:after="160" w:line="240" w:lineRule="exact"/>
    </w:pPr>
    <w:rPr>
      <w:rFonts w:ascii="Tahoma" w:eastAsia="新細明體" w:hAnsi="Tahoma"/>
      <w:sz w:val="20"/>
      <w:szCs w:val="20"/>
      <w:lang w:eastAsia="en-US"/>
    </w:rPr>
  </w:style>
  <w:style w:type="character" w:customStyle="1" w:styleId="bluetext1">
    <w:name w:val="bluetext1"/>
    <w:basedOn w:val="a0"/>
    <w:rsid w:val="00FA6043"/>
    <w:rPr>
      <w:rFonts w:ascii="Arial" w:hAnsi="Arial" w:cs="Arial" w:hint="default"/>
      <w:b/>
      <w:bCs/>
      <w:color w:val="004182"/>
      <w:spacing w:val="264"/>
      <w:sz w:val="19"/>
      <w:szCs w:val="19"/>
    </w:rPr>
  </w:style>
  <w:style w:type="character" w:customStyle="1" w:styleId="stext1">
    <w:name w:val="stext1"/>
    <w:basedOn w:val="a0"/>
    <w:rsid w:val="00FA6043"/>
    <w:rPr>
      <w:rFonts w:ascii="Times New Roman" w:hAnsi="Times New Roman" w:cs="Times New Roman" w:hint="default"/>
      <w:spacing w:val="240"/>
      <w:sz w:val="16"/>
      <w:szCs w:val="16"/>
    </w:rPr>
  </w:style>
  <w:style w:type="character" w:customStyle="1" w:styleId="sutext1">
    <w:name w:val="sutext1"/>
    <w:basedOn w:val="a0"/>
    <w:rsid w:val="00FA6043"/>
    <w:rPr>
      <w:rFonts w:ascii="Times New Roman" w:hAnsi="Times New Roman" w:cs="Times New Roman" w:hint="default"/>
      <w:color w:val="990000"/>
      <w:spacing w:val="264"/>
      <w:sz w:val="16"/>
      <w:szCs w:val="16"/>
      <w:u w:val="single"/>
    </w:rPr>
  </w:style>
  <w:style w:type="paragraph" w:customStyle="1" w:styleId="stext">
    <w:name w:val="stext"/>
    <w:basedOn w:val="a"/>
    <w:rsid w:val="00FA6043"/>
    <w:pPr>
      <w:widowControl/>
      <w:spacing w:before="100" w:beforeAutospacing="1" w:after="100" w:afterAutospacing="1" w:line="240" w:lineRule="atLeast"/>
    </w:pPr>
    <w:rPr>
      <w:rFonts w:eastAsia="Arial Unicode MS"/>
      <w:sz w:val="16"/>
      <w:szCs w:val="16"/>
    </w:rPr>
  </w:style>
  <w:style w:type="paragraph" w:customStyle="1" w:styleId="af5">
    <w:name w:val="第一條"/>
    <w:basedOn w:val="a"/>
    <w:rsid w:val="0013233B"/>
    <w:pPr>
      <w:adjustRightInd w:val="0"/>
      <w:snapToGrid w:val="0"/>
      <w:ind w:left="994" w:hangingChars="414" w:hanging="994"/>
    </w:pPr>
    <w:rPr>
      <w:rFonts w:hAnsi="標楷體"/>
    </w:rPr>
  </w:style>
  <w:style w:type="paragraph" w:styleId="af6">
    <w:name w:val="Balloon Text"/>
    <w:basedOn w:val="a"/>
    <w:link w:val="af7"/>
    <w:rsid w:val="00852A65"/>
    <w:rPr>
      <w:rFonts w:ascii="Arial" w:eastAsia="新細明體" w:hAnsi="Arial"/>
      <w:kern w:val="2"/>
      <w:sz w:val="18"/>
      <w:szCs w:val="18"/>
    </w:rPr>
  </w:style>
  <w:style w:type="paragraph" w:styleId="af8">
    <w:name w:val="footnote text"/>
    <w:basedOn w:val="a"/>
    <w:semiHidden/>
    <w:rsid w:val="00852A65"/>
    <w:pPr>
      <w:snapToGrid w:val="0"/>
    </w:pPr>
    <w:rPr>
      <w:rFonts w:eastAsia="新細明體"/>
      <w:kern w:val="2"/>
      <w:sz w:val="20"/>
      <w:szCs w:val="20"/>
    </w:rPr>
  </w:style>
  <w:style w:type="character" w:styleId="af9">
    <w:name w:val="footnote reference"/>
    <w:basedOn w:val="a0"/>
    <w:semiHidden/>
    <w:rsid w:val="00852A65"/>
    <w:rPr>
      <w:vertAlign w:val="superscript"/>
    </w:rPr>
  </w:style>
  <w:style w:type="character" w:customStyle="1" w:styleId="title31">
    <w:name w:val="title31"/>
    <w:basedOn w:val="a0"/>
    <w:rsid w:val="004158A2"/>
    <w:rPr>
      <w:b/>
      <w:bCs/>
      <w:color w:val="0000FF"/>
      <w:sz w:val="22"/>
      <w:szCs w:val="22"/>
    </w:rPr>
  </w:style>
  <w:style w:type="paragraph" w:customStyle="1" w:styleId="afa">
    <w:name w:val="公文(說明事項)"/>
    <w:basedOn w:val="a"/>
    <w:autoRedefine/>
    <w:rsid w:val="008A0F44"/>
    <w:pPr>
      <w:tabs>
        <w:tab w:val="left" w:pos="4500"/>
      </w:tabs>
      <w:adjustRightInd w:val="0"/>
      <w:snapToGrid w:val="0"/>
      <w:ind w:left="144" w:hangingChars="60" w:hanging="144"/>
      <w:jc w:val="both"/>
    </w:pPr>
    <w:rPr>
      <w:rFonts w:ascii="標楷體"/>
      <w:noProof/>
      <w:kern w:val="2"/>
      <w:szCs w:val="20"/>
    </w:rPr>
  </w:style>
  <w:style w:type="character" w:customStyle="1" w:styleId="style21">
    <w:name w:val="style21"/>
    <w:basedOn w:val="a0"/>
    <w:rsid w:val="001370E8"/>
  </w:style>
  <w:style w:type="character" w:customStyle="1" w:styleId="style221">
    <w:name w:val="style221"/>
    <w:basedOn w:val="a0"/>
    <w:rsid w:val="007F1C47"/>
    <w:rPr>
      <w:sz w:val="12"/>
      <w:szCs w:val="12"/>
    </w:rPr>
  </w:style>
  <w:style w:type="paragraph" w:styleId="afb">
    <w:name w:val="List Paragraph"/>
    <w:basedOn w:val="a"/>
    <w:uiPriority w:val="34"/>
    <w:qFormat/>
    <w:rsid w:val="00B74106"/>
    <w:pPr>
      <w:ind w:leftChars="200" w:left="480"/>
    </w:pPr>
    <w:rPr>
      <w:rFonts w:ascii="Calibri" w:eastAsia="新細明體" w:hAnsi="Calibri"/>
      <w:kern w:val="2"/>
      <w:szCs w:val="22"/>
    </w:rPr>
  </w:style>
  <w:style w:type="character" w:customStyle="1" w:styleId="a4">
    <w:name w:val="純文字 字元"/>
    <w:basedOn w:val="a0"/>
    <w:link w:val="a3"/>
    <w:rsid w:val="00B74106"/>
    <w:rPr>
      <w:rFonts w:ascii="細明體" w:eastAsia="細明體" w:hAnsi="Courier New" w:cs="Courier New"/>
      <w:kern w:val="2"/>
      <w:sz w:val="24"/>
      <w:szCs w:val="24"/>
      <w:lang w:val="en-US" w:eastAsia="zh-TW" w:bidi="ar-SA"/>
    </w:rPr>
  </w:style>
  <w:style w:type="paragraph" w:customStyle="1" w:styleId="afc">
    <w:name w:val="公文(主旨)"/>
    <w:basedOn w:val="a"/>
    <w:next w:val="a"/>
    <w:rsid w:val="002671D3"/>
    <w:pPr>
      <w:spacing w:line="0" w:lineRule="atLeast"/>
      <w:ind w:left="960" w:hanging="960"/>
    </w:pPr>
    <w:rPr>
      <w:noProof/>
      <w:kern w:val="2"/>
      <w:sz w:val="32"/>
      <w:szCs w:val="20"/>
    </w:rPr>
  </w:style>
  <w:style w:type="character" w:customStyle="1" w:styleId="mailheadertext1">
    <w:name w:val="mailheadertext1"/>
    <w:basedOn w:val="a0"/>
    <w:rsid w:val="000519D6"/>
    <w:rPr>
      <w:i w:val="0"/>
      <w:iCs w:val="0"/>
      <w:color w:val="353531"/>
      <w:sz w:val="15"/>
      <w:szCs w:val="15"/>
    </w:rPr>
  </w:style>
  <w:style w:type="paragraph" w:customStyle="1" w:styleId="style1">
    <w:name w:val="style1"/>
    <w:basedOn w:val="a"/>
    <w:rsid w:val="00E3047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FF0000"/>
    </w:rPr>
  </w:style>
  <w:style w:type="character" w:customStyle="1" w:styleId="dash8a3b-89e3-6587-5b57--char">
    <w:name w:val="dash8a3b-89e3-6587-5b57--char"/>
    <w:basedOn w:val="a0"/>
    <w:rsid w:val="00E30471"/>
    <w:rPr>
      <w:rFonts w:cs="Times New Roman"/>
    </w:rPr>
  </w:style>
  <w:style w:type="character" w:customStyle="1" w:styleId="12">
    <w:name w:val="標題 1 字元"/>
    <w:basedOn w:val="a0"/>
    <w:rsid w:val="00E30471"/>
    <w:rPr>
      <w:rFonts w:ascii="Arial" w:eastAsia="標楷體" w:hAnsi="Arial"/>
      <w:b/>
      <w:bCs/>
      <w:kern w:val="52"/>
      <w:sz w:val="24"/>
      <w:szCs w:val="52"/>
      <w:lang w:val="en-US" w:eastAsia="zh-TW" w:bidi="ar-SA"/>
    </w:rPr>
  </w:style>
  <w:style w:type="character" w:customStyle="1" w:styleId="a6">
    <w:name w:val="頁尾 字元"/>
    <w:basedOn w:val="a0"/>
    <w:link w:val="a5"/>
    <w:uiPriority w:val="99"/>
    <w:rsid w:val="00FD7B01"/>
    <w:rPr>
      <w:kern w:val="2"/>
    </w:rPr>
  </w:style>
  <w:style w:type="paragraph" w:styleId="afd">
    <w:name w:val="Date"/>
    <w:basedOn w:val="a"/>
    <w:next w:val="a"/>
    <w:rsid w:val="00D202DA"/>
    <w:pPr>
      <w:jc w:val="right"/>
    </w:pPr>
    <w:rPr>
      <w:rFonts w:ascii="標楷體" w:hAnsi="標楷體" w:cs="Arial"/>
      <w:color w:val="000000"/>
      <w:sz w:val="20"/>
      <w:szCs w:val="22"/>
    </w:rPr>
  </w:style>
  <w:style w:type="character" w:customStyle="1" w:styleId="af7">
    <w:name w:val="註解方塊文字 字元"/>
    <w:link w:val="af6"/>
    <w:locked/>
    <w:rsid w:val="00AE6D6F"/>
    <w:rPr>
      <w:rFonts w:ascii="Arial" w:hAnsi="Arial"/>
      <w:kern w:val="2"/>
      <w:sz w:val="18"/>
      <w:szCs w:val="18"/>
    </w:rPr>
  </w:style>
  <w:style w:type="character" w:customStyle="1" w:styleId="ac">
    <w:name w:val="頁首 字元"/>
    <w:basedOn w:val="a0"/>
    <w:link w:val="ab"/>
    <w:uiPriority w:val="99"/>
    <w:rsid w:val="00AE6D6F"/>
    <w:rPr>
      <w:rFonts w:eastAsia="標楷體"/>
    </w:rPr>
  </w:style>
  <w:style w:type="character" w:customStyle="1" w:styleId="a9">
    <w:name w:val="本文縮排 字元"/>
    <w:basedOn w:val="a0"/>
    <w:link w:val="a8"/>
    <w:rsid w:val="00AE6D6F"/>
    <w:rPr>
      <w:rFonts w:ascii="標楷體" w:eastAsia="標楷體"/>
      <w:color w:val="000000"/>
      <w:kern w:val="2"/>
      <w:sz w:val="32"/>
      <w:szCs w:val="24"/>
    </w:rPr>
  </w:style>
  <w:style w:type="character" w:customStyle="1" w:styleId="20">
    <w:name w:val="本文縮排 2 字元"/>
    <w:basedOn w:val="a0"/>
    <w:link w:val="2"/>
    <w:rsid w:val="00AE6D6F"/>
    <w:rPr>
      <w:rFonts w:eastAsia="華康中楷體"/>
      <w:sz w:val="24"/>
    </w:rPr>
  </w:style>
  <w:style w:type="character" w:customStyle="1" w:styleId="30">
    <w:name w:val="本文縮排 3 字元"/>
    <w:basedOn w:val="a0"/>
    <w:link w:val="3"/>
    <w:rsid w:val="00AE6D6F"/>
    <w:rPr>
      <w:rFonts w:eastAsia="華康中楷體"/>
      <w:sz w:val="24"/>
    </w:rPr>
  </w:style>
  <w:style w:type="paragraph" w:customStyle="1" w:styleId="afe">
    <w:name w:val="字元"/>
    <w:basedOn w:val="a"/>
    <w:autoRedefine/>
    <w:rsid w:val="00AE6D6F"/>
    <w:pPr>
      <w:widowControl/>
      <w:spacing w:after="160" w:line="240" w:lineRule="exact"/>
    </w:pPr>
    <w:rPr>
      <w:rFonts w:ascii="Verdana" w:eastAsia="新細明體" w:hAnsi="Verdana"/>
      <w:sz w:val="20"/>
      <w:szCs w:val="20"/>
      <w:lang w:eastAsia="zh-CN" w:bidi="hi-IN"/>
    </w:rPr>
  </w:style>
  <w:style w:type="paragraph" w:styleId="aff">
    <w:name w:val="Document Map"/>
    <w:basedOn w:val="a"/>
    <w:link w:val="aff0"/>
    <w:rsid w:val="00AE6D6F"/>
    <w:pPr>
      <w:shd w:val="clear" w:color="auto" w:fill="000080"/>
    </w:pPr>
    <w:rPr>
      <w:rFonts w:eastAsia="新細明體"/>
      <w:sz w:val="2"/>
      <w:szCs w:val="20"/>
      <w:lang w:val="x-none" w:eastAsia="x-none"/>
    </w:rPr>
  </w:style>
  <w:style w:type="character" w:customStyle="1" w:styleId="aff0">
    <w:name w:val="文件引導模式 字元"/>
    <w:basedOn w:val="a0"/>
    <w:link w:val="aff"/>
    <w:rsid w:val="00AE6D6F"/>
    <w:rPr>
      <w:sz w:val="2"/>
      <w:shd w:val="clear" w:color="auto" w:fill="000080"/>
      <w:lang w:val="x-none" w:eastAsia="x-none"/>
    </w:rPr>
  </w:style>
  <w:style w:type="character" w:customStyle="1" w:styleId="af1">
    <w:name w:val="本文 字元"/>
    <w:basedOn w:val="a0"/>
    <w:link w:val="af0"/>
    <w:rsid w:val="00AE6D6F"/>
    <w:rPr>
      <w:rFonts w:eastAsia="標楷體"/>
      <w:kern w:val="2"/>
      <w:sz w:val="32"/>
      <w:szCs w:val="24"/>
    </w:rPr>
  </w:style>
  <w:style w:type="paragraph" w:customStyle="1" w:styleId="aff1">
    <w:name w:val="字號"/>
    <w:rsid w:val="00AE6D6F"/>
    <w:pPr>
      <w:widowControl w:val="0"/>
      <w:adjustRightInd w:val="0"/>
      <w:spacing w:line="200" w:lineRule="atLeast"/>
      <w:ind w:left="5387"/>
      <w:textAlignment w:val="baseline"/>
    </w:pPr>
    <w:rPr>
      <w:rFonts w:eastAsia="Times New Roman"/>
      <w:color w:val="FFFF00"/>
      <w:sz w:val="18"/>
    </w:rPr>
  </w:style>
  <w:style w:type="paragraph" w:customStyle="1" w:styleId="Normal1">
    <w:name w:val="Normal1"/>
    <w:rsid w:val="00AE6D6F"/>
    <w:pPr>
      <w:widowControl w:val="0"/>
      <w:adjustRightInd w:val="0"/>
      <w:spacing w:line="360" w:lineRule="atLeast"/>
      <w:textAlignment w:val="baseline"/>
    </w:pPr>
    <w:rPr>
      <w:rFonts w:ascii="細明體" w:eastAsia="細明體"/>
      <w:sz w:val="24"/>
    </w:rPr>
  </w:style>
  <w:style w:type="paragraph" w:customStyle="1" w:styleId="22">
    <w:name w:val="樣式2"/>
    <w:basedOn w:val="a3"/>
    <w:rsid w:val="00AE6D6F"/>
    <w:pPr>
      <w:snapToGrid w:val="0"/>
      <w:spacing w:after="120" w:line="400" w:lineRule="exact"/>
    </w:pPr>
    <w:rPr>
      <w:rFonts w:ascii="標楷體" w:eastAsia="標楷體" w:cs="Times New Roman"/>
      <w:kern w:val="0"/>
      <w:sz w:val="28"/>
      <w:szCs w:val="20"/>
      <w:lang w:val="x-none" w:eastAsia="x-none"/>
    </w:rPr>
  </w:style>
  <w:style w:type="paragraph" w:customStyle="1" w:styleId="13">
    <w:name w:val="清單段落1"/>
    <w:basedOn w:val="a"/>
    <w:rsid w:val="00AE6D6F"/>
    <w:pPr>
      <w:ind w:leftChars="200" w:left="480"/>
    </w:pPr>
    <w:rPr>
      <w:rFonts w:eastAsia="新細明體"/>
      <w:kern w:val="2"/>
    </w:rPr>
  </w:style>
  <w:style w:type="paragraph" w:customStyle="1" w:styleId="120">
    <w:name w:val="標題12"/>
    <w:link w:val="121"/>
    <w:rsid w:val="00AE6D6F"/>
    <w:pPr>
      <w:spacing w:beforeLines="50"/>
      <w:ind w:left="480" w:hanging="480"/>
      <w:jc w:val="both"/>
    </w:pPr>
    <w:rPr>
      <w:rFonts w:ascii="Cambria" w:eastAsia="華康標楷體" w:hAnsi="Cambria"/>
      <w:bCs/>
      <w:kern w:val="52"/>
      <w:sz w:val="24"/>
      <w:szCs w:val="52"/>
    </w:rPr>
  </w:style>
  <w:style w:type="character" w:customStyle="1" w:styleId="121">
    <w:name w:val="標題12 字元"/>
    <w:link w:val="120"/>
    <w:locked/>
    <w:rsid w:val="00AE6D6F"/>
    <w:rPr>
      <w:rFonts w:ascii="Cambria" w:eastAsia="華康標楷體" w:hAnsi="Cambria"/>
      <w:bCs/>
      <w:kern w:val="52"/>
      <w:sz w:val="24"/>
      <w:szCs w:val="52"/>
    </w:rPr>
  </w:style>
  <w:style w:type="paragraph" w:customStyle="1" w:styleId="aff2">
    <w:name w:val="字元"/>
    <w:basedOn w:val="a"/>
    <w:autoRedefine/>
    <w:rsid w:val="00AE6D6F"/>
    <w:pPr>
      <w:widowControl/>
      <w:spacing w:after="160" w:line="240" w:lineRule="exact"/>
    </w:pPr>
    <w:rPr>
      <w:rFonts w:ascii="Verdana" w:eastAsia="新細明體" w:hAnsi="Verdana"/>
      <w:sz w:val="20"/>
      <w:szCs w:val="20"/>
      <w:lang w:eastAsia="zh-CN" w:bidi="hi-IN"/>
    </w:rPr>
  </w:style>
  <w:style w:type="paragraph" w:customStyle="1" w:styleId="-1">
    <w:name w:val="內文-1"/>
    <w:basedOn w:val="a"/>
    <w:rsid w:val="00AE6D6F"/>
    <w:pPr>
      <w:spacing w:beforeLines="50" w:before="180" w:afterLines="50" w:after="180"/>
      <w:jc w:val="both"/>
    </w:pPr>
    <w:rPr>
      <w:rFonts w:ascii="標楷體" w:hAnsi="標楷體" w:cs="Arial"/>
      <w:kern w:val="2"/>
      <w:sz w:val="27"/>
      <w:szCs w:val="26"/>
    </w:rPr>
  </w:style>
  <w:style w:type="paragraph" w:customStyle="1" w:styleId="aff3">
    <w:name w:val="一內文"/>
    <w:basedOn w:val="a"/>
    <w:rsid w:val="00AE6D6F"/>
    <w:pPr>
      <w:ind w:left="482"/>
    </w:pPr>
    <w:rPr>
      <w:rFonts w:eastAsia="新細明體"/>
      <w:kern w:val="2"/>
      <w:szCs w:val="20"/>
    </w:rPr>
  </w:style>
  <w:style w:type="paragraph" w:styleId="aff4">
    <w:name w:val="Note Heading"/>
    <w:basedOn w:val="a"/>
    <w:next w:val="a"/>
    <w:link w:val="aff5"/>
    <w:rsid w:val="00AE6D6F"/>
    <w:pPr>
      <w:adjustRightInd w:val="0"/>
      <w:spacing w:line="360" w:lineRule="atLeast"/>
      <w:jc w:val="center"/>
      <w:textAlignment w:val="baseline"/>
    </w:pPr>
    <w:rPr>
      <w:rFonts w:ascii="標楷體" w:hAnsi="標楷體"/>
      <w:color w:val="000000"/>
      <w:lang w:val="x-none" w:eastAsia="x-none"/>
    </w:rPr>
  </w:style>
  <w:style w:type="character" w:customStyle="1" w:styleId="aff5">
    <w:name w:val="註釋標題 字元"/>
    <w:basedOn w:val="a0"/>
    <w:link w:val="aff4"/>
    <w:rsid w:val="00AE6D6F"/>
    <w:rPr>
      <w:rFonts w:ascii="標楷體" w:eastAsia="標楷體" w:hAnsi="標楷體"/>
      <w:color w:val="000000"/>
      <w:sz w:val="24"/>
      <w:szCs w:val="24"/>
      <w:lang w:val="x-none" w:eastAsia="x-none"/>
    </w:rPr>
  </w:style>
  <w:style w:type="paragraph" w:styleId="aff6">
    <w:name w:val="Closing"/>
    <w:basedOn w:val="a"/>
    <w:link w:val="aff7"/>
    <w:rsid w:val="00AE6D6F"/>
    <w:pPr>
      <w:adjustRightInd w:val="0"/>
      <w:spacing w:line="360" w:lineRule="atLeast"/>
      <w:ind w:leftChars="1800" w:left="100"/>
      <w:textAlignment w:val="baseline"/>
    </w:pPr>
    <w:rPr>
      <w:rFonts w:ascii="標楷體" w:hAnsi="標楷體"/>
      <w:color w:val="000000"/>
      <w:lang w:val="x-none" w:eastAsia="x-none"/>
    </w:rPr>
  </w:style>
  <w:style w:type="character" w:customStyle="1" w:styleId="aff7">
    <w:name w:val="結語 字元"/>
    <w:basedOn w:val="a0"/>
    <w:link w:val="aff6"/>
    <w:rsid w:val="00AE6D6F"/>
    <w:rPr>
      <w:rFonts w:ascii="標楷體" w:eastAsia="標楷體" w:hAnsi="標楷體"/>
      <w:color w:val="000000"/>
      <w:sz w:val="24"/>
      <w:szCs w:val="24"/>
      <w:lang w:val="x-none" w:eastAsia="x-none"/>
    </w:rPr>
  </w:style>
  <w:style w:type="paragraph" w:styleId="aff8">
    <w:name w:val="No Spacing"/>
    <w:link w:val="aff9"/>
    <w:uiPriority w:val="1"/>
    <w:qFormat/>
    <w:rsid w:val="00AE6D6F"/>
    <w:rPr>
      <w:rFonts w:ascii="Calibri" w:hAnsi="Calibri"/>
      <w:sz w:val="22"/>
      <w:szCs w:val="22"/>
    </w:rPr>
  </w:style>
  <w:style w:type="character" w:customStyle="1" w:styleId="aff9">
    <w:name w:val="無間距 字元"/>
    <w:link w:val="aff8"/>
    <w:uiPriority w:val="1"/>
    <w:rsid w:val="00AE6D6F"/>
    <w:rPr>
      <w:rFonts w:ascii="Calibri" w:hAnsi="Calibri"/>
      <w:sz w:val="22"/>
      <w:szCs w:val="22"/>
    </w:rPr>
  </w:style>
  <w:style w:type="character" w:customStyle="1" w:styleId="memotext31">
    <w:name w:val="memo_text31"/>
    <w:rsid w:val="00276A5C"/>
    <w:rPr>
      <w:color w:val="000000"/>
      <w:sz w:val="24"/>
      <w:szCs w:val="24"/>
    </w:rPr>
  </w:style>
  <w:style w:type="paragraph" w:customStyle="1" w:styleId="045-2">
    <w:name w:val="045-2"/>
    <w:basedOn w:val="a"/>
    <w:rsid w:val="00276A5C"/>
    <w:pPr>
      <w:widowControl/>
      <w:spacing w:before="100" w:beforeAutospacing="1" w:after="100" w:afterAutospacing="1"/>
    </w:pPr>
    <w:rPr>
      <w:rFonts w:ascii="新細明體" w:eastAsia="新細明體" w:hAnsi="新細明體" w:cs="新細明體"/>
    </w:rPr>
  </w:style>
  <w:style w:type="paragraph" w:customStyle="1" w:styleId="044-1">
    <w:name w:val="044-1"/>
    <w:basedOn w:val="a"/>
    <w:rsid w:val="00276A5C"/>
    <w:pPr>
      <w:widowControl/>
      <w:spacing w:before="100" w:beforeAutospacing="1" w:after="100" w:afterAutospacing="1"/>
    </w:pPr>
    <w:rPr>
      <w:rFonts w:ascii="新細明體" w:eastAsia="新細明體" w:hAnsi="新細明體" w:cs="新細明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4423">
      <w:bodyDiv w:val="1"/>
      <w:marLeft w:val="154"/>
      <w:marRight w:val="154"/>
      <w:marTop w:val="15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5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27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44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64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339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515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04231">
      <w:bodyDiv w:val="1"/>
      <w:marLeft w:val="153"/>
      <w:marRight w:val="153"/>
      <w:marTop w:val="153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7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05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99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37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84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258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848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281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1987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807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8552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7987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8896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2979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49131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58594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88890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01922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54024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456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25619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02276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18599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28750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67909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717491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557736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60346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502662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518540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988984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483532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5348014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97650">
      <w:bodyDiv w:val="1"/>
      <w:marLeft w:val="154"/>
      <w:marRight w:val="154"/>
      <w:marTop w:val="15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0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9039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7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4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63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20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54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447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237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777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077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4807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3012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6952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3458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9950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3790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1253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3591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5006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6079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0294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0003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7473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6980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6445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3737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0120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9106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25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59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9360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1787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6455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3707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88310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03731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53528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23023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53416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1616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3891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62278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95879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26665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781297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416252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680800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64582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100355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667735">
      <w:bodyDiv w:val="1"/>
      <w:marLeft w:val="154"/>
      <w:marRight w:val="154"/>
      <w:marTop w:val="15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93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7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99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55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96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6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14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96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31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43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1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93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07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4367">
      <w:bodyDiv w:val="1"/>
      <w:marLeft w:val="154"/>
      <w:marRight w:val="154"/>
      <w:marTop w:val="15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67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84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2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08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55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72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65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1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44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981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0067">
      <w:bodyDiv w:val="1"/>
      <w:marLeft w:val="154"/>
      <w:marRight w:val="154"/>
      <w:marTop w:val="15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9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0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09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1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54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79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91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4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1070201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4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4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3186">
      <w:bodyDiv w:val="1"/>
      <w:marLeft w:val="154"/>
      <w:marRight w:val="154"/>
      <w:marTop w:val="15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9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4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6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6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9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024433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4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927674">
      <w:bodyDiv w:val="1"/>
      <w:marLeft w:val="154"/>
      <w:marRight w:val="154"/>
      <w:marTop w:val="15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52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97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47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3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76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23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59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68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72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92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80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90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8743045">
      <w:bodyDiv w:val="1"/>
      <w:marLeft w:val="154"/>
      <w:marRight w:val="154"/>
      <w:marTop w:val="15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6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13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8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65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445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147518">
      <w:bodyDiv w:val="1"/>
      <w:marLeft w:val="154"/>
      <w:marRight w:val="154"/>
      <w:marTop w:val="15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8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77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0393926">
      <w:bodyDiv w:val="1"/>
      <w:marLeft w:val="156"/>
      <w:marRight w:val="156"/>
      <w:marTop w:val="15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7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0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32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75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40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421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24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5616">
      <w:bodyDiv w:val="1"/>
      <w:marLeft w:val="159"/>
      <w:marRight w:val="159"/>
      <w:marTop w:val="159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8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23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90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47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667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5472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4290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9986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5514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6477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1703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9429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8253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3362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3272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0155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3072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1929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9278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6215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8176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3143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5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7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327363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7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34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20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76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452878">
      <w:bodyDiv w:val="1"/>
      <w:marLeft w:val="154"/>
      <w:marRight w:val="154"/>
      <w:marTop w:val="15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59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02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75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33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1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1784">
      <w:bodyDiv w:val="1"/>
      <w:marLeft w:val="159"/>
      <w:marRight w:val="159"/>
      <w:marTop w:val="159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46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24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49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33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691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7931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9545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7758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5052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7671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241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6727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495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5593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3886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4414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8659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0955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6617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7290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2135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487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8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8177">
      <w:bodyDiv w:val="1"/>
      <w:marLeft w:val="154"/>
      <w:marRight w:val="154"/>
      <w:marTop w:val="15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68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97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41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4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641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352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04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2858">
      <w:bodyDiv w:val="1"/>
      <w:marLeft w:val="154"/>
      <w:marRight w:val="154"/>
      <w:marTop w:val="15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09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1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616124">
      <w:bodyDiv w:val="1"/>
      <w:marLeft w:val="154"/>
      <w:marRight w:val="154"/>
      <w:marTop w:val="15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673950">
          <w:blockQuote w:val="1"/>
          <w:marLeft w:val="64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  <w:divsChild>
            <w:div w:id="174110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3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11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573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936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514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370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8463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663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8014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7007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5229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5901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9529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83101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50828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975567">
      <w:bodyDiv w:val="1"/>
      <w:marLeft w:val="159"/>
      <w:marRight w:val="159"/>
      <w:marTop w:val="159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35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2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8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98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174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34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82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0175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1803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87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828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8506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0657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849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83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1203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9647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1407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8936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2609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7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0577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085095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61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05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59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229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21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026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311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0612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6973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477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2057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1620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9006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8254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4112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20532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04169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7782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2111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6232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75714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00582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43072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541309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922232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721339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849452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800628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043963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983794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5758369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5508455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0434724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45097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02358016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5728477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817271">
      <w:bodyDiv w:val="1"/>
      <w:marLeft w:val="154"/>
      <w:marRight w:val="154"/>
      <w:marTop w:val="15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3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2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9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324827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6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4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94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61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0417471">
      <w:bodyDiv w:val="1"/>
      <w:marLeft w:val="156"/>
      <w:marRight w:val="156"/>
      <w:marTop w:val="15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5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90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08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454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57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6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9408">
      <w:bodyDiv w:val="1"/>
      <w:marLeft w:val="154"/>
      <w:marRight w:val="154"/>
      <w:marTop w:val="15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2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38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1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95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772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432304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9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1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3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29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34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859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403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21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805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587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9078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6179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2680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3782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6788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5288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2569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7563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5961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4335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1032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3225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0807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9489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10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5209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5280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9668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1395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8303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9005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4079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5242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0503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1595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7822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9937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10467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01136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8295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89401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7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1464">
      <w:bodyDiv w:val="1"/>
      <w:marLeft w:val="153"/>
      <w:marRight w:val="153"/>
      <w:marTop w:val="153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9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56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8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38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487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442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274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6045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2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3100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0103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1631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3960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11296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9702;&#23416;&#38498;\&#38498;&#20839;&#26371;&#35696;\&#38498;&#21209;&#26371;&#35696;\100\&#38498;&#21209;&#26371;&#35696;&#35696;&#31243;100-4.dot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BDC65A-0703-4339-BCB6-5015EF4A2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院務會議議程100-4.dotx</Template>
  <TotalTime>2</TotalTime>
  <Pages>10</Pages>
  <Words>841</Words>
  <Characters>4798</Characters>
  <Application>Microsoft Office Word</Application>
  <DocSecurity>0</DocSecurity>
  <Lines>39</Lines>
  <Paragraphs>11</Paragraphs>
  <ScaleCrop>false</ScaleCrop>
  <Company>no</Company>
  <LinksUpToDate>false</LinksUpToDate>
  <CharactersWithSpaces>5628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國立高雄大學理學院會議簽到單</dc:title>
  <dc:creator>user</dc:creator>
  <cp:lastModifiedBy>Sky123.Org</cp:lastModifiedBy>
  <cp:revision>3</cp:revision>
  <cp:lastPrinted>2018-04-19T01:41:00Z</cp:lastPrinted>
  <dcterms:created xsi:type="dcterms:W3CDTF">2018-08-09T02:49:00Z</dcterms:created>
  <dcterms:modified xsi:type="dcterms:W3CDTF">2018-08-09T08:50:00Z</dcterms:modified>
</cp:coreProperties>
</file>