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534" w:rsidRDefault="007A1534" w:rsidP="007A1534">
      <w:pPr>
        <w:jc w:val="center"/>
        <w:rPr>
          <w:sz w:val="32"/>
          <w:szCs w:val="32"/>
        </w:rPr>
      </w:pPr>
      <w:bookmarkStart w:id="0" w:name="國立高雄大學理學院傑出研究教師推薦審查要點"/>
      <w:r w:rsidRPr="00F3396E">
        <w:rPr>
          <w:color w:val="000000"/>
          <w:sz w:val="32"/>
          <w:szCs w:val="32"/>
        </w:rPr>
        <w:t>國立高</w:t>
      </w:r>
      <w:r w:rsidRPr="00980487">
        <w:rPr>
          <w:sz w:val="32"/>
          <w:szCs w:val="32"/>
        </w:rPr>
        <w:t>雄大學</w:t>
      </w:r>
      <w:r w:rsidRPr="00980487">
        <w:rPr>
          <w:rFonts w:hint="eastAsia"/>
          <w:sz w:val="32"/>
          <w:szCs w:val="32"/>
        </w:rPr>
        <w:t>理學院</w:t>
      </w:r>
      <w:r w:rsidRPr="00980487">
        <w:rPr>
          <w:sz w:val="32"/>
          <w:szCs w:val="32"/>
        </w:rPr>
        <w:t>傑出研究教師</w:t>
      </w:r>
      <w:r w:rsidRPr="00980487">
        <w:rPr>
          <w:rFonts w:hint="eastAsia"/>
          <w:sz w:val="32"/>
          <w:szCs w:val="32"/>
        </w:rPr>
        <w:t>推薦審查要點</w:t>
      </w:r>
      <w:bookmarkEnd w:id="0"/>
    </w:p>
    <w:p w:rsidR="007A1534" w:rsidRPr="00CA5839" w:rsidRDefault="007A1534" w:rsidP="007A1534">
      <w:pPr>
        <w:spacing w:line="160" w:lineRule="atLeast"/>
        <w:rPr>
          <w:sz w:val="20"/>
          <w:szCs w:val="20"/>
        </w:rPr>
      </w:pPr>
      <w:r w:rsidRPr="00CA5839">
        <w:rPr>
          <w:sz w:val="20"/>
          <w:szCs w:val="20"/>
        </w:rPr>
        <w:t>107</w:t>
      </w:r>
      <w:r w:rsidRPr="00CA5839">
        <w:rPr>
          <w:sz w:val="20"/>
          <w:szCs w:val="20"/>
        </w:rPr>
        <w:t>年</w:t>
      </w:r>
      <w:r w:rsidRPr="00CA5839">
        <w:rPr>
          <w:sz w:val="20"/>
          <w:szCs w:val="20"/>
        </w:rPr>
        <w:t>5</w:t>
      </w:r>
      <w:r w:rsidRPr="00CA5839">
        <w:rPr>
          <w:sz w:val="20"/>
          <w:szCs w:val="20"/>
        </w:rPr>
        <w:t>月</w:t>
      </w:r>
      <w:r w:rsidRPr="00CA5839">
        <w:rPr>
          <w:rFonts w:hint="eastAsia"/>
          <w:sz w:val="20"/>
          <w:szCs w:val="20"/>
        </w:rPr>
        <w:t>16</w:t>
      </w:r>
      <w:r w:rsidRPr="00CA5839">
        <w:rPr>
          <w:sz w:val="20"/>
          <w:szCs w:val="20"/>
        </w:rPr>
        <w:t>日</w:t>
      </w:r>
      <w:r w:rsidRPr="00CA5839">
        <w:rPr>
          <w:sz w:val="20"/>
          <w:szCs w:val="20"/>
        </w:rPr>
        <w:t>106</w:t>
      </w:r>
      <w:r w:rsidRPr="00CA5839">
        <w:rPr>
          <w:sz w:val="20"/>
          <w:szCs w:val="20"/>
        </w:rPr>
        <w:t>學年度第</w:t>
      </w:r>
      <w:r w:rsidRPr="00CA5839">
        <w:rPr>
          <w:rFonts w:hint="eastAsia"/>
          <w:sz w:val="20"/>
          <w:szCs w:val="20"/>
        </w:rPr>
        <w:t>5</w:t>
      </w:r>
      <w:r w:rsidRPr="00CA5839">
        <w:rPr>
          <w:sz w:val="20"/>
          <w:szCs w:val="20"/>
        </w:rPr>
        <w:t>次</w:t>
      </w:r>
      <w:r w:rsidRPr="00CA5839">
        <w:rPr>
          <w:rFonts w:hint="eastAsia"/>
          <w:sz w:val="20"/>
          <w:szCs w:val="20"/>
        </w:rPr>
        <w:t>院教評委員</w:t>
      </w:r>
      <w:r w:rsidRPr="00CA5839">
        <w:rPr>
          <w:sz w:val="20"/>
          <w:szCs w:val="20"/>
        </w:rPr>
        <w:t>會議</w:t>
      </w:r>
      <w:r w:rsidRPr="00CA5839">
        <w:rPr>
          <w:rFonts w:hint="eastAsia"/>
          <w:sz w:val="20"/>
          <w:szCs w:val="20"/>
        </w:rPr>
        <w:t>修正</w:t>
      </w:r>
      <w:r w:rsidRPr="00CA5839">
        <w:rPr>
          <w:sz w:val="20"/>
          <w:szCs w:val="20"/>
        </w:rPr>
        <w:t>通過</w:t>
      </w:r>
    </w:p>
    <w:p w:rsidR="007A1534" w:rsidRPr="00CA5839" w:rsidRDefault="007A1534" w:rsidP="007A1534">
      <w:pPr>
        <w:spacing w:line="160" w:lineRule="atLeast"/>
        <w:rPr>
          <w:sz w:val="20"/>
          <w:szCs w:val="20"/>
        </w:rPr>
      </w:pPr>
      <w:r w:rsidRPr="00CA5839">
        <w:rPr>
          <w:rFonts w:hint="eastAsia"/>
          <w:sz w:val="20"/>
          <w:szCs w:val="20"/>
        </w:rPr>
        <w:t>107</w:t>
      </w:r>
      <w:r w:rsidRPr="00CA5839">
        <w:rPr>
          <w:rFonts w:hint="eastAsia"/>
          <w:sz w:val="20"/>
          <w:szCs w:val="20"/>
        </w:rPr>
        <w:t>年</w:t>
      </w:r>
      <w:r w:rsidRPr="00CA5839">
        <w:rPr>
          <w:rFonts w:hint="eastAsia"/>
          <w:sz w:val="20"/>
          <w:szCs w:val="20"/>
        </w:rPr>
        <w:t>6</w:t>
      </w:r>
      <w:r w:rsidRPr="00CA5839">
        <w:rPr>
          <w:rFonts w:hint="eastAsia"/>
          <w:sz w:val="20"/>
          <w:szCs w:val="20"/>
        </w:rPr>
        <w:t>月</w:t>
      </w:r>
      <w:r w:rsidRPr="00CA5839">
        <w:rPr>
          <w:rFonts w:hint="eastAsia"/>
          <w:sz w:val="20"/>
          <w:szCs w:val="20"/>
        </w:rPr>
        <w:t>12</w:t>
      </w:r>
      <w:r w:rsidRPr="00CA5839">
        <w:rPr>
          <w:rFonts w:hint="eastAsia"/>
          <w:sz w:val="20"/>
          <w:szCs w:val="20"/>
        </w:rPr>
        <w:t>日</w:t>
      </w:r>
      <w:r w:rsidRPr="00CA5839">
        <w:rPr>
          <w:rFonts w:hint="eastAsia"/>
          <w:sz w:val="20"/>
          <w:szCs w:val="20"/>
        </w:rPr>
        <w:t>106</w:t>
      </w:r>
      <w:r w:rsidRPr="00CA5839">
        <w:rPr>
          <w:rFonts w:hint="eastAsia"/>
          <w:sz w:val="20"/>
          <w:szCs w:val="20"/>
        </w:rPr>
        <w:t>學年度第</w:t>
      </w:r>
      <w:r w:rsidRPr="00CA5839">
        <w:rPr>
          <w:rFonts w:hint="eastAsia"/>
          <w:sz w:val="20"/>
          <w:szCs w:val="20"/>
        </w:rPr>
        <w:t>7</w:t>
      </w:r>
      <w:r w:rsidRPr="00CA5839">
        <w:rPr>
          <w:rFonts w:hint="eastAsia"/>
          <w:sz w:val="20"/>
          <w:szCs w:val="20"/>
        </w:rPr>
        <w:t>次院務會議修正通過</w:t>
      </w:r>
    </w:p>
    <w:p w:rsidR="007A1534" w:rsidRDefault="007A1534" w:rsidP="007A1534">
      <w:pPr>
        <w:adjustRightInd w:val="0"/>
        <w:snapToGrid w:val="0"/>
        <w:spacing w:line="240" w:lineRule="atLeast"/>
        <w:rPr>
          <w:sz w:val="20"/>
          <w:lang w:eastAsia="zh-HK"/>
        </w:rPr>
      </w:pPr>
      <w:r w:rsidRPr="007A1534">
        <w:rPr>
          <w:rFonts w:hint="eastAsia"/>
          <w:sz w:val="20"/>
        </w:rPr>
        <w:t>108</w:t>
      </w:r>
      <w:r w:rsidRPr="007A1534">
        <w:rPr>
          <w:sz w:val="20"/>
          <w:lang w:eastAsia="zh-HK"/>
        </w:rPr>
        <w:t>年</w:t>
      </w:r>
      <w:r w:rsidRPr="007A1534">
        <w:rPr>
          <w:rFonts w:hint="eastAsia"/>
          <w:sz w:val="20"/>
        </w:rPr>
        <w:t>3</w:t>
      </w:r>
      <w:r w:rsidRPr="007A1534">
        <w:rPr>
          <w:sz w:val="20"/>
          <w:lang w:eastAsia="zh-HK"/>
        </w:rPr>
        <w:t>月</w:t>
      </w:r>
      <w:r w:rsidRPr="007A1534">
        <w:rPr>
          <w:rFonts w:hint="eastAsia"/>
          <w:sz w:val="20"/>
        </w:rPr>
        <w:t>4</w:t>
      </w:r>
      <w:r w:rsidRPr="007A1534">
        <w:rPr>
          <w:sz w:val="20"/>
          <w:lang w:eastAsia="zh-HK"/>
        </w:rPr>
        <w:t>日</w:t>
      </w:r>
      <w:r w:rsidRPr="007A1534">
        <w:rPr>
          <w:rFonts w:hint="eastAsia"/>
          <w:sz w:val="20"/>
        </w:rPr>
        <w:t>107</w:t>
      </w:r>
      <w:r w:rsidRPr="007A1534">
        <w:rPr>
          <w:sz w:val="20"/>
          <w:lang w:eastAsia="zh-HK"/>
        </w:rPr>
        <w:t>學年度第</w:t>
      </w:r>
      <w:r w:rsidRPr="007A1534">
        <w:rPr>
          <w:rFonts w:hint="eastAsia"/>
          <w:sz w:val="20"/>
        </w:rPr>
        <w:t>4</w:t>
      </w:r>
      <w:r w:rsidRPr="007A1534">
        <w:rPr>
          <w:sz w:val="20"/>
          <w:lang w:eastAsia="zh-HK"/>
        </w:rPr>
        <w:t>次院務會議</w:t>
      </w:r>
      <w:r w:rsidRPr="007A1534">
        <w:rPr>
          <w:rFonts w:hint="eastAsia"/>
          <w:sz w:val="20"/>
        </w:rPr>
        <w:t>修正第</w:t>
      </w:r>
      <w:r w:rsidRPr="007A1534">
        <w:rPr>
          <w:rFonts w:hint="eastAsia"/>
          <w:sz w:val="20"/>
        </w:rPr>
        <w:t>1</w:t>
      </w:r>
      <w:r w:rsidRPr="007A1534">
        <w:rPr>
          <w:rFonts w:hint="eastAsia"/>
          <w:sz w:val="20"/>
        </w:rPr>
        <w:t>、</w:t>
      </w:r>
      <w:r w:rsidRPr="007A1534">
        <w:rPr>
          <w:rFonts w:hint="eastAsia"/>
          <w:sz w:val="20"/>
        </w:rPr>
        <w:t>3</w:t>
      </w:r>
      <w:r w:rsidRPr="007A1534">
        <w:rPr>
          <w:rFonts w:hint="eastAsia"/>
          <w:sz w:val="20"/>
        </w:rPr>
        <w:t>、</w:t>
      </w:r>
      <w:r w:rsidRPr="007A1534">
        <w:rPr>
          <w:rFonts w:hint="eastAsia"/>
          <w:sz w:val="20"/>
        </w:rPr>
        <w:t>5</w:t>
      </w:r>
      <w:r w:rsidRPr="007A1534">
        <w:rPr>
          <w:rFonts w:hint="eastAsia"/>
          <w:sz w:val="20"/>
        </w:rPr>
        <w:t>點</w:t>
      </w:r>
      <w:r w:rsidRPr="007A1534">
        <w:rPr>
          <w:sz w:val="20"/>
          <w:lang w:eastAsia="zh-HK"/>
        </w:rPr>
        <w:t>通過</w:t>
      </w:r>
    </w:p>
    <w:p w:rsidR="006A4718" w:rsidRPr="004F4968" w:rsidRDefault="006A4718" w:rsidP="007A1534">
      <w:pPr>
        <w:adjustRightInd w:val="0"/>
        <w:snapToGrid w:val="0"/>
        <w:spacing w:line="240" w:lineRule="atLeast"/>
        <w:rPr>
          <w:sz w:val="20"/>
          <w:lang w:eastAsia="zh-HK"/>
        </w:rPr>
      </w:pPr>
      <w:r w:rsidRPr="004F4968">
        <w:rPr>
          <w:rFonts w:hint="eastAsia"/>
          <w:sz w:val="20"/>
        </w:rPr>
        <w:t>109</w:t>
      </w:r>
      <w:r w:rsidRPr="004F4968">
        <w:rPr>
          <w:sz w:val="20"/>
          <w:lang w:eastAsia="zh-HK"/>
        </w:rPr>
        <w:t>年</w:t>
      </w:r>
      <w:r w:rsidR="00696E32" w:rsidRPr="004F4968">
        <w:rPr>
          <w:rFonts w:hint="eastAsia"/>
          <w:sz w:val="20"/>
        </w:rPr>
        <w:t>4</w:t>
      </w:r>
      <w:r w:rsidRPr="004F4968">
        <w:rPr>
          <w:sz w:val="20"/>
          <w:lang w:eastAsia="zh-HK"/>
        </w:rPr>
        <w:t>月</w:t>
      </w:r>
      <w:r w:rsidR="00696E32" w:rsidRPr="004F4968">
        <w:rPr>
          <w:rFonts w:hint="eastAsia"/>
          <w:sz w:val="20"/>
        </w:rPr>
        <w:t>7</w:t>
      </w:r>
      <w:r w:rsidRPr="004F4968">
        <w:rPr>
          <w:sz w:val="20"/>
          <w:lang w:eastAsia="zh-HK"/>
        </w:rPr>
        <w:t>日</w:t>
      </w:r>
      <w:r w:rsidR="00696E32" w:rsidRPr="004F4968">
        <w:rPr>
          <w:rFonts w:hint="eastAsia"/>
          <w:sz w:val="20"/>
        </w:rPr>
        <w:t>108</w:t>
      </w:r>
      <w:r w:rsidRPr="004F4968">
        <w:rPr>
          <w:sz w:val="20"/>
          <w:lang w:eastAsia="zh-HK"/>
        </w:rPr>
        <w:t>學年度第</w:t>
      </w:r>
      <w:r w:rsidR="00696E32" w:rsidRPr="004F4968">
        <w:rPr>
          <w:rFonts w:hint="eastAsia"/>
          <w:sz w:val="20"/>
        </w:rPr>
        <w:t>3</w:t>
      </w:r>
      <w:r w:rsidRPr="004F4968">
        <w:rPr>
          <w:sz w:val="20"/>
          <w:lang w:eastAsia="zh-HK"/>
        </w:rPr>
        <w:t>次院務會議</w:t>
      </w:r>
      <w:r w:rsidRPr="004F4968">
        <w:rPr>
          <w:rFonts w:hint="eastAsia"/>
          <w:sz w:val="20"/>
        </w:rPr>
        <w:t>修正第</w:t>
      </w:r>
      <w:r w:rsidRPr="004F4968">
        <w:rPr>
          <w:rFonts w:hint="eastAsia"/>
          <w:sz w:val="20"/>
        </w:rPr>
        <w:t>4</w:t>
      </w:r>
      <w:r w:rsidRPr="004F4968">
        <w:rPr>
          <w:rFonts w:hint="eastAsia"/>
          <w:sz w:val="20"/>
        </w:rPr>
        <w:t>點</w:t>
      </w:r>
      <w:r w:rsidRPr="004F4968">
        <w:rPr>
          <w:sz w:val="20"/>
          <w:lang w:eastAsia="zh-HK"/>
        </w:rPr>
        <w:t>通過</w:t>
      </w:r>
    </w:p>
    <w:p w:rsidR="007A1534" w:rsidRPr="00F3396E" w:rsidRDefault="007A1534" w:rsidP="007A1534">
      <w:pPr>
        <w:pStyle w:val="Default"/>
        <w:snapToGrid w:val="0"/>
        <w:spacing w:line="440" w:lineRule="exact"/>
        <w:ind w:left="516" w:hangingChars="215" w:hanging="516"/>
        <w:jc w:val="both"/>
        <w:rPr>
          <w:rFonts w:ascii="Times New Roman" w:eastAsia="標楷體"/>
        </w:rPr>
      </w:pPr>
      <w:r>
        <w:rPr>
          <w:rFonts w:ascii="Times New Roman" w:eastAsia="標楷體"/>
        </w:rPr>
        <w:t>一</w:t>
      </w:r>
      <w:r>
        <w:rPr>
          <w:rFonts w:ascii="Times New Roman" w:eastAsia="標楷體" w:hint="eastAsia"/>
        </w:rPr>
        <w:t>、</w:t>
      </w:r>
      <w:r w:rsidRPr="00980487">
        <w:rPr>
          <w:rFonts w:ascii="Times New Roman" w:eastAsia="標楷體" w:hint="eastAsia"/>
          <w:color w:val="auto"/>
        </w:rPr>
        <w:t>國立高雄大學</w:t>
      </w:r>
      <w:r w:rsidRPr="007A1534">
        <w:rPr>
          <w:rFonts w:ascii="Times New Roman" w:eastAsia="標楷體" w:hint="eastAsia"/>
          <w:color w:val="auto"/>
        </w:rPr>
        <w:t>(</w:t>
      </w:r>
      <w:r w:rsidRPr="007A1534">
        <w:rPr>
          <w:rFonts w:ascii="Times New Roman" w:eastAsia="標楷體" w:hint="eastAsia"/>
          <w:color w:val="auto"/>
        </w:rPr>
        <w:t>以下簡稱本校</w:t>
      </w:r>
      <w:r w:rsidRPr="007A1534">
        <w:rPr>
          <w:rFonts w:ascii="Times New Roman" w:eastAsia="標楷體" w:hint="eastAsia"/>
          <w:color w:val="auto"/>
        </w:rPr>
        <w:t>)</w:t>
      </w:r>
      <w:r w:rsidRPr="007A1534">
        <w:rPr>
          <w:rFonts w:ascii="Times New Roman" w:eastAsia="標楷體" w:hint="eastAsia"/>
          <w:color w:val="auto"/>
        </w:rPr>
        <w:t>理學</w:t>
      </w:r>
      <w:r w:rsidRPr="00980487">
        <w:rPr>
          <w:rFonts w:ascii="Times New Roman" w:eastAsia="標楷體" w:hint="eastAsia"/>
          <w:color w:val="auto"/>
        </w:rPr>
        <w:t>院</w:t>
      </w:r>
      <w:r w:rsidRPr="00980487">
        <w:rPr>
          <w:rFonts w:ascii="Times New Roman" w:eastAsia="標楷體" w:hint="eastAsia"/>
          <w:color w:val="auto"/>
        </w:rPr>
        <w:t>(</w:t>
      </w:r>
      <w:r w:rsidRPr="00980487">
        <w:rPr>
          <w:rFonts w:ascii="Times New Roman" w:eastAsia="標楷體" w:hint="eastAsia"/>
          <w:color w:val="auto"/>
        </w:rPr>
        <w:t>以下簡稱本院</w:t>
      </w:r>
      <w:r w:rsidRPr="00980487">
        <w:rPr>
          <w:rFonts w:ascii="Times New Roman" w:eastAsia="標楷體" w:hint="eastAsia"/>
          <w:color w:val="auto"/>
        </w:rPr>
        <w:t>)</w:t>
      </w:r>
      <w:r w:rsidRPr="00980487">
        <w:rPr>
          <w:rFonts w:ascii="Times New Roman" w:eastAsia="標楷體" w:hint="eastAsia"/>
          <w:color w:val="auto"/>
        </w:rPr>
        <w:t>依據</w:t>
      </w:r>
      <w:r w:rsidRPr="00980487">
        <w:rPr>
          <w:rFonts w:ascii="Times New Roman" w:eastAsia="標楷體"/>
          <w:color w:val="auto"/>
        </w:rPr>
        <w:t>「國立高雄大學傑出研究教師</w:t>
      </w:r>
      <w:r w:rsidRPr="00980487">
        <w:rPr>
          <w:rFonts w:ascii="Times New Roman" w:eastAsia="標楷體" w:hint="eastAsia"/>
          <w:color w:val="auto"/>
        </w:rPr>
        <w:t>獎勵辦法</w:t>
      </w:r>
      <w:r w:rsidRPr="00980487">
        <w:rPr>
          <w:rFonts w:ascii="Times New Roman" w:eastAsia="標楷體"/>
          <w:color w:val="auto"/>
        </w:rPr>
        <w:t>」</w:t>
      </w:r>
      <w:r w:rsidRPr="00980487">
        <w:rPr>
          <w:rFonts w:ascii="Times New Roman" w:eastAsia="標楷體" w:hint="eastAsia"/>
          <w:color w:val="auto"/>
        </w:rPr>
        <w:t>，</w:t>
      </w:r>
      <w:r w:rsidRPr="00980487">
        <w:rPr>
          <w:rFonts w:ascii="Times New Roman" w:eastAsia="標楷體"/>
          <w:color w:val="auto"/>
        </w:rPr>
        <w:t>為獎勵研究績優教師提昇學術研究水準，特訂定</w:t>
      </w:r>
      <w:r w:rsidRPr="00980487">
        <w:rPr>
          <w:rFonts w:ascii="Times New Roman" w:eastAsia="標楷體" w:hint="eastAsia"/>
          <w:color w:val="auto"/>
        </w:rPr>
        <w:t>「</w:t>
      </w:r>
      <w:r w:rsidRPr="00980487">
        <w:rPr>
          <w:rFonts w:ascii="Times New Roman" w:eastAsia="標楷體"/>
          <w:color w:val="auto"/>
        </w:rPr>
        <w:t>國立高雄大學</w:t>
      </w:r>
      <w:r w:rsidRPr="00980487">
        <w:rPr>
          <w:rFonts w:ascii="Times New Roman" w:eastAsia="標楷體" w:hint="eastAsia"/>
          <w:color w:val="auto"/>
        </w:rPr>
        <w:t>理學院</w:t>
      </w:r>
      <w:r w:rsidRPr="00980487">
        <w:rPr>
          <w:rFonts w:ascii="Times New Roman" w:eastAsia="標楷體"/>
          <w:color w:val="auto"/>
        </w:rPr>
        <w:t>傑出研究教師</w:t>
      </w:r>
      <w:r w:rsidRPr="00980487">
        <w:rPr>
          <w:rFonts w:ascii="Times New Roman" w:eastAsia="標楷體" w:hint="eastAsia"/>
          <w:color w:val="auto"/>
        </w:rPr>
        <w:t>推薦審查要點」</w:t>
      </w:r>
      <w:r w:rsidRPr="00980487">
        <w:rPr>
          <w:rFonts w:ascii="Times New Roman" w:eastAsia="標楷體"/>
          <w:color w:val="auto"/>
        </w:rPr>
        <w:t>（以下簡稱本</w:t>
      </w:r>
      <w:r w:rsidRPr="00980487">
        <w:rPr>
          <w:rFonts w:ascii="Times New Roman" w:eastAsia="標楷體" w:hint="eastAsia"/>
          <w:color w:val="auto"/>
        </w:rPr>
        <w:t>要點</w:t>
      </w:r>
      <w:r w:rsidRPr="00980487">
        <w:rPr>
          <w:rFonts w:ascii="Times New Roman" w:eastAsia="標楷體"/>
          <w:color w:val="auto"/>
        </w:rPr>
        <w:t>）</w:t>
      </w:r>
      <w:r w:rsidRPr="00F3396E">
        <w:rPr>
          <w:rFonts w:ascii="Times New Roman" w:eastAsia="標楷體"/>
        </w:rPr>
        <w:t>。</w:t>
      </w:r>
    </w:p>
    <w:p w:rsidR="007A1534" w:rsidRPr="00980487" w:rsidRDefault="007A1534" w:rsidP="007A1534">
      <w:pPr>
        <w:adjustRightInd w:val="0"/>
        <w:snapToGrid w:val="0"/>
        <w:spacing w:line="440" w:lineRule="exact"/>
        <w:ind w:left="749" w:hangingChars="312" w:hanging="749"/>
        <w:jc w:val="both"/>
      </w:pPr>
      <w:r w:rsidRPr="00980487">
        <w:rPr>
          <w:rFonts w:hint="eastAsia"/>
        </w:rPr>
        <w:t>二</w:t>
      </w:r>
      <w:r>
        <w:rPr>
          <w:rFonts w:hint="eastAsia"/>
        </w:rPr>
        <w:t>、</w:t>
      </w:r>
      <w:r w:rsidRPr="00980487">
        <w:rPr>
          <w:rFonts w:hint="eastAsia"/>
        </w:rPr>
        <w:t>申請本校</w:t>
      </w:r>
      <w:r w:rsidRPr="00980487">
        <w:t>傑出研究教師甄審資格：</w:t>
      </w:r>
    </w:p>
    <w:p w:rsidR="007A1534" w:rsidRDefault="007A1534" w:rsidP="007A1534">
      <w:pPr>
        <w:adjustRightInd w:val="0"/>
        <w:snapToGrid w:val="0"/>
        <w:spacing w:line="440" w:lineRule="exact"/>
        <w:ind w:leftChars="244" w:left="1131" w:hangingChars="227" w:hanging="545"/>
        <w:jc w:val="both"/>
      </w:pPr>
      <w:r>
        <w:rPr>
          <w:rFonts w:hint="eastAsia"/>
        </w:rPr>
        <w:t>(</w:t>
      </w:r>
      <w:r>
        <w:t>一</w:t>
      </w:r>
      <w:r>
        <w:rPr>
          <w:rFonts w:hint="eastAsia"/>
        </w:rPr>
        <w:t xml:space="preserve">) </w:t>
      </w:r>
      <w:r w:rsidRPr="0051188D">
        <w:rPr>
          <w:rFonts w:hint="eastAsia"/>
        </w:rPr>
        <w:t>凡本院專任及專案教師近</w:t>
      </w:r>
      <w:r w:rsidRPr="0051188D">
        <w:rPr>
          <w:rFonts w:hint="eastAsia"/>
        </w:rPr>
        <w:t>3</w:t>
      </w:r>
      <w:r w:rsidRPr="0051188D">
        <w:rPr>
          <w:rFonts w:hint="eastAsia"/>
        </w:rPr>
        <w:t>年每年都有科技部專題研究計畫者，由本院教評會審查後推薦參與甄選。</w:t>
      </w:r>
    </w:p>
    <w:p w:rsidR="007A1534" w:rsidRDefault="007A1534" w:rsidP="007A1534">
      <w:pPr>
        <w:adjustRightInd w:val="0"/>
        <w:snapToGrid w:val="0"/>
        <w:spacing w:line="440" w:lineRule="exact"/>
        <w:ind w:leftChars="237" w:left="1623" w:hangingChars="439" w:hanging="1054"/>
        <w:jc w:val="both"/>
      </w:pPr>
      <w:r>
        <w:rPr>
          <w:rFonts w:hint="eastAsia"/>
        </w:rPr>
        <w:t>(</w:t>
      </w:r>
      <w:r w:rsidRPr="00980487">
        <w:t>二</w:t>
      </w:r>
      <w:r>
        <w:rPr>
          <w:rFonts w:hint="eastAsia"/>
        </w:rPr>
        <w:t xml:space="preserve">) </w:t>
      </w:r>
      <w:r w:rsidRPr="00B070C1">
        <w:t>曾獲</w:t>
      </w:r>
      <w:r w:rsidRPr="00B070C1">
        <w:rPr>
          <w:rFonts w:hint="eastAsia"/>
        </w:rPr>
        <w:t>校級傑出研究</w:t>
      </w:r>
      <w:r w:rsidRPr="00B070C1">
        <w:t>教師者，</w:t>
      </w:r>
      <w:r w:rsidRPr="007F0A64">
        <w:t>3</w:t>
      </w:r>
      <w:r w:rsidRPr="007F0A64">
        <w:t>年內不得申請。</w:t>
      </w:r>
    </w:p>
    <w:p w:rsidR="007A1534" w:rsidRPr="00980487" w:rsidRDefault="007A1534" w:rsidP="007A1534">
      <w:pPr>
        <w:adjustRightInd w:val="0"/>
        <w:snapToGrid w:val="0"/>
        <w:spacing w:line="440" w:lineRule="exact"/>
        <w:ind w:left="566" w:hangingChars="236" w:hanging="566"/>
        <w:jc w:val="both"/>
        <w:rPr>
          <w:color w:val="FF0000"/>
        </w:rPr>
      </w:pPr>
      <w:r w:rsidRPr="00980487">
        <w:rPr>
          <w:rFonts w:hint="eastAsia"/>
        </w:rPr>
        <w:t>三</w:t>
      </w:r>
      <w:r>
        <w:rPr>
          <w:rFonts w:hint="eastAsia"/>
        </w:rPr>
        <w:t>、</w:t>
      </w:r>
      <w:r w:rsidRPr="007A1534">
        <w:rPr>
          <w:rFonts w:hint="eastAsia"/>
        </w:rPr>
        <w:t xml:space="preserve"> </w:t>
      </w:r>
      <w:r w:rsidRPr="007A1534">
        <w:rPr>
          <w:rFonts w:hint="eastAsia"/>
        </w:rPr>
        <w:t>各系所推薦之教師應檢附本校研發處規定之相關申請資料，送本院教評會進行推薦審查。</w:t>
      </w:r>
    </w:p>
    <w:p w:rsidR="007A1534" w:rsidRPr="007F0A64" w:rsidRDefault="007A1534" w:rsidP="007A1534">
      <w:pPr>
        <w:adjustRightInd w:val="0"/>
        <w:snapToGrid w:val="0"/>
        <w:spacing w:line="440" w:lineRule="exact"/>
        <w:ind w:left="475" w:hangingChars="198" w:hanging="475"/>
        <w:jc w:val="both"/>
      </w:pPr>
      <w:r w:rsidRPr="00980487">
        <w:rPr>
          <w:rFonts w:hint="eastAsia"/>
        </w:rPr>
        <w:t>四</w:t>
      </w:r>
      <w:r>
        <w:rPr>
          <w:rFonts w:hint="eastAsia"/>
        </w:rPr>
        <w:t>、本院</w:t>
      </w:r>
      <w:r w:rsidRPr="007F0A64">
        <w:rPr>
          <w:rFonts w:hint="eastAsia"/>
        </w:rPr>
        <w:t>傑出研究教師之推薦審查程序按</w:t>
      </w:r>
      <w:r w:rsidRPr="007F0A64">
        <w:rPr>
          <w:rFonts w:hint="eastAsia"/>
        </w:rPr>
        <w:t>(</w:t>
      </w:r>
      <w:r w:rsidRPr="007F0A64">
        <w:rPr>
          <w:rFonts w:hint="eastAsia"/>
        </w:rPr>
        <w:t>一</w:t>
      </w:r>
      <w:r w:rsidRPr="007F0A64">
        <w:rPr>
          <w:rFonts w:hint="eastAsia"/>
        </w:rPr>
        <w:t>)</w:t>
      </w:r>
      <w:r w:rsidRPr="007F0A64">
        <w:rPr>
          <w:rFonts w:hint="eastAsia"/>
        </w:rPr>
        <w:t>推薦審查資格</w:t>
      </w:r>
      <w:r w:rsidRPr="007F0A64">
        <w:rPr>
          <w:rFonts w:hint="eastAsia"/>
        </w:rPr>
        <w:t>(</w:t>
      </w:r>
      <w:r w:rsidRPr="007F0A64">
        <w:rPr>
          <w:rFonts w:hint="eastAsia"/>
        </w:rPr>
        <w:t>二</w:t>
      </w:r>
      <w:r w:rsidRPr="007F0A64">
        <w:rPr>
          <w:rFonts w:hint="eastAsia"/>
        </w:rPr>
        <w:t>)</w:t>
      </w:r>
      <w:r w:rsidRPr="007F0A64">
        <w:rPr>
          <w:rFonts w:hint="eastAsia"/>
        </w:rPr>
        <w:t>投票排序二階段進行：</w:t>
      </w:r>
    </w:p>
    <w:p w:rsidR="007A1534" w:rsidRPr="007F0A64" w:rsidRDefault="007A1534" w:rsidP="007A1534">
      <w:pPr>
        <w:autoSpaceDE w:val="0"/>
        <w:autoSpaceDN w:val="0"/>
        <w:adjustRightInd w:val="0"/>
        <w:snapToGrid w:val="0"/>
        <w:spacing w:line="440" w:lineRule="exact"/>
        <w:ind w:leftChars="236" w:left="847" w:hangingChars="117" w:hanging="281"/>
        <w:jc w:val="both"/>
      </w:pPr>
      <w:r w:rsidRPr="007F0A64">
        <w:rPr>
          <w:rFonts w:hint="eastAsia"/>
        </w:rPr>
        <w:t>(</w:t>
      </w:r>
      <w:r w:rsidRPr="007F0A64">
        <w:rPr>
          <w:rFonts w:hint="eastAsia"/>
        </w:rPr>
        <w:t>一</w:t>
      </w:r>
      <w:r w:rsidRPr="007F0A64">
        <w:rPr>
          <w:rFonts w:hint="eastAsia"/>
        </w:rPr>
        <w:t>)</w:t>
      </w:r>
      <w:r>
        <w:rPr>
          <w:rFonts w:hint="eastAsia"/>
        </w:rPr>
        <w:t xml:space="preserve"> </w:t>
      </w:r>
      <w:r w:rsidRPr="007F0A64">
        <w:rPr>
          <w:rFonts w:hint="eastAsia"/>
        </w:rPr>
        <w:t>推薦審查資格：經本院教評會委員審查申請者所提出之書面資料先提送外審：</w:t>
      </w:r>
    </w:p>
    <w:p w:rsidR="007A1534" w:rsidRDefault="007A1534" w:rsidP="007A1534">
      <w:pPr>
        <w:numPr>
          <w:ilvl w:val="0"/>
          <w:numId w:val="19"/>
        </w:numPr>
        <w:autoSpaceDE w:val="0"/>
        <w:autoSpaceDN w:val="0"/>
        <w:adjustRightInd w:val="0"/>
        <w:snapToGrid w:val="0"/>
        <w:spacing w:line="440" w:lineRule="exact"/>
        <w:ind w:left="1276" w:hanging="425"/>
        <w:jc w:val="both"/>
      </w:pPr>
      <w:r w:rsidRPr="00B070C1">
        <w:rPr>
          <w:rFonts w:hint="eastAsia"/>
        </w:rPr>
        <w:t>送外審委員</w:t>
      </w:r>
      <w:r w:rsidRPr="00B070C1">
        <w:rPr>
          <w:rFonts w:hint="eastAsia"/>
        </w:rPr>
        <w:t>2</w:t>
      </w:r>
      <w:r w:rsidRPr="00B070C1">
        <w:rPr>
          <w:rFonts w:hint="eastAsia"/>
        </w:rPr>
        <w:t>位，審查費每位新台幣</w:t>
      </w:r>
      <w:r w:rsidRPr="00B070C1">
        <w:rPr>
          <w:rFonts w:hint="eastAsia"/>
        </w:rPr>
        <w:t>2,000</w:t>
      </w:r>
      <w:r w:rsidRPr="00B070C1">
        <w:rPr>
          <w:rFonts w:hint="eastAsia"/>
        </w:rPr>
        <w:t>元，審查費用自推薦系所業務費項下支應</w:t>
      </w:r>
      <w:r w:rsidRPr="00B070C1">
        <w:rPr>
          <w:rFonts w:hint="eastAsia"/>
        </w:rPr>
        <w:t>(</w:t>
      </w:r>
      <w:r w:rsidRPr="00B070C1">
        <w:rPr>
          <w:rFonts w:hint="eastAsia"/>
        </w:rPr>
        <w:t>送審郵資由本院支付</w:t>
      </w:r>
      <w:r w:rsidRPr="00B070C1">
        <w:rPr>
          <w:rFonts w:hint="eastAsia"/>
        </w:rPr>
        <w:t>)</w:t>
      </w:r>
      <w:r w:rsidRPr="00B070C1">
        <w:rPr>
          <w:rFonts w:hint="eastAsia"/>
        </w:rPr>
        <w:t>。</w:t>
      </w:r>
    </w:p>
    <w:p w:rsidR="007A1534" w:rsidRPr="003E3AF1" w:rsidRDefault="000B2798" w:rsidP="007A1534">
      <w:pPr>
        <w:numPr>
          <w:ilvl w:val="0"/>
          <w:numId w:val="19"/>
        </w:numPr>
        <w:autoSpaceDE w:val="0"/>
        <w:autoSpaceDN w:val="0"/>
        <w:adjustRightInd w:val="0"/>
        <w:snapToGrid w:val="0"/>
        <w:spacing w:line="440" w:lineRule="exact"/>
        <w:ind w:left="1276" w:hanging="425"/>
        <w:jc w:val="both"/>
      </w:pPr>
      <w:r w:rsidRPr="004F4968">
        <w:rPr>
          <w:rFonts w:hint="eastAsia"/>
          <w:bCs/>
          <w:snapToGrid w:val="0"/>
        </w:rPr>
        <w:t>由院級著作外審作業小組優先自推薦系所資料庫名單中勾選，需要時並得依照被推薦人研究專長自院級資料庫名單中勾選，合計六位，送交院長排序，院辦職員</w:t>
      </w:r>
      <w:r w:rsidRPr="00CA5839">
        <w:rPr>
          <w:rFonts w:hint="eastAsia"/>
          <w:bCs/>
          <w:snapToGrid w:val="0"/>
        </w:rPr>
        <w:t>辦理送審。如遇</w:t>
      </w:r>
      <w:r>
        <w:rPr>
          <w:rFonts w:hint="eastAsia"/>
          <w:bCs/>
          <w:snapToGrid w:val="0"/>
        </w:rPr>
        <w:t>申請者為著作外審作業小組委員時，由該系所另一位院教評委員代理之</w:t>
      </w:r>
      <w:r w:rsidR="00F961AF" w:rsidRPr="00CA5839">
        <w:rPr>
          <w:rFonts w:hint="eastAsia"/>
          <w:bCs/>
          <w:snapToGrid w:val="0"/>
        </w:rPr>
        <w:t>。</w:t>
      </w:r>
    </w:p>
    <w:p w:rsidR="007A1534" w:rsidRPr="007F0A64" w:rsidRDefault="007A1534" w:rsidP="007A1534">
      <w:pPr>
        <w:numPr>
          <w:ilvl w:val="0"/>
          <w:numId w:val="19"/>
        </w:numPr>
        <w:autoSpaceDE w:val="0"/>
        <w:autoSpaceDN w:val="0"/>
        <w:adjustRightInd w:val="0"/>
        <w:snapToGrid w:val="0"/>
        <w:spacing w:line="440" w:lineRule="exact"/>
        <w:ind w:left="1276" w:hanging="425"/>
        <w:jc w:val="both"/>
      </w:pPr>
      <w:r w:rsidRPr="007F0A64">
        <w:rPr>
          <w:rFonts w:hint="eastAsia"/>
        </w:rPr>
        <w:t>送審結果，經本院教評會委員充分討論後，得以無記名投票方式，由委員三分之二以上之出席，</w:t>
      </w:r>
      <w:r w:rsidRPr="003E3AF1">
        <w:rPr>
          <w:rFonts w:hint="eastAsia"/>
        </w:rPr>
        <w:t>出席委員二分之ㄧ以上同意，使</w:t>
      </w:r>
      <w:r w:rsidRPr="007F0A64">
        <w:rPr>
          <w:rFonts w:hint="eastAsia"/>
        </w:rPr>
        <w:t>得通過。</w:t>
      </w:r>
    </w:p>
    <w:p w:rsidR="007A1534" w:rsidRDefault="007A1534" w:rsidP="007A1534">
      <w:pPr>
        <w:adjustRightInd w:val="0"/>
        <w:snapToGrid w:val="0"/>
        <w:spacing w:line="440" w:lineRule="exact"/>
        <w:ind w:leftChars="531" w:left="1274"/>
        <w:jc w:val="both"/>
      </w:pPr>
      <w:r w:rsidRPr="007F0A64">
        <w:t>各委員對於審議案件如涉及其自身利益、其配偶或三親等內之血親或姻親、或具論文指導師生關係之案件，應予迴避。</w:t>
      </w:r>
    </w:p>
    <w:p w:rsidR="007A1534" w:rsidRPr="00B070C1" w:rsidRDefault="007A1534" w:rsidP="007A1534">
      <w:pPr>
        <w:adjustRightInd w:val="0"/>
        <w:snapToGrid w:val="0"/>
        <w:spacing w:line="440" w:lineRule="exact"/>
        <w:ind w:leftChars="531" w:left="1274"/>
        <w:jc w:val="both"/>
      </w:pPr>
      <w:r w:rsidRPr="00B070C1">
        <w:t>委員中有應行迴避之情事者，不計入出席委員人數。</w:t>
      </w:r>
    </w:p>
    <w:p w:rsidR="007A1534" w:rsidRPr="00B070C1" w:rsidRDefault="007A1534" w:rsidP="007A1534">
      <w:pPr>
        <w:adjustRightInd w:val="0"/>
        <w:snapToGrid w:val="0"/>
        <w:spacing w:line="440" w:lineRule="exact"/>
        <w:ind w:leftChars="354" w:left="850"/>
        <w:jc w:val="both"/>
      </w:pPr>
      <w:r w:rsidRPr="00B070C1">
        <w:rPr>
          <w:rFonts w:hint="eastAsia"/>
        </w:rPr>
        <w:t>(4)</w:t>
      </w:r>
      <w:r>
        <w:rPr>
          <w:rFonts w:hint="eastAsia"/>
        </w:rPr>
        <w:t xml:space="preserve"> </w:t>
      </w:r>
      <w:r w:rsidRPr="00B070C1">
        <w:rPr>
          <w:rFonts w:hint="eastAsia"/>
        </w:rPr>
        <w:t>經資格審查通過者，即為本院傑出研究教師。</w:t>
      </w:r>
    </w:p>
    <w:p w:rsidR="007A1534" w:rsidRPr="00B070C1" w:rsidRDefault="007A1534" w:rsidP="007A1534">
      <w:pPr>
        <w:autoSpaceDE w:val="0"/>
        <w:autoSpaceDN w:val="0"/>
        <w:adjustRightInd w:val="0"/>
        <w:snapToGrid w:val="0"/>
        <w:spacing w:line="440" w:lineRule="exact"/>
        <w:ind w:leftChars="353" w:left="1130" w:hangingChars="118" w:hanging="283"/>
        <w:jc w:val="both"/>
      </w:pPr>
      <w:r w:rsidRPr="00B070C1">
        <w:rPr>
          <w:rFonts w:hint="eastAsia"/>
        </w:rPr>
        <w:t>(5)</w:t>
      </w:r>
      <w:r>
        <w:rPr>
          <w:rFonts w:hint="eastAsia"/>
        </w:rPr>
        <w:t xml:space="preserve"> </w:t>
      </w:r>
      <w:r w:rsidRPr="00B070C1">
        <w:rPr>
          <w:rFonts w:hint="eastAsia"/>
        </w:rPr>
        <w:t>已獲得本院傑出研究教師者，逕送第</w:t>
      </w:r>
      <w:r w:rsidRPr="00B070C1">
        <w:rPr>
          <w:rFonts w:hint="eastAsia"/>
        </w:rPr>
        <w:t>(</w:t>
      </w:r>
      <w:r w:rsidRPr="00B070C1">
        <w:rPr>
          <w:rFonts w:hint="eastAsia"/>
        </w:rPr>
        <w:t>二</w:t>
      </w:r>
      <w:r w:rsidRPr="00B070C1">
        <w:rPr>
          <w:rFonts w:hint="eastAsia"/>
        </w:rPr>
        <w:t>)</w:t>
      </w:r>
      <w:r w:rsidRPr="00B070C1">
        <w:rPr>
          <w:rFonts w:hint="eastAsia"/>
        </w:rPr>
        <w:t>階段進行投票排序。</w:t>
      </w:r>
    </w:p>
    <w:p w:rsidR="007A1534" w:rsidRPr="00B070C1" w:rsidRDefault="007A1534" w:rsidP="007A1534">
      <w:pPr>
        <w:adjustRightInd w:val="0"/>
        <w:snapToGrid w:val="0"/>
        <w:spacing w:line="440" w:lineRule="exact"/>
        <w:ind w:leftChars="236" w:left="1132" w:hangingChars="236" w:hanging="566"/>
        <w:jc w:val="both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 w:rsidRPr="007F0A64">
        <w:rPr>
          <w:rFonts w:hint="eastAsia"/>
        </w:rPr>
        <w:t>投票排序：投票排序獲推薦資格者，若僅二人則逕予薦送，若三人</w:t>
      </w:r>
      <w:r w:rsidRPr="007F0A64">
        <w:rPr>
          <w:rFonts w:hint="eastAsia"/>
        </w:rPr>
        <w:t>(</w:t>
      </w:r>
      <w:r w:rsidRPr="007F0A64">
        <w:rPr>
          <w:rFonts w:hint="eastAsia"/>
        </w:rPr>
        <w:t>含</w:t>
      </w:r>
      <w:r w:rsidRPr="007F0A64">
        <w:rPr>
          <w:rFonts w:hint="eastAsia"/>
        </w:rPr>
        <w:t>)</w:t>
      </w:r>
      <w:r w:rsidRPr="007F0A64">
        <w:rPr>
          <w:rFonts w:hint="eastAsia"/>
        </w:rPr>
        <w:t>以上者，則由</w:t>
      </w:r>
      <w:r w:rsidRPr="00B070C1">
        <w:rPr>
          <w:rFonts w:hint="eastAsia"/>
        </w:rPr>
        <w:t>教評會委員以無記名投票排序，經充分討論後，薦送相關單位。若申請者已獲得校級傑出研究教師兩次者，則不予薦送相關單位。</w:t>
      </w:r>
    </w:p>
    <w:p w:rsidR="007A1534" w:rsidRPr="00B070C1" w:rsidRDefault="007A1534" w:rsidP="007A1534">
      <w:pPr>
        <w:adjustRightInd w:val="0"/>
        <w:snapToGrid w:val="0"/>
        <w:spacing w:line="440" w:lineRule="exact"/>
        <w:ind w:left="490" w:hangingChars="204" w:hanging="490"/>
        <w:jc w:val="both"/>
      </w:pPr>
      <w:r w:rsidRPr="00980487">
        <w:rPr>
          <w:rFonts w:hint="eastAsia"/>
        </w:rPr>
        <w:t>五</w:t>
      </w:r>
      <w:r>
        <w:rPr>
          <w:rFonts w:hint="eastAsia"/>
        </w:rPr>
        <w:t>、</w:t>
      </w:r>
      <w:r w:rsidRPr="00B070C1">
        <w:rPr>
          <w:rFonts w:hint="eastAsia"/>
        </w:rPr>
        <w:t>獲選為本院年度傑出研究教師者，獲頒院級傑出研究教師證書乙紙</w:t>
      </w:r>
      <w:r w:rsidRPr="007A1534">
        <w:rPr>
          <w:rFonts w:hint="eastAsia"/>
        </w:rPr>
        <w:t>、獎牌乙座</w:t>
      </w:r>
      <w:r w:rsidRPr="00B070C1">
        <w:rPr>
          <w:rFonts w:hint="eastAsia"/>
        </w:rPr>
        <w:t>。並由本院薦送本校</w:t>
      </w:r>
      <w:r w:rsidRPr="00B070C1">
        <w:t>「</w:t>
      </w:r>
      <w:r w:rsidRPr="00B070C1">
        <w:rPr>
          <w:rFonts w:hint="eastAsia"/>
        </w:rPr>
        <w:t>傑出研究教師獎勵審查委員會</w:t>
      </w:r>
      <w:r w:rsidRPr="00B070C1">
        <w:t>」</w:t>
      </w:r>
      <w:r w:rsidRPr="00B070C1">
        <w:rPr>
          <w:rFonts w:hint="eastAsia"/>
        </w:rPr>
        <w:t>角逐校級傑出研究教師。</w:t>
      </w:r>
    </w:p>
    <w:p w:rsidR="007A1534" w:rsidRPr="00980487" w:rsidRDefault="007A1534" w:rsidP="007A1534">
      <w:pPr>
        <w:adjustRightInd w:val="0"/>
        <w:snapToGrid w:val="0"/>
        <w:spacing w:line="440" w:lineRule="exact"/>
        <w:ind w:left="516" w:hangingChars="215" w:hanging="516"/>
        <w:jc w:val="both"/>
      </w:pPr>
      <w:r w:rsidRPr="00980487">
        <w:rPr>
          <w:rFonts w:hint="eastAsia"/>
        </w:rPr>
        <w:lastRenderedPageBreak/>
        <w:t>六</w:t>
      </w:r>
      <w:r>
        <w:rPr>
          <w:rFonts w:hint="eastAsia"/>
        </w:rPr>
        <w:t>、</w:t>
      </w:r>
      <w:r w:rsidRPr="00980487">
        <w:rPr>
          <w:rFonts w:hint="eastAsia"/>
        </w:rPr>
        <w:t>本院教評會依據本校傑出研究教師獎勵辦法第七條，將推薦案連同本院教評會記錄等相關資料</w:t>
      </w:r>
      <w:r w:rsidRPr="00980487">
        <w:rPr>
          <w:rFonts w:hint="eastAsia"/>
        </w:rPr>
        <w:t>(</w:t>
      </w:r>
      <w:r w:rsidRPr="00980487">
        <w:rPr>
          <w:rFonts w:hint="eastAsia"/>
        </w:rPr>
        <w:t>含無記名之外審意見</w:t>
      </w:r>
      <w:r w:rsidRPr="00980487">
        <w:rPr>
          <w:rFonts w:hint="eastAsia"/>
        </w:rPr>
        <w:t>)</w:t>
      </w:r>
      <w:r w:rsidRPr="00980487">
        <w:rPr>
          <w:rFonts w:hint="eastAsia"/>
        </w:rPr>
        <w:t>，送請主辦單位</w:t>
      </w:r>
      <w:r w:rsidRPr="00980487">
        <w:rPr>
          <w:rFonts w:hint="eastAsia"/>
        </w:rPr>
        <w:t>(</w:t>
      </w:r>
      <w:r>
        <w:rPr>
          <w:rFonts w:hint="eastAsia"/>
        </w:rPr>
        <w:t>研究發展</w:t>
      </w:r>
      <w:r w:rsidRPr="00980487">
        <w:rPr>
          <w:rFonts w:hint="eastAsia"/>
        </w:rPr>
        <w:t>處</w:t>
      </w:r>
      <w:r w:rsidRPr="00980487">
        <w:rPr>
          <w:rFonts w:hint="eastAsia"/>
        </w:rPr>
        <w:t>)</w:t>
      </w:r>
      <w:r w:rsidRPr="00980487">
        <w:rPr>
          <w:rFonts w:hint="eastAsia"/>
        </w:rPr>
        <w:t>彙</w:t>
      </w:r>
      <w:r w:rsidRPr="003E3AF1">
        <w:rPr>
          <w:rFonts w:hint="eastAsia"/>
        </w:rPr>
        <w:t>整，以供本校「傑出</w:t>
      </w:r>
      <w:r w:rsidRPr="00980487">
        <w:rPr>
          <w:rFonts w:hint="eastAsia"/>
        </w:rPr>
        <w:t>研究教師獎勵審查委員」審議參考。</w:t>
      </w:r>
    </w:p>
    <w:p w:rsidR="007A1534" w:rsidRPr="00980487" w:rsidRDefault="007A1534" w:rsidP="007A1534">
      <w:pPr>
        <w:adjustRightInd w:val="0"/>
        <w:snapToGrid w:val="0"/>
        <w:spacing w:line="440" w:lineRule="exact"/>
        <w:ind w:left="545" w:hangingChars="227" w:hanging="545"/>
        <w:jc w:val="both"/>
        <w:rPr>
          <w:strike/>
        </w:rPr>
      </w:pPr>
      <w:r w:rsidRPr="00980487">
        <w:rPr>
          <w:rFonts w:hint="eastAsia"/>
        </w:rPr>
        <w:t>七</w:t>
      </w:r>
      <w:r>
        <w:rPr>
          <w:rFonts w:hint="eastAsia"/>
        </w:rPr>
        <w:t>、</w:t>
      </w:r>
      <w:r w:rsidRPr="00980487">
        <w:rPr>
          <w:rFonts w:hint="eastAsia"/>
        </w:rPr>
        <w:t>本要點未盡事宜，悉依</w:t>
      </w:r>
      <w:r w:rsidRPr="00980487">
        <w:t>「</w:t>
      </w:r>
      <w:r w:rsidRPr="00980487">
        <w:rPr>
          <w:rFonts w:hint="eastAsia"/>
        </w:rPr>
        <w:t>國立高雄大學傑出研究教師獎勵辦法</w:t>
      </w:r>
      <w:r w:rsidRPr="00980487">
        <w:t>」</w:t>
      </w:r>
      <w:r w:rsidRPr="00980487">
        <w:rPr>
          <w:rFonts w:hint="eastAsia"/>
        </w:rPr>
        <w:t>及相關教評會作業規定辦理。</w:t>
      </w:r>
    </w:p>
    <w:p w:rsidR="007A1534" w:rsidRPr="00980487" w:rsidRDefault="007A1534" w:rsidP="007A1534">
      <w:pPr>
        <w:adjustRightInd w:val="0"/>
        <w:snapToGrid w:val="0"/>
        <w:spacing w:line="440" w:lineRule="exact"/>
        <w:ind w:left="749" w:hangingChars="312" w:hanging="749"/>
        <w:jc w:val="both"/>
      </w:pPr>
      <w:r w:rsidRPr="00980487">
        <w:rPr>
          <w:rFonts w:hint="eastAsia"/>
        </w:rPr>
        <w:t>八</w:t>
      </w:r>
      <w:r>
        <w:rPr>
          <w:rFonts w:hint="eastAsia"/>
        </w:rPr>
        <w:t>、</w:t>
      </w:r>
      <w:r w:rsidRPr="00980487">
        <w:t>本</w:t>
      </w:r>
      <w:r w:rsidRPr="00980487">
        <w:rPr>
          <w:rFonts w:hint="eastAsia"/>
        </w:rPr>
        <w:t>要點經院務會議</w:t>
      </w:r>
      <w:r w:rsidRPr="00980487">
        <w:t>通過，陳請</w:t>
      </w:r>
      <w:r w:rsidRPr="00980487">
        <w:rPr>
          <w:rFonts w:hint="eastAsia"/>
        </w:rPr>
        <w:t>院</w:t>
      </w:r>
      <w:r w:rsidRPr="00980487">
        <w:t>長核定後</w:t>
      </w:r>
      <w:r w:rsidRPr="00980487">
        <w:rPr>
          <w:rFonts w:hint="eastAsia"/>
        </w:rPr>
        <w:t>施行</w:t>
      </w:r>
      <w:r w:rsidRPr="00980487">
        <w:t>，修正時亦同。</w:t>
      </w:r>
    </w:p>
    <w:p w:rsidR="007A1534" w:rsidRPr="00FB0FAC" w:rsidRDefault="007A1534" w:rsidP="007A1534">
      <w:pPr>
        <w:jc w:val="both"/>
      </w:pPr>
    </w:p>
    <w:p w:rsidR="007A1534" w:rsidRPr="00CA5839" w:rsidRDefault="007A1534" w:rsidP="007A1534">
      <w:pPr>
        <w:pStyle w:val="Web"/>
        <w:adjustRightInd w:val="0"/>
        <w:snapToGrid w:val="0"/>
        <w:spacing w:before="0" w:beforeAutospacing="0" w:after="0" w:afterAutospacing="0" w:line="440" w:lineRule="exact"/>
        <w:ind w:left="840" w:hangingChars="350" w:hanging="840"/>
        <w:jc w:val="both"/>
        <w:rPr>
          <w:rFonts w:ascii="Times New Roman" w:eastAsia="標楷體" w:hAnsi="Times New Roman"/>
          <w:color w:val="FF0000"/>
          <w:u w:val="single"/>
        </w:rPr>
      </w:pPr>
      <w:bookmarkStart w:id="1" w:name="_GoBack"/>
      <w:bookmarkEnd w:id="1"/>
    </w:p>
    <w:sectPr w:rsidR="007A1534" w:rsidRPr="00CA5839" w:rsidSect="00995497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B8" w:rsidRDefault="003C20B8">
      <w:r>
        <w:separator/>
      </w:r>
    </w:p>
  </w:endnote>
  <w:endnote w:type="continuationSeparator" w:id="0">
    <w:p w:rsidR="003C20B8" w:rsidRDefault="003C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C1" w:rsidRDefault="00A820C1">
    <w:pPr>
      <w:pStyle w:val="a6"/>
    </w:pPr>
  </w:p>
  <w:p w:rsidR="00A820C1" w:rsidRDefault="00A820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B8" w:rsidRDefault="003C20B8">
      <w:r>
        <w:separator/>
      </w:r>
    </w:p>
  </w:footnote>
  <w:footnote w:type="continuationSeparator" w:id="0">
    <w:p w:rsidR="003C20B8" w:rsidRDefault="003C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6"/>
    <w:multiLevelType w:val="hybridMultilevel"/>
    <w:tmpl w:val="3E5A64FE"/>
    <w:lvl w:ilvl="0" w:tplc="51EE9444">
      <w:start w:val="1"/>
      <w:numFmt w:val="upperRoman"/>
      <w:pStyle w:val="a"/>
      <w:lvlText w:val="%1."/>
      <w:lvlJc w:val="left"/>
      <w:pPr>
        <w:ind w:left="720" w:hanging="720"/>
      </w:pPr>
      <w:rPr>
        <w:rFonts w:hint="default"/>
      </w:rPr>
    </w:lvl>
    <w:lvl w:ilvl="1" w:tplc="2EB085F2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BAB68F16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67397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67F53DB"/>
    <w:multiLevelType w:val="hybridMultilevel"/>
    <w:tmpl w:val="09D8154A"/>
    <w:lvl w:ilvl="0" w:tplc="78A01ECA">
      <w:start w:val="2"/>
      <w:numFmt w:val="taiwaneseCountingThousand"/>
      <w:lvlText w:val="%1、"/>
      <w:lvlJc w:val="left"/>
      <w:pPr>
        <w:tabs>
          <w:tab w:val="num" w:pos="495"/>
        </w:tabs>
        <w:ind w:left="495" w:hanging="495"/>
      </w:pPr>
      <w:rPr>
        <w:rFonts w:hAnsi="標楷體"/>
      </w:rPr>
    </w:lvl>
    <w:lvl w:ilvl="1" w:tplc="39D4F50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056B1B"/>
    <w:multiLevelType w:val="hybridMultilevel"/>
    <w:tmpl w:val="8318B0CE"/>
    <w:lvl w:ilvl="0" w:tplc="59A8D844">
      <w:start w:val="1"/>
      <w:numFmt w:val="decimal"/>
      <w:lvlText w:val="%1."/>
      <w:lvlJc w:val="left"/>
      <w:pPr>
        <w:ind w:left="104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>
    <w:nsid w:val="12C07790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7461965"/>
    <w:multiLevelType w:val="hybridMultilevel"/>
    <w:tmpl w:val="EAC046E0"/>
    <w:lvl w:ilvl="0" w:tplc="F24044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D308AC"/>
    <w:multiLevelType w:val="hybridMultilevel"/>
    <w:tmpl w:val="B8F63AB6"/>
    <w:lvl w:ilvl="0" w:tplc="F29E4B0A">
      <w:start w:val="3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0110D1"/>
    <w:multiLevelType w:val="hybridMultilevel"/>
    <w:tmpl w:val="EB34B6FE"/>
    <w:lvl w:ilvl="0" w:tplc="038427B4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DA1006"/>
    <w:multiLevelType w:val="hybridMultilevel"/>
    <w:tmpl w:val="F1DAE874"/>
    <w:lvl w:ilvl="0" w:tplc="DE46B960">
      <w:start w:val="4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5B82D6D"/>
    <w:multiLevelType w:val="hybridMultilevel"/>
    <w:tmpl w:val="25DCCC7A"/>
    <w:lvl w:ilvl="0" w:tplc="EF2896C6">
      <w:start w:val="1"/>
      <w:numFmt w:val="decimal"/>
      <w:lvlText w:val="(%1)"/>
      <w:lvlJc w:val="left"/>
      <w:pPr>
        <w:ind w:left="75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0">
    <w:nsid w:val="25E27911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2755284A"/>
    <w:multiLevelType w:val="hybridMultilevel"/>
    <w:tmpl w:val="550880C8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7837DD8"/>
    <w:multiLevelType w:val="hybridMultilevel"/>
    <w:tmpl w:val="5CA0CDBC"/>
    <w:lvl w:ilvl="0" w:tplc="0AC2FDE8">
      <w:start w:val="4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D1120D"/>
    <w:multiLevelType w:val="hybridMultilevel"/>
    <w:tmpl w:val="E31656B0"/>
    <w:lvl w:ilvl="0" w:tplc="A2ECB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C8351BE"/>
    <w:multiLevelType w:val="hybridMultilevel"/>
    <w:tmpl w:val="2C0074C0"/>
    <w:lvl w:ilvl="0" w:tplc="7EA4CF82">
      <w:start w:val="1"/>
      <w:numFmt w:val="taiwaneseCountingThousand"/>
      <w:lvlText w:val="(%1)"/>
      <w:lvlJc w:val="left"/>
      <w:pPr>
        <w:ind w:left="10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>
    <w:nsid w:val="2CFA3CD5"/>
    <w:multiLevelType w:val="hybridMultilevel"/>
    <w:tmpl w:val="2C0074C0"/>
    <w:lvl w:ilvl="0" w:tplc="7EA4CF82">
      <w:start w:val="1"/>
      <w:numFmt w:val="taiwaneseCountingThousand"/>
      <w:lvlText w:val="(%1)"/>
      <w:lvlJc w:val="left"/>
      <w:pPr>
        <w:ind w:left="10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6">
    <w:nsid w:val="2D1C5188"/>
    <w:multiLevelType w:val="hybridMultilevel"/>
    <w:tmpl w:val="1ACED474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7">
    <w:nsid w:val="2DBB2A83"/>
    <w:multiLevelType w:val="hybridMultilevel"/>
    <w:tmpl w:val="619AE038"/>
    <w:lvl w:ilvl="0" w:tplc="319EED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5442956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36A067EC"/>
    <w:multiLevelType w:val="hybridMultilevel"/>
    <w:tmpl w:val="7F9C18B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9703BA5"/>
    <w:multiLevelType w:val="hybridMultilevel"/>
    <w:tmpl w:val="80D86132"/>
    <w:lvl w:ilvl="0" w:tplc="95D231B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A2A268B"/>
    <w:multiLevelType w:val="hybridMultilevel"/>
    <w:tmpl w:val="6B749FCE"/>
    <w:lvl w:ilvl="0" w:tplc="4E5686F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59A8D84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FFF4DDB"/>
    <w:multiLevelType w:val="hybridMultilevel"/>
    <w:tmpl w:val="25FA4C98"/>
    <w:lvl w:ilvl="0" w:tplc="B8424BBA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>
    <w:nsid w:val="430D1E28"/>
    <w:multiLevelType w:val="hybridMultilevel"/>
    <w:tmpl w:val="978C55F4"/>
    <w:lvl w:ilvl="0" w:tplc="CB088A2E">
      <w:start w:val="1"/>
      <w:numFmt w:val="taiwaneseCountingThousand"/>
      <w:lvlText w:val="第%1條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65C7AAD"/>
    <w:multiLevelType w:val="hybridMultilevel"/>
    <w:tmpl w:val="0910EA9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4AA26583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7">
    <w:nsid w:val="4CD67BFC"/>
    <w:multiLevelType w:val="hybridMultilevel"/>
    <w:tmpl w:val="B8F63AB6"/>
    <w:lvl w:ilvl="0" w:tplc="F29E4B0A">
      <w:start w:val="3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CB260D"/>
    <w:multiLevelType w:val="hybridMultilevel"/>
    <w:tmpl w:val="7576ABD4"/>
    <w:lvl w:ilvl="0" w:tplc="CC1AB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DDF16DF"/>
    <w:multiLevelType w:val="hybridMultilevel"/>
    <w:tmpl w:val="5CC675B4"/>
    <w:lvl w:ilvl="0" w:tplc="4DA66CE8">
      <w:start w:val="1"/>
      <w:numFmt w:val="decimal"/>
      <w:lvlText w:val="%1."/>
      <w:lvlJc w:val="left"/>
      <w:pPr>
        <w:tabs>
          <w:tab w:val="num" w:pos="1079"/>
        </w:tabs>
        <w:ind w:left="107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37A3EE7"/>
    <w:multiLevelType w:val="hybridMultilevel"/>
    <w:tmpl w:val="FA1A8184"/>
    <w:lvl w:ilvl="0" w:tplc="4312865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565D630A"/>
    <w:multiLevelType w:val="hybridMultilevel"/>
    <w:tmpl w:val="8ACEA4F8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2">
    <w:nsid w:val="589F208E"/>
    <w:multiLevelType w:val="hybridMultilevel"/>
    <w:tmpl w:val="2B00299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>
    <w:nsid w:val="596424D3"/>
    <w:multiLevelType w:val="hybridMultilevel"/>
    <w:tmpl w:val="77381EE2"/>
    <w:lvl w:ilvl="0" w:tplc="2C1C7828">
      <w:start w:val="1"/>
      <w:numFmt w:val="taiwaneseCountingThousand"/>
      <w:lvlText w:val="%1、"/>
      <w:lvlJc w:val="left"/>
      <w:pPr>
        <w:ind w:left="144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4">
    <w:nsid w:val="60CB17CA"/>
    <w:multiLevelType w:val="hybridMultilevel"/>
    <w:tmpl w:val="B6CEB382"/>
    <w:lvl w:ilvl="0" w:tplc="0A828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2981A2E"/>
    <w:multiLevelType w:val="hybridMultilevel"/>
    <w:tmpl w:val="6270C2A2"/>
    <w:lvl w:ilvl="0" w:tplc="6E88ECC6">
      <w:start w:val="1"/>
      <w:numFmt w:val="taiwaneseCountingThousand"/>
      <w:lvlText w:val="%1、"/>
      <w:lvlJc w:val="left"/>
      <w:pPr>
        <w:ind w:left="60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2AA5D8D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>
    <w:nsid w:val="67242AB8"/>
    <w:multiLevelType w:val="hybridMultilevel"/>
    <w:tmpl w:val="1400A77C"/>
    <w:lvl w:ilvl="0" w:tplc="D9482C98">
      <w:start w:val="1"/>
      <w:numFmt w:val="taiwaneseCountingThousand"/>
      <w:lvlText w:val="（%1）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8">
    <w:nsid w:val="690119E4"/>
    <w:multiLevelType w:val="hybridMultilevel"/>
    <w:tmpl w:val="3CE8D8DA"/>
    <w:lvl w:ilvl="0" w:tplc="B37C4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9AA7CAE"/>
    <w:multiLevelType w:val="hybridMultilevel"/>
    <w:tmpl w:val="8CC4B066"/>
    <w:lvl w:ilvl="0" w:tplc="0409000F">
      <w:start w:val="1"/>
      <w:numFmt w:val="decimal"/>
      <w:lvlText w:val="%1."/>
      <w:lvlJc w:val="left"/>
      <w:pPr>
        <w:tabs>
          <w:tab w:val="num" w:pos="1079"/>
        </w:tabs>
        <w:ind w:left="107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9"/>
        </w:tabs>
        <w:ind w:left="15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9"/>
        </w:tabs>
        <w:ind w:left="25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9"/>
        </w:tabs>
        <w:ind w:left="29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9"/>
        </w:tabs>
        <w:ind w:left="34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9"/>
        </w:tabs>
        <w:ind w:left="39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9"/>
        </w:tabs>
        <w:ind w:left="44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9"/>
        </w:tabs>
        <w:ind w:left="4919" w:hanging="480"/>
      </w:pPr>
    </w:lvl>
  </w:abstractNum>
  <w:abstractNum w:abstractNumId="40">
    <w:nsid w:val="6D261236"/>
    <w:multiLevelType w:val="hybridMultilevel"/>
    <w:tmpl w:val="B73E3318"/>
    <w:lvl w:ilvl="0" w:tplc="ABF6A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D9407A9"/>
    <w:multiLevelType w:val="hybridMultilevel"/>
    <w:tmpl w:val="40EC0C6E"/>
    <w:lvl w:ilvl="0" w:tplc="B8424BB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>
    <w:nsid w:val="6DDC4EDF"/>
    <w:multiLevelType w:val="hybridMultilevel"/>
    <w:tmpl w:val="6CF0D5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E4CD13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EB8588F"/>
    <w:multiLevelType w:val="hybridMultilevel"/>
    <w:tmpl w:val="FA647190"/>
    <w:lvl w:ilvl="0" w:tplc="A09E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F0859C9"/>
    <w:multiLevelType w:val="hybridMultilevel"/>
    <w:tmpl w:val="945E43EE"/>
    <w:lvl w:ilvl="0" w:tplc="0409000F">
      <w:start w:val="1"/>
      <w:numFmt w:val="decimal"/>
      <w:lvlText w:val="%1."/>
      <w:lvlJc w:val="left"/>
      <w:pPr>
        <w:ind w:left="975" w:hanging="480"/>
      </w:pPr>
    </w:lvl>
    <w:lvl w:ilvl="1" w:tplc="04090019">
      <w:start w:val="1"/>
      <w:numFmt w:val="ideographTraditional"/>
      <w:lvlText w:val="%2、"/>
      <w:lvlJc w:val="left"/>
      <w:pPr>
        <w:ind w:left="1455" w:hanging="480"/>
      </w:pPr>
    </w:lvl>
    <w:lvl w:ilvl="2" w:tplc="0409001B">
      <w:start w:val="1"/>
      <w:numFmt w:val="lowerRoman"/>
      <w:lvlText w:val="%3."/>
      <w:lvlJc w:val="right"/>
      <w:pPr>
        <w:ind w:left="1935" w:hanging="480"/>
      </w:pPr>
    </w:lvl>
    <w:lvl w:ilvl="3" w:tplc="0409000F">
      <w:start w:val="1"/>
      <w:numFmt w:val="decimal"/>
      <w:lvlText w:val="%4."/>
      <w:lvlJc w:val="left"/>
      <w:pPr>
        <w:ind w:left="2415" w:hanging="480"/>
      </w:pPr>
    </w:lvl>
    <w:lvl w:ilvl="4" w:tplc="04090019">
      <w:start w:val="1"/>
      <w:numFmt w:val="ideographTraditional"/>
      <w:lvlText w:val="%5、"/>
      <w:lvlJc w:val="left"/>
      <w:pPr>
        <w:ind w:left="2895" w:hanging="480"/>
      </w:pPr>
    </w:lvl>
    <w:lvl w:ilvl="5" w:tplc="0409001B">
      <w:start w:val="1"/>
      <w:numFmt w:val="lowerRoman"/>
      <w:lvlText w:val="%6."/>
      <w:lvlJc w:val="right"/>
      <w:pPr>
        <w:ind w:left="3375" w:hanging="480"/>
      </w:pPr>
    </w:lvl>
    <w:lvl w:ilvl="6" w:tplc="0409000F">
      <w:start w:val="1"/>
      <w:numFmt w:val="decimal"/>
      <w:lvlText w:val="%7."/>
      <w:lvlJc w:val="left"/>
      <w:pPr>
        <w:ind w:left="3855" w:hanging="480"/>
      </w:pPr>
    </w:lvl>
    <w:lvl w:ilvl="7" w:tplc="04090019">
      <w:start w:val="1"/>
      <w:numFmt w:val="ideographTraditional"/>
      <w:lvlText w:val="%8、"/>
      <w:lvlJc w:val="left"/>
      <w:pPr>
        <w:ind w:left="4335" w:hanging="480"/>
      </w:pPr>
    </w:lvl>
    <w:lvl w:ilvl="8" w:tplc="0409001B">
      <w:start w:val="1"/>
      <w:numFmt w:val="lowerRoman"/>
      <w:lvlText w:val="%9."/>
      <w:lvlJc w:val="right"/>
      <w:pPr>
        <w:ind w:left="4815" w:hanging="480"/>
      </w:pPr>
    </w:lvl>
  </w:abstractNum>
  <w:abstractNum w:abstractNumId="45">
    <w:nsid w:val="74647AE4"/>
    <w:multiLevelType w:val="hybridMultilevel"/>
    <w:tmpl w:val="954AC5D0"/>
    <w:lvl w:ilvl="0" w:tplc="324A8A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ADC2D8C"/>
    <w:multiLevelType w:val="hybridMultilevel"/>
    <w:tmpl w:val="03D2E2A0"/>
    <w:lvl w:ilvl="0" w:tplc="2C1C7828">
      <w:start w:val="1"/>
      <w:numFmt w:val="taiwaneseCountingThousand"/>
      <w:lvlText w:val="%1、"/>
      <w:lvlJc w:val="left"/>
      <w:pPr>
        <w:ind w:left="540" w:hanging="360"/>
      </w:pPr>
      <w:rPr>
        <w:rFonts w:ascii="標楷體" w:eastAsia="標楷體" w:hAnsi="標楷體" w:hint="eastAsia"/>
      </w:rPr>
    </w:lvl>
    <w:lvl w:ilvl="1" w:tplc="B6043B50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7">
    <w:nsid w:val="7C580A02"/>
    <w:multiLevelType w:val="hybridMultilevel"/>
    <w:tmpl w:val="3E2CA0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35"/>
  </w:num>
  <w:num w:numId="7">
    <w:abstractNumId w:val="33"/>
  </w:num>
  <w:num w:numId="8">
    <w:abstractNumId w:val="7"/>
  </w:num>
  <w:num w:numId="9">
    <w:abstractNumId w:val="37"/>
  </w:num>
  <w:num w:numId="10">
    <w:abstractNumId w:val="46"/>
  </w:num>
  <w:num w:numId="11">
    <w:abstractNumId w:val="39"/>
  </w:num>
  <w:num w:numId="12">
    <w:abstractNumId w:val="34"/>
  </w:num>
  <w:num w:numId="13">
    <w:abstractNumId w:val="40"/>
  </w:num>
  <w:num w:numId="14">
    <w:abstractNumId w:val="29"/>
  </w:num>
  <w:num w:numId="15">
    <w:abstractNumId w:val="20"/>
  </w:num>
  <w:num w:numId="16">
    <w:abstractNumId w:val="13"/>
  </w:num>
  <w:num w:numId="17">
    <w:abstractNumId w:val="28"/>
  </w:num>
  <w:num w:numId="18">
    <w:abstractNumId w:val="43"/>
  </w:num>
  <w:num w:numId="19">
    <w:abstractNumId w:val="9"/>
  </w:num>
  <w:num w:numId="20">
    <w:abstractNumId w:val="47"/>
  </w:num>
  <w:num w:numId="21">
    <w:abstractNumId w:val="30"/>
  </w:num>
  <w:num w:numId="22">
    <w:abstractNumId w:val="21"/>
  </w:num>
  <w:num w:numId="23">
    <w:abstractNumId w:val="16"/>
  </w:num>
  <w:num w:numId="24">
    <w:abstractNumId w:val="19"/>
  </w:num>
  <w:num w:numId="25">
    <w:abstractNumId w:val="3"/>
  </w:num>
  <w:num w:numId="26">
    <w:abstractNumId w:val="31"/>
  </w:num>
  <w:num w:numId="27">
    <w:abstractNumId w:val="25"/>
  </w:num>
  <w:num w:numId="28">
    <w:abstractNumId w:val="32"/>
  </w:num>
  <w:num w:numId="29">
    <w:abstractNumId w:val="24"/>
  </w:num>
  <w:num w:numId="30">
    <w:abstractNumId w:val="42"/>
  </w:num>
  <w:num w:numId="31">
    <w:abstractNumId w:val="11"/>
  </w:num>
  <w:num w:numId="32">
    <w:abstractNumId w:val="26"/>
  </w:num>
  <w:num w:numId="33">
    <w:abstractNumId w:val="15"/>
  </w:num>
  <w:num w:numId="34">
    <w:abstractNumId w:val="5"/>
  </w:num>
  <w:num w:numId="35">
    <w:abstractNumId w:val="17"/>
  </w:num>
  <w:num w:numId="36">
    <w:abstractNumId w:val="4"/>
  </w:num>
  <w:num w:numId="37">
    <w:abstractNumId w:val="10"/>
  </w:num>
  <w:num w:numId="38">
    <w:abstractNumId w:val="36"/>
  </w:num>
  <w:num w:numId="39">
    <w:abstractNumId w:val="6"/>
  </w:num>
  <w:num w:numId="40">
    <w:abstractNumId w:val="41"/>
  </w:num>
  <w:num w:numId="41">
    <w:abstractNumId w:val="1"/>
  </w:num>
  <w:num w:numId="42">
    <w:abstractNumId w:val="27"/>
  </w:num>
  <w:num w:numId="43">
    <w:abstractNumId w:val="18"/>
  </w:num>
  <w:num w:numId="44">
    <w:abstractNumId w:val="23"/>
  </w:num>
  <w:num w:numId="45">
    <w:abstractNumId w:val="8"/>
  </w:num>
  <w:num w:numId="46">
    <w:abstractNumId w:val="12"/>
  </w:num>
  <w:num w:numId="47">
    <w:abstractNumId w:val="14"/>
  </w:num>
  <w:num w:numId="48">
    <w:abstractNumId w:val="4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05"/>
    <w:rsid w:val="0000018A"/>
    <w:rsid w:val="00000E8F"/>
    <w:rsid w:val="00001AF5"/>
    <w:rsid w:val="000022CF"/>
    <w:rsid w:val="000034AE"/>
    <w:rsid w:val="00003E68"/>
    <w:rsid w:val="00004BB1"/>
    <w:rsid w:val="0000517C"/>
    <w:rsid w:val="000059B5"/>
    <w:rsid w:val="00006578"/>
    <w:rsid w:val="00006D83"/>
    <w:rsid w:val="000109B8"/>
    <w:rsid w:val="00011BFD"/>
    <w:rsid w:val="00012816"/>
    <w:rsid w:val="0001321E"/>
    <w:rsid w:val="00013264"/>
    <w:rsid w:val="000139DA"/>
    <w:rsid w:val="00013AB7"/>
    <w:rsid w:val="0001472C"/>
    <w:rsid w:val="00014ECF"/>
    <w:rsid w:val="00016FCA"/>
    <w:rsid w:val="00017647"/>
    <w:rsid w:val="000178C7"/>
    <w:rsid w:val="00020392"/>
    <w:rsid w:val="0002091D"/>
    <w:rsid w:val="0002124B"/>
    <w:rsid w:val="000212DE"/>
    <w:rsid w:val="00021B23"/>
    <w:rsid w:val="00021C42"/>
    <w:rsid w:val="00021D4E"/>
    <w:rsid w:val="000230F9"/>
    <w:rsid w:val="00023454"/>
    <w:rsid w:val="00023ED8"/>
    <w:rsid w:val="00023FF2"/>
    <w:rsid w:val="00025296"/>
    <w:rsid w:val="00025900"/>
    <w:rsid w:val="00025BF0"/>
    <w:rsid w:val="00025C5E"/>
    <w:rsid w:val="00025CAE"/>
    <w:rsid w:val="00025CD3"/>
    <w:rsid w:val="00025F90"/>
    <w:rsid w:val="000260FC"/>
    <w:rsid w:val="00026475"/>
    <w:rsid w:val="00026A4D"/>
    <w:rsid w:val="00027513"/>
    <w:rsid w:val="00027693"/>
    <w:rsid w:val="00030B37"/>
    <w:rsid w:val="00030F2E"/>
    <w:rsid w:val="00031907"/>
    <w:rsid w:val="00031DE5"/>
    <w:rsid w:val="000328E8"/>
    <w:rsid w:val="0003332F"/>
    <w:rsid w:val="0003351D"/>
    <w:rsid w:val="000345A2"/>
    <w:rsid w:val="000352D7"/>
    <w:rsid w:val="000353DE"/>
    <w:rsid w:val="00035F37"/>
    <w:rsid w:val="00035FCA"/>
    <w:rsid w:val="0003641F"/>
    <w:rsid w:val="000375E7"/>
    <w:rsid w:val="000402E3"/>
    <w:rsid w:val="00041260"/>
    <w:rsid w:val="00041D35"/>
    <w:rsid w:val="00041EDF"/>
    <w:rsid w:val="00042167"/>
    <w:rsid w:val="000429C6"/>
    <w:rsid w:val="000429CE"/>
    <w:rsid w:val="00043D32"/>
    <w:rsid w:val="0004415D"/>
    <w:rsid w:val="00044A51"/>
    <w:rsid w:val="00044E13"/>
    <w:rsid w:val="0004584A"/>
    <w:rsid w:val="000466F4"/>
    <w:rsid w:val="00047907"/>
    <w:rsid w:val="00050276"/>
    <w:rsid w:val="00051456"/>
    <w:rsid w:val="000519D6"/>
    <w:rsid w:val="00051EFC"/>
    <w:rsid w:val="000521B1"/>
    <w:rsid w:val="00052DB4"/>
    <w:rsid w:val="000533C5"/>
    <w:rsid w:val="000549DD"/>
    <w:rsid w:val="00054E57"/>
    <w:rsid w:val="000553FA"/>
    <w:rsid w:val="00055696"/>
    <w:rsid w:val="00056647"/>
    <w:rsid w:val="00056C89"/>
    <w:rsid w:val="0005760F"/>
    <w:rsid w:val="000601B6"/>
    <w:rsid w:val="00060ED5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E94"/>
    <w:rsid w:val="00070139"/>
    <w:rsid w:val="00070287"/>
    <w:rsid w:val="00070A54"/>
    <w:rsid w:val="00071776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56DA"/>
    <w:rsid w:val="00085E74"/>
    <w:rsid w:val="000873B7"/>
    <w:rsid w:val="000878B6"/>
    <w:rsid w:val="00090329"/>
    <w:rsid w:val="000906FA"/>
    <w:rsid w:val="00091213"/>
    <w:rsid w:val="00091292"/>
    <w:rsid w:val="00091495"/>
    <w:rsid w:val="00091807"/>
    <w:rsid w:val="00092657"/>
    <w:rsid w:val="00092E85"/>
    <w:rsid w:val="000952D2"/>
    <w:rsid w:val="000957D4"/>
    <w:rsid w:val="00097E0D"/>
    <w:rsid w:val="00097EBE"/>
    <w:rsid w:val="000A0526"/>
    <w:rsid w:val="000A077F"/>
    <w:rsid w:val="000A1F32"/>
    <w:rsid w:val="000A37CD"/>
    <w:rsid w:val="000A5142"/>
    <w:rsid w:val="000A69C4"/>
    <w:rsid w:val="000A77A6"/>
    <w:rsid w:val="000A797A"/>
    <w:rsid w:val="000B0ECF"/>
    <w:rsid w:val="000B128C"/>
    <w:rsid w:val="000B179D"/>
    <w:rsid w:val="000B2552"/>
    <w:rsid w:val="000B2798"/>
    <w:rsid w:val="000B2A2D"/>
    <w:rsid w:val="000B353B"/>
    <w:rsid w:val="000B40BE"/>
    <w:rsid w:val="000B4700"/>
    <w:rsid w:val="000B4B30"/>
    <w:rsid w:val="000B51FE"/>
    <w:rsid w:val="000B532D"/>
    <w:rsid w:val="000B605B"/>
    <w:rsid w:val="000B6386"/>
    <w:rsid w:val="000B7240"/>
    <w:rsid w:val="000B7D5D"/>
    <w:rsid w:val="000C1898"/>
    <w:rsid w:val="000C250F"/>
    <w:rsid w:val="000C3CFC"/>
    <w:rsid w:val="000C4962"/>
    <w:rsid w:val="000C5AF7"/>
    <w:rsid w:val="000C728D"/>
    <w:rsid w:val="000C73D8"/>
    <w:rsid w:val="000D27B1"/>
    <w:rsid w:val="000D2E58"/>
    <w:rsid w:val="000D3476"/>
    <w:rsid w:val="000D4748"/>
    <w:rsid w:val="000D75AC"/>
    <w:rsid w:val="000D7E76"/>
    <w:rsid w:val="000D7FEC"/>
    <w:rsid w:val="000E07D2"/>
    <w:rsid w:val="000E0902"/>
    <w:rsid w:val="000E15E2"/>
    <w:rsid w:val="000E3A0D"/>
    <w:rsid w:val="000E5340"/>
    <w:rsid w:val="000E55F6"/>
    <w:rsid w:val="000E5C1A"/>
    <w:rsid w:val="000E69CA"/>
    <w:rsid w:val="000E7AA2"/>
    <w:rsid w:val="000E7E94"/>
    <w:rsid w:val="000F03B8"/>
    <w:rsid w:val="000F0FEE"/>
    <w:rsid w:val="000F1364"/>
    <w:rsid w:val="000F147A"/>
    <w:rsid w:val="000F248C"/>
    <w:rsid w:val="000F26DC"/>
    <w:rsid w:val="000F342D"/>
    <w:rsid w:val="000F379B"/>
    <w:rsid w:val="000F414B"/>
    <w:rsid w:val="000F4193"/>
    <w:rsid w:val="000F531A"/>
    <w:rsid w:val="000F563F"/>
    <w:rsid w:val="000F58F0"/>
    <w:rsid w:val="000F61A8"/>
    <w:rsid w:val="000F7007"/>
    <w:rsid w:val="000F7101"/>
    <w:rsid w:val="000F752A"/>
    <w:rsid w:val="000F7A36"/>
    <w:rsid w:val="000F7CF4"/>
    <w:rsid w:val="000F7DF0"/>
    <w:rsid w:val="000F7FAA"/>
    <w:rsid w:val="0010189B"/>
    <w:rsid w:val="00101A46"/>
    <w:rsid w:val="00101E9F"/>
    <w:rsid w:val="00101F02"/>
    <w:rsid w:val="00101FEC"/>
    <w:rsid w:val="00102D1E"/>
    <w:rsid w:val="00103104"/>
    <w:rsid w:val="001040F0"/>
    <w:rsid w:val="00104399"/>
    <w:rsid w:val="0010459C"/>
    <w:rsid w:val="00104F99"/>
    <w:rsid w:val="00105029"/>
    <w:rsid w:val="001053B0"/>
    <w:rsid w:val="00105993"/>
    <w:rsid w:val="00105D58"/>
    <w:rsid w:val="0010602F"/>
    <w:rsid w:val="00107466"/>
    <w:rsid w:val="00107634"/>
    <w:rsid w:val="001078DD"/>
    <w:rsid w:val="001101FD"/>
    <w:rsid w:val="001103D1"/>
    <w:rsid w:val="0011094F"/>
    <w:rsid w:val="00111AA4"/>
    <w:rsid w:val="00111FA8"/>
    <w:rsid w:val="001127EE"/>
    <w:rsid w:val="00112E41"/>
    <w:rsid w:val="00112E79"/>
    <w:rsid w:val="00113579"/>
    <w:rsid w:val="00113C04"/>
    <w:rsid w:val="00114A4F"/>
    <w:rsid w:val="00114BFD"/>
    <w:rsid w:val="00115259"/>
    <w:rsid w:val="001161EB"/>
    <w:rsid w:val="00116EC4"/>
    <w:rsid w:val="00116F8D"/>
    <w:rsid w:val="0012118A"/>
    <w:rsid w:val="001216FA"/>
    <w:rsid w:val="001217CF"/>
    <w:rsid w:val="00121D29"/>
    <w:rsid w:val="00122495"/>
    <w:rsid w:val="00122741"/>
    <w:rsid w:val="00122CD7"/>
    <w:rsid w:val="00123ABD"/>
    <w:rsid w:val="00124898"/>
    <w:rsid w:val="00124C8C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C29"/>
    <w:rsid w:val="0013233B"/>
    <w:rsid w:val="00133F26"/>
    <w:rsid w:val="00134946"/>
    <w:rsid w:val="00135869"/>
    <w:rsid w:val="00135CB0"/>
    <w:rsid w:val="00136010"/>
    <w:rsid w:val="0013705C"/>
    <w:rsid w:val="001370E8"/>
    <w:rsid w:val="00137409"/>
    <w:rsid w:val="00137960"/>
    <w:rsid w:val="00140984"/>
    <w:rsid w:val="0014113E"/>
    <w:rsid w:val="00143135"/>
    <w:rsid w:val="001442A0"/>
    <w:rsid w:val="00144BDA"/>
    <w:rsid w:val="00144C0E"/>
    <w:rsid w:val="001458F5"/>
    <w:rsid w:val="00147002"/>
    <w:rsid w:val="00147481"/>
    <w:rsid w:val="001508A5"/>
    <w:rsid w:val="00150E47"/>
    <w:rsid w:val="0015173E"/>
    <w:rsid w:val="001517B1"/>
    <w:rsid w:val="0015250A"/>
    <w:rsid w:val="001526B7"/>
    <w:rsid w:val="001527DA"/>
    <w:rsid w:val="0015290A"/>
    <w:rsid w:val="00152D92"/>
    <w:rsid w:val="00152EFA"/>
    <w:rsid w:val="001534E5"/>
    <w:rsid w:val="00154566"/>
    <w:rsid w:val="00155048"/>
    <w:rsid w:val="001555AB"/>
    <w:rsid w:val="001559B7"/>
    <w:rsid w:val="00156495"/>
    <w:rsid w:val="00156712"/>
    <w:rsid w:val="001570BB"/>
    <w:rsid w:val="00157183"/>
    <w:rsid w:val="0015755F"/>
    <w:rsid w:val="00161CC6"/>
    <w:rsid w:val="001628B7"/>
    <w:rsid w:val="00162998"/>
    <w:rsid w:val="00162DFB"/>
    <w:rsid w:val="00164752"/>
    <w:rsid w:val="0016482B"/>
    <w:rsid w:val="00165133"/>
    <w:rsid w:val="00165BF5"/>
    <w:rsid w:val="00166531"/>
    <w:rsid w:val="0016736C"/>
    <w:rsid w:val="001678C9"/>
    <w:rsid w:val="00170AE3"/>
    <w:rsid w:val="00170F82"/>
    <w:rsid w:val="0017170A"/>
    <w:rsid w:val="001718A3"/>
    <w:rsid w:val="00171D38"/>
    <w:rsid w:val="001726A0"/>
    <w:rsid w:val="00172932"/>
    <w:rsid w:val="00172E4C"/>
    <w:rsid w:val="001746F5"/>
    <w:rsid w:val="00174D3C"/>
    <w:rsid w:val="00175278"/>
    <w:rsid w:val="001758E1"/>
    <w:rsid w:val="0017695E"/>
    <w:rsid w:val="001775CF"/>
    <w:rsid w:val="00180153"/>
    <w:rsid w:val="001805F2"/>
    <w:rsid w:val="001808C2"/>
    <w:rsid w:val="00180DFA"/>
    <w:rsid w:val="00181282"/>
    <w:rsid w:val="00181618"/>
    <w:rsid w:val="00182132"/>
    <w:rsid w:val="00182C7A"/>
    <w:rsid w:val="00182CBF"/>
    <w:rsid w:val="00182DCF"/>
    <w:rsid w:val="00182E98"/>
    <w:rsid w:val="00182F78"/>
    <w:rsid w:val="00183212"/>
    <w:rsid w:val="001838C1"/>
    <w:rsid w:val="00184BA2"/>
    <w:rsid w:val="001900D8"/>
    <w:rsid w:val="001915C3"/>
    <w:rsid w:val="00192192"/>
    <w:rsid w:val="00192555"/>
    <w:rsid w:val="00192DFA"/>
    <w:rsid w:val="00195FCB"/>
    <w:rsid w:val="00197D94"/>
    <w:rsid w:val="00197F3A"/>
    <w:rsid w:val="001A1BFB"/>
    <w:rsid w:val="001A1D9B"/>
    <w:rsid w:val="001A43F5"/>
    <w:rsid w:val="001A441B"/>
    <w:rsid w:val="001A473E"/>
    <w:rsid w:val="001A4E21"/>
    <w:rsid w:val="001A5990"/>
    <w:rsid w:val="001A6B83"/>
    <w:rsid w:val="001A6BD1"/>
    <w:rsid w:val="001A6DFF"/>
    <w:rsid w:val="001A75B8"/>
    <w:rsid w:val="001A7E83"/>
    <w:rsid w:val="001B0684"/>
    <w:rsid w:val="001B0F3B"/>
    <w:rsid w:val="001B1D82"/>
    <w:rsid w:val="001B1DEF"/>
    <w:rsid w:val="001B2293"/>
    <w:rsid w:val="001B3051"/>
    <w:rsid w:val="001B4126"/>
    <w:rsid w:val="001B4351"/>
    <w:rsid w:val="001B5032"/>
    <w:rsid w:val="001B607F"/>
    <w:rsid w:val="001B7040"/>
    <w:rsid w:val="001C05E4"/>
    <w:rsid w:val="001C0A6D"/>
    <w:rsid w:val="001C0C38"/>
    <w:rsid w:val="001C1336"/>
    <w:rsid w:val="001C1F1E"/>
    <w:rsid w:val="001C247E"/>
    <w:rsid w:val="001C26E2"/>
    <w:rsid w:val="001C277C"/>
    <w:rsid w:val="001C2E50"/>
    <w:rsid w:val="001C2F02"/>
    <w:rsid w:val="001C3A39"/>
    <w:rsid w:val="001C411F"/>
    <w:rsid w:val="001C45D3"/>
    <w:rsid w:val="001C47C9"/>
    <w:rsid w:val="001C4B64"/>
    <w:rsid w:val="001C5AC9"/>
    <w:rsid w:val="001C5B8A"/>
    <w:rsid w:val="001C6524"/>
    <w:rsid w:val="001C6CA7"/>
    <w:rsid w:val="001C7B4B"/>
    <w:rsid w:val="001C7CFE"/>
    <w:rsid w:val="001D1A66"/>
    <w:rsid w:val="001D1AC5"/>
    <w:rsid w:val="001D1D6C"/>
    <w:rsid w:val="001D38B5"/>
    <w:rsid w:val="001D568B"/>
    <w:rsid w:val="001D6DB9"/>
    <w:rsid w:val="001D74AE"/>
    <w:rsid w:val="001D7617"/>
    <w:rsid w:val="001E0BD4"/>
    <w:rsid w:val="001E135E"/>
    <w:rsid w:val="001E3720"/>
    <w:rsid w:val="001E3776"/>
    <w:rsid w:val="001E49D4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E51"/>
    <w:rsid w:val="001F5319"/>
    <w:rsid w:val="001F544E"/>
    <w:rsid w:val="001F5B7F"/>
    <w:rsid w:val="001F669F"/>
    <w:rsid w:val="001F6A62"/>
    <w:rsid w:val="001F7DB6"/>
    <w:rsid w:val="001F7E82"/>
    <w:rsid w:val="001F7FE4"/>
    <w:rsid w:val="00200264"/>
    <w:rsid w:val="00200305"/>
    <w:rsid w:val="002023FC"/>
    <w:rsid w:val="00202B10"/>
    <w:rsid w:val="00202F64"/>
    <w:rsid w:val="002039E9"/>
    <w:rsid w:val="00203BEC"/>
    <w:rsid w:val="00204243"/>
    <w:rsid w:val="002049A4"/>
    <w:rsid w:val="00204B42"/>
    <w:rsid w:val="00204CAC"/>
    <w:rsid w:val="0020532E"/>
    <w:rsid w:val="00210ED8"/>
    <w:rsid w:val="00211180"/>
    <w:rsid w:val="00212469"/>
    <w:rsid w:val="00212C1C"/>
    <w:rsid w:val="00214C52"/>
    <w:rsid w:val="00215FA2"/>
    <w:rsid w:val="00216076"/>
    <w:rsid w:val="00216B55"/>
    <w:rsid w:val="00216CF8"/>
    <w:rsid w:val="002174A2"/>
    <w:rsid w:val="00217704"/>
    <w:rsid w:val="0021783D"/>
    <w:rsid w:val="00221501"/>
    <w:rsid w:val="00221AC6"/>
    <w:rsid w:val="002229F4"/>
    <w:rsid w:val="00222B94"/>
    <w:rsid w:val="00222BFD"/>
    <w:rsid w:val="002235CA"/>
    <w:rsid w:val="002236FA"/>
    <w:rsid w:val="00224806"/>
    <w:rsid w:val="0022480E"/>
    <w:rsid w:val="002249E6"/>
    <w:rsid w:val="00225D4E"/>
    <w:rsid w:val="00226483"/>
    <w:rsid w:val="00226AE9"/>
    <w:rsid w:val="002270CC"/>
    <w:rsid w:val="00227971"/>
    <w:rsid w:val="002305AC"/>
    <w:rsid w:val="00231C57"/>
    <w:rsid w:val="00231D40"/>
    <w:rsid w:val="00232E78"/>
    <w:rsid w:val="00234595"/>
    <w:rsid w:val="00234819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BAC"/>
    <w:rsid w:val="00244C9E"/>
    <w:rsid w:val="00245160"/>
    <w:rsid w:val="00245421"/>
    <w:rsid w:val="002457E8"/>
    <w:rsid w:val="00245B3C"/>
    <w:rsid w:val="00246493"/>
    <w:rsid w:val="00246821"/>
    <w:rsid w:val="00246947"/>
    <w:rsid w:val="002474A1"/>
    <w:rsid w:val="002503BC"/>
    <w:rsid w:val="0025041A"/>
    <w:rsid w:val="00250F37"/>
    <w:rsid w:val="00250F3E"/>
    <w:rsid w:val="0025158F"/>
    <w:rsid w:val="00251DB4"/>
    <w:rsid w:val="0025447A"/>
    <w:rsid w:val="00254B54"/>
    <w:rsid w:val="00254D57"/>
    <w:rsid w:val="00255734"/>
    <w:rsid w:val="00256A1C"/>
    <w:rsid w:val="00256D3E"/>
    <w:rsid w:val="00257244"/>
    <w:rsid w:val="00257FFB"/>
    <w:rsid w:val="002607C5"/>
    <w:rsid w:val="00260A4B"/>
    <w:rsid w:val="002610EC"/>
    <w:rsid w:val="0026134E"/>
    <w:rsid w:val="0026157F"/>
    <w:rsid w:val="002616BF"/>
    <w:rsid w:val="00261B81"/>
    <w:rsid w:val="00261D5B"/>
    <w:rsid w:val="0026542F"/>
    <w:rsid w:val="00265614"/>
    <w:rsid w:val="00265750"/>
    <w:rsid w:val="002660F3"/>
    <w:rsid w:val="0026631B"/>
    <w:rsid w:val="00266390"/>
    <w:rsid w:val="002665D4"/>
    <w:rsid w:val="00267070"/>
    <w:rsid w:val="002671D3"/>
    <w:rsid w:val="00267813"/>
    <w:rsid w:val="00270277"/>
    <w:rsid w:val="00270D2C"/>
    <w:rsid w:val="00271EA9"/>
    <w:rsid w:val="0027266D"/>
    <w:rsid w:val="00272892"/>
    <w:rsid w:val="00272FE1"/>
    <w:rsid w:val="00273255"/>
    <w:rsid w:val="00273330"/>
    <w:rsid w:val="00273468"/>
    <w:rsid w:val="00273697"/>
    <w:rsid w:val="0027379B"/>
    <w:rsid w:val="00274804"/>
    <w:rsid w:val="0027512A"/>
    <w:rsid w:val="00275D7B"/>
    <w:rsid w:val="002767F5"/>
    <w:rsid w:val="00276A5C"/>
    <w:rsid w:val="00276BA0"/>
    <w:rsid w:val="002774B0"/>
    <w:rsid w:val="00277D2A"/>
    <w:rsid w:val="00281950"/>
    <w:rsid w:val="00281B3A"/>
    <w:rsid w:val="00281B46"/>
    <w:rsid w:val="00281EA7"/>
    <w:rsid w:val="00282968"/>
    <w:rsid w:val="00282D72"/>
    <w:rsid w:val="00282FDD"/>
    <w:rsid w:val="00283A5A"/>
    <w:rsid w:val="00284950"/>
    <w:rsid w:val="00285505"/>
    <w:rsid w:val="00285C94"/>
    <w:rsid w:val="00285F93"/>
    <w:rsid w:val="00286329"/>
    <w:rsid w:val="00286A7D"/>
    <w:rsid w:val="00286C8D"/>
    <w:rsid w:val="002877E5"/>
    <w:rsid w:val="002914DC"/>
    <w:rsid w:val="00292440"/>
    <w:rsid w:val="0029362D"/>
    <w:rsid w:val="00293A1F"/>
    <w:rsid w:val="00294762"/>
    <w:rsid w:val="00295E65"/>
    <w:rsid w:val="00297D25"/>
    <w:rsid w:val="00297F9B"/>
    <w:rsid w:val="002A0B07"/>
    <w:rsid w:val="002A0B1B"/>
    <w:rsid w:val="002A0B4C"/>
    <w:rsid w:val="002A1709"/>
    <w:rsid w:val="002A3547"/>
    <w:rsid w:val="002A3787"/>
    <w:rsid w:val="002A37D8"/>
    <w:rsid w:val="002A3D1D"/>
    <w:rsid w:val="002A4100"/>
    <w:rsid w:val="002A470F"/>
    <w:rsid w:val="002A4A02"/>
    <w:rsid w:val="002A4A2B"/>
    <w:rsid w:val="002A5858"/>
    <w:rsid w:val="002A5B59"/>
    <w:rsid w:val="002A5C1B"/>
    <w:rsid w:val="002A611E"/>
    <w:rsid w:val="002A625B"/>
    <w:rsid w:val="002A6553"/>
    <w:rsid w:val="002A671C"/>
    <w:rsid w:val="002A6EFA"/>
    <w:rsid w:val="002A7027"/>
    <w:rsid w:val="002A7123"/>
    <w:rsid w:val="002A73AC"/>
    <w:rsid w:val="002A7774"/>
    <w:rsid w:val="002B0678"/>
    <w:rsid w:val="002B26D3"/>
    <w:rsid w:val="002B370F"/>
    <w:rsid w:val="002B43C5"/>
    <w:rsid w:val="002B5CEE"/>
    <w:rsid w:val="002B601D"/>
    <w:rsid w:val="002B6A65"/>
    <w:rsid w:val="002B6B23"/>
    <w:rsid w:val="002B705F"/>
    <w:rsid w:val="002B749E"/>
    <w:rsid w:val="002B7AC5"/>
    <w:rsid w:val="002C09F0"/>
    <w:rsid w:val="002C128D"/>
    <w:rsid w:val="002C1324"/>
    <w:rsid w:val="002C2114"/>
    <w:rsid w:val="002C3738"/>
    <w:rsid w:val="002C3CA1"/>
    <w:rsid w:val="002C451E"/>
    <w:rsid w:val="002C4644"/>
    <w:rsid w:val="002C4BF4"/>
    <w:rsid w:val="002C4ED3"/>
    <w:rsid w:val="002C56AC"/>
    <w:rsid w:val="002C651F"/>
    <w:rsid w:val="002C6A24"/>
    <w:rsid w:val="002C6D09"/>
    <w:rsid w:val="002C741F"/>
    <w:rsid w:val="002D06F8"/>
    <w:rsid w:val="002D1475"/>
    <w:rsid w:val="002D22B5"/>
    <w:rsid w:val="002D35A7"/>
    <w:rsid w:val="002D3D85"/>
    <w:rsid w:val="002D43EB"/>
    <w:rsid w:val="002D4DE4"/>
    <w:rsid w:val="002D5A38"/>
    <w:rsid w:val="002D5B87"/>
    <w:rsid w:val="002D6070"/>
    <w:rsid w:val="002D6132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4F6F"/>
    <w:rsid w:val="002F5143"/>
    <w:rsid w:val="002F5782"/>
    <w:rsid w:val="002F580E"/>
    <w:rsid w:val="002F5A26"/>
    <w:rsid w:val="002F650C"/>
    <w:rsid w:val="002F6789"/>
    <w:rsid w:val="002F6EC5"/>
    <w:rsid w:val="002F791E"/>
    <w:rsid w:val="002F7D6A"/>
    <w:rsid w:val="003004ED"/>
    <w:rsid w:val="0030074D"/>
    <w:rsid w:val="00300E7F"/>
    <w:rsid w:val="00301963"/>
    <w:rsid w:val="00301F62"/>
    <w:rsid w:val="00302054"/>
    <w:rsid w:val="00303682"/>
    <w:rsid w:val="0030479B"/>
    <w:rsid w:val="00304A2F"/>
    <w:rsid w:val="003050E7"/>
    <w:rsid w:val="0030556C"/>
    <w:rsid w:val="00306EDF"/>
    <w:rsid w:val="003103B4"/>
    <w:rsid w:val="00310A43"/>
    <w:rsid w:val="0031199A"/>
    <w:rsid w:val="0031214B"/>
    <w:rsid w:val="00313F63"/>
    <w:rsid w:val="00314BBA"/>
    <w:rsid w:val="00314FCD"/>
    <w:rsid w:val="0031587B"/>
    <w:rsid w:val="00315917"/>
    <w:rsid w:val="00315BF5"/>
    <w:rsid w:val="003176E1"/>
    <w:rsid w:val="003179DD"/>
    <w:rsid w:val="00317A5E"/>
    <w:rsid w:val="00317D16"/>
    <w:rsid w:val="00320AE0"/>
    <w:rsid w:val="00320EA5"/>
    <w:rsid w:val="003211E6"/>
    <w:rsid w:val="0032170B"/>
    <w:rsid w:val="00321B6E"/>
    <w:rsid w:val="00321C09"/>
    <w:rsid w:val="00321C1E"/>
    <w:rsid w:val="00322901"/>
    <w:rsid w:val="00322B6F"/>
    <w:rsid w:val="00322E2D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606"/>
    <w:rsid w:val="00330169"/>
    <w:rsid w:val="00330660"/>
    <w:rsid w:val="0033163F"/>
    <w:rsid w:val="003316E7"/>
    <w:rsid w:val="00331DDF"/>
    <w:rsid w:val="00331E41"/>
    <w:rsid w:val="00332293"/>
    <w:rsid w:val="00332339"/>
    <w:rsid w:val="00332574"/>
    <w:rsid w:val="003336D6"/>
    <w:rsid w:val="00334BF7"/>
    <w:rsid w:val="00334D88"/>
    <w:rsid w:val="003362DA"/>
    <w:rsid w:val="00337DD9"/>
    <w:rsid w:val="00337E6B"/>
    <w:rsid w:val="00341E07"/>
    <w:rsid w:val="0034285D"/>
    <w:rsid w:val="003428AC"/>
    <w:rsid w:val="003443D2"/>
    <w:rsid w:val="00344EFE"/>
    <w:rsid w:val="0034556D"/>
    <w:rsid w:val="00350F74"/>
    <w:rsid w:val="00351947"/>
    <w:rsid w:val="00351B7D"/>
    <w:rsid w:val="00351CC7"/>
    <w:rsid w:val="00352199"/>
    <w:rsid w:val="003525DB"/>
    <w:rsid w:val="00353499"/>
    <w:rsid w:val="0035473C"/>
    <w:rsid w:val="00354AC6"/>
    <w:rsid w:val="003551D9"/>
    <w:rsid w:val="00357D47"/>
    <w:rsid w:val="00360934"/>
    <w:rsid w:val="00361A36"/>
    <w:rsid w:val="00361F6F"/>
    <w:rsid w:val="00362BD0"/>
    <w:rsid w:val="00364F5B"/>
    <w:rsid w:val="00365CA4"/>
    <w:rsid w:val="00366247"/>
    <w:rsid w:val="0036731B"/>
    <w:rsid w:val="0036737B"/>
    <w:rsid w:val="003700EF"/>
    <w:rsid w:val="0037038B"/>
    <w:rsid w:val="00370A25"/>
    <w:rsid w:val="0037108B"/>
    <w:rsid w:val="00371642"/>
    <w:rsid w:val="00371708"/>
    <w:rsid w:val="003731A8"/>
    <w:rsid w:val="003731EE"/>
    <w:rsid w:val="003735EC"/>
    <w:rsid w:val="00373CF7"/>
    <w:rsid w:val="00374C15"/>
    <w:rsid w:val="003774B0"/>
    <w:rsid w:val="00380876"/>
    <w:rsid w:val="00382667"/>
    <w:rsid w:val="0038308E"/>
    <w:rsid w:val="00385530"/>
    <w:rsid w:val="00385C3D"/>
    <w:rsid w:val="00386162"/>
    <w:rsid w:val="0038735C"/>
    <w:rsid w:val="003877B1"/>
    <w:rsid w:val="00387C57"/>
    <w:rsid w:val="003902BA"/>
    <w:rsid w:val="003905C0"/>
    <w:rsid w:val="00390752"/>
    <w:rsid w:val="00390C7F"/>
    <w:rsid w:val="003916F0"/>
    <w:rsid w:val="00391BFB"/>
    <w:rsid w:val="0039242F"/>
    <w:rsid w:val="00393BCD"/>
    <w:rsid w:val="003950C3"/>
    <w:rsid w:val="00396431"/>
    <w:rsid w:val="00396582"/>
    <w:rsid w:val="00396A66"/>
    <w:rsid w:val="00396B36"/>
    <w:rsid w:val="003971DE"/>
    <w:rsid w:val="00397B4C"/>
    <w:rsid w:val="003A143C"/>
    <w:rsid w:val="003A226B"/>
    <w:rsid w:val="003A2A30"/>
    <w:rsid w:val="003A3516"/>
    <w:rsid w:val="003A35A4"/>
    <w:rsid w:val="003A5744"/>
    <w:rsid w:val="003A76A0"/>
    <w:rsid w:val="003A772E"/>
    <w:rsid w:val="003A7E82"/>
    <w:rsid w:val="003B036E"/>
    <w:rsid w:val="003B0DD8"/>
    <w:rsid w:val="003B0DF2"/>
    <w:rsid w:val="003B1524"/>
    <w:rsid w:val="003B183D"/>
    <w:rsid w:val="003B3149"/>
    <w:rsid w:val="003B3EA1"/>
    <w:rsid w:val="003B61E9"/>
    <w:rsid w:val="003B6C2F"/>
    <w:rsid w:val="003B78EC"/>
    <w:rsid w:val="003C0125"/>
    <w:rsid w:val="003C03EB"/>
    <w:rsid w:val="003C03F2"/>
    <w:rsid w:val="003C0B5F"/>
    <w:rsid w:val="003C1037"/>
    <w:rsid w:val="003C15F5"/>
    <w:rsid w:val="003C2057"/>
    <w:rsid w:val="003C20B8"/>
    <w:rsid w:val="003C230A"/>
    <w:rsid w:val="003C28F4"/>
    <w:rsid w:val="003C32D5"/>
    <w:rsid w:val="003C38F6"/>
    <w:rsid w:val="003C592D"/>
    <w:rsid w:val="003C603A"/>
    <w:rsid w:val="003C617F"/>
    <w:rsid w:val="003C6D1E"/>
    <w:rsid w:val="003C6F49"/>
    <w:rsid w:val="003C7372"/>
    <w:rsid w:val="003D0CF6"/>
    <w:rsid w:val="003D2DBB"/>
    <w:rsid w:val="003D2E5C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3984"/>
    <w:rsid w:val="003E3DB9"/>
    <w:rsid w:val="003E4C02"/>
    <w:rsid w:val="003E544F"/>
    <w:rsid w:val="003E6F22"/>
    <w:rsid w:val="003E7DE7"/>
    <w:rsid w:val="003F15BB"/>
    <w:rsid w:val="003F1A72"/>
    <w:rsid w:val="003F2944"/>
    <w:rsid w:val="003F3C35"/>
    <w:rsid w:val="003F3C63"/>
    <w:rsid w:val="003F4171"/>
    <w:rsid w:val="003F664C"/>
    <w:rsid w:val="003F6A07"/>
    <w:rsid w:val="003F6EA3"/>
    <w:rsid w:val="003F74C6"/>
    <w:rsid w:val="003F79E4"/>
    <w:rsid w:val="003F7A89"/>
    <w:rsid w:val="004001A4"/>
    <w:rsid w:val="00400E94"/>
    <w:rsid w:val="0040230D"/>
    <w:rsid w:val="004028FB"/>
    <w:rsid w:val="004032CA"/>
    <w:rsid w:val="00403454"/>
    <w:rsid w:val="0040465A"/>
    <w:rsid w:val="00404E96"/>
    <w:rsid w:val="004056FE"/>
    <w:rsid w:val="00405DA5"/>
    <w:rsid w:val="004061A6"/>
    <w:rsid w:val="004077FB"/>
    <w:rsid w:val="00412B13"/>
    <w:rsid w:val="00412E1F"/>
    <w:rsid w:val="00413704"/>
    <w:rsid w:val="00414053"/>
    <w:rsid w:val="00414121"/>
    <w:rsid w:val="004143C2"/>
    <w:rsid w:val="00414721"/>
    <w:rsid w:val="00414783"/>
    <w:rsid w:val="00414DF9"/>
    <w:rsid w:val="004154B0"/>
    <w:rsid w:val="004158A2"/>
    <w:rsid w:val="004172D4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2441"/>
    <w:rsid w:val="004327B0"/>
    <w:rsid w:val="004337AF"/>
    <w:rsid w:val="00433AFE"/>
    <w:rsid w:val="004350EC"/>
    <w:rsid w:val="00435D7E"/>
    <w:rsid w:val="0043632A"/>
    <w:rsid w:val="00437894"/>
    <w:rsid w:val="00440A43"/>
    <w:rsid w:val="004419A1"/>
    <w:rsid w:val="004420E5"/>
    <w:rsid w:val="00442186"/>
    <w:rsid w:val="0044251D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0015"/>
    <w:rsid w:val="0045246A"/>
    <w:rsid w:val="00452BA8"/>
    <w:rsid w:val="0045363E"/>
    <w:rsid w:val="0045393E"/>
    <w:rsid w:val="00454279"/>
    <w:rsid w:val="00454EEB"/>
    <w:rsid w:val="00455086"/>
    <w:rsid w:val="004552CF"/>
    <w:rsid w:val="004556BE"/>
    <w:rsid w:val="004563C1"/>
    <w:rsid w:val="0045670C"/>
    <w:rsid w:val="00456D00"/>
    <w:rsid w:val="00456F73"/>
    <w:rsid w:val="004576AC"/>
    <w:rsid w:val="00460D43"/>
    <w:rsid w:val="0046117F"/>
    <w:rsid w:val="004611A3"/>
    <w:rsid w:val="00461343"/>
    <w:rsid w:val="00461BA4"/>
    <w:rsid w:val="004626DB"/>
    <w:rsid w:val="004636A7"/>
    <w:rsid w:val="00463D0E"/>
    <w:rsid w:val="00463E21"/>
    <w:rsid w:val="00463E74"/>
    <w:rsid w:val="004656FB"/>
    <w:rsid w:val="00465C30"/>
    <w:rsid w:val="00466633"/>
    <w:rsid w:val="00466765"/>
    <w:rsid w:val="00466B3D"/>
    <w:rsid w:val="004673AC"/>
    <w:rsid w:val="00467D11"/>
    <w:rsid w:val="00471108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4DF0"/>
    <w:rsid w:val="0047524B"/>
    <w:rsid w:val="00476399"/>
    <w:rsid w:val="00477524"/>
    <w:rsid w:val="00480318"/>
    <w:rsid w:val="00480333"/>
    <w:rsid w:val="00480C77"/>
    <w:rsid w:val="00481231"/>
    <w:rsid w:val="004816F7"/>
    <w:rsid w:val="00481E01"/>
    <w:rsid w:val="004835CB"/>
    <w:rsid w:val="0048471E"/>
    <w:rsid w:val="004848B0"/>
    <w:rsid w:val="00484E0A"/>
    <w:rsid w:val="00485982"/>
    <w:rsid w:val="0048637C"/>
    <w:rsid w:val="0048655D"/>
    <w:rsid w:val="00486BEF"/>
    <w:rsid w:val="00486EDE"/>
    <w:rsid w:val="004909B9"/>
    <w:rsid w:val="004909FF"/>
    <w:rsid w:val="0049109E"/>
    <w:rsid w:val="00492686"/>
    <w:rsid w:val="0049298E"/>
    <w:rsid w:val="00493BC4"/>
    <w:rsid w:val="00494357"/>
    <w:rsid w:val="004962AF"/>
    <w:rsid w:val="00496301"/>
    <w:rsid w:val="004964D3"/>
    <w:rsid w:val="004966CF"/>
    <w:rsid w:val="004974C7"/>
    <w:rsid w:val="00497552"/>
    <w:rsid w:val="00497679"/>
    <w:rsid w:val="004A00A5"/>
    <w:rsid w:val="004A03C9"/>
    <w:rsid w:val="004A07B9"/>
    <w:rsid w:val="004A0EFC"/>
    <w:rsid w:val="004A0F13"/>
    <w:rsid w:val="004A1018"/>
    <w:rsid w:val="004A1AE9"/>
    <w:rsid w:val="004A20BD"/>
    <w:rsid w:val="004A2B94"/>
    <w:rsid w:val="004A3891"/>
    <w:rsid w:val="004A4C04"/>
    <w:rsid w:val="004A5C7D"/>
    <w:rsid w:val="004A673D"/>
    <w:rsid w:val="004A68D0"/>
    <w:rsid w:val="004A77AB"/>
    <w:rsid w:val="004A7B08"/>
    <w:rsid w:val="004B0658"/>
    <w:rsid w:val="004B132B"/>
    <w:rsid w:val="004B1C10"/>
    <w:rsid w:val="004B225B"/>
    <w:rsid w:val="004B2474"/>
    <w:rsid w:val="004B24D9"/>
    <w:rsid w:val="004B2E33"/>
    <w:rsid w:val="004B3DF2"/>
    <w:rsid w:val="004B4350"/>
    <w:rsid w:val="004B4372"/>
    <w:rsid w:val="004B46C9"/>
    <w:rsid w:val="004B50C6"/>
    <w:rsid w:val="004B55B5"/>
    <w:rsid w:val="004B5A32"/>
    <w:rsid w:val="004B5DE3"/>
    <w:rsid w:val="004B6165"/>
    <w:rsid w:val="004B696F"/>
    <w:rsid w:val="004B6B7A"/>
    <w:rsid w:val="004B7EA2"/>
    <w:rsid w:val="004C01D5"/>
    <w:rsid w:val="004C0E07"/>
    <w:rsid w:val="004C1B28"/>
    <w:rsid w:val="004C5196"/>
    <w:rsid w:val="004C6E7A"/>
    <w:rsid w:val="004C6ED5"/>
    <w:rsid w:val="004C6F37"/>
    <w:rsid w:val="004C743E"/>
    <w:rsid w:val="004D0104"/>
    <w:rsid w:val="004D1422"/>
    <w:rsid w:val="004D1653"/>
    <w:rsid w:val="004D1A30"/>
    <w:rsid w:val="004D4B18"/>
    <w:rsid w:val="004D4C17"/>
    <w:rsid w:val="004D4CB9"/>
    <w:rsid w:val="004D5350"/>
    <w:rsid w:val="004D5775"/>
    <w:rsid w:val="004E1131"/>
    <w:rsid w:val="004E1F9E"/>
    <w:rsid w:val="004E20CE"/>
    <w:rsid w:val="004E2F23"/>
    <w:rsid w:val="004E399F"/>
    <w:rsid w:val="004E3FB7"/>
    <w:rsid w:val="004E4ED0"/>
    <w:rsid w:val="004E5817"/>
    <w:rsid w:val="004E7B53"/>
    <w:rsid w:val="004E7C46"/>
    <w:rsid w:val="004F1A8A"/>
    <w:rsid w:val="004F24A4"/>
    <w:rsid w:val="004F2525"/>
    <w:rsid w:val="004F2C9D"/>
    <w:rsid w:val="004F30A0"/>
    <w:rsid w:val="004F3356"/>
    <w:rsid w:val="004F390C"/>
    <w:rsid w:val="004F3A8B"/>
    <w:rsid w:val="004F446F"/>
    <w:rsid w:val="004F4968"/>
    <w:rsid w:val="004F5D79"/>
    <w:rsid w:val="004F5DF5"/>
    <w:rsid w:val="004F609A"/>
    <w:rsid w:val="004F6B9A"/>
    <w:rsid w:val="00501DC4"/>
    <w:rsid w:val="005030BE"/>
    <w:rsid w:val="00504358"/>
    <w:rsid w:val="00504824"/>
    <w:rsid w:val="00504827"/>
    <w:rsid w:val="0050488C"/>
    <w:rsid w:val="00504946"/>
    <w:rsid w:val="00505797"/>
    <w:rsid w:val="00506118"/>
    <w:rsid w:val="0050674F"/>
    <w:rsid w:val="0050764B"/>
    <w:rsid w:val="00510096"/>
    <w:rsid w:val="005102BE"/>
    <w:rsid w:val="00510557"/>
    <w:rsid w:val="00510F91"/>
    <w:rsid w:val="00511130"/>
    <w:rsid w:val="0051341B"/>
    <w:rsid w:val="00513867"/>
    <w:rsid w:val="0051389C"/>
    <w:rsid w:val="00514844"/>
    <w:rsid w:val="00514A51"/>
    <w:rsid w:val="00514A8E"/>
    <w:rsid w:val="0051540B"/>
    <w:rsid w:val="00515BB4"/>
    <w:rsid w:val="00517860"/>
    <w:rsid w:val="00517E7B"/>
    <w:rsid w:val="00517FC3"/>
    <w:rsid w:val="00517FC9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51A"/>
    <w:rsid w:val="00526736"/>
    <w:rsid w:val="00526E18"/>
    <w:rsid w:val="00526F43"/>
    <w:rsid w:val="0052720B"/>
    <w:rsid w:val="00527338"/>
    <w:rsid w:val="00531174"/>
    <w:rsid w:val="00531404"/>
    <w:rsid w:val="00531990"/>
    <w:rsid w:val="00531B51"/>
    <w:rsid w:val="00532A3E"/>
    <w:rsid w:val="005333A6"/>
    <w:rsid w:val="00533EB8"/>
    <w:rsid w:val="00533F1C"/>
    <w:rsid w:val="005344D2"/>
    <w:rsid w:val="00534A79"/>
    <w:rsid w:val="0053585C"/>
    <w:rsid w:val="005359F4"/>
    <w:rsid w:val="00535BB2"/>
    <w:rsid w:val="0053692C"/>
    <w:rsid w:val="00537AD5"/>
    <w:rsid w:val="00537DED"/>
    <w:rsid w:val="00537EF3"/>
    <w:rsid w:val="00537F61"/>
    <w:rsid w:val="00540939"/>
    <w:rsid w:val="00540955"/>
    <w:rsid w:val="00540962"/>
    <w:rsid w:val="00540A99"/>
    <w:rsid w:val="00540B78"/>
    <w:rsid w:val="005410B8"/>
    <w:rsid w:val="005419B1"/>
    <w:rsid w:val="00541CC5"/>
    <w:rsid w:val="00542ADA"/>
    <w:rsid w:val="00543F89"/>
    <w:rsid w:val="005440CA"/>
    <w:rsid w:val="005443E3"/>
    <w:rsid w:val="0054462D"/>
    <w:rsid w:val="00544CEC"/>
    <w:rsid w:val="00544E39"/>
    <w:rsid w:val="00546061"/>
    <w:rsid w:val="00546D30"/>
    <w:rsid w:val="00547FF3"/>
    <w:rsid w:val="00551BA7"/>
    <w:rsid w:val="00552008"/>
    <w:rsid w:val="005521BF"/>
    <w:rsid w:val="005525CA"/>
    <w:rsid w:val="00552B2D"/>
    <w:rsid w:val="00552D87"/>
    <w:rsid w:val="005532DA"/>
    <w:rsid w:val="00553405"/>
    <w:rsid w:val="00553B69"/>
    <w:rsid w:val="00553E17"/>
    <w:rsid w:val="00553F5D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471"/>
    <w:rsid w:val="00561A74"/>
    <w:rsid w:val="00561B3E"/>
    <w:rsid w:val="00561DFC"/>
    <w:rsid w:val="00562978"/>
    <w:rsid w:val="00562E35"/>
    <w:rsid w:val="005630C7"/>
    <w:rsid w:val="00563494"/>
    <w:rsid w:val="005638FC"/>
    <w:rsid w:val="00564B0F"/>
    <w:rsid w:val="0056517E"/>
    <w:rsid w:val="0056592D"/>
    <w:rsid w:val="00565E7B"/>
    <w:rsid w:val="005660AD"/>
    <w:rsid w:val="0056696C"/>
    <w:rsid w:val="005670D1"/>
    <w:rsid w:val="005670DF"/>
    <w:rsid w:val="0056731B"/>
    <w:rsid w:val="005674BB"/>
    <w:rsid w:val="00567934"/>
    <w:rsid w:val="00570B85"/>
    <w:rsid w:val="00570CCF"/>
    <w:rsid w:val="00570F26"/>
    <w:rsid w:val="00571D2D"/>
    <w:rsid w:val="00571DFD"/>
    <w:rsid w:val="00571ECA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83F"/>
    <w:rsid w:val="00576B4A"/>
    <w:rsid w:val="00577BF0"/>
    <w:rsid w:val="005802AB"/>
    <w:rsid w:val="005810B1"/>
    <w:rsid w:val="00581393"/>
    <w:rsid w:val="005814D5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6183"/>
    <w:rsid w:val="00586383"/>
    <w:rsid w:val="00586BBB"/>
    <w:rsid w:val="005879CF"/>
    <w:rsid w:val="00587C98"/>
    <w:rsid w:val="00590BD5"/>
    <w:rsid w:val="005931E6"/>
    <w:rsid w:val="0059335E"/>
    <w:rsid w:val="00593715"/>
    <w:rsid w:val="00593B3C"/>
    <w:rsid w:val="00593D25"/>
    <w:rsid w:val="00594425"/>
    <w:rsid w:val="005953C5"/>
    <w:rsid w:val="0059540B"/>
    <w:rsid w:val="00595D4B"/>
    <w:rsid w:val="00596358"/>
    <w:rsid w:val="005966C2"/>
    <w:rsid w:val="00596BBE"/>
    <w:rsid w:val="00596FC1"/>
    <w:rsid w:val="00597891"/>
    <w:rsid w:val="00597FA9"/>
    <w:rsid w:val="005A0353"/>
    <w:rsid w:val="005A106E"/>
    <w:rsid w:val="005A1A20"/>
    <w:rsid w:val="005A1CAE"/>
    <w:rsid w:val="005A1E11"/>
    <w:rsid w:val="005A1FDC"/>
    <w:rsid w:val="005A2949"/>
    <w:rsid w:val="005A2FDA"/>
    <w:rsid w:val="005A3D54"/>
    <w:rsid w:val="005A4A1C"/>
    <w:rsid w:val="005A4D83"/>
    <w:rsid w:val="005A4DB6"/>
    <w:rsid w:val="005A6C4C"/>
    <w:rsid w:val="005A6E9E"/>
    <w:rsid w:val="005A783E"/>
    <w:rsid w:val="005A7DA4"/>
    <w:rsid w:val="005A7E27"/>
    <w:rsid w:val="005B01FD"/>
    <w:rsid w:val="005B03E1"/>
    <w:rsid w:val="005B14DA"/>
    <w:rsid w:val="005B18AC"/>
    <w:rsid w:val="005B21DE"/>
    <w:rsid w:val="005B2C02"/>
    <w:rsid w:val="005B2D55"/>
    <w:rsid w:val="005B2E56"/>
    <w:rsid w:val="005B2E78"/>
    <w:rsid w:val="005B320C"/>
    <w:rsid w:val="005B3A9C"/>
    <w:rsid w:val="005B439C"/>
    <w:rsid w:val="005B43F5"/>
    <w:rsid w:val="005B45C8"/>
    <w:rsid w:val="005B57E1"/>
    <w:rsid w:val="005B68BB"/>
    <w:rsid w:val="005B7570"/>
    <w:rsid w:val="005B79A6"/>
    <w:rsid w:val="005B7D4C"/>
    <w:rsid w:val="005C033E"/>
    <w:rsid w:val="005C091F"/>
    <w:rsid w:val="005C0CEF"/>
    <w:rsid w:val="005C1719"/>
    <w:rsid w:val="005C1EE0"/>
    <w:rsid w:val="005C1F91"/>
    <w:rsid w:val="005C2856"/>
    <w:rsid w:val="005C2E1F"/>
    <w:rsid w:val="005C40C1"/>
    <w:rsid w:val="005C4E0D"/>
    <w:rsid w:val="005C5535"/>
    <w:rsid w:val="005C63DC"/>
    <w:rsid w:val="005C698F"/>
    <w:rsid w:val="005C77CF"/>
    <w:rsid w:val="005C7CE3"/>
    <w:rsid w:val="005D061D"/>
    <w:rsid w:val="005D1623"/>
    <w:rsid w:val="005D1D4B"/>
    <w:rsid w:val="005D2914"/>
    <w:rsid w:val="005D4323"/>
    <w:rsid w:val="005D45FB"/>
    <w:rsid w:val="005D4609"/>
    <w:rsid w:val="005D6177"/>
    <w:rsid w:val="005D6468"/>
    <w:rsid w:val="005D65EC"/>
    <w:rsid w:val="005E0879"/>
    <w:rsid w:val="005E111F"/>
    <w:rsid w:val="005E1157"/>
    <w:rsid w:val="005E1E39"/>
    <w:rsid w:val="005E1FF3"/>
    <w:rsid w:val="005E265A"/>
    <w:rsid w:val="005E2A65"/>
    <w:rsid w:val="005E3B62"/>
    <w:rsid w:val="005E3F19"/>
    <w:rsid w:val="005E3F8E"/>
    <w:rsid w:val="005E4AA9"/>
    <w:rsid w:val="005E514C"/>
    <w:rsid w:val="005E549F"/>
    <w:rsid w:val="005E5CDE"/>
    <w:rsid w:val="005E5CF3"/>
    <w:rsid w:val="005E665A"/>
    <w:rsid w:val="005E7100"/>
    <w:rsid w:val="005E7B18"/>
    <w:rsid w:val="005F0411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DBD"/>
    <w:rsid w:val="00600EA0"/>
    <w:rsid w:val="0060189E"/>
    <w:rsid w:val="006018E0"/>
    <w:rsid w:val="00601E90"/>
    <w:rsid w:val="00602393"/>
    <w:rsid w:val="00603053"/>
    <w:rsid w:val="00603251"/>
    <w:rsid w:val="00603AA1"/>
    <w:rsid w:val="00603B4F"/>
    <w:rsid w:val="00603B96"/>
    <w:rsid w:val="00603F67"/>
    <w:rsid w:val="006048AE"/>
    <w:rsid w:val="00604AD9"/>
    <w:rsid w:val="0060507E"/>
    <w:rsid w:val="0061020C"/>
    <w:rsid w:val="00610A9A"/>
    <w:rsid w:val="0061126A"/>
    <w:rsid w:val="006112C7"/>
    <w:rsid w:val="00611A35"/>
    <w:rsid w:val="00612611"/>
    <w:rsid w:val="00613DA6"/>
    <w:rsid w:val="00614C12"/>
    <w:rsid w:val="00615337"/>
    <w:rsid w:val="006159F7"/>
    <w:rsid w:val="00615CDF"/>
    <w:rsid w:val="006164D2"/>
    <w:rsid w:val="00617844"/>
    <w:rsid w:val="00617A1D"/>
    <w:rsid w:val="00617F92"/>
    <w:rsid w:val="00620EFF"/>
    <w:rsid w:val="00622004"/>
    <w:rsid w:val="006222EE"/>
    <w:rsid w:val="00623201"/>
    <w:rsid w:val="00623538"/>
    <w:rsid w:val="00623560"/>
    <w:rsid w:val="00623588"/>
    <w:rsid w:val="00623A51"/>
    <w:rsid w:val="00624434"/>
    <w:rsid w:val="00624C7D"/>
    <w:rsid w:val="00625F2E"/>
    <w:rsid w:val="00626602"/>
    <w:rsid w:val="006271CC"/>
    <w:rsid w:val="00630953"/>
    <w:rsid w:val="00630D70"/>
    <w:rsid w:val="00630E9C"/>
    <w:rsid w:val="006312FD"/>
    <w:rsid w:val="00631CF3"/>
    <w:rsid w:val="006327BF"/>
    <w:rsid w:val="0063387F"/>
    <w:rsid w:val="00634F6C"/>
    <w:rsid w:val="00635146"/>
    <w:rsid w:val="00635326"/>
    <w:rsid w:val="00635512"/>
    <w:rsid w:val="006355A9"/>
    <w:rsid w:val="006357B2"/>
    <w:rsid w:val="00636FB8"/>
    <w:rsid w:val="006377B8"/>
    <w:rsid w:val="00637A34"/>
    <w:rsid w:val="006401C1"/>
    <w:rsid w:val="00640725"/>
    <w:rsid w:val="0064091B"/>
    <w:rsid w:val="00640A37"/>
    <w:rsid w:val="006410A3"/>
    <w:rsid w:val="00641198"/>
    <w:rsid w:val="00642ABB"/>
    <w:rsid w:val="00642EC2"/>
    <w:rsid w:val="00643394"/>
    <w:rsid w:val="0064366E"/>
    <w:rsid w:val="00643E3D"/>
    <w:rsid w:val="00645187"/>
    <w:rsid w:val="00645D7F"/>
    <w:rsid w:val="006470F8"/>
    <w:rsid w:val="006478E6"/>
    <w:rsid w:val="00647FBF"/>
    <w:rsid w:val="00651385"/>
    <w:rsid w:val="0065202E"/>
    <w:rsid w:val="00653434"/>
    <w:rsid w:val="00653AA8"/>
    <w:rsid w:val="006541DE"/>
    <w:rsid w:val="006545B6"/>
    <w:rsid w:val="006552F3"/>
    <w:rsid w:val="00655CCC"/>
    <w:rsid w:val="00655ECB"/>
    <w:rsid w:val="00655FE8"/>
    <w:rsid w:val="0065674D"/>
    <w:rsid w:val="006573CF"/>
    <w:rsid w:val="0065746F"/>
    <w:rsid w:val="00657CB6"/>
    <w:rsid w:val="006608FC"/>
    <w:rsid w:val="006609E6"/>
    <w:rsid w:val="00660E81"/>
    <w:rsid w:val="00661079"/>
    <w:rsid w:val="006610F4"/>
    <w:rsid w:val="00661630"/>
    <w:rsid w:val="0066200B"/>
    <w:rsid w:val="00663C97"/>
    <w:rsid w:val="00663E2C"/>
    <w:rsid w:val="00663F94"/>
    <w:rsid w:val="00664929"/>
    <w:rsid w:val="006650F9"/>
    <w:rsid w:val="00665B75"/>
    <w:rsid w:val="00665FAF"/>
    <w:rsid w:val="00666A35"/>
    <w:rsid w:val="00666BF3"/>
    <w:rsid w:val="00666D40"/>
    <w:rsid w:val="00667014"/>
    <w:rsid w:val="00667D47"/>
    <w:rsid w:val="00667F49"/>
    <w:rsid w:val="006709F5"/>
    <w:rsid w:val="00670B40"/>
    <w:rsid w:val="0067188F"/>
    <w:rsid w:val="00672DAD"/>
    <w:rsid w:val="00672DBF"/>
    <w:rsid w:val="0067347D"/>
    <w:rsid w:val="006736F0"/>
    <w:rsid w:val="00673998"/>
    <w:rsid w:val="00673BDA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2222"/>
    <w:rsid w:val="00682F06"/>
    <w:rsid w:val="00683FC8"/>
    <w:rsid w:val="0068412E"/>
    <w:rsid w:val="00684E36"/>
    <w:rsid w:val="00685660"/>
    <w:rsid w:val="00685832"/>
    <w:rsid w:val="00685AD8"/>
    <w:rsid w:val="00686174"/>
    <w:rsid w:val="0068634F"/>
    <w:rsid w:val="00686CA3"/>
    <w:rsid w:val="00686DA8"/>
    <w:rsid w:val="006872FC"/>
    <w:rsid w:val="006873BC"/>
    <w:rsid w:val="006875A8"/>
    <w:rsid w:val="00687B40"/>
    <w:rsid w:val="00690AD9"/>
    <w:rsid w:val="00691188"/>
    <w:rsid w:val="00691202"/>
    <w:rsid w:val="00691632"/>
    <w:rsid w:val="00692CA2"/>
    <w:rsid w:val="006933B1"/>
    <w:rsid w:val="00693A8A"/>
    <w:rsid w:val="00693E94"/>
    <w:rsid w:val="00693F99"/>
    <w:rsid w:val="006948AE"/>
    <w:rsid w:val="00694F2F"/>
    <w:rsid w:val="006951D3"/>
    <w:rsid w:val="006956DC"/>
    <w:rsid w:val="006957BD"/>
    <w:rsid w:val="006965E4"/>
    <w:rsid w:val="00696E32"/>
    <w:rsid w:val="006972CF"/>
    <w:rsid w:val="0069785B"/>
    <w:rsid w:val="006A1C65"/>
    <w:rsid w:val="006A2777"/>
    <w:rsid w:val="006A3FFC"/>
    <w:rsid w:val="006A4519"/>
    <w:rsid w:val="006A4718"/>
    <w:rsid w:val="006A6A6D"/>
    <w:rsid w:val="006A7416"/>
    <w:rsid w:val="006A771A"/>
    <w:rsid w:val="006B00E9"/>
    <w:rsid w:val="006B04B3"/>
    <w:rsid w:val="006B078B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7B2"/>
    <w:rsid w:val="006B5AC2"/>
    <w:rsid w:val="006B5B84"/>
    <w:rsid w:val="006B5EA3"/>
    <w:rsid w:val="006B639E"/>
    <w:rsid w:val="006B672B"/>
    <w:rsid w:val="006B6AB2"/>
    <w:rsid w:val="006B6B78"/>
    <w:rsid w:val="006B77BA"/>
    <w:rsid w:val="006B78B3"/>
    <w:rsid w:val="006B79F0"/>
    <w:rsid w:val="006C082B"/>
    <w:rsid w:val="006C19F5"/>
    <w:rsid w:val="006C1C79"/>
    <w:rsid w:val="006C1E28"/>
    <w:rsid w:val="006C20D1"/>
    <w:rsid w:val="006C2299"/>
    <w:rsid w:val="006C2781"/>
    <w:rsid w:val="006C31BB"/>
    <w:rsid w:val="006C394C"/>
    <w:rsid w:val="006C3E27"/>
    <w:rsid w:val="006C48C2"/>
    <w:rsid w:val="006C503A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D96"/>
    <w:rsid w:val="006D7FA9"/>
    <w:rsid w:val="006E049E"/>
    <w:rsid w:val="006E04A0"/>
    <w:rsid w:val="006E060F"/>
    <w:rsid w:val="006E09F1"/>
    <w:rsid w:val="006E101C"/>
    <w:rsid w:val="006E2085"/>
    <w:rsid w:val="006E29D0"/>
    <w:rsid w:val="006E3157"/>
    <w:rsid w:val="006E3389"/>
    <w:rsid w:val="006E33AC"/>
    <w:rsid w:val="006E3615"/>
    <w:rsid w:val="006E4497"/>
    <w:rsid w:val="006E5952"/>
    <w:rsid w:val="006E61CF"/>
    <w:rsid w:val="006F0A18"/>
    <w:rsid w:val="006F0DD2"/>
    <w:rsid w:val="006F2393"/>
    <w:rsid w:val="006F301E"/>
    <w:rsid w:val="006F39E4"/>
    <w:rsid w:val="006F3A9F"/>
    <w:rsid w:val="006F3EAD"/>
    <w:rsid w:val="006F49C4"/>
    <w:rsid w:val="006F4D79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3DA2"/>
    <w:rsid w:val="007040B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33C0"/>
    <w:rsid w:val="007135A5"/>
    <w:rsid w:val="0071385E"/>
    <w:rsid w:val="0071475F"/>
    <w:rsid w:val="007155DD"/>
    <w:rsid w:val="00715EBE"/>
    <w:rsid w:val="0071645B"/>
    <w:rsid w:val="00716DAA"/>
    <w:rsid w:val="00716EFF"/>
    <w:rsid w:val="00717EBD"/>
    <w:rsid w:val="007208EA"/>
    <w:rsid w:val="00720B60"/>
    <w:rsid w:val="00722C97"/>
    <w:rsid w:val="00722EBB"/>
    <w:rsid w:val="00723AD9"/>
    <w:rsid w:val="00723B7F"/>
    <w:rsid w:val="0072485F"/>
    <w:rsid w:val="00724C95"/>
    <w:rsid w:val="00725024"/>
    <w:rsid w:val="00726010"/>
    <w:rsid w:val="007260A0"/>
    <w:rsid w:val="00726236"/>
    <w:rsid w:val="007276C1"/>
    <w:rsid w:val="007277DC"/>
    <w:rsid w:val="00730A7A"/>
    <w:rsid w:val="00730C0B"/>
    <w:rsid w:val="00730DB1"/>
    <w:rsid w:val="00731015"/>
    <w:rsid w:val="007311D8"/>
    <w:rsid w:val="007318EE"/>
    <w:rsid w:val="00732335"/>
    <w:rsid w:val="007323B4"/>
    <w:rsid w:val="00732B38"/>
    <w:rsid w:val="00733789"/>
    <w:rsid w:val="0073437E"/>
    <w:rsid w:val="007345F1"/>
    <w:rsid w:val="007348C4"/>
    <w:rsid w:val="00735117"/>
    <w:rsid w:val="007363AA"/>
    <w:rsid w:val="00736993"/>
    <w:rsid w:val="00737B3B"/>
    <w:rsid w:val="0074007F"/>
    <w:rsid w:val="007408FD"/>
    <w:rsid w:val="00741705"/>
    <w:rsid w:val="00741883"/>
    <w:rsid w:val="00741C46"/>
    <w:rsid w:val="00741C60"/>
    <w:rsid w:val="00743F4D"/>
    <w:rsid w:val="00745280"/>
    <w:rsid w:val="00745341"/>
    <w:rsid w:val="00746A94"/>
    <w:rsid w:val="00746E35"/>
    <w:rsid w:val="00746EEE"/>
    <w:rsid w:val="007476C3"/>
    <w:rsid w:val="00747BCB"/>
    <w:rsid w:val="00747EF5"/>
    <w:rsid w:val="007500D7"/>
    <w:rsid w:val="0075136E"/>
    <w:rsid w:val="0075137C"/>
    <w:rsid w:val="007518B5"/>
    <w:rsid w:val="007519DF"/>
    <w:rsid w:val="00752982"/>
    <w:rsid w:val="00752CE2"/>
    <w:rsid w:val="00752D84"/>
    <w:rsid w:val="007534C8"/>
    <w:rsid w:val="00753CE6"/>
    <w:rsid w:val="0075426F"/>
    <w:rsid w:val="00754324"/>
    <w:rsid w:val="00755179"/>
    <w:rsid w:val="0075557A"/>
    <w:rsid w:val="00755667"/>
    <w:rsid w:val="0075593A"/>
    <w:rsid w:val="00755D99"/>
    <w:rsid w:val="0075697B"/>
    <w:rsid w:val="00756E2E"/>
    <w:rsid w:val="007578A2"/>
    <w:rsid w:val="00757BCD"/>
    <w:rsid w:val="007603CC"/>
    <w:rsid w:val="00761C84"/>
    <w:rsid w:val="00762123"/>
    <w:rsid w:val="007633FF"/>
    <w:rsid w:val="00763733"/>
    <w:rsid w:val="00765B32"/>
    <w:rsid w:val="007663C0"/>
    <w:rsid w:val="00766746"/>
    <w:rsid w:val="00767288"/>
    <w:rsid w:val="00767DD3"/>
    <w:rsid w:val="007701F4"/>
    <w:rsid w:val="00770705"/>
    <w:rsid w:val="0077077D"/>
    <w:rsid w:val="007738D2"/>
    <w:rsid w:val="00773E3B"/>
    <w:rsid w:val="007742FC"/>
    <w:rsid w:val="0077459C"/>
    <w:rsid w:val="007749B5"/>
    <w:rsid w:val="007751F7"/>
    <w:rsid w:val="0077532F"/>
    <w:rsid w:val="00775D67"/>
    <w:rsid w:val="00775DC8"/>
    <w:rsid w:val="007762E7"/>
    <w:rsid w:val="00776654"/>
    <w:rsid w:val="007767EB"/>
    <w:rsid w:val="00776A4D"/>
    <w:rsid w:val="00776DD8"/>
    <w:rsid w:val="007772EB"/>
    <w:rsid w:val="00780528"/>
    <w:rsid w:val="007805A1"/>
    <w:rsid w:val="00780A4F"/>
    <w:rsid w:val="007818B4"/>
    <w:rsid w:val="007819CD"/>
    <w:rsid w:val="007828C4"/>
    <w:rsid w:val="0078320A"/>
    <w:rsid w:val="007839D7"/>
    <w:rsid w:val="00783E53"/>
    <w:rsid w:val="0078484F"/>
    <w:rsid w:val="00784928"/>
    <w:rsid w:val="0078598F"/>
    <w:rsid w:val="00785A30"/>
    <w:rsid w:val="00786551"/>
    <w:rsid w:val="007867B6"/>
    <w:rsid w:val="00787000"/>
    <w:rsid w:val="00787E85"/>
    <w:rsid w:val="007902D6"/>
    <w:rsid w:val="00790800"/>
    <w:rsid w:val="00790E87"/>
    <w:rsid w:val="00791105"/>
    <w:rsid w:val="00792256"/>
    <w:rsid w:val="007927B7"/>
    <w:rsid w:val="007929A9"/>
    <w:rsid w:val="00792B91"/>
    <w:rsid w:val="0079396B"/>
    <w:rsid w:val="00793FE4"/>
    <w:rsid w:val="0079482E"/>
    <w:rsid w:val="007952FF"/>
    <w:rsid w:val="0079542A"/>
    <w:rsid w:val="00795CB4"/>
    <w:rsid w:val="007966E8"/>
    <w:rsid w:val="0079719C"/>
    <w:rsid w:val="007A1267"/>
    <w:rsid w:val="007A1534"/>
    <w:rsid w:val="007A1B18"/>
    <w:rsid w:val="007A1C3B"/>
    <w:rsid w:val="007A21E9"/>
    <w:rsid w:val="007A2566"/>
    <w:rsid w:val="007A2DF2"/>
    <w:rsid w:val="007A5EC7"/>
    <w:rsid w:val="007A7606"/>
    <w:rsid w:val="007A7CC9"/>
    <w:rsid w:val="007B0C6F"/>
    <w:rsid w:val="007B183A"/>
    <w:rsid w:val="007B1899"/>
    <w:rsid w:val="007B1BD3"/>
    <w:rsid w:val="007B23B3"/>
    <w:rsid w:val="007B2A6C"/>
    <w:rsid w:val="007B32E5"/>
    <w:rsid w:val="007B4529"/>
    <w:rsid w:val="007B5884"/>
    <w:rsid w:val="007B6331"/>
    <w:rsid w:val="007B7F93"/>
    <w:rsid w:val="007C0C57"/>
    <w:rsid w:val="007C191A"/>
    <w:rsid w:val="007C197A"/>
    <w:rsid w:val="007C1C08"/>
    <w:rsid w:val="007C281D"/>
    <w:rsid w:val="007C302B"/>
    <w:rsid w:val="007C382E"/>
    <w:rsid w:val="007C39AA"/>
    <w:rsid w:val="007C3D93"/>
    <w:rsid w:val="007C51AB"/>
    <w:rsid w:val="007C51CC"/>
    <w:rsid w:val="007C5834"/>
    <w:rsid w:val="007C7041"/>
    <w:rsid w:val="007C7EF7"/>
    <w:rsid w:val="007C7F7C"/>
    <w:rsid w:val="007D006A"/>
    <w:rsid w:val="007D14DE"/>
    <w:rsid w:val="007D1D37"/>
    <w:rsid w:val="007D272C"/>
    <w:rsid w:val="007D5473"/>
    <w:rsid w:val="007D549D"/>
    <w:rsid w:val="007D5608"/>
    <w:rsid w:val="007D6746"/>
    <w:rsid w:val="007D6937"/>
    <w:rsid w:val="007D70EB"/>
    <w:rsid w:val="007D7282"/>
    <w:rsid w:val="007D73B5"/>
    <w:rsid w:val="007D7968"/>
    <w:rsid w:val="007E0B05"/>
    <w:rsid w:val="007E1467"/>
    <w:rsid w:val="007E1D4D"/>
    <w:rsid w:val="007E26C9"/>
    <w:rsid w:val="007E2792"/>
    <w:rsid w:val="007E2CC8"/>
    <w:rsid w:val="007E2F00"/>
    <w:rsid w:val="007E3559"/>
    <w:rsid w:val="007E3851"/>
    <w:rsid w:val="007E3B14"/>
    <w:rsid w:val="007E3BA6"/>
    <w:rsid w:val="007E51C6"/>
    <w:rsid w:val="007E61A8"/>
    <w:rsid w:val="007E6C44"/>
    <w:rsid w:val="007E7A6A"/>
    <w:rsid w:val="007E7BD7"/>
    <w:rsid w:val="007E7DA3"/>
    <w:rsid w:val="007E7EA5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6972"/>
    <w:rsid w:val="007F6B5A"/>
    <w:rsid w:val="007F6E62"/>
    <w:rsid w:val="007F747F"/>
    <w:rsid w:val="008005ED"/>
    <w:rsid w:val="008025EE"/>
    <w:rsid w:val="00802BAE"/>
    <w:rsid w:val="00802FF6"/>
    <w:rsid w:val="00803042"/>
    <w:rsid w:val="008033AC"/>
    <w:rsid w:val="00803885"/>
    <w:rsid w:val="00804833"/>
    <w:rsid w:val="0080554B"/>
    <w:rsid w:val="00805BD0"/>
    <w:rsid w:val="00805E41"/>
    <w:rsid w:val="008061CF"/>
    <w:rsid w:val="008068D5"/>
    <w:rsid w:val="00807129"/>
    <w:rsid w:val="00807A4A"/>
    <w:rsid w:val="0081035C"/>
    <w:rsid w:val="00810EBC"/>
    <w:rsid w:val="00811221"/>
    <w:rsid w:val="00811379"/>
    <w:rsid w:val="0081163C"/>
    <w:rsid w:val="00811693"/>
    <w:rsid w:val="00813DA9"/>
    <w:rsid w:val="00815084"/>
    <w:rsid w:val="00816B05"/>
    <w:rsid w:val="008173BB"/>
    <w:rsid w:val="0081780C"/>
    <w:rsid w:val="00817A68"/>
    <w:rsid w:val="00820A73"/>
    <w:rsid w:val="00820B71"/>
    <w:rsid w:val="008215D4"/>
    <w:rsid w:val="00821611"/>
    <w:rsid w:val="00821CF3"/>
    <w:rsid w:val="00822CAB"/>
    <w:rsid w:val="008231FB"/>
    <w:rsid w:val="00824346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EBE"/>
    <w:rsid w:val="008334BA"/>
    <w:rsid w:val="0083390A"/>
    <w:rsid w:val="00833C0B"/>
    <w:rsid w:val="008341C6"/>
    <w:rsid w:val="00834465"/>
    <w:rsid w:val="008345F8"/>
    <w:rsid w:val="00834B48"/>
    <w:rsid w:val="00834FD2"/>
    <w:rsid w:val="008350AE"/>
    <w:rsid w:val="008353E9"/>
    <w:rsid w:val="0083628C"/>
    <w:rsid w:val="00837D54"/>
    <w:rsid w:val="00840126"/>
    <w:rsid w:val="0084017D"/>
    <w:rsid w:val="008403F9"/>
    <w:rsid w:val="008413FB"/>
    <w:rsid w:val="00842CBC"/>
    <w:rsid w:val="00843B18"/>
    <w:rsid w:val="00844A64"/>
    <w:rsid w:val="00846A6F"/>
    <w:rsid w:val="00847050"/>
    <w:rsid w:val="00847105"/>
    <w:rsid w:val="008471F5"/>
    <w:rsid w:val="008478C0"/>
    <w:rsid w:val="00847F72"/>
    <w:rsid w:val="008501E8"/>
    <w:rsid w:val="0085078A"/>
    <w:rsid w:val="00850A4C"/>
    <w:rsid w:val="00852A65"/>
    <w:rsid w:val="00852CF6"/>
    <w:rsid w:val="008536BF"/>
    <w:rsid w:val="00853BC2"/>
    <w:rsid w:val="00855683"/>
    <w:rsid w:val="008557AB"/>
    <w:rsid w:val="0085583F"/>
    <w:rsid w:val="008561BE"/>
    <w:rsid w:val="00856D09"/>
    <w:rsid w:val="00856F1E"/>
    <w:rsid w:val="00857F7A"/>
    <w:rsid w:val="008605A1"/>
    <w:rsid w:val="008612CF"/>
    <w:rsid w:val="0086259E"/>
    <w:rsid w:val="00862AE2"/>
    <w:rsid w:val="00862C94"/>
    <w:rsid w:val="00863279"/>
    <w:rsid w:val="00863EAA"/>
    <w:rsid w:val="00865C46"/>
    <w:rsid w:val="0086618F"/>
    <w:rsid w:val="008668F1"/>
    <w:rsid w:val="00867692"/>
    <w:rsid w:val="0087044B"/>
    <w:rsid w:val="0087384D"/>
    <w:rsid w:val="008750E7"/>
    <w:rsid w:val="008755A7"/>
    <w:rsid w:val="00876516"/>
    <w:rsid w:val="00876CCE"/>
    <w:rsid w:val="00877D81"/>
    <w:rsid w:val="008800E2"/>
    <w:rsid w:val="008815E6"/>
    <w:rsid w:val="00881769"/>
    <w:rsid w:val="00883E05"/>
    <w:rsid w:val="008849C9"/>
    <w:rsid w:val="00885478"/>
    <w:rsid w:val="00885766"/>
    <w:rsid w:val="0088634E"/>
    <w:rsid w:val="00886A7B"/>
    <w:rsid w:val="00886AC9"/>
    <w:rsid w:val="00886B72"/>
    <w:rsid w:val="00887628"/>
    <w:rsid w:val="0088787D"/>
    <w:rsid w:val="00887A10"/>
    <w:rsid w:val="00887B09"/>
    <w:rsid w:val="00887B7C"/>
    <w:rsid w:val="00890A86"/>
    <w:rsid w:val="00890ABD"/>
    <w:rsid w:val="00890DAE"/>
    <w:rsid w:val="008910EC"/>
    <w:rsid w:val="00892089"/>
    <w:rsid w:val="008920A6"/>
    <w:rsid w:val="00893365"/>
    <w:rsid w:val="0089356C"/>
    <w:rsid w:val="00894B5E"/>
    <w:rsid w:val="00896889"/>
    <w:rsid w:val="00897B09"/>
    <w:rsid w:val="00897DF8"/>
    <w:rsid w:val="00897E33"/>
    <w:rsid w:val="008A01A2"/>
    <w:rsid w:val="008A0B39"/>
    <w:rsid w:val="008A0E6A"/>
    <w:rsid w:val="008A0F44"/>
    <w:rsid w:val="008A1227"/>
    <w:rsid w:val="008A1453"/>
    <w:rsid w:val="008A2FA9"/>
    <w:rsid w:val="008A4219"/>
    <w:rsid w:val="008A469C"/>
    <w:rsid w:val="008A5204"/>
    <w:rsid w:val="008A5301"/>
    <w:rsid w:val="008A539B"/>
    <w:rsid w:val="008A5892"/>
    <w:rsid w:val="008A62CD"/>
    <w:rsid w:val="008A6725"/>
    <w:rsid w:val="008B0858"/>
    <w:rsid w:val="008B08DD"/>
    <w:rsid w:val="008B09BC"/>
    <w:rsid w:val="008B0B16"/>
    <w:rsid w:val="008B107B"/>
    <w:rsid w:val="008B1272"/>
    <w:rsid w:val="008B2EF7"/>
    <w:rsid w:val="008B3D09"/>
    <w:rsid w:val="008B52D6"/>
    <w:rsid w:val="008B5406"/>
    <w:rsid w:val="008B64F1"/>
    <w:rsid w:val="008B684A"/>
    <w:rsid w:val="008B7E4C"/>
    <w:rsid w:val="008C037F"/>
    <w:rsid w:val="008C2153"/>
    <w:rsid w:val="008C2EB9"/>
    <w:rsid w:val="008C3B1C"/>
    <w:rsid w:val="008C3D07"/>
    <w:rsid w:val="008C4113"/>
    <w:rsid w:val="008C4116"/>
    <w:rsid w:val="008C45E0"/>
    <w:rsid w:val="008C48EB"/>
    <w:rsid w:val="008C5879"/>
    <w:rsid w:val="008C58A4"/>
    <w:rsid w:val="008C5A5C"/>
    <w:rsid w:val="008C629C"/>
    <w:rsid w:val="008C6393"/>
    <w:rsid w:val="008C7100"/>
    <w:rsid w:val="008C7416"/>
    <w:rsid w:val="008C743E"/>
    <w:rsid w:val="008C7537"/>
    <w:rsid w:val="008D01A7"/>
    <w:rsid w:val="008D034F"/>
    <w:rsid w:val="008D0BCE"/>
    <w:rsid w:val="008D0FC4"/>
    <w:rsid w:val="008D1DE4"/>
    <w:rsid w:val="008D2C86"/>
    <w:rsid w:val="008D31AD"/>
    <w:rsid w:val="008D3296"/>
    <w:rsid w:val="008D353F"/>
    <w:rsid w:val="008D3854"/>
    <w:rsid w:val="008D417F"/>
    <w:rsid w:val="008D4237"/>
    <w:rsid w:val="008D4C1E"/>
    <w:rsid w:val="008D554C"/>
    <w:rsid w:val="008D56AE"/>
    <w:rsid w:val="008D5FE0"/>
    <w:rsid w:val="008D735C"/>
    <w:rsid w:val="008E03AE"/>
    <w:rsid w:val="008E045E"/>
    <w:rsid w:val="008E054E"/>
    <w:rsid w:val="008E1052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7CE"/>
    <w:rsid w:val="008F2515"/>
    <w:rsid w:val="008F33A3"/>
    <w:rsid w:val="008F3D60"/>
    <w:rsid w:val="008F3F44"/>
    <w:rsid w:val="008F4938"/>
    <w:rsid w:val="008F5CAD"/>
    <w:rsid w:val="008F5F3E"/>
    <w:rsid w:val="008F66E2"/>
    <w:rsid w:val="008F6CBB"/>
    <w:rsid w:val="008F6E71"/>
    <w:rsid w:val="008F7000"/>
    <w:rsid w:val="008F7144"/>
    <w:rsid w:val="008F7373"/>
    <w:rsid w:val="009002B0"/>
    <w:rsid w:val="00900872"/>
    <w:rsid w:val="00900A80"/>
    <w:rsid w:val="00901067"/>
    <w:rsid w:val="0090115E"/>
    <w:rsid w:val="00901867"/>
    <w:rsid w:val="00901B82"/>
    <w:rsid w:val="00901BB0"/>
    <w:rsid w:val="00901BE1"/>
    <w:rsid w:val="00902C60"/>
    <w:rsid w:val="00903F08"/>
    <w:rsid w:val="009040EE"/>
    <w:rsid w:val="00904133"/>
    <w:rsid w:val="00905856"/>
    <w:rsid w:val="00905875"/>
    <w:rsid w:val="00905ECB"/>
    <w:rsid w:val="0090741C"/>
    <w:rsid w:val="0091013F"/>
    <w:rsid w:val="00910CCF"/>
    <w:rsid w:val="009112E9"/>
    <w:rsid w:val="0091133A"/>
    <w:rsid w:val="00911852"/>
    <w:rsid w:val="009119C0"/>
    <w:rsid w:val="009120EA"/>
    <w:rsid w:val="00912871"/>
    <w:rsid w:val="00912D0A"/>
    <w:rsid w:val="0091445F"/>
    <w:rsid w:val="00914770"/>
    <w:rsid w:val="00914A83"/>
    <w:rsid w:val="00914C1D"/>
    <w:rsid w:val="009151BE"/>
    <w:rsid w:val="0091540E"/>
    <w:rsid w:val="0091568D"/>
    <w:rsid w:val="00915B69"/>
    <w:rsid w:val="00915E04"/>
    <w:rsid w:val="00916F6A"/>
    <w:rsid w:val="0091715D"/>
    <w:rsid w:val="00917460"/>
    <w:rsid w:val="0091772D"/>
    <w:rsid w:val="00917BB2"/>
    <w:rsid w:val="00917F4B"/>
    <w:rsid w:val="00920205"/>
    <w:rsid w:val="00920DD5"/>
    <w:rsid w:val="0092192F"/>
    <w:rsid w:val="00922249"/>
    <w:rsid w:val="00922C1B"/>
    <w:rsid w:val="00922C44"/>
    <w:rsid w:val="00922D29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C5D"/>
    <w:rsid w:val="00932B61"/>
    <w:rsid w:val="00932BB3"/>
    <w:rsid w:val="00933073"/>
    <w:rsid w:val="00933751"/>
    <w:rsid w:val="0093551D"/>
    <w:rsid w:val="00935688"/>
    <w:rsid w:val="00937AA5"/>
    <w:rsid w:val="00937FB2"/>
    <w:rsid w:val="009407BD"/>
    <w:rsid w:val="009408C2"/>
    <w:rsid w:val="0094162E"/>
    <w:rsid w:val="00941E42"/>
    <w:rsid w:val="009420AD"/>
    <w:rsid w:val="0094289D"/>
    <w:rsid w:val="00943B70"/>
    <w:rsid w:val="00943D24"/>
    <w:rsid w:val="00944B74"/>
    <w:rsid w:val="00944C82"/>
    <w:rsid w:val="00945695"/>
    <w:rsid w:val="00945ABD"/>
    <w:rsid w:val="0094648F"/>
    <w:rsid w:val="009464B3"/>
    <w:rsid w:val="009467CD"/>
    <w:rsid w:val="00947A65"/>
    <w:rsid w:val="00947C0D"/>
    <w:rsid w:val="00947F59"/>
    <w:rsid w:val="009505A8"/>
    <w:rsid w:val="00951CDF"/>
    <w:rsid w:val="0095200A"/>
    <w:rsid w:val="0095215D"/>
    <w:rsid w:val="009530E3"/>
    <w:rsid w:val="00954D11"/>
    <w:rsid w:val="00956F7A"/>
    <w:rsid w:val="00957450"/>
    <w:rsid w:val="00960371"/>
    <w:rsid w:val="00961355"/>
    <w:rsid w:val="00961B23"/>
    <w:rsid w:val="00961D46"/>
    <w:rsid w:val="00961F02"/>
    <w:rsid w:val="0096206F"/>
    <w:rsid w:val="00962967"/>
    <w:rsid w:val="00962E2D"/>
    <w:rsid w:val="00963341"/>
    <w:rsid w:val="0096416B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1D62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A56"/>
    <w:rsid w:val="00981BA0"/>
    <w:rsid w:val="00982112"/>
    <w:rsid w:val="009821E6"/>
    <w:rsid w:val="0098257B"/>
    <w:rsid w:val="00983411"/>
    <w:rsid w:val="009837F7"/>
    <w:rsid w:val="00984D12"/>
    <w:rsid w:val="00984EE1"/>
    <w:rsid w:val="0098565B"/>
    <w:rsid w:val="009861B4"/>
    <w:rsid w:val="00986A61"/>
    <w:rsid w:val="00986A62"/>
    <w:rsid w:val="00986BCF"/>
    <w:rsid w:val="00987273"/>
    <w:rsid w:val="00990892"/>
    <w:rsid w:val="00991DC4"/>
    <w:rsid w:val="00992394"/>
    <w:rsid w:val="0099394A"/>
    <w:rsid w:val="00995497"/>
    <w:rsid w:val="009959EC"/>
    <w:rsid w:val="009963F4"/>
    <w:rsid w:val="009964D7"/>
    <w:rsid w:val="009964F8"/>
    <w:rsid w:val="00996A89"/>
    <w:rsid w:val="00997996"/>
    <w:rsid w:val="00997B93"/>
    <w:rsid w:val="009A01FB"/>
    <w:rsid w:val="009A06D5"/>
    <w:rsid w:val="009A07A5"/>
    <w:rsid w:val="009A0B83"/>
    <w:rsid w:val="009A0CEE"/>
    <w:rsid w:val="009A0DC4"/>
    <w:rsid w:val="009A0E2C"/>
    <w:rsid w:val="009A16ED"/>
    <w:rsid w:val="009A1893"/>
    <w:rsid w:val="009A1EA1"/>
    <w:rsid w:val="009A1FDC"/>
    <w:rsid w:val="009A2C4A"/>
    <w:rsid w:val="009A2E61"/>
    <w:rsid w:val="009A346F"/>
    <w:rsid w:val="009A35B9"/>
    <w:rsid w:val="009A39B5"/>
    <w:rsid w:val="009A3D70"/>
    <w:rsid w:val="009A5CC7"/>
    <w:rsid w:val="009A5DA5"/>
    <w:rsid w:val="009A6678"/>
    <w:rsid w:val="009A6BB1"/>
    <w:rsid w:val="009A74E4"/>
    <w:rsid w:val="009B0550"/>
    <w:rsid w:val="009B05A3"/>
    <w:rsid w:val="009B0F5D"/>
    <w:rsid w:val="009B1E52"/>
    <w:rsid w:val="009B2918"/>
    <w:rsid w:val="009B295C"/>
    <w:rsid w:val="009B2DDB"/>
    <w:rsid w:val="009B4114"/>
    <w:rsid w:val="009B5570"/>
    <w:rsid w:val="009B578F"/>
    <w:rsid w:val="009B588E"/>
    <w:rsid w:val="009B6531"/>
    <w:rsid w:val="009B6802"/>
    <w:rsid w:val="009C1258"/>
    <w:rsid w:val="009C1346"/>
    <w:rsid w:val="009C1A4F"/>
    <w:rsid w:val="009C21F0"/>
    <w:rsid w:val="009C3223"/>
    <w:rsid w:val="009C33F2"/>
    <w:rsid w:val="009C5521"/>
    <w:rsid w:val="009C5DD7"/>
    <w:rsid w:val="009C5FD5"/>
    <w:rsid w:val="009C6579"/>
    <w:rsid w:val="009C668E"/>
    <w:rsid w:val="009C6884"/>
    <w:rsid w:val="009C68E8"/>
    <w:rsid w:val="009C6A4E"/>
    <w:rsid w:val="009C744B"/>
    <w:rsid w:val="009D10D2"/>
    <w:rsid w:val="009D2473"/>
    <w:rsid w:val="009D29C0"/>
    <w:rsid w:val="009D2CF2"/>
    <w:rsid w:val="009D3509"/>
    <w:rsid w:val="009D3BFA"/>
    <w:rsid w:val="009D3FE1"/>
    <w:rsid w:val="009D459C"/>
    <w:rsid w:val="009D4C3E"/>
    <w:rsid w:val="009D5C27"/>
    <w:rsid w:val="009D6077"/>
    <w:rsid w:val="009D671D"/>
    <w:rsid w:val="009E06A5"/>
    <w:rsid w:val="009E11A0"/>
    <w:rsid w:val="009E14FF"/>
    <w:rsid w:val="009E16F9"/>
    <w:rsid w:val="009E23D2"/>
    <w:rsid w:val="009E29EA"/>
    <w:rsid w:val="009E2C4A"/>
    <w:rsid w:val="009E31A1"/>
    <w:rsid w:val="009E3FC8"/>
    <w:rsid w:val="009E4D63"/>
    <w:rsid w:val="009E5AA7"/>
    <w:rsid w:val="009E603B"/>
    <w:rsid w:val="009E6251"/>
    <w:rsid w:val="009E64CA"/>
    <w:rsid w:val="009E6A59"/>
    <w:rsid w:val="009E6DF0"/>
    <w:rsid w:val="009E736D"/>
    <w:rsid w:val="009F01B6"/>
    <w:rsid w:val="009F092B"/>
    <w:rsid w:val="009F0DF1"/>
    <w:rsid w:val="009F1B20"/>
    <w:rsid w:val="009F1D0E"/>
    <w:rsid w:val="009F1DEB"/>
    <w:rsid w:val="009F1EF5"/>
    <w:rsid w:val="009F26B9"/>
    <w:rsid w:val="009F27E5"/>
    <w:rsid w:val="009F281C"/>
    <w:rsid w:val="009F4265"/>
    <w:rsid w:val="009F4875"/>
    <w:rsid w:val="009F49C3"/>
    <w:rsid w:val="009F49C6"/>
    <w:rsid w:val="009F4B51"/>
    <w:rsid w:val="009F4BFB"/>
    <w:rsid w:val="009F5596"/>
    <w:rsid w:val="009F56EE"/>
    <w:rsid w:val="00A00827"/>
    <w:rsid w:val="00A008ED"/>
    <w:rsid w:val="00A017AF"/>
    <w:rsid w:val="00A01E35"/>
    <w:rsid w:val="00A02166"/>
    <w:rsid w:val="00A02251"/>
    <w:rsid w:val="00A02BB6"/>
    <w:rsid w:val="00A030A1"/>
    <w:rsid w:val="00A03831"/>
    <w:rsid w:val="00A04748"/>
    <w:rsid w:val="00A064A8"/>
    <w:rsid w:val="00A06C53"/>
    <w:rsid w:val="00A06CA7"/>
    <w:rsid w:val="00A06D39"/>
    <w:rsid w:val="00A07114"/>
    <w:rsid w:val="00A071C3"/>
    <w:rsid w:val="00A07708"/>
    <w:rsid w:val="00A10722"/>
    <w:rsid w:val="00A1128B"/>
    <w:rsid w:val="00A11A39"/>
    <w:rsid w:val="00A11EBE"/>
    <w:rsid w:val="00A12294"/>
    <w:rsid w:val="00A14268"/>
    <w:rsid w:val="00A14D2A"/>
    <w:rsid w:val="00A15800"/>
    <w:rsid w:val="00A159D8"/>
    <w:rsid w:val="00A15BE6"/>
    <w:rsid w:val="00A15C27"/>
    <w:rsid w:val="00A17EC8"/>
    <w:rsid w:val="00A17F4C"/>
    <w:rsid w:val="00A207B3"/>
    <w:rsid w:val="00A20ED0"/>
    <w:rsid w:val="00A21304"/>
    <w:rsid w:val="00A21891"/>
    <w:rsid w:val="00A21ADF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242"/>
    <w:rsid w:val="00A25A4B"/>
    <w:rsid w:val="00A25FA2"/>
    <w:rsid w:val="00A2761B"/>
    <w:rsid w:val="00A30A3B"/>
    <w:rsid w:val="00A31C9C"/>
    <w:rsid w:val="00A326F0"/>
    <w:rsid w:val="00A32C95"/>
    <w:rsid w:val="00A32F21"/>
    <w:rsid w:val="00A334C9"/>
    <w:rsid w:val="00A33568"/>
    <w:rsid w:val="00A3538D"/>
    <w:rsid w:val="00A3643E"/>
    <w:rsid w:val="00A37834"/>
    <w:rsid w:val="00A37C66"/>
    <w:rsid w:val="00A40C0F"/>
    <w:rsid w:val="00A43389"/>
    <w:rsid w:val="00A43534"/>
    <w:rsid w:val="00A43F58"/>
    <w:rsid w:val="00A4513B"/>
    <w:rsid w:val="00A46F14"/>
    <w:rsid w:val="00A50A37"/>
    <w:rsid w:val="00A50E96"/>
    <w:rsid w:val="00A512C7"/>
    <w:rsid w:val="00A51E0F"/>
    <w:rsid w:val="00A5275F"/>
    <w:rsid w:val="00A54AB3"/>
    <w:rsid w:val="00A56E77"/>
    <w:rsid w:val="00A57951"/>
    <w:rsid w:val="00A579C3"/>
    <w:rsid w:val="00A57FEF"/>
    <w:rsid w:val="00A6008E"/>
    <w:rsid w:val="00A60294"/>
    <w:rsid w:val="00A604DE"/>
    <w:rsid w:val="00A60A09"/>
    <w:rsid w:val="00A62AF9"/>
    <w:rsid w:val="00A62F62"/>
    <w:rsid w:val="00A636A9"/>
    <w:rsid w:val="00A6380E"/>
    <w:rsid w:val="00A63825"/>
    <w:rsid w:val="00A6427C"/>
    <w:rsid w:val="00A64738"/>
    <w:rsid w:val="00A654DB"/>
    <w:rsid w:val="00A66374"/>
    <w:rsid w:val="00A66A20"/>
    <w:rsid w:val="00A6733C"/>
    <w:rsid w:val="00A6787D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44F"/>
    <w:rsid w:val="00A76CE3"/>
    <w:rsid w:val="00A775C1"/>
    <w:rsid w:val="00A80D34"/>
    <w:rsid w:val="00A80DEE"/>
    <w:rsid w:val="00A81D09"/>
    <w:rsid w:val="00A81E1E"/>
    <w:rsid w:val="00A820C1"/>
    <w:rsid w:val="00A8220A"/>
    <w:rsid w:val="00A8279E"/>
    <w:rsid w:val="00A82BD9"/>
    <w:rsid w:val="00A83190"/>
    <w:rsid w:val="00A832C9"/>
    <w:rsid w:val="00A835EA"/>
    <w:rsid w:val="00A835F0"/>
    <w:rsid w:val="00A84842"/>
    <w:rsid w:val="00A84DA0"/>
    <w:rsid w:val="00A85C0B"/>
    <w:rsid w:val="00A86CDF"/>
    <w:rsid w:val="00A87A6C"/>
    <w:rsid w:val="00A90404"/>
    <w:rsid w:val="00A905AE"/>
    <w:rsid w:val="00A90BCF"/>
    <w:rsid w:val="00A91008"/>
    <w:rsid w:val="00A923C3"/>
    <w:rsid w:val="00A927CC"/>
    <w:rsid w:val="00A945E4"/>
    <w:rsid w:val="00A95F47"/>
    <w:rsid w:val="00A95FA2"/>
    <w:rsid w:val="00A965F6"/>
    <w:rsid w:val="00A96807"/>
    <w:rsid w:val="00A96B47"/>
    <w:rsid w:val="00A96F0A"/>
    <w:rsid w:val="00A97819"/>
    <w:rsid w:val="00AA0712"/>
    <w:rsid w:val="00AA1024"/>
    <w:rsid w:val="00AA10E9"/>
    <w:rsid w:val="00AA2CFF"/>
    <w:rsid w:val="00AA4194"/>
    <w:rsid w:val="00AA5106"/>
    <w:rsid w:val="00AA5809"/>
    <w:rsid w:val="00AA60E3"/>
    <w:rsid w:val="00AA690D"/>
    <w:rsid w:val="00AA781E"/>
    <w:rsid w:val="00AA7D6A"/>
    <w:rsid w:val="00AB03A4"/>
    <w:rsid w:val="00AB0451"/>
    <w:rsid w:val="00AB0FAB"/>
    <w:rsid w:val="00AB12EB"/>
    <w:rsid w:val="00AB504B"/>
    <w:rsid w:val="00AB53EF"/>
    <w:rsid w:val="00AB5DF4"/>
    <w:rsid w:val="00AB5E55"/>
    <w:rsid w:val="00AB73B7"/>
    <w:rsid w:val="00AC07F6"/>
    <w:rsid w:val="00AC0802"/>
    <w:rsid w:val="00AC0CCB"/>
    <w:rsid w:val="00AC1525"/>
    <w:rsid w:val="00AC15BA"/>
    <w:rsid w:val="00AC198B"/>
    <w:rsid w:val="00AC1C04"/>
    <w:rsid w:val="00AC3A11"/>
    <w:rsid w:val="00AC3CA1"/>
    <w:rsid w:val="00AC5322"/>
    <w:rsid w:val="00AC6391"/>
    <w:rsid w:val="00AC6840"/>
    <w:rsid w:val="00AC6FD2"/>
    <w:rsid w:val="00AC75FC"/>
    <w:rsid w:val="00AC7775"/>
    <w:rsid w:val="00AC7F7C"/>
    <w:rsid w:val="00AD000F"/>
    <w:rsid w:val="00AD01A5"/>
    <w:rsid w:val="00AD114D"/>
    <w:rsid w:val="00AD1692"/>
    <w:rsid w:val="00AD2902"/>
    <w:rsid w:val="00AD2ECB"/>
    <w:rsid w:val="00AD3F4F"/>
    <w:rsid w:val="00AD4B3E"/>
    <w:rsid w:val="00AD54F4"/>
    <w:rsid w:val="00AD5A20"/>
    <w:rsid w:val="00AD6516"/>
    <w:rsid w:val="00AD6E46"/>
    <w:rsid w:val="00AD7C51"/>
    <w:rsid w:val="00AE0CB8"/>
    <w:rsid w:val="00AE244B"/>
    <w:rsid w:val="00AE30E4"/>
    <w:rsid w:val="00AE3AE0"/>
    <w:rsid w:val="00AE4226"/>
    <w:rsid w:val="00AE4FD5"/>
    <w:rsid w:val="00AE5763"/>
    <w:rsid w:val="00AE632B"/>
    <w:rsid w:val="00AE636F"/>
    <w:rsid w:val="00AE6556"/>
    <w:rsid w:val="00AE67DD"/>
    <w:rsid w:val="00AE6C15"/>
    <w:rsid w:val="00AE6D6F"/>
    <w:rsid w:val="00AE7587"/>
    <w:rsid w:val="00AE789D"/>
    <w:rsid w:val="00AF0656"/>
    <w:rsid w:val="00AF10E8"/>
    <w:rsid w:val="00AF1CE0"/>
    <w:rsid w:val="00AF2F82"/>
    <w:rsid w:val="00AF4288"/>
    <w:rsid w:val="00AF50DC"/>
    <w:rsid w:val="00AF60F8"/>
    <w:rsid w:val="00AF6309"/>
    <w:rsid w:val="00AF63A5"/>
    <w:rsid w:val="00AF6C0D"/>
    <w:rsid w:val="00B000B5"/>
    <w:rsid w:val="00B008BD"/>
    <w:rsid w:val="00B014D8"/>
    <w:rsid w:val="00B015FF"/>
    <w:rsid w:val="00B01EF3"/>
    <w:rsid w:val="00B0309A"/>
    <w:rsid w:val="00B0324E"/>
    <w:rsid w:val="00B0325E"/>
    <w:rsid w:val="00B03424"/>
    <w:rsid w:val="00B035EA"/>
    <w:rsid w:val="00B04ECD"/>
    <w:rsid w:val="00B07623"/>
    <w:rsid w:val="00B077AB"/>
    <w:rsid w:val="00B079D0"/>
    <w:rsid w:val="00B10A45"/>
    <w:rsid w:val="00B10C2A"/>
    <w:rsid w:val="00B11FE5"/>
    <w:rsid w:val="00B12B80"/>
    <w:rsid w:val="00B13B6B"/>
    <w:rsid w:val="00B163C8"/>
    <w:rsid w:val="00B16B72"/>
    <w:rsid w:val="00B16DE9"/>
    <w:rsid w:val="00B17237"/>
    <w:rsid w:val="00B17C1D"/>
    <w:rsid w:val="00B17D11"/>
    <w:rsid w:val="00B20C4E"/>
    <w:rsid w:val="00B21776"/>
    <w:rsid w:val="00B21885"/>
    <w:rsid w:val="00B21CC6"/>
    <w:rsid w:val="00B227E9"/>
    <w:rsid w:val="00B22965"/>
    <w:rsid w:val="00B22A2F"/>
    <w:rsid w:val="00B23296"/>
    <w:rsid w:val="00B2336B"/>
    <w:rsid w:val="00B23985"/>
    <w:rsid w:val="00B23F38"/>
    <w:rsid w:val="00B24EA3"/>
    <w:rsid w:val="00B25515"/>
    <w:rsid w:val="00B259A2"/>
    <w:rsid w:val="00B27792"/>
    <w:rsid w:val="00B30604"/>
    <w:rsid w:val="00B30BB8"/>
    <w:rsid w:val="00B30E76"/>
    <w:rsid w:val="00B3110D"/>
    <w:rsid w:val="00B3115F"/>
    <w:rsid w:val="00B3189D"/>
    <w:rsid w:val="00B32218"/>
    <w:rsid w:val="00B3294C"/>
    <w:rsid w:val="00B32F02"/>
    <w:rsid w:val="00B3317C"/>
    <w:rsid w:val="00B33803"/>
    <w:rsid w:val="00B33EBA"/>
    <w:rsid w:val="00B3557E"/>
    <w:rsid w:val="00B360BF"/>
    <w:rsid w:val="00B36A0F"/>
    <w:rsid w:val="00B37186"/>
    <w:rsid w:val="00B3783A"/>
    <w:rsid w:val="00B40718"/>
    <w:rsid w:val="00B40778"/>
    <w:rsid w:val="00B407F5"/>
    <w:rsid w:val="00B40904"/>
    <w:rsid w:val="00B40B9E"/>
    <w:rsid w:val="00B41C39"/>
    <w:rsid w:val="00B41FF2"/>
    <w:rsid w:val="00B41FF5"/>
    <w:rsid w:val="00B4216C"/>
    <w:rsid w:val="00B421D0"/>
    <w:rsid w:val="00B422A0"/>
    <w:rsid w:val="00B424AD"/>
    <w:rsid w:val="00B4284F"/>
    <w:rsid w:val="00B428AD"/>
    <w:rsid w:val="00B429E8"/>
    <w:rsid w:val="00B42C37"/>
    <w:rsid w:val="00B42DA4"/>
    <w:rsid w:val="00B42FB8"/>
    <w:rsid w:val="00B432A0"/>
    <w:rsid w:val="00B43802"/>
    <w:rsid w:val="00B438CC"/>
    <w:rsid w:val="00B446F5"/>
    <w:rsid w:val="00B44C16"/>
    <w:rsid w:val="00B451BA"/>
    <w:rsid w:val="00B469C1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2F04"/>
    <w:rsid w:val="00B534EE"/>
    <w:rsid w:val="00B535CD"/>
    <w:rsid w:val="00B539ED"/>
    <w:rsid w:val="00B53B5C"/>
    <w:rsid w:val="00B54112"/>
    <w:rsid w:val="00B54840"/>
    <w:rsid w:val="00B551F8"/>
    <w:rsid w:val="00B55A0D"/>
    <w:rsid w:val="00B57675"/>
    <w:rsid w:val="00B609A6"/>
    <w:rsid w:val="00B609CF"/>
    <w:rsid w:val="00B6108A"/>
    <w:rsid w:val="00B621BD"/>
    <w:rsid w:val="00B62A25"/>
    <w:rsid w:val="00B62A2F"/>
    <w:rsid w:val="00B6352F"/>
    <w:rsid w:val="00B63576"/>
    <w:rsid w:val="00B64CCD"/>
    <w:rsid w:val="00B64EBE"/>
    <w:rsid w:val="00B64F5F"/>
    <w:rsid w:val="00B65148"/>
    <w:rsid w:val="00B6570B"/>
    <w:rsid w:val="00B665F0"/>
    <w:rsid w:val="00B66A99"/>
    <w:rsid w:val="00B6762F"/>
    <w:rsid w:val="00B67776"/>
    <w:rsid w:val="00B67C07"/>
    <w:rsid w:val="00B67D86"/>
    <w:rsid w:val="00B67EF3"/>
    <w:rsid w:val="00B70E1B"/>
    <w:rsid w:val="00B70F02"/>
    <w:rsid w:val="00B716DA"/>
    <w:rsid w:val="00B72941"/>
    <w:rsid w:val="00B73B2C"/>
    <w:rsid w:val="00B73ECB"/>
    <w:rsid w:val="00B74106"/>
    <w:rsid w:val="00B7419E"/>
    <w:rsid w:val="00B74252"/>
    <w:rsid w:val="00B75C60"/>
    <w:rsid w:val="00B76642"/>
    <w:rsid w:val="00B803F7"/>
    <w:rsid w:val="00B8149D"/>
    <w:rsid w:val="00B819AF"/>
    <w:rsid w:val="00B82091"/>
    <w:rsid w:val="00B825E3"/>
    <w:rsid w:val="00B830D5"/>
    <w:rsid w:val="00B8451A"/>
    <w:rsid w:val="00B84DC9"/>
    <w:rsid w:val="00B85837"/>
    <w:rsid w:val="00B87B14"/>
    <w:rsid w:val="00B87B1D"/>
    <w:rsid w:val="00B87EB9"/>
    <w:rsid w:val="00B90149"/>
    <w:rsid w:val="00B90DE5"/>
    <w:rsid w:val="00B91558"/>
    <w:rsid w:val="00B91ABD"/>
    <w:rsid w:val="00B933F3"/>
    <w:rsid w:val="00B93CE8"/>
    <w:rsid w:val="00B9419A"/>
    <w:rsid w:val="00B9530C"/>
    <w:rsid w:val="00B953B6"/>
    <w:rsid w:val="00B96499"/>
    <w:rsid w:val="00B964BB"/>
    <w:rsid w:val="00B97092"/>
    <w:rsid w:val="00BA1DB5"/>
    <w:rsid w:val="00BA31F5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B4A"/>
    <w:rsid w:val="00BA7F1A"/>
    <w:rsid w:val="00BB0AF1"/>
    <w:rsid w:val="00BB0E17"/>
    <w:rsid w:val="00BB1854"/>
    <w:rsid w:val="00BB1A83"/>
    <w:rsid w:val="00BB1C51"/>
    <w:rsid w:val="00BB2B07"/>
    <w:rsid w:val="00BB3A29"/>
    <w:rsid w:val="00BB3BBC"/>
    <w:rsid w:val="00BB634E"/>
    <w:rsid w:val="00BB6882"/>
    <w:rsid w:val="00BB6BF0"/>
    <w:rsid w:val="00BB6C9B"/>
    <w:rsid w:val="00BB7A0C"/>
    <w:rsid w:val="00BC0B5D"/>
    <w:rsid w:val="00BC2120"/>
    <w:rsid w:val="00BC23F5"/>
    <w:rsid w:val="00BC2404"/>
    <w:rsid w:val="00BC2AAB"/>
    <w:rsid w:val="00BC3131"/>
    <w:rsid w:val="00BC3180"/>
    <w:rsid w:val="00BC398F"/>
    <w:rsid w:val="00BC4B2B"/>
    <w:rsid w:val="00BC50CE"/>
    <w:rsid w:val="00BC5357"/>
    <w:rsid w:val="00BC5393"/>
    <w:rsid w:val="00BC5BB5"/>
    <w:rsid w:val="00BC695B"/>
    <w:rsid w:val="00BD14CE"/>
    <w:rsid w:val="00BD1621"/>
    <w:rsid w:val="00BD219D"/>
    <w:rsid w:val="00BD24DA"/>
    <w:rsid w:val="00BD26AB"/>
    <w:rsid w:val="00BD2AF1"/>
    <w:rsid w:val="00BD2E17"/>
    <w:rsid w:val="00BD319F"/>
    <w:rsid w:val="00BD383B"/>
    <w:rsid w:val="00BD396C"/>
    <w:rsid w:val="00BD3994"/>
    <w:rsid w:val="00BD4BDE"/>
    <w:rsid w:val="00BD4F7D"/>
    <w:rsid w:val="00BD559C"/>
    <w:rsid w:val="00BD5B61"/>
    <w:rsid w:val="00BD64FC"/>
    <w:rsid w:val="00BD731E"/>
    <w:rsid w:val="00BD7893"/>
    <w:rsid w:val="00BD7F46"/>
    <w:rsid w:val="00BE05BC"/>
    <w:rsid w:val="00BE2277"/>
    <w:rsid w:val="00BE232C"/>
    <w:rsid w:val="00BE2DAD"/>
    <w:rsid w:val="00BE3DF1"/>
    <w:rsid w:val="00BE42B1"/>
    <w:rsid w:val="00BE54CD"/>
    <w:rsid w:val="00BE5FE4"/>
    <w:rsid w:val="00BE60BF"/>
    <w:rsid w:val="00BE7610"/>
    <w:rsid w:val="00BE7B1B"/>
    <w:rsid w:val="00BF1093"/>
    <w:rsid w:val="00BF1385"/>
    <w:rsid w:val="00BF24D3"/>
    <w:rsid w:val="00BF26FE"/>
    <w:rsid w:val="00BF288A"/>
    <w:rsid w:val="00BF3787"/>
    <w:rsid w:val="00BF43A1"/>
    <w:rsid w:val="00BF4AD1"/>
    <w:rsid w:val="00BF4AFF"/>
    <w:rsid w:val="00BF5046"/>
    <w:rsid w:val="00BF525E"/>
    <w:rsid w:val="00BF5637"/>
    <w:rsid w:val="00BF59A7"/>
    <w:rsid w:val="00BF67CB"/>
    <w:rsid w:val="00BF6CBA"/>
    <w:rsid w:val="00BF6DD9"/>
    <w:rsid w:val="00BF6E14"/>
    <w:rsid w:val="00BF6FF1"/>
    <w:rsid w:val="00BF7908"/>
    <w:rsid w:val="00BF7A85"/>
    <w:rsid w:val="00C01E1C"/>
    <w:rsid w:val="00C027F0"/>
    <w:rsid w:val="00C02D41"/>
    <w:rsid w:val="00C03386"/>
    <w:rsid w:val="00C03E57"/>
    <w:rsid w:val="00C04221"/>
    <w:rsid w:val="00C04F83"/>
    <w:rsid w:val="00C06A22"/>
    <w:rsid w:val="00C0704F"/>
    <w:rsid w:val="00C1109C"/>
    <w:rsid w:val="00C11C18"/>
    <w:rsid w:val="00C12BA8"/>
    <w:rsid w:val="00C14777"/>
    <w:rsid w:val="00C156DD"/>
    <w:rsid w:val="00C159FF"/>
    <w:rsid w:val="00C15DE0"/>
    <w:rsid w:val="00C162FC"/>
    <w:rsid w:val="00C1670F"/>
    <w:rsid w:val="00C169D6"/>
    <w:rsid w:val="00C17369"/>
    <w:rsid w:val="00C20488"/>
    <w:rsid w:val="00C21485"/>
    <w:rsid w:val="00C240F1"/>
    <w:rsid w:val="00C24D57"/>
    <w:rsid w:val="00C251A1"/>
    <w:rsid w:val="00C25265"/>
    <w:rsid w:val="00C254FD"/>
    <w:rsid w:val="00C2602A"/>
    <w:rsid w:val="00C2608F"/>
    <w:rsid w:val="00C26F98"/>
    <w:rsid w:val="00C27284"/>
    <w:rsid w:val="00C27380"/>
    <w:rsid w:val="00C30095"/>
    <w:rsid w:val="00C302E8"/>
    <w:rsid w:val="00C307B1"/>
    <w:rsid w:val="00C30E8C"/>
    <w:rsid w:val="00C32404"/>
    <w:rsid w:val="00C3357B"/>
    <w:rsid w:val="00C34229"/>
    <w:rsid w:val="00C343E7"/>
    <w:rsid w:val="00C345BC"/>
    <w:rsid w:val="00C3462A"/>
    <w:rsid w:val="00C34A0B"/>
    <w:rsid w:val="00C35574"/>
    <w:rsid w:val="00C3774E"/>
    <w:rsid w:val="00C40798"/>
    <w:rsid w:val="00C41865"/>
    <w:rsid w:val="00C419D1"/>
    <w:rsid w:val="00C42CE9"/>
    <w:rsid w:val="00C43572"/>
    <w:rsid w:val="00C43848"/>
    <w:rsid w:val="00C438A5"/>
    <w:rsid w:val="00C43CBB"/>
    <w:rsid w:val="00C4406F"/>
    <w:rsid w:val="00C4410C"/>
    <w:rsid w:val="00C44B08"/>
    <w:rsid w:val="00C47F7C"/>
    <w:rsid w:val="00C50EE0"/>
    <w:rsid w:val="00C512B3"/>
    <w:rsid w:val="00C51938"/>
    <w:rsid w:val="00C519B0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B81"/>
    <w:rsid w:val="00C55D86"/>
    <w:rsid w:val="00C5690D"/>
    <w:rsid w:val="00C56D29"/>
    <w:rsid w:val="00C57115"/>
    <w:rsid w:val="00C57CB4"/>
    <w:rsid w:val="00C601EC"/>
    <w:rsid w:val="00C60ACC"/>
    <w:rsid w:val="00C61388"/>
    <w:rsid w:val="00C61A1C"/>
    <w:rsid w:val="00C61BF8"/>
    <w:rsid w:val="00C61CB5"/>
    <w:rsid w:val="00C622EC"/>
    <w:rsid w:val="00C6232D"/>
    <w:rsid w:val="00C635D4"/>
    <w:rsid w:val="00C6394F"/>
    <w:rsid w:val="00C63F98"/>
    <w:rsid w:val="00C64226"/>
    <w:rsid w:val="00C6513A"/>
    <w:rsid w:val="00C66493"/>
    <w:rsid w:val="00C665E8"/>
    <w:rsid w:val="00C66966"/>
    <w:rsid w:val="00C66BA6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A34"/>
    <w:rsid w:val="00C76F35"/>
    <w:rsid w:val="00C770CE"/>
    <w:rsid w:val="00C771D7"/>
    <w:rsid w:val="00C7738F"/>
    <w:rsid w:val="00C8053A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90C5D"/>
    <w:rsid w:val="00C91D1A"/>
    <w:rsid w:val="00C920BD"/>
    <w:rsid w:val="00C92527"/>
    <w:rsid w:val="00C9383E"/>
    <w:rsid w:val="00C941DD"/>
    <w:rsid w:val="00C94FDF"/>
    <w:rsid w:val="00C9597F"/>
    <w:rsid w:val="00C961D9"/>
    <w:rsid w:val="00C962CE"/>
    <w:rsid w:val="00C96E15"/>
    <w:rsid w:val="00C970CC"/>
    <w:rsid w:val="00C97482"/>
    <w:rsid w:val="00CA0093"/>
    <w:rsid w:val="00CA137A"/>
    <w:rsid w:val="00CA1E50"/>
    <w:rsid w:val="00CA2AAB"/>
    <w:rsid w:val="00CA2D4F"/>
    <w:rsid w:val="00CA348E"/>
    <w:rsid w:val="00CA3998"/>
    <w:rsid w:val="00CA50A7"/>
    <w:rsid w:val="00CA5839"/>
    <w:rsid w:val="00CA5AD7"/>
    <w:rsid w:val="00CA5CEC"/>
    <w:rsid w:val="00CA5CFF"/>
    <w:rsid w:val="00CA6AAC"/>
    <w:rsid w:val="00CA6D82"/>
    <w:rsid w:val="00CA7A84"/>
    <w:rsid w:val="00CA7BB1"/>
    <w:rsid w:val="00CB0A1F"/>
    <w:rsid w:val="00CB0C14"/>
    <w:rsid w:val="00CB34B0"/>
    <w:rsid w:val="00CB393E"/>
    <w:rsid w:val="00CB4A44"/>
    <w:rsid w:val="00CB4B5A"/>
    <w:rsid w:val="00CB59BE"/>
    <w:rsid w:val="00CB5BD9"/>
    <w:rsid w:val="00CB73C3"/>
    <w:rsid w:val="00CB7D34"/>
    <w:rsid w:val="00CB7E91"/>
    <w:rsid w:val="00CC06E4"/>
    <w:rsid w:val="00CC157D"/>
    <w:rsid w:val="00CC1BAC"/>
    <w:rsid w:val="00CC3400"/>
    <w:rsid w:val="00CC38A5"/>
    <w:rsid w:val="00CC3E1C"/>
    <w:rsid w:val="00CC4442"/>
    <w:rsid w:val="00CC5A4E"/>
    <w:rsid w:val="00CC6189"/>
    <w:rsid w:val="00CC64C1"/>
    <w:rsid w:val="00CC6A07"/>
    <w:rsid w:val="00CC6EBC"/>
    <w:rsid w:val="00CD1822"/>
    <w:rsid w:val="00CD1C20"/>
    <w:rsid w:val="00CD1EB6"/>
    <w:rsid w:val="00CD2BAC"/>
    <w:rsid w:val="00CD2CE0"/>
    <w:rsid w:val="00CD4E1A"/>
    <w:rsid w:val="00CD5168"/>
    <w:rsid w:val="00CD5A0C"/>
    <w:rsid w:val="00CD68A8"/>
    <w:rsid w:val="00CE0392"/>
    <w:rsid w:val="00CE043F"/>
    <w:rsid w:val="00CE075A"/>
    <w:rsid w:val="00CE0D34"/>
    <w:rsid w:val="00CE21FB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F1B"/>
    <w:rsid w:val="00CE719C"/>
    <w:rsid w:val="00CF0F96"/>
    <w:rsid w:val="00CF1D99"/>
    <w:rsid w:val="00CF2308"/>
    <w:rsid w:val="00CF3555"/>
    <w:rsid w:val="00CF35D4"/>
    <w:rsid w:val="00CF3719"/>
    <w:rsid w:val="00CF3CE0"/>
    <w:rsid w:val="00CF3E57"/>
    <w:rsid w:val="00CF4078"/>
    <w:rsid w:val="00CF42EA"/>
    <w:rsid w:val="00CF53B2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6AC2"/>
    <w:rsid w:val="00D071D7"/>
    <w:rsid w:val="00D07690"/>
    <w:rsid w:val="00D07DFC"/>
    <w:rsid w:val="00D115F3"/>
    <w:rsid w:val="00D136D2"/>
    <w:rsid w:val="00D13A71"/>
    <w:rsid w:val="00D14452"/>
    <w:rsid w:val="00D14848"/>
    <w:rsid w:val="00D14B3C"/>
    <w:rsid w:val="00D14C5C"/>
    <w:rsid w:val="00D152AC"/>
    <w:rsid w:val="00D15AA3"/>
    <w:rsid w:val="00D15F40"/>
    <w:rsid w:val="00D168AB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488"/>
    <w:rsid w:val="00D23CAC"/>
    <w:rsid w:val="00D24DBC"/>
    <w:rsid w:val="00D25002"/>
    <w:rsid w:val="00D25229"/>
    <w:rsid w:val="00D27E89"/>
    <w:rsid w:val="00D30ABF"/>
    <w:rsid w:val="00D30E54"/>
    <w:rsid w:val="00D31311"/>
    <w:rsid w:val="00D32493"/>
    <w:rsid w:val="00D33636"/>
    <w:rsid w:val="00D33D7B"/>
    <w:rsid w:val="00D33DB8"/>
    <w:rsid w:val="00D34FFC"/>
    <w:rsid w:val="00D353F2"/>
    <w:rsid w:val="00D35CAF"/>
    <w:rsid w:val="00D361F1"/>
    <w:rsid w:val="00D36461"/>
    <w:rsid w:val="00D37720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6CBA"/>
    <w:rsid w:val="00D46D60"/>
    <w:rsid w:val="00D4727B"/>
    <w:rsid w:val="00D473BA"/>
    <w:rsid w:val="00D47835"/>
    <w:rsid w:val="00D47B9B"/>
    <w:rsid w:val="00D47BFD"/>
    <w:rsid w:val="00D5092F"/>
    <w:rsid w:val="00D50A71"/>
    <w:rsid w:val="00D5152C"/>
    <w:rsid w:val="00D52489"/>
    <w:rsid w:val="00D538FA"/>
    <w:rsid w:val="00D53B89"/>
    <w:rsid w:val="00D550B8"/>
    <w:rsid w:val="00D55591"/>
    <w:rsid w:val="00D55A75"/>
    <w:rsid w:val="00D55B18"/>
    <w:rsid w:val="00D573FE"/>
    <w:rsid w:val="00D57B00"/>
    <w:rsid w:val="00D60CB5"/>
    <w:rsid w:val="00D60DC4"/>
    <w:rsid w:val="00D614A1"/>
    <w:rsid w:val="00D62355"/>
    <w:rsid w:val="00D62409"/>
    <w:rsid w:val="00D62F42"/>
    <w:rsid w:val="00D645F1"/>
    <w:rsid w:val="00D64840"/>
    <w:rsid w:val="00D64DBE"/>
    <w:rsid w:val="00D6519C"/>
    <w:rsid w:val="00D65879"/>
    <w:rsid w:val="00D659F3"/>
    <w:rsid w:val="00D65ED4"/>
    <w:rsid w:val="00D66209"/>
    <w:rsid w:val="00D6673D"/>
    <w:rsid w:val="00D67310"/>
    <w:rsid w:val="00D67743"/>
    <w:rsid w:val="00D67B7B"/>
    <w:rsid w:val="00D67F1C"/>
    <w:rsid w:val="00D70523"/>
    <w:rsid w:val="00D7069E"/>
    <w:rsid w:val="00D70764"/>
    <w:rsid w:val="00D70B74"/>
    <w:rsid w:val="00D710ED"/>
    <w:rsid w:val="00D72359"/>
    <w:rsid w:val="00D734B0"/>
    <w:rsid w:val="00D73639"/>
    <w:rsid w:val="00D7372F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2D3F"/>
    <w:rsid w:val="00D8374F"/>
    <w:rsid w:val="00D84A41"/>
    <w:rsid w:val="00D84C6E"/>
    <w:rsid w:val="00D85DF8"/>
    <w:rsid w:val="00D86224"/>
    <w:rsid w:val="00D86994"/>
    <w:rsid w:val="00D86B26"/>
    <w:rsid w:val="00D87393"/>
    <w:rsid w:val="00D87835"/>
    <w:rsid w:val="00D90B6C"/>
    <w:rsid w:val="00D90BCC"/>
    <w:rsid w:val="00D91716"/>
    <w:rsid w:val="00D91772"/>
    <w:rsid w:val="00D91CB2"/>
    <w:rsid w:val="00D92189"/>
    <w:rsid w:val="00D92ADB"/>
    <w:rsid w:val="00D92B57"/>
    <w:rsid w:val="00D93408"/>
    <w:rsid w:val="00D93939"/>
    <w:rsid w:val="00D942B6"/>
    <w:rsid w:val="00D94676"/>
    <w:rsid w:val="00D9476F"/>
    <w:rsid w:val="00D94A64"/>
    <w:rsid w:val="00D95F7C"/>
    <w:rsid w:val="00D96144"/>
    <w:rsid w:val="00D964ED"/>
    <w:rsid w:val="00D96FD2"/>
    <w:rsid w:val="00D97C79"/>
    <w:rsid w:val="00D97D02"/>
    <w:rsid w:val="00DA02E4"/>
    <w:rsid w:val="00DA1E5F"/>
    <w:rsid w:val="00DA290A"/>
    <w:rsid w:val="00DA3742"/>
    <w:rsid w:val="00DA3E1A"/>
    <w:rsid w:val="00DA3FDF"/>
    <w:rsid w:val="00DA484B"/>
    <w:rsid w:val="00DA4B6B"/>
    <w:rsid w:val="00DA6397"/>
    <w:rsid w:val="00DA6401"/>
    <w:rsid w:val="00DA6E43"/>
    <w:rsid w:val="00DA6F24"/>
    <w:rsid w:val="00DA7BDC"/>
    <w:rsid w:val="00DB0040"/>
    <w:rsid w:val="00DB0603"/>
    <w:rsid w:val="00DB0ECB"/>
    <w:rsid w:val="00DB21EE"/>
    <w:rsid w:val="00DB3D99"/>
    <w:rsid w:val="00DB44D3"/>
    <w:rsid w:val="00DB4C51"/>
    <w:rsid w:val="00DB4C7C"/>
    <w:rsid w:val="00DB4E23"/>
    <w:rsid w:val="00DB584E"/>
    <w:rsid w:val="00DB5C2F"/>
    <w:rsid w:val="00DB6473"/>
    <w:rsid w:val="00DB7456"/>
    <w:rsid w:val="00DB7AC7"/>
    <w:rsid w:val="00DB7ED6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30C2"/>
    <w:rsid w:val="00DC34C3"/>
    <w:rsid w:val="00DC407E"/>
    <w:rsid w:val="00DC4563"/>
    <w:rsid w:val="00DC51AF"/>
    <w:rsid w:val="00DC6BA5"/>
    <w:rsid w:val="00DC6C69"/>
    <w:rsid w:val="00DC7822"/>
    <w:rsid w:val="00DD18EB"/>
    <w:rsid w:val="00DD1F04"/>
    <w:rsid w:val="00DD2279"/>
    <w:rsid w:val="00DD29B9"/>
    <w:rsid w:val="00DD2C2E"/>
    <w:rsid w:val="00DD2F3C"/>
    <w:rsid w:val="00DD31E9"/>
    <w:rsid w:val="00DD3287"/>
    <w:rsid w:val="00DD353F"/>
    <w:rsid w:val="00DD3CC2"/>
    <w:rsid w:val="00DD49CF"/>
    <w:rsid w:val="00DD49E1"/>
    <w:rsid w:val="00DD5981"/>
    <w:rsid w:val="00DD65F1"/>
    <w:rsid w:val="00DD6CE2"/>
    <w:rsid w:val="00DD6D1B"/>
    <w:rsid w:val="00DD6E38"/>
    <w:rsid w:val="00DD7255"/>
    <w:rsid w:val="00DD7C39"/>
    <w:rsid w:val="00DE075A"/>
    <w:rsid w:val="00DE099C"/>
    <w:rsid w:val="00DE0C20"/>
    <w:rsid w:val="00DE2405"/>
    <w:rsid w:val="00DE2D89"/>
    <w:rsid w:val="00DE3518"/>
    <w:rsid w:val="00DE3C48"/>
    <w:rsid w:val="00DE3E3B"/>
    <w:rsid w:val="00DE4B74"/>
    <w:rsid w:val="00DE542E"/>
    <w:rsid w:val="00DE568B"/>
    <w:rsid w:val="00DE604E"/>
    <w:rsid w:val="00DE6541"/>
    <w:rsid w:val="00DE6E09"/>
    <w:rsid w:val="00DF0FBD"/>
    <w:rsid w:val="00DF1E2A"/>
    <w:rsid w:val="00DF290F"/>
    <w:rsid w:val="00DF45EE"/>
    <w:rsid w:val="00DF46F6"/>
    <w:rsid w:val="00DF499B"/>
    <w:rsid w:val="00DF5436"/>
    <w:rsid w:val="00DF5724"/>
    <w:rsid w:val="00DF593F"/>
    <w:rsid w:val="00DF59D9"/>
    <w:rsid w:val="00DF6DAE"/>
    <w:rsid w:val="00E00170"/>
    <w:rsid w:val="00E00B0D"/>
    <w:rsid w:val="00E010BC"/>
    <w:rsid w:val="00E01C05"/>
    <w:rsid w:val="00E01EA5"/>
    <w:rsid w:val="00E02908"/>
    <w:rsid w:val="00E0294D"/>
    <w:rsid w:val="00E02D32"/>
    <w:rsid w:val="00E0328A"/>
    <w:rsid w:val="00E034B6"/>
    <w:rsid w:val="00E0477A"/>
    <w:rsid w:val="00E06E65"/>
    <w:rsid w:val="00E110AF"/>
    <w:rsid w:val="00E11A72"/>
    <w:rsid w:val="00E12388"/>
    <w:rsid w:val="00E12F5A"/>
    <w:rsid w:val="00E137D5"/>
    <w:rsid w:val="00E139A9"/>
    <w:rsid w:val="00E13C09"/>
    <w:rsid w:val="00E14128"/>
    <w:rsid w:val="00E14908"/>
    <w:rsid w:val="00E16521"/>
    <w:rsid w:val="00E1663C"/>
    <w:rsid w:val="00E16D52"/>
    <w:rsid w:val="00E175D3"/>
    <w:rsid w:val="00E17851"/>
    <w:rsid w:val="00E17B47"/>
    <w:rsid w:val="00E2002B"/>
    <w:rsid w:val="00E200D8"/>
    <w:rsid w:val="00E203DF"/>
    <w:rsid w:val="00E20C2A"/>
    <w:rsid w:val="00E20E38"/>
    <w:rsid w:val="00E2149D"/>
    <w:rsid w:val="00E22857"/>
    <w:rsid w:val="00E22C5A"/>
    <w:rsid w:val="00E23308"/>
    <w:rsid w:val="00E23FE5"/>
    <w:rsid w:val="00E2568C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41256"/>
    <w:rsid w:val="00E41CD2"/>
    <w:rsid w:val="00E41FAE"/>
    <w:rsid w:val="00E4367D"/>
    <w:rsid w:val="00E43BAF"/>
    <w:rsid w:val="00E4487C"/>
    <w:rsid w:val="00E44933"/>
    <w:rsid w:val="00E45B0C"/>
    <w:rsid w:val="00E468FA"/>
    <w:rsid w:val="00E46A7C"/>
    <w:rsid w:val="00E47304"/>
    <w:rsid w:val="00E477FA"/>
    <w:rsid w:val="00E501CC"/>
    <w:rsid w:val="00E5095D"/>
    <w:rsid w:val="00E51885"/>
    <w:rsid w:val="00E51EA6"/>
    <w:rsid w:val="00E5214C"/>
    <w:rsid w:val="00E52E7D"/>
    <w:rsid w:val="00E53113"/>
    <w:rsid w:val="00E5332A"/>
    <w:rsid w:val="00E53516"/>
    <w:rsid w:val="00E54705"/>
    <w:rsid w:val="00E54CA5"/>
    <w:rsid w:val="00E5520F"/>
    <w:rsid w:val="00E554C1"/>
    <w:rsid w:val="00E558A6"/>
    <w:rsid w:val="00E560C7"/>
    <w:rsid w:val="00E56C0B"/>
    <w:rsid w:val="00E572D2"/>
    <w:rsid w:val="00E5791B"/>
    <w:rsid w:val="00E57B21"/>
    <w:rsid w:val="00E57D2F"/>
    <w:rsid w:val="00E60D92"/>
    <w:rsid w:val="00E60F41"/>
    <w:rsid w:val="00E62AA7"/>
    <w:rsid w:val="00E62E9B"/>
    <w:rsid w:val="00E63876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ABE"/>
    <w:rsid w:val="00E73D68"/>
    <w:rsid w:val="00E75DD4"/>
    <w:rsid w:val="00E76614"/>
    <w:rsid w:val="00E80B1F"/>
    <w:rsid w:val="00E80C69"/>
    <w:rsid w:val="00E829A6"/>
    <w:rsid w:val="00E82CD1"/>
    <w:rsid w:val="00E83C95"/>
    <w:rsid w:val="00E83EF4"/>
    <w:rsid w:val="00E840DC"/>
    <w:rsid w:val="00E84354"/>
    <w:rsid w:val="00E848EA"/>
    <w:rsid w:val="00E854BF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47F5"/>
    <w:rsid w:val="00E95569"/>
    <w:rsid w:val="00E95622"/>
    <w:rsid w:val="00E956DA"/>
    <w:rsid w:val="00E95A2F"/>
    <w:rsid w:val="00E96225"/>
    <w:rsid w:val="00E965DE"/>
    <w:rsid w:val="00E96958"/>
    <w:rsid w:val="00E97618"/>
    <w:rsid w:val="00E97968"/>
    <w:rsid w:val="00EA04E6"/>
    <w:rsid w:val="00EA23B8"/>
    <w:rsid w:val="00EA2D12"/>
    <w:rsid w:val="00EA38E3"/>
    <w:rsid w:val="00EA3FFA"/>
    <w:rsid w:val="00EA4567"/>
    <w:rsid w:val="00EA4CD7"/>
    <w:rsid w:val="00EA5761"/>
    <w:rsid w:val="00EA5C9B"/>
    <w:rsid w:val="00EA5EC3"/>
    <w:rsid w:val="00EA60AE"/>
    <w:rsid w:val="00EA6390"/>
    <w:rsid w:val="00EA6B1E"/>
    <w:rsid w:val="00EA713A"/>
    <w:rsid w:val="00EA7C7A"/>
    <w:rsid w:val="00EB029F"/>
    <w:rsid w:val="00EB1252"/>
    <w:rsid w:val="00EB1556"/>
    <w:rsid w:val="00EB1AA3"/>
    <w:rsid w:val="00EB291E"/>
    <w:rsid w:val="00EB2D77"/>
    <w:rsid w:val="00EB2E44"/>
    <w:rsid w:val="00EB3B4E"/>
    <w:rsid w:val="00EB3C9D"/>
    <w:rsid w:val="00EB3E05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4B15"/>
    <w:rsid w:val="00EC5755"/>
    <w:rsid w:val="00EC62A7"/>
    <w:rsid w:val="00EC6427"/>
    <w:rsid w:val="00EC6874"/>
    <w:rsid w:val="00EC7E6E"/>
    <w:rsid w:val="00ED0173"/>
    <w:rsid w:val="00ED0ABC"/>
    <w:rsid w:val="00ED0F1F"/>
    <w:rsid w:val="00ED12D5"/>
    <w:rsid w:val="00ED1DBE"/>
    <w:rsid w:val="00ED26B8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E5F"/>
    <w:rsid w:val="00ED747F"/>
    <w:rsid w:val="00ED7ADD"/>
    <w:rsid w:val="00EE0A91"/>
    <w:rsid w:val="00EE1083"/>
    <w:rsid w:val="00EE1924"/>
    <w:rsid w:val="00EE1DD0"/>
    <w:rsid w:val="00EE2CA5"/>
    <w:rsid w:val="00EE3861"/>
    <w:rsid w:val="00EE3E9F"/>
    <w:rsid w:val="00EE4DD4"/>
    <w:rsid w:val="00EE4E5F"/>
    <w:rsid w:val="00EE5692"/>
    <w:rsid w:val="00EE57F7"/>
    <w:rsid w:val="00EE596D"/>
    <w:rsid w:val="00EE5D79"/>
    <w:rsid w:val="00EE78CE"/>
    <w:rsid w:val="00EE7A9A"/>
    <w:rsid w:val="00EE7DB7"/>
    <w:rsid w:val="00EF0478"/>
    <w:rsid w:val="00EF055F"/>
    <w:rsid w:val="00EF0E61"/>
    <w:rsid w:val="00EF1916"/>
    <w:rsid w:val="00EF1972"/>
    <w:rsid w:val="00EF2178"/>
    <w:rsid w:val="00EF2411"/>
    <w:rsid w:val="00EF285B"/>
    <w:rsid w:val="00EF2EBC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D6E"/>
    <w:rsid w:val="00F01E8B"/>
    <w:rsid w:val="00F02BFD"/>
    <w:rsid w:val="00F041FA"/>
    <w:rsid w:val="00F044B7"/>
    <w:rsid w:val="00F050F6"/>
    <w:rsid w:val="00F052D0"/>
    <w:rsid w:val="00F05ED5"/>
    <w:rsid w:val="00F07494"/>
    <w:rsid w:val="00F10F33"/>
    <w:rsid w:val="00F10FF7"/>
    <w:rsid w:val="00F116F8"/>
    <w:rsid w:val="00F11BC2"/>
    <w:rsid w:val="00F12288"/>
    <w:rsid w:val="00F13A58"/>
    <w:rsid w:val="00F13CFB"/>
    <w:rsid w:val="00F1462A"/>
    <w:rsid w:val="00F14E4E"/>
    <w:rsid w:val="00F14F78"/>
    <w:rsid w:val="00F171A0"/>
    <w:rsid w:val="00F17B25"/>
    <w:rsid w:val="00F17DD4"/>
    <w:rsid w:val="00F2039E"/>
    <w:rsid w:val="00F2069B"/>
    <w:rsid w:val="00F20FE7"/>
    <w:rsid w:val="00F21A6B"/>
    <w:rsid w:val="00F22159"/>
    <w:rsid w:val="00F221D4"/>
    <w:rsid w:val="00F22C76"/>
    <w:rsid w:val="00F249A8"/>
    <w:rsid w:val="00F2623C"/>
    <w:rsid w:val="00F2629E"/>
    <w:rsid w:val="00F26751"/>
    <w:rsid w:val="00F26840"/>
    <w:rsid w:val="00F27987"/>
    <w:rsid w:val="00F31CB7"/>
    <w:rsid w:val="00F31E3B"/>
    <w:rsid w:val="00F31F87"/>
    <w:rsid w:val="00F33150"/>
    <w:rsid w:val="00F33C9B"/>
    <w:rsid w:val="00F34045"/>
    <w:rsid w:val="00F34406"/>
    <w:rsid w:val="00F358DD"/>
    <w:rsid w:val="00F3656D"/>
    <w:rsid w:val="00F37104"/>
    <w:rsid w:val="00F37153"/>
    <w:rsid w:val="00F37305"/>
    <w:rsid w:val="00F37638"/>
    <w:rsid w:val="00F40A8F"/>
    <w:rsid w:val="00F41AD3"/>
    <w:rsid w:val="00F41C6C"/>
    <w:rsid w:val="00F421A3"/>
    <w:rsid w:val="00F42CA1"/>
    <w:rsid w:val="00F4366B"/>
    <w:rsid w:val="00F43A48"/>
    <w:rsid w:val="00F43B65"/>
    <w:rsid w:val="00F44224"/>
    <w:rsid w:val="00F45E74"/>
    <w:rsid w:val="00F471B8"/>
    <w:rsid w:val="00F4735F"/>
    <w:rsid w:val="00F47BE5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4913"/>
    <w:rsid w:val="00F551C4"/>
    <w:rsid w:val="00F55256"/>
    <w:rsid w:val="00F55301"/>
    <w:rsid w:val="00F556F1"/>
    <w:rsid w:val="00F564A5"/>
    <w:rsid w:val="00F56A56"/>
    <w:rsid w:val="00F56A97"/>
    <w:rsid w:val="00F56CB7"/>
    <w:rsid w:val="00F56EF5"/>
    <w:rsid w:val="00F62536"/>
    <w:rsid w:val="00F6278D"/>
    <w:rsid w:val="00F6330B"/>
    <w:rsid w:val="00F636F6"/>
    <w:rsid w:val="00F6482A"/>
    <w:rsid w:val="00F64ABD"/>
    <w:rsid w:val="00F64FF5"/>
    <w:rsid w:val="00F65440"/>
    <w:rsid w:val="00F655A4"/>
    <w:rsid w:val="00F65661"/>
    <w:rsid w:val="00F65990"/>
    <w:rsid w:val="00F65FD2"/>
    <w:rsid w:val="00F667DE"/>
    <w:rsid w:val="00F67291"/>
    <w:rsid w:val="00F673EF"/>
    <w:rsid w:val="00F67745"/>
    <w:rsid w:val="00F7001E"/>
    <w:rsid w:val="00F705C6"/>
    <w:rsid w:val="00F71008"/>
    <w:rsid w:val="00F717AF"/>
    <w:rsid w:val="00F71D30"/>
    <w:rsid w:val="00F72319"/>
    <w:rsid w:val="00F7279C"/>
    <w:rsid w:val="00F72FE6"/>
    <w:rsid w:val="00F7398D"/>
    <w:rsid w:val="00F73B6A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BC6"/>
    <w:rsid w:val="00F77F1D"/>
    <w:rsid w:val="00F8077C"/>
    <w:rsid w:val="00F80D96"/>
    <w:rsid w:val="00F81678"/>
    <w:rsid w:val="00F817CC"/>
    <w:rsid w:val="00F81C2A"/>
    <w:rsid w:val="00F81C5E"/>
    <w:rsid w:val="00F82B5B"/>
    <w:rsid w:val="00F82F13"/>
    <w:rsid w:val="00F82F40"/>
    <w:rsid w:val="00F83D1E"/>
    <w:rsid w:val="00F848A4"/>
    <w:rsid w:val="00F84B38"/>
    <w:rsid w:val="00F853A9"/>
    <w:rsid w:val="00F85EE4"/>
    <w:rsid w:val="00F867FA"/>
    <w:rsid w:val="00F868E6"/>
    <w:rsid w:val="00F86CFD"/>
    <w:rsid w:val="00F870C5"/>
    <w:rsid w:val="00F872B0"/>
    <w:rsid w:val="00F87706"/>
    <w:rsid w:val="00F90137"/>
    <w:rsid w:val="00F90926"/>
    <w:rsid w:val="00F920A4"/>
    <w:rsid w:val="00F92528"/>
    <w:rsid w:val="00F92B4D"/>
    <w:rsid w:val="00F935EC"/>
    <w:rsid w:val="00F953F8"/>
    <w:rsid w:val="00F95E65"/>
    <w:rsid w:val="00F961AF"/>
    <w:rsid w:val="00F966C3"/>
    <w:rsid w:val="00F96B4C"/>
    <w:rsid w:val="00F970CB"/>
    <w:rsid w:val="00F97250"/>
    <w:rsid w:val="00FA2324"/>
    <w:rsid w:val="00FA24B5"/>
    <w:rsid w:val="00FA2772"/>
    <w:rsid w:val="00FA2C6F"/>
    <w:rsid w:val="00FA4CE5"/>
    <w:rsid w:val="00FA6043"/>
    <w:rsid w:val="00FA74B8"/>
    <w:rsid w:val="00FA76D1"/>
    <w:rsid w:val="00FB08E7"/>
    <w:rsid w:val="00FB0B70"/>
    <w:rsid w:val="00FB111A"/>
    <w:rsid w:val="00FB2B23"/>
    <w:rsid w:val="00FB3DC5"/>
    <w:rsid w:val="00FB47DD"/>
    <w:rsid w:val="00FB51C3"/>
    <w:rsid w:val="00FB5D01"/>
    <w:rsid w:val="00FB626C"/>
    <w:rsid w:val="00FB6753"/>
    <w:rsid w:val="00FB6A60"/>
    <w:rsid w:val="00FB72D4"/>
    <w:rsid w:val="00FC13D7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4FAF"/>
    <w:rsid w:val="00FD58E8"/>
    <w:rsid w:val="00FD596A"/>
    <w:rsid w:val="00FD6315"/>
    <w:rsid w:val="00FD65C1"/>
    <w:rsid w:val="00FD6D25"/>
    <w:rsid w:val="00FD724E"/>
    <w:rsid w:val="00FD75A5"/>
    <w:rsid w:val="00FD7B01"/>
    <w:rsid w:val="00FD7D23"/>
    <w:rsid w:val="00FD7ECC"/>
    <w:rsid w:val="00FE001B"/>
    <w:rsid w:val="00FE01F5"/>
    <w:rsid w:val="00FE07B9"/>
    <w:rsid w:val="00FE12A9"/>
    <w:rsid w:val="00FE17BF"/>
    <w:rsid w:val="00FE1F9E"/>
    <w:rsid w:val="00FE28F6"/>
    <w:rsid w:val="00FE2F35"/>
    <w:rsid w:val="00FE31DA"/>
    <w:rsid w:val="00FE44AD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85"/>
    <w:rsid w:val="00FF10B9"/>
    <w:rsid w:val="00FF1F17"/>
    <w:rsid w:val="00FF2D4C"/>
    <w:rsid w:val="00FF3158"/>
    <w:rsid w:val="00FF3241"/>
    <w:rsid w:val="00FF34DA"/>
    <w:rsid w:val="00FF3951"/>
    <w:rsid w:val="00FF3EA4"/>
    <w:rsid w:val="00FF3FD9"/>
    <w:rsid w:val="00FF429E"/>
    <w:rsid w:val="00FF4CC7"/>
    <w:rsid w:val="00FF4EE0"/>
    <w:rsid w:val="00FF522B"/>
    <w:rsid w:val="00FF54D6"/>
    <w:rsid w:val="00FF5BB4"/>
    <w:rsid w:val="00FF68E7"/>
    <w:rsid w:val="00FF70A5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7A1A48D-5311-4607-B5DB-98EDA069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1A36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0"/>
    <w:next w:val="a0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s">
    <w:name w:val="en_s"/>
    <w:basedOn w:val="a1"/>
    <w:rsid w:val="004B132B"/>
    <w:rPr>
      <w:rFonts w:ascii="Verdana" w:hAnsi="Verdana" w:hint="default"/>
      <w:color w:val="000000"/>
      <w:sz w:val="18"/>
      <w:szCs w:val="18"/>
    </w:rPr>
  </w:style>
  <w:style w:type="paragraph" w:styleId="a4">
    <w:name w:val="Plain Text"/>
    <w:aliases w:val="字元2"/>
    <w:basedOn w:val="a0"/>
    <w:link w:val="a5"/>
    <w:rsid w:val="004B132B"/>
    <w:rPr>
      <w:rFonts w:ascii="細明體" w:eastAsia="細明體" w:hAnsi="Courier New" w:cs="Courier New"/>
      <w:kern w:val="2"/>
    </w:rPr>
  </w:style>
  <w:style w:type="paragraph" w:styleId="a6">
    <w:name w:val="footer"/>
    <w:basedOn w:val="a0"/>
    <w:link w:val="a7"/>
    <w:uiPriority w:val="99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8">
    <w:name w:val="page number"/>
    <w:basedOn w:val="a1"/>
    <w:rsid w:val="004B132B"/>
  </w:style>
  <w:style w:type="paragraph" w:styleId="2">
    <w:name w:val="Body Text Indent 2"/>
    <w:basedOn w:val="a0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0"/>
    <w:link w:val="30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9">
    <w:name w:val="Body Text Indent"/>
    <w:basedOn w:val="a0"/>
    <w:link w:val="aa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b">
    <w:name w:val="a"/>
    <w:basedOn w:val="a0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0"/>
    <w:link w:val="ad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basedOn w:val="a1"/>
    <w:rsid w:val="004B132B"/>
    <w:rPr>
      <w:color w:val="0000FF"/>
      <w:u w:val="single"/>
    </w:rPr>
  </w:style>
  <w:style w:type="character" w:styleId="af">
    <w:name w:val="FollowedHyperlink"/>
    <w:basedOn w:val="a1"/>
    <w:rsid w:val="004B132B"/>
    <w:rPr>
      <w:color w:val="800080"/>
      <w:u w:val="single"/>
    </w:rPr>
  </w:style>
  <w:style w:type="character" w:styleId="af0">
    <w:name w:val="Strong"/>
    <w:basedOn w:val="a1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1">
    <w:name w:val="Body Text"/>
    <w:basedOn w:val="a0"/>
    <w:link w:val="af2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0"/>
    <w:uiPriority w:val="99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3">
    <w:name w:val="List Bullet"/>
    <w:basedOn w:val="a0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4">
    <w:name w:val="Table Grid"/>
    <w:basedOn w:val="a2"/>
    <w:rsid w:val="00914C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1"/>
    <w:rsid w:val="00AE632B"/>
  </w:style>
  <w:style w:type="paragraph" w:styleId="21">
    <w:name w:val="Body Text 2"/>
    <w:basedOn w:val="a0"/>
    <w:rsid w:val="00CD2CE0"/>
    <w:pPr>
      <w:spacing w:after="120" w:line="480" w:lineRule="auto"/>
    </w:pPr>
  </w:style>
  <w:style w:type="character" w:customStyle="1" w:styleId="style6">
    <w:name w:val="style6"/>
    <w:basedOn w:val="a1"/>
    <w:rsid w:val="00FF34DA"/>
  </w:style>
  <w:style w:type="character" w:customStyle="1" w:styleId="mailheadertext">
    <w:name w:val="mailheadertext"/>
    <w:basedOn w:val="a1"/>
    <w:rsid w:val="002D22B5"/>
  </w:style>
  <w:style w:type="paragraph" w:customStyle="1" w:styleId="af5">
    <w:name w:val="一(一)"/>
    <w:basedOn w:val="a0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0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1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1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1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0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6">
    <w:name w:val="第一條"/>
    <w:basedOn w:val="a0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7">
    <w:name w:val="Balloon Text"/>
    <w:basedOn w:val="a0"/>
    <w:link w:val="af8"/>
    <w:rsid w:val="00852A65"/>
    <w:rPr>
      <w:rFonts w:ascii="Arial" w:eastAsia="新細明體" w:hAnsi="Arial"/>
      <w:kern w:val="2"/>
      <w:sz w:val="18"/>
      <w:szCs w:val="18"/>
    </w:rPr>
  </w:style>
  <w:style w:type="paragraph" w:styleId="af9">
    <w:name w:val="footnote text"/>
    <w:basedOn w:val="a0"/>
    <w:link w:val="af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b">
    <w:name w:val="footnote reference"/>
    <w:basedOn w:val="a1"/>
    <w:semiHidden/>
    <w:rsid w:val="00852A65"/>
    <w:rPr>
      <w:vertAlign w:val="superscript"/>
    </w:rPr>
  </w:style>
  <w:style w:type="character" w:customStyle="1" w:styleId="title31">
    <w:name w:val="title31"/>
    <w:basedOn w:val="a1"/>
    <w:rsid w:val="004158A2"/>
    <w:rPr>
      <w:b/>
      <w:bCs/>
      <w:color w:val="0000FF"/>
      <w:sz w:val="22"/>
      <w:szCs w:val="22"/>
    </w:rPr>
  </w:style>
  <w:style w:type="paragraph" w:customStyle="1" w:styleId="afc">
    <w:name w:val="公文(說明事項)"/>
    <w:basedOn w:val="a0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1"/>
    <w:rsid w:val="001370E8"/>
  </w:style>
  <w:style w:type="character" w:customStyle="1" w:styleId="style221">
    <w:name w:val="style221"/>
    <w:basedOn w:val="a1"/>
    <w:rsid w:val="007F1C47"/>
    <w:rPr>
      <w:sz w:val="12"/>
      <w:szCs w:val="12"/>
    </w:rPr>
  </w:style>
  <w:style w:type="paragraph" w:styleId="afd">
    <w:name w:val="List Paragraph"/>
    <w:basedOn w:val="a0"/>
    <w:link w:val="afe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5">
    <w:name w:val="純文字 字元"/>
    <w:aliases w:val="字元2 字元"/>
    <w:basedOn w:val="a1"/>
    <w:link w:val="a4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f">
    <w:name w:val="公文(主旨)"/>
    <w:basedOn w:val="a0"/>
    <w:next w:val="a0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1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0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1"/>
    <w:rsid w:val="00E30471"/>
    <w:rPr>
      <w:rFonts w:cs="Times New Roman"/>
    </w:rPr>
  </w:style>
  <w:style w:type="character" w:customStyle="1" w:styleId="12">
    <w:name w:val="標題 1 字元"/>
    <w:basedOn w:val="a1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7">
    <w:name w:val="頁尾 字元"/>
    <w:basedOn w:val="a1"/>
    <w:link w:val="a6"/>
    <w:uiPriority w:val="99"/>
    <w:rsid w:val="00FD7B01"/>
    <w:rPr>
      <w:kern w:val="2"/>
    </w:rPr>
  </w:style>
  <w:style w:type="paragraph" w:styleId="aff0">
    <w:name w:val="Date"/>
    <w:basedOn w:val="a0"/>
    <w:next w:val="a0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8">
    <w:name w:val="註解方塊文字 字元"/>
    <w:link w:val="af7"/>
    <w:locked/>
    <w:rsid w:val="00AE6D6F"/>
    <w:rPr>
      <w:rFonts w:ascii="Arial" w:hAnsi="Arial"/>
      <w:kern w:val="2"/>
      <w:sz w:val="18"/>
      <w:szCs w:val="18"/>
    </w:rPr>
  </w:style>
  <w:style w:type="character" w:customStyle="1" w:styleId="ad">
    <w:name w:val="頁首 字元"/>
    <w:basedOn w:val="a1"/>
    <w:link w:val="ac"/>
    <w:uiPriority w:val="99"/>
    <w:rsid w:val="00AE6D6F"/>
    <w:rPr>
      <w:rFonts w:eastAsia="標楷體"/>
    </w:rPr>
  </w:style>
  <w:style w:type="character" w:customStyle="1" w:styleId="aa">
    <w:name w:val="本文縮排 字元"/>
    <w:basedOn w:val="a1"/>
    <w:link w:val="a9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1"/>
    <w:link w:val="2"/>
    <w:rsid w:val="00AE6D6F"/>
    <w:rPr>
      <w:rFonts w:eastAsia="華康中楷體"/>
      <w:sz w:val="24"/>
    </w:rPr>
  </w:style>
  <w:style w:type="character" w:customStyle="1" w:styleId="30">
    <w:name w:val="本文縮排 3 字元"/>
    <w:basedOn w:val="a1"/>
    <w:link w:val="3"/>
    <w:rsid w:val="00AE6D6F"/>
    <w:rPr>
      <w:rFonts w:eastAsia="華康中楷體"/>
      <w:sz w:val="24"/>
    </w:rPr>
  </w:style>
  <w:style w:type="paragraph" w:customStyle="1" w:styleId="aff1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2">
    <w:name w:val="Document Map"/>
    <w:basedOn w:val="a0"/>
    <w:link w:val="aff3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3">
    <w:name w:val="文件引導模式 字元"/>
    <w:basedOn w:val="a1"/>
    <w:link w:val="aff2"/>
    <w:rsid w:val="00AE6D6F"/>
    <w:rPr>
      <w:sz w:val="2"/>
      <w:shd w:val="clear" w:color="auto" w:fill="000080"/>
      <w:lang w:val="x-none" w:eastAsia="x-none"/>
    </w:rPr>
  </w:style>
  <w:style w:type="character" w:customStyle="1" w:styleId="af2">
    <w:name w:val="本文 字元"/>
    <w:basedOn w:val="a1"/>
    <w:link w:val="af1"/>
    <w:rsid w:val="00AE6D6F"/>
    <w:rPr>
      <w:rFonts w:eastAsia="標楷體"/>
      <w:kern w:val="2"/>
      <w:sz w:val="32"/>
      <w:szCs w:val="24"/>
    </w:rPr>
  </w:style>
  <w:style w:type="paragraph" w:customStyle="1" w:styleId="aff4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4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0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5">
    <w:name w:val="字元"/>
    <w:basedOn w:val="a0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0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6">
    <w:name w:val="一內文"/>
    <w:basedOn w:val="a0"/>
    <w:rsid w:val="00AE6D6F"/>
    <w:pPr>
      <w:ind w:left="482"/>
    </w:pPr>
    <w:rPr>
      <w:rFonts w:eastAsia="新細明體"/>
      <w:kern w:val="2"/>
      <w:szCs w:val="20"/>
    </w:rPr>
  </w:style>
  <w:style w:type="paragraph" w:styleId="aff7">
    <w:name w:val="Note Heading"/>
    <w:basedOn w:val="a0"/>
    <w:next w:val="a0"/>
    <w:link w:val="aff8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8">
    <w:name w:val="註釋標題 字元"/>
    <w:basedOn w:val="a1"/>
    <w:link w:val="aff7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9">
    <w:name w:val="Closing"/>
    <w:basedOn w:val="a0"/>
    <w:link w:val="affa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a">
    <w:name w:val="結語 字元"/>
    <w:basedOn w:val="a1"/>
    <w:link w:val="aff9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b">
    <w:name w:val="No Spacing"/>
    <w:link w:val="affc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c">
    <w:name w:val="無間距 字元"/>
    <w:link w:val="affb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0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table" w:styleId="affd">
    <w:name w:val="Light Shading"/>
    <w:basedOn w:val="a2"/>
    <w:uiPriority w:val="60"/>
    <w:rsid w:val="0000018A"/>
    <w:rPr>
      <w:rFonts w:asciiTheme="minorHAnsi" w:eastAsiaTheme="minorEastAsia" w:hAnsiTheme="minorHAnsi" w:cstheme="minorBidi"/>
      <w:color w:val="000000" w:themeColor="text1" w:themeShade="BF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e">
    <w:name w:val="清單段落 字元"/>
    <w:link w:val="afd"/>
    <w:uiPriority w:val="34"/>
    <w:locked/>
    <w:rsid w:val="00CF42EA"/>
    <w:rPr>
      <w:rFonts w:ascii="Calibri" w:hAnsi="Calibri"/>
      <w:kern w:val="2"/>
      <w:sz w:val="24"/>
      <w:szCs w:val="22"/>
    </w:rPr>
  </w:style>
  <w:style w:type="character" w:customStyle="1" w:styleId="afa">
    <w:name w:val="註腳文字 字元"/>
    <w:basedOn w:val="a1"/>
    <w:link w:val="af9"/>
    <w:semiHidden/>
    <w:rsid w:val="00070139"/>
    <w:rPr>
      <w:kern w:val="2"/>
    </w:rPr>
  </w:style>
  <w:style w:type="paragraph" w:customStyle="1" w:styleId="affe">
    <w:name w:val="公文(全銜)"/>
    <w:rsid w:val="00C941DD"/>
    <w:pPr>
      <w:widowControl w:val="0"/>
      <w:tabs>
        <w:tab w:val="left" w:pos="9639"/>
      </w:tabs>
      <w:spacing w:line="0" w:lineRule="atLeast"/>
      <w:textAlignment w:val="center"/>
    </w:pPr>
    <w:rPr>
      <w:rFonts w:eastAsia="標楷體"/>
      <w:b/>
      <w:noProof/>
      <w:kern w:val="2"/>
      <w:sz w:val="52"/>
    </w:rPr>
  </w:style>
  <w:style w:type="paragraph" w:customStyle="1" w:styleId="afff">
    <w:name w:val="公文(開會事由)"/>
    <w:basedOn w:val="a0"/>
    <w:next w:val="a0"/>
    <w:rsid w:val="00C941DD"/>
    <w:pPr>
      <w:spacing w:line="0" w:lineRule="atLeast"/>
      <w:ind w:left="1400" w:hanging="1400"/>
    </w:pPr>
    <w:rPr>
      <w:noProof/>
      <w:kern w:val="2"/>
      <w:sz w:val="28"/>
      <w:szCs w:val="20"/>
    </w:rPr>
  </w:style>
  <w:style w:type="paragraph" w:customStyle="1" w:styleId="afff0">
    <w:name w:val="公文(主持人)"/>
    <w:basedOn w:val="a0"/>
    <w:next w:val="a0"/>
    <w:rsid w:val="00C941DD"/>
    <w:pPr>
      <w:spacing w:line="0" w:lineRule="atLeast"/>
      <w:ind w:left="1280" w:hanging="1280"/>
    </w:pPr>
    <w:rPr>
      <w:noProof/>
      <w:kern w:val="2"/>
      <w:sz w:val="28"/>
      <w:szCs w:val="20"/>
    </w:rPr>
  </w:style>
  <w:style w:type="paragraph" w:customStyle="1" w:styleId="afff1">
    <w:name w:val="公文(空白行)"/>
    <w:basedOn w:val="a0"/>
    <w:rsid w:val="00C941DD"/>
    <w:pPr>
      <w:spacing w:line="0" w:lineRule="atLeast"/>
    </w:pPr>
    <w:rPr>
      <w:noProof/>
      <w:kern w:val="2"/>
      <w:szCs w:val="20"/>
    </w:rPr>
  </w:style>
  <w:style w:type="paragraph" w:customStyle="1" w:styleId="a">
    <w:name w:val="說明一"/>
    <w:basedOn w:val="a0"/>
    <w:rsid w:val="008C2153"/>
    <w:pPr>
      <w:numPr>
        <w:numId w:val="2"/>
      </w:numPr>
      <w:snapToGrid w:val="0"/>
      <w:spacing w:line="400" w:lineRule="atLeast"/>
    </w:pPr>
    <w:rPr>
      <w:rFonts w:ascii="標楷體" w:hAnsi="標楷體"/>
      <w:bCs/>
      <w:kern w:val="2"/>
      <w:sz w:val="28"/>
      <w:szCs w:val="28"/>
      <w:lang w:val="x-none" w:eastAsia="x-none"/>
    </w:rPr>
  </w:style>
  <w:style w:type="table" w:customStyle="1" w:styleId="14">
    <w:name w:val="表格格線1"/>
    <w:basedOn w:val="a2"/>
    <w:next w:val="af4"/>
    <w:uiPriority w:val="59"/>
    <w:rsid w:val="008C215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Emphasis"/>
    <w:uiPriority w:val="20"/>
    <w:qFormat/>
    <w:rsid w:val="001431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BAE01-6407-4E04-BD39-9A053055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</Template>
  <TotalTime>1</TotalTime>
  <Pages>2</Pages>
  <Words>173</Words>
  <Characters>987</Characters>
  <Application>Microsoft Office Word</Application>
  <DocSecurity>0</DocSecurity>
  <Lines>8</Lines>
  <Paragraphs>2</Paragraphs>
  <ScaleCrop>false</ScaleCrop>
  <Company>no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superuser</cp:lastModifiedBy>
  <cp:revision>2</cp:revision>
  <cp:lastPrinted>2020-04-07T03:12:00Z</cp:lastPrinted>
  <dcterms:created xsi:type="dcterms:W3CDTF">2020-04-08T09:42:00Z</dcterms:created>
  <dcterms:modified xsi:type="dcterms:W3CDTF">2020-04-08T09:42:00Z</dcterms:modified>
</cp:coreProperties>
</file>